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FAB84" w14:textId="77777777" w:rsidR="00657C25" w:rsidRPr="009D291C" w:rsidRDefault="00657C25" w:rsidP="005E7DBA">
      <w:pPr>
        <w:ind w:left="709" w:hanging="709"/>
        <w:rPr>
          <w:rFonts w:ascii="Arial" w:hAnsi="Arial" w:cs="Arial"/>
          <w:b/>
          <w:szCs w:val="24"/>
        </w:rPr>
      </w:pPr>
    </w:p>
    <w:p w14:paraId="0943F1A6" w14:textId="77777777" w:rsidR="00675B86" w:rsidRPr="009D291C" w:rsidRDefault="00675B86">
      <w:pPr>
        <w:rPr>
          <w:rFonts w:ascii="Arial" w:hAnsi="Arial" w:cs="Arial"/>
          <w:b/>
          <w:szCs w:val="24"/>
        </w:rPr>
      </w:pPr>
    </w:p>
    <w:p w14:paraId="0E9A292D" w14:textId="77777777" w:rsidR="00675B86" w:rsidRPr="009D291C" w:rsidRDefault="00675B86">
      <w:pPr>
        <w:rPr>
          <w:rFonts w:ascii="Arial" w:hAnsi="Arial" w:cs="Arial"/>
          <w:b/>
          <w:szCs w:val="24"/>
        </w:rPr>
      </w:pPr>
    </w:p>
    <w:p w14:paraId="4B2A5BD8" w14:textId="77777777" w:rsidR="00675B86" w:rsidRPr="009D291C" w:rsidRDefault="00675B86">
      <w:pPr>
        <w:rPr>
          <w:rFonts w:ascii="Arial" w:hAnsi="Arial" w:cs="Arial"/>
          <w:b/>
          <w:szCs w:val="24"/>
        </w:rPr>
      </w:pPr>
    </w:p>
    <w:p w14:paraId="331245A9" w14:textId="77777777" w:rsidR="00675B86" w:rsidRPr="009D291C" w:rsidRDefault="00675B86">
      <w:pPr>
        <w:rPr>
          <w:rFonts w:ascii="Arial" w:hAnsi="Arial" w:cs="Arial"/>
          <w:b/>
          <w:szCs w:val="24"/>
        </w:rPr>
      </w:pPr>
    </w:p>
    <w:p w14:paraId="5F073637" w14:textId="77777777" w:rsidR="00675B86" w:rsidRPr="009D291C" w:rsidRDefault="00675B86">
      <w:pPr>
        <w:rPr>
          <w:rFonts w:ascii="Arial" w:hAnsi="Arial" w:cs="Arial"/>
          <w:b/>
          <w:szCs w:val="24"/>
        </w:rPr>
      </w:pPr>
    </w:p>
    <w:p w14:paraId="32B7C34F" w14:textId="77777777" w:rsidR="00675B86" w:rsidRPr="009D291C" w:rsidRDefault="00675B86">
      <w:pPr>
        <w:rPr>
          <w:rFonts w:ascii="Arial" w:hAnsi="Arial" w:cs="Arial"/>
          <w:b/>
          <w:szCs w:val="24"/>
        </w:rPr>
      </w:pPr>
    </w:p>
    <w:p w14:paraId="4ECC73AF" w14:textId="77777777" w:rsidR="00675B86" w:rsidRPr="009D291C" w:rsidRDefault="005516E8" w:rsidP="00CE2C39">
      <w:pPr>
        <w:rPr>
          <w:rFonts w:ascii="Arial" w:hAnsi="Arial" w:cs="Arial"/>
          <w:b/>
          <w:szCs w:val="24"/>
        </w:rPr>
      </w:pPr>
      <w:r w:rsidRPr="009D291C">
        <w:rPr>
          <w:rFonts w:ascii="Arial" w:hAnsi="Arial" w:cs="Arial"/>
          <w:b/>
          <w:szCs w:val="24"/>
        </w:rPr>
        <w:tab/>
      </w:r>
    </w:p>
    <w:p w14:paraId="147ECD14" w14:textId="77777777" w:rsidR="00675B86" w:rsidRPr="009D291C" w:rsidRDefault="00675B86">
      <w:pPr>
        <w:rPr>
          <w:rFonts w:ascii="Arial" w:hAnsi="Arial" w:cs="Arial"/>
          <w:b/>
          <w:szCs w:val="24"/>
        </w:rPr>
      </w:pPr>
    </w:p>
    <w:p w14:paraId="5F8E3D33" w14:textId="77777777" w:rsidR="00675B86" w:rsidRPr="009D291C" w:rsidRDefault="00675B86">
      <w:pPr>
        <w:rPr>
          <w:rFonts w:ascii="Arial" w:hAnsi="Arial" w:cs="Arial"/>
          <w:b/>
          <w:szCs w:val="24"/>
        </w:rPr>
      </w:pPr>
    </w:p>
    <w:p w14:paraId="6ECEAB8F" w14:textId="77777777" w:rsidR="00675B86" w:rsidRPr="009D291C" w:rsidRDefault="00675B86">
      <w:pPr>
        <w:rPr>
          <w:rFonts w:ascii="Arial" w:hAnsi="Arial" w:cs="Arial"/>
          <w:b/>
          <w:szCs w:val="24"/>
        </w:rPr>
      </w:pPr>
    </w:p>
    <w:p w14:paraId="09988B95" w14:textId="77777777" w:rsidR="00675B86" w:rsidRPr="009D291C" w:rsidRDefault="00675B86">
      <w:pPr>
        <w:rPr>
          <w:rFonts w:ascii="Arial" w:hAnsi="Arial" w:cs="Arial"/>
          <w:b/>
          <w:szCs w:val="24"/>
        </w:rPr>
      </w:pPr>
    </w:p>
    <w:p w14:paraId="3C2F85B5" w14:textId="77777777" w:rsidR="00675B86" w:rsidRPr="009D291C" w:rsidRDefault="00675B86">
      <w:pPr>
        <w:rPr>
          <w:rFonts w:ascii="Arial" w:hAnsi="Arial" w:cs="Arial"/>
          <w:b/>
          <w:szCs w:val="24"/>
        </w:rPr>
      </w:pPr>
    </w:p>
    <w:p w14:paraId="06293B89" w14:textId="17A4F566" w:rsidR="00675B86" w:rsidRPr="009D291C" w:rsidRDefault="00E00F78" w:rsidP="00E00F78">
      <w:pPr>
        <w:tabs>
          <w:tab w:val="left" w:pos="6480"/>
        </w:tabs>
        <w:rPr>
          <w:rFonts w:ascii="Arial" w:hAnsi="Arial" w:cs="Arial"/>
          <w:b/>
          <w:szCs w:val="24"/>
        </w:rPr>
      </w:pPr>
      <w:r w:rsidRPr="009D291C">
        <w:rPr>
          <w:rFonts w:ascii="Arial" w:hAnsi="Arial" w:cs="Arial"/>
          <w:b/>
          <w:szCs w:val="24"/>
        </w:rPr>
        <w:tab/>
      </w:r>
    </w:p>
    <w:p w14:paraId="76DDB4E2" w14:textId="677BA9A1" w:rsidR="00675B86" w:rsidRPr="009D291C" w:rsidRDefault="00E00F78" w:rsidP="009D291C">
      <w:pPr>
        <w:tabs>
          <w:tab w:val="left" w:pos="1590"/>
          <w:tab w:val="left" w:pos="7695"/>
        </w:tabs>
        <w:rPr>
          <w:rFonts w:ascii="Arial" w:hAnsi="Arial" w:cs="Arial"/>
          <w:b/>
          <w:szCs w:val="24"/>
        </w:rPr>
      </w:pPr>
      <w:r w:rsidRPr="009D291C">
        <w:rPr>
          <w:rFonts w:ascii="Arial" w:hAnsi="Arial" w:cs="Arial"/>
          <w:b/>
          <w:szCs w:val="24"/>
        </w:rPr>
        <w:tab/>
      </w:r>
      <w:r w:rsidR="009D291C" w:rsidRPr="009D291C">
        <w:rPr>
          <w:rFonts w:ascii="Arial" w:hAnsi="Arial" w:cs="Arial"/>
          <w:b/>
          <w:szCs w:val="24"/>
        </w:rPr>
        <w:tab/>
      </w:r>
    </w:p>
    <w:p w14:paraId="32713232" w14:textId="77777777" w:rsidR="00675B86" w:rsidRPr="009D291C" w:rsidRDefault="00675B86" w:rsidP="00EA6113">
      <w:pPr>
        <w:jc w:val="center"/>
        <w:rPr>
          <w:rFonts w:ascii="Arial" w:hAnsi="Arial" w:cs="Arial"/>
          <w:b/>
          <w:szCs w:val="24"/>
        </w:rPr>
      </w:pPr>
    </w:p>
    <w:p w14:paraId="3B9F77D0" w14:textId="77777777" w:rsidR="00675B86" w:rsidRDefault="00675B86">
      <w:pPr>
        <w:rPr>
          <w:rFonts w:ascii="Arial" w:hAnsi="Arial" w:cs="Arial"/>
          <w:b/>
          <w:szCs w:val="24"/>
        </w:rPr>
      </w:pPr>
    </w:p>
    <w:p w14:paraId="2ECF84DC" w14:textId="77777777" w:rsidR="00841676" w:rsidRDefault="00841676">
      <w:pPr>
        <w:rPr>
          <w:rFonts w:ascii="Arial" w:hAnsi="Arial" w:cs="Arial"/>
          <w:b/>
          <w:szCs w:val="24"/>
        </w:rPr>
      </w:pPr>
    </w:p>
    <w:p w14:paraId="6A28BCFE" w14:textId="77777777" w:rsidR="00841676" w:rsidRDefault="00841676">
      <w:pPr>
        <w:rPr>
          <w:rFonts w:ascii="Arial" w:hAnsi="Arial" w:cs="Arial"/>
          <w:b/>
          <w:szCs w:val="24"/>
        </w:rPr>
      </w:pPr>
    </w:p>
    <w:p w14:paraId="37E74AA5" w14:textId="77777777" w:rsidR="00841676" w:rsidRPr="009D291C" w:rsidRDefault="00841676">
      <w:pPr>
        <w:rPr>
          <w:rFonts w:ascii="Arial" w:hAnsi="Arial" w:cs="Arial"/>
          <w:b/>
          <w:szCs w:val="24"/>
        </w:rPr>
      </w:pPr>
    </w:p>
    <w:p w14:paraId="6FC4439F" w14:textId="77777777" w:rsidR="00675B86" w:rsidRPr="009D291C" w:rsidRDefault="00675B86">
      <w:pPr>
        <w:rPr>
          <w:rFonts w:ascii="Arial" w:hAnsi="Arial" w:cs="Arial"/>
          <w:b/>
          <w:szCs w:val="24"/>
        </w:rPr>
      </w:pPr>
    </w:p>
    <w:p w14:paraId="57631B87" w14:textId="77777777" w:rsidR="00675B86" w:rsidRPr="009D291C" w:rsidRDefault="00675B86" w:rsidP="00EA1248">
      <w:pPr>
        <w:jc w:val="center"/>
        <w:rPr>
          <w:rFonts w:ascii="Arial" w:hAnsi="Arial" w:cs="Arial"/>
          <w:b/>
          <w:szCs w:val="24"/>
        </w:rPr>
      </w:pPr>
    </w:p>
    <w:p w14:paraId="518329A1" w14:textId="3AD343B2" w:rsidR="005F5255" w:rsidRPr="005F5255" w:rsidRDefault="005F5255" w:rsidP="005F5255">
      <w:pPr>
        <w:jc w:val="center"/>
        <w:rPr>
          <w:rFonts w:ascii="Arial" w:hAnsi="Arial"/>
          <w:sz w:val="22"/>
          <w:szCs w:val="24"/>
          <w:lang w:val="es-ES"/>
        </w:rPr>
      </w:pPr>
      <w:r w:rsidRPr="005F5255">
        <w:rPr>
          <w:rFonts w:ascii="Arial" w:hAnsi="Arial"/>
          <w:b/>
          <w:sz w:val="36"/>
          <w:szCs w:val="36"/>
          <w:lang w:val="es-ES"/>
        </w:rPr>
        <w:t xml:space="preserve">PROCEDIMIENTO </w:t>
      </w:r>
      <w:r>
        <w:rPr>
          <w:rFonts w:ascii="Arial" w:hAnsi="Arial"/>
          <w:b/>
          <w:sz w:val="36"/>
          <w:szCs w:val="36"/>
          <w:lang w:val="es-ES"/>
        </w:rPr>
        <w:t xml:space="preserve">FORTALECIMIENTO </w:t>
      </w:r>
      <w:r w:rsidR="003B5840">
        <w:rPr>
          <w:rFonts w:ascii="Arial" w:hAnsi="Arial"/>
          <w:b/>
          <w:sz w:val="36"/>
          <w:szCs w:val="36"/>
          <w:lang w:val="es-ES"/>
        </w:rPr>
        <w:t>DE</w:t>
      </w:r>
      <w:r>
        <w:rPr>
          <w:rFonts w:ascii="Arial" w:hAnsi="Arial"/>
          <w:b/>
          <w:sz w:val="36"/>
          <w:szCs w:val="36"/>
          <w:lang w:val="es-ES"/>
        </w:rPr>
        <w:t xml:space="preserve"> LA </w:t>
      </w:r>
      <w:r w:rsidRPr="005F5255">
        <w:rPr>
          <w:rFonts w:ascii="Arial" w:hAnsi="Arial"/>
          <w:b/>
          <w:sz w:val="36"/>
          <w:szCs w:val="36"/>
          <w:lang w:val="es-ES"/>
        </w:rPr>
        <w:t xml:space="preserve">RED DE BIBLIOTECAS PÚBLICAS </w:t>
      </w:r>
      <w:r>
        <w:rPr>
          <w:rFonts w:ascii="Arial" w:hAnsi="Arial"/>
          <w:b/>
          <w:sz w:val="36"/>
          <w:szCs w:val="36"/>
          <w:lang w:val="es-ES"/>
        </w:rPr>
        <w:t>DEL META</w:t>
      </w:r>
    </w:p>
    <w:p w14:paraId="0D541D2E" w14:textId="77777777" w:rsidR="009938AE" w:rsidRDefault="009938AE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6EF03304" w14:textId="77777777" w:rsidR="009938AE" w:rsidRDefault="009938AE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0FE22155" w14:textId="77777777" w:rsidR="009938AE" w:rsidRDefault="009938AE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71257D89" w14:textId="77777777" w:rsidR="009938AE" w:rsidRPr="009D291C" w:rsidRDefault="009938AE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00F757B4" w14:textId="77777777" w:rsidR="00657C25" w:rsidRPr="009D291C" w:rsidRDefault="00657C25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2BEC434D" w14:textId="77777777" w:rsidR="00BA2D0C" w:rsidRPr="009D291C" w:rsidRDefault="00BA2D0C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21DEA035" w14:textId="77777777" w:rsidR="00BA2D0C" w:rsidRDefault="00BA2D0C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55D8C91F" w14:textId="77777777" w:rsidR="003B5840" w:rsidRDefault="003B5840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3ED890A8" w14:textId="77777777" w:rsidR="004A580E" w:rsidRDefault="004A580E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670ED8DA" w14:textId="77777777" w:rsidR="00857C20" w:rsidRPr="009D291C" w:rsidRDefault="00857C20" w:rsidP="004B2BEA">
      <w:pPr>
        <w:pStyle w:val="Textoindependiente2"/>
        <w:rPr>
          <w:rFonts w:ascii="Arial" w:hAnsi="Arial" w:cs="Arial"/>
          <w:b/>
          <w:szCs w:val="24"/>
          <w:lang w:val="es-CO"/>
        </w:rPr>
      </w:pPr>
    </w:p>
    <w:p w14:paraId="74B4E3A2" w14:textId="77777777" w:rsidR="00657C25" w:rsidRPr="009D291C" w:rsidRDefault="00657C25" w:rsidP="00657C25">
      <w:pPr>
        <w:pStyle w:val="Textoindependiente2"/>
        <w:ind w:left="227"/>
        <w:rPr>
          <w:rFonts w:ascii="Arial" w:hAnsi="Arial" w:cs="Arial"/>
          <w:b/>
          <w:szCs w:val="24"/>
          <w:lang w:val="es-CO"/>
        </w:rPr>
      </w:pPr>
    </w:p>
    <w:p w14:paraId="646BEBDB" w14:textId="77777777" w:rsidR="005F5255" w:rsidRDefault="005F5255" w:rsidP="007C23FE">
      <w:pPr>
        <w:pStyle w:val="Textoindependiente2"/>
        <w:rPr>
          <w:rFonts w:ascii="Arial" w:hAnsi="Arial" w:cs="Arial"/>
          <w:b/>
          <w:szCs w:val="24"/>
          <w:lang w:val="es-CO"/>
        </w:rPr>
      </w:pPr>
    </w:p>
    <w:p w14:paraId="3F2764C6" w14:textId="77777777" w:rsidR="00841676" w:rsidRDefault="00841676" w:rsidP="007C23FE">
      <w:pPr>
        <w:pStyle w:val="Textoindependiente2"/>
        <w:rPr>
          <w:rFonts w:ascii="Arial" w:hAnsi="Arial" w:cs="Arial"/>
          <w:b/>
          <w:szCs w:val="24"/>
          <w:lang w:val="es-CO"/>
        </w:rPr>
      </w:pPr>
    </w:p>
    <w:p w14:paraId="46B19446" w14:textId="77777777" w:rsidR="00CF75B9" w:rsidRDefault="00CF75B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bookmarkStart w:id="0" w:name="_GoBack"/>
      <w:bookmarkEnd w:id="0"/>
    </w:p>
    <w:p w14:paraId="54F4CF6C" w14:textId="0B8D4C37" w:rsidR="00675B86" w:rsidRPr="00CF75B9" w:rsidRDefault="00675B86" w:rsidP="00675B86">
      <w:pPr>
        <w:numPr>
          <w:ilvl w:val="0"/>
          <w:numId w:val="18"/>
        </w:numPr>
        <w:tabs>
          <w:tab w:val="clear" w:pos="1080"/>
          <w:tab w:val="num" w:pos="360"/>
        </w:tabs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CF75B9">
        <w:rPr>
          <w:rFonts w:ascii="Arial" w:hAnsi="Arial" w:cs="Arial"/>
          <w:b/>
          <w:sz w:val="24"/>
          <w:szCs w:val="24"/>
        </w:rPr>
        <w:lastRenderedPageBreak/>
        <w:t>OBJETIVO</w:t>
      </w:r>
    </w:p>
    <w:p w14:paraId="3FA200EE" w14:textId="77777777" w:rsidR="00857C20" w:rsidRPr="00CF75B9" w:rsidRDefault="00857C20" w:rsidP="00CF75B9">
      <w:pPr>
        <w:jc w:val="both"/>
        <w:rPr>
          <w:rFonts w:ascii="Arial" w:hAnsi="Arial" w:cs="Arial"/>
          <w:b/>
          <w:sz w:val="24"/>
          <w:szCs w:val="24"/>
        </w:rPr>
      </w:pPr>
    </w:p>
    <w:p w14:paraId="707F0E09" w14:textId="77777777" w:rsidR="004543CE" w:rsidRPr="00CF75B9" w:rsidRDefault="004543CE" w:rsidP="004543C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sz w:val="24"/>
          <w:szCs w:val="24"/>
          <w:lang w:eastAsia="en-US"/>
        </w:rPr>
        <w:t>Fortalecer las bibliotecas públicas del departamento del Meta en lo referente a capacitación, dotación y actualización con el</w:t>
      </w:r>
      <w:r w:rsidRPr="00CF75B9">
        <w:rPr>
          <w:rFonts w:ascii="Arial" w:hAnsi="Arial" w:cs="Arial"/>
          <w:sz w:val="24"/>
          <w:szCs w:val="24"/>
        </w:rPr>
        <w:t xml:space="preserve"> fin de prestar servicios de calidad y brindar mejores 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>espacios para la formación, el conocimiento y el acceso a la información, y de esta manera lograr, afianzar el progreso personal, elevar el nivel cultural y social de la comunidad, acciones importantes para hacer del Meta un territorio para la Inclusión, la reconciliación y la paz.</w:t>
      </w:r>
    </w:p>
    <w:p w14:paraId="16AE413C" w14:textId="77777777" w:rsidR="00857C20" w:rsidRDefault="00857C20" w:rsidP="004543CE">
      <w:pPr>
        <w:jc w:val="both"/>
        <w:rPr>
          <w:rFonts w:ascii="Arial" w:hAnsi="Arial" w:cs="Arial"/>
          <w:b/>
          <w:sz w:val="24"/>
          <w:szCs w:val="24"/>
        </w:rPr>
      </w:pPr>
    </w:p>
    <w:p w14:paraId="48EECA54" w14:textId="77777777" w:rsidR="00CF75B9" w:rsidRPr="00CF75B9" w:rsidRDefault="00CF75B9" w:rsidP="004543CE">
      <w:pPr>
        <w:jc w:val="both"/>
        <w:rPr>
          <w:rFonts w:ascii="Arial" w:hAnsi="Arial" w:cs="Arial"/>
          <w:b/>
          <w:sz w:val="24"/>
          <w:szCs w:val="24"/>
        </w:rPr>
      </w:pPr>
    </w:p>
    <w:p w14:paraId="67B8251D" w14:textId="77777777" w:rsidR="00675B86" w:rsidRPr="00CF75B9" w:rsidRDefault="00675B86" w:rsidP="00675B86">
      <w:pPr>
        <w:numPr>
          <w:ilvl w:val="0"/>
          <w:numId w:val="18"/>
        </w:numPr>
        <w:tabs>
          <w:tab w:val="clear" w:pos="1080"/>
          <w:tab w:val="num" w:pos="360"/>
        </w:tabs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CF75B9">
        <w:rPr>
          <w:rFonts w:ascii="Arial" w:hAnsi="Arial" w:cs="Arial"/>
          <w:b/>
          <w:sz w:val="24"/>
          <w:szCs w:val="24"/>
        </w:rPr>
        <w:t>ALCANCE</w:t>
      </w:r>
    </w:p>
    <w:p w14:paraId="36096979" w14:textId="77777777" w:rsidR="00857C20" w:rsidRPr="00CF75B9" w:rsidRDefault="00857C20" w:rsidP="00857C20">
      <w:pPr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1E74BE6D" w14:textId="22201629" w:rsidR="00675B86" w:rsidRPr="00CF75B9" w:rsidRDefault="000B5BEA" w:rsidP="00675B86">
      <w:pPr>
        <w:jc w:val="both"/>
        <w:rPr>
          <w:rFonts w:ascii="Arial" w:hAnsi="Arial" w:cs="Arial"/>
          <w:b/>
          <w:sz w:val="24"/>
          <w:szCs w:val="24"/>
        </w:rPr>
      </w:pPr>
      <w:r w:rsidRPr="00CF75B9">
        <w:rPr>
          <w:rFonts w:ascii="Arial" w:hAnsi="Arial" w:cs="Arial"/>
          <w:sz w:val="24"/>
          <w:szCs w:val="24"/>
        </w:rPr>
        <w:t xml:space="preserve">Inicia con la formulación del Plan Departamental de Lectura, Escritura y Bibliotecas, para el fortalecimiento de las bibliotecas públicas que conforman la Red y el incremento de los hábitos lectores en el Departamento, </w:t>
      </w:r>
      <w:r w:rsidR="00CB0095" w:rsidRPr="00CF75B9">
        <w:rPr>
          <w:rFonts w:ascii="Arial" w:hAnsi="Arial" w:cs="Arial"/>
          <w:sz w:val="24"/>
          <w:szCs w:val="24"/>
        </w:rPr>
        <w:t xml:space="preserve">y </w:t>
      </w:r>
      <w:r w:rsidRPr="00CF75B9">
        <w:rPr>
          <w:rFonts w:ascii="Arial" w:hAnsi="Arial" w:cs="Arial"/>
          <w:sz w:val="24"/>
          <w:szCs w:val="24"/>
        </w:rPr>
        <w:t>termina con la evaluación y seguimiento del impacto del Plan Departamental de Lectura, Escritura y Bibliotecas</w:t>
      </w:r>
      <w:r w:rsidRPr="00CF75B9">
        <w:rPr>
          <w:rFonts w:ascii="Arial" w:hAnsi="Arial" w:cs="Arial"/>
          <w:b/>
          <w:sz w:val="24"/>
          <w:szCs w:val="24"/>
        </w:rPr>
        <w:t>.</w:t>
      </w:r>
    </w:p>
    <w:p w14:paraId="43FED625" w14:textId="77777777" w:rsidR="00857C20" w:rsidRPr="00CF75B9" w:rsidRDefault="00857C20" w:rsidP="00675B86">
      <w:pPr>
        <w:jc w:val="both"/>
        <w:rPr>
          <w:rFonts w:ascii="Arial" w:hAnsi="Arial" w:cs="Arial"/>
          <w:b/>
          <w:sz w:val="24"/>
          <w:szCs w:val="24"/>
        </w:rPr>
      </w:pPr>
    </w:p>
    <w:p w14:paraId="226A2C93" w14:textId="77777777" w:rsidR="00857C20" w:rsidRPr="00CF75B9" w:rsidRDefault="00857C20" w:rsidP="00675B86">
      <w:pPr>
        <w:jc w:val="both"/>
        <w:rPr>
          <w:rFonts w:ascii="Arial" w:hAnsi="Arial" w:cs="Arial"/>
          <w:b/>
          <w:sz w:val="24"/>
          <w:szCs w:val="24"/>
        </w:rPr>
      </w:pPr>
    </w:p>
    <w:p w14:paraId="61B094C9" w14:textId="05CA69AB" w:rsidR="002D11F9" w:rsidRPr="00CF75B9" w:rsidRDefault="00F05182" w:rsidP="00E97C3D">
      <w:pPr>
        <w:jc w:val="both"/>
        <w:rPr>
          <w:rFonts w:ascii="Arial" w:hAnsi="Arial" w:cs="Arial"/>
          <w:b/>
          <w:sz w:val="24"/>
          <w:szCs w:val="24"/>
        </w:rPr>
      </w:pPr>
      <w:r w:rsidRPr="00CF75B9">
        <w:rPr>
          <w:rFonts w:ascii="Arial" w:hAnsi="Arial" w:cs="Arial"/>
          <w:b/>
          <w:sz w:val="24"/>
          <w:szCs w:val="24"/>
        </w:rPr>
        <w:t xml:space="preserve">3. </w:t>
      </w:r>
      <w:r w:rsidR="00675B86" w:rsidRPr="00CF75B9">
        <w:rPr>
          <w:rFonts w:ascii="Arial" w:hAnsi="Arial" w:cs="Arial"/>
          <w:b/>
          <w:sz w:val="24"/>
          <w:szCs w:val="24"/>
        </w:rPr>
        <w:t>DEFINICIONES</w:t>
      </w:r>
    </w:p>
    <w:p w14:paraId="6875F1B8" w14:textId="77777777" w:rsidR="00C725BC" w:rsidRPr="00CF75B9" w:rsidRDefault="00C725BC" w:rsidP="00693497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D0669C4" w14:textId="77777777" w:rsidR="00693497" w:rsidRPr="00CF75B9" w:rsidRDefault="00693497" w:rsidP="006934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Biblioteca pública: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 xml:space="preserve"> Institución cultural, sin ánimo de lucro, encargada de garantizar que todos los ciudadanos tengan, la posibilidad de acceder de forma gratuita y en igualdad de oportunidades a la cultura, la información y el conocimiento; gracias a una serie de recursos y servicios que les permiten satisfacer sus necesidades informativas, con el fin de consolidar una sociedad informada, participativa y democrática.</w:t>
      </w:r>
    </w:p>
    <w:p w14:paraId="3A1463F6" w14:textId="77777777" w:rsidR="00693497" w:rsidRPr="00CF75B9" w:rsidRDefault="00693497" w:rsidP="006934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B4BB374" w14:textId="77777777" w:rsidR="00693497" w:rsidRPr="00CF75B9" w:rsidRDefault="00693497" w:rsidP="006934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Política Pública: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 xml:space="preserve"> Acciones de gobierno con objetivos de interés público que surgen de decisiones sustentadas en un proceso de diagnóstico y análisis de factibilidad, para la atención efectiva de problemas públicos específicos, en donde participa la ciudadanía en la definición de problemas y soluciones.</w:t>
      </w:r>
    </w:p>
    <w:p w14:paraId="62302FDF" w14:textId="77777777" w:rsidR="00693497" w:rsidRPr="00CF75B9" w:rsidRDefault="00693497" w:rsidP="006934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DA969D5" w14:textId="77777777" w:rsidR="00693497" w:rsidRPr="00CF75B9" w:rsidRDefault="00693497" w:rsidP="006934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Plan de Lectura: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 xml:space="preserve"> Proyecto liderado por las instituciones del Estado, para concretar y fortalecer su política pública de lectura y escritura, con el fin de ejecutar acciones para fomentar el desarrollo de las competencias comunicativas en sus comunidades e incorporar la lectura y la escritura a su vida cotidiana, mediante la concertación y la articulación de esfuerzos adelantados por diversos actores de la sociedad.</w:t>
      </w:r>
    </w:p>
    <w:p w14:paraId="1914A91C" w14:textId="77777777" w:rsidR="00693497" w:rsidRPr="00CF75B9" w:rsidRDefault="00693497" w:rsidP="006934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8A8653F" w14:textId="6D47B056" w:rsidR="00693497" w:rsidRPr="00CF75B9" w:rsidRDefault="00954C89" w:rsidP="006934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Red</w:t>
      </w:r>
      <w:r w:rsidR="004057E0" w:rsidRPr="00CF75B9">
        <w:rPr>
          <w:rFonts w:ascii="Arial" w:eastAsia="Calibri" w:hAnsi="Arial" w:cs="Arial"/>
          <w:b/>
          <w:sz w:val="24"/>
          <w:szCs w:val="24"/>
          <w:lang w:eastAsia="en-US"/>
        </w:rPr>
        <w:t xml:space="preserve"> de Bibliotecas Públicas</w:t>
      </w: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823D10" w:rsidRPr="00CF75B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823D10" w:rsidRPr="00CF75B9">
        <w:rPr>
          <w:rFonts w:ascii="Arial" w:eastAsia="Calibri" w:hAnsi="Arial" w:cs="Arial"/>
          <w:sz w:val="24"/>
          <w:szCs w:val="24"/>
          <w:lang w:eastAsia="en-US"/>
        </w:rPr>
        <w:t xml:space="preserve">Organización formada por </w:t>
      </w:r>
      <w:r w:rsidR="003A6FC0" w:rsidRPr="00CF75B9">
        <w:rPr>
          <w:rFonts w:ascii="Arial" w:eastAsia="Calibri" w:hAnsi="Arial" w:cs="Arial"/>
          <w:sz w:val="24"/>
          <w:szCs w:val="24"/>
          <w:lang w:eastAsia="en-US"/>
        </w:rPr>
        <w:t>el</w:t>
      </w:r>
      <w:r w:rsidR="00823D10" w:rsidRPr="00CF75B9">
        <w:rPr>
          <w:rFonts w:ascii="Arial" w:eastAsia="Calibri" w:hAnsi="Arial" w:cs="Arial"/>
          <w:sz w:val="24"/>
          <w:szCs w:val="24"/>
          <w:lang w:eastAsia="en-US"/>
        </w:rPr>
        <w:t xml:space="preserve"> conjunto de </w:t>
      </w:r>
      <w:r w:rsidR="003A6FC0" w:rsidRPr="00CF75B9">
        <w:rPr>
          <w:rFonts w:ascii="Arial" w:eastAsia="Calibri" w:hAnsi="Arial" w:cs="Arial"/>
          <w:sz w:val="24"/>
          <w:szCs w:val="24"/>
          <w:lang w:eastAsia="en-US"/>
        </w:rPr>
        <w:t xml:space="preserve">bibliotecas públicas </w:t>
      </w:r>
      <w:r w:rsidR="00EC7E2D" w:rsidRPr="00CF75B9">
        <w:rPr>
          <w:rFonts w:ascii="Arial" w:eastAsia="Calibri" w:hAnsi="Arial" w:cs="Arial"/>
          <w:sz w:val="24"/>
          <w:szCs w:val="24"/>
          <w:lang w:eastAsia="en-US"/>
        </w:rPr>
        <w:t>que pertenecen a la Red Nacional</w:t>
      </w:r>
      <w:r w:rsidR="003A6FC0" w:rsidRPr="00CF75B9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EC7E2D" w:rsidRPr="00CF75B9">
        <w:rPr>
          <w:rFonts w:ascii="Arial" w:eastAsia="Calibri" w:hAnsi="Arial" w:cs="Arial"/>
          <w:sz w:val="24"/>
          <w:szCs w:val="24"/>
          <w:lang w:eastAsia="en-US"/>
        </w:rPr>
        <w:t>que</w:t>
      </w:r>
      <w:r w:rsidR="003A6FC0" w:rsidRPr="00CF75B9">
        <w:rPr>
          <w:rFonts w:ascii="Arial" w:eastAsia="Calibri" w:hAnsi="Arial" w:cs="Arial"/>
          <w:sz w:val="24"/>
          <w:szCs w:val="24"/>
          <w:lang w:eastAsia="en-US"/>
        </w:rPr>
        <w:t xml:space="preserve"> están </w:t>
      </w:r>
      <w:r w:rsidR="00823D10" w:rsidRPr="00CF75B9">
        <w:rPr>
          <w:rFonts w:ascii="Arial" w:eastAsia="Calibri" w:hAnsi="Arial" w:cs="Arial"/>
          <w:sz w:val="24"/>
          <w:szCs w:val="24"/>
          <w:lang w:eastAsia="en-US"/>
        </w:rPr>
        <w:t xml:space="preserve">bajo </w:t>
      </w:r>
      <w:r w:rsidR="00EC7E2D" w:rsidRPr="00CF75B9">
        <w:rPr>
          <w:rFonts w:ascii="Arial" w:eastAsia="Calibri" w:hAnsi="Arial" w:cs="Arial"/>
          <w:sz w:val="24"/>
          <w:szCs w:val="24"/>
          <w:lang w:eastAsia="en-US"/>
        </w:rPr>
        <w:t>la</w:t>
      </w:r>
      <w:r w:rsidR="00823D10" w:rsidRPr="00CF75B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A6FC0" w:rsidRPr="00CF75B9">
        <w:rPr>
          <w:rFonts w:ascii="Arial" w:eastAsia="Calibri" w:hAnsi="Arial" w:cs="Arial"/>
          <w:sz w:val="24"/>
          <w:szCs w:val="24"/>
          <w:lang w:eastAsia="en-US"/>
        </w:rPr>
        <w:t>coordinación</w:t>
      </w:r>
      <w:r w:rsidR="00823D10" w:rsidRPr="00CF75B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C7E2D" w:rsidRPr="00CF75B9">
        <w:rPr>
          <w:rFonts w:ascii="Arial" w:eastAsia="Calibri" w:hAnsi="Arial" w:cs="Arial"/>
          <w:sz w:val="24"/>
          <w:szCs w:val="24"/>
          <w:lang w:eastAsia="en-US"/>
        </w:rPr>
        <w:t xml:space="preserve">de la Biblioteca Nacional de Colombia </w:t>
      </w:r>
      <w:r w:rsidR="003A6FC0" w:rsidRPr="00CF75B9">
        <w:rPr>
          <w:rFonts w:ascii="Arial" w:eastAsia="Calibri" w:hAnsi="Arial" w:cs="Arial"/>
          <w:sz w:val="24"/>
          <w:szCs w:val="24"/>
          <w:lang w:eastAsia="en-US"/>
        </w:rPr>
        <w:t xml:space="preserve">y </w:t>
      </w:r>
      <w:r w:rsidR="00EC7E2D" w:rsidRPr="00CF75B9">
        <w:rPr>
          <w:rFonts w:ascii="Arial" w:eastAsia="Calibri" w:hAnsi="Arial" w:cs="Arial"/>
          <w:sz w:val="24"/>
          <w:szCs w:val="24"/>
          <w:lang w:eastAsia="en-US"/>
        </w:rPr>
        <w:t>distribuidas por todo el País prestando servicios en zonas rurales y urbanas</w:t>
      </w:r>
      <w:r w:rsidR="00823D10" w:rsidRPr="00CF75B9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0B384BC" w14:textId="77777777" w:rsidR="00EC7E2D" w:rsidRPr="00CF75B9" w:rsidRDefault="00EC7E2D" w:rsidP="006934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1F80D78" w14:textId="709425AE" w:rsidR="00EC7E2D" w:rsidRPr="00CF75B9" w:rsidRDefault="00EC7E2D" w:rsidP="006934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Red Nacional de Bibliotecas Públicas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r w:rsidR="0001795B" w:rsidRPr="00CF75B9">
        <w:rPr>
          <w:rFonts w:ascii="Arial" w:eastAsia="Calibri" w:hAnsi="Arial" w:cs="Arial"/>
          <w:sz w:val="24"/>
          <w:szCs w:val="24"/>
          <w:lang w:eastAsia="en-US"/>
        </w:rPr>
        <w:t xml:space="preserve">La 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>(RNBP)</w:t>
      </w:r>
      <w:r w:rsidR="0001795B" w:rsidRPr="00CF75B9">
        <w:rPr>
          <w:rFonts w:ascii="Arial" w:eastAsia="Calibri" w:hAnsi="Arial" w:cs="Arial"/>
          <w:sz w:val="24"/>
          <w:szCs w:val="24"/>
          <w:lang w:eastAsia="en-US"/>
        </w:rPr>
        <w:t xml:space="preserve"> es una organización perteneciente a la Biblioteca Nacional, que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 xml:space="preserve"> está compuesta por </w:t>
      </w:r>
      <w:r w:rsidR="0001795B" w:rsidRPr="00CF75B9">
        <w:rPr>
          <w:rFonts w:ascii="Arial" w:eastAsia="Calibri" w:hAnsi="Arial" w:cs="Arial"/>
          <w:sz w:val="24"/>
          <w:szCs w:val="24"/>
          <w:lang w:eastAsia="en-US"/>
        </w:rPr>
        <w:t xml:space="preserve">todas 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>las bibliotecas públicas estatales agrupadas, a su vez, en redes departament</w:t>
      </w:r>
      <w:r w:rsidR="0001795B" w:rsidRPr="00CF75B9">
        <w:rPr>
          <w:rFonts w:ascii="Arial" w:eastAsia="Calibri" w:hAnsi="Arial" w:cs="Arial"/>
          <w:sz w:val="24"/>
          <w:szCs w:val="24"/>
          <w:lang w:eastAsia="en-US"/>
        </w:rPr>
        <w:t>ales, distritales y municipales; quien es la encargada de coordinar dichas redes.</w:t>
      </w:r>
    </w:p>
    <w:p w14:paraId="492081A9" w14:textId="77777777" w:rsidR="00B251EA" w:rsidRPr="00CF75B9" w:rsidRDefault="00B251EA" w:rsidP="00693497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3B62FFA" w14:textId="0682CE4F" w:rsidR="00103911" w:rsidRPr="00CF75B9" w:rsidRDefault="00103911" w:rsidP="006934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Red Departamental de Bibliotecas Públicas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>: Organización formada por el conjunto de bibliotecas públicas del Departamento que conforman la Red Nacional, encargada de  coordinarlas, y promover la prestación de los servicios bibliotecarios como parte del plan de desarrollo, motivar las prácticas comunes entre las bibliotecas y capacitar al personal bibliotecario en la prestación de servicios con calidad.</w:t>
      </w:r>
    </w:p>
    <w:p w14:paraId="0CFE5622" w14:textId="77777777" w:rsidR="00F73CD6" w:rsidRPr="00CF75B9" w:rsidRDefault="00F73CD6" w:rsidP="00F73CD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EABC33B" w14:textId="02FFE1A0" w:rsidR="00D87060" w:rsidRPr="00CF75B9" w:rsidRDefault="00D87060" w:rsidP="00D8706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Servicios Bibliotecarios: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 xml:space="preserve"> Conjunto de acciones </w:t>
      </w:r>
      <w:r w:rsidR="00F85146" w:rsidRPr="00CF75B9">
        <w:rPr>
          <w:rFonts w:ascii="Arial" w:eastAsia="Calibri" w:hAnsi="Arial" w:cs="Arial"/>
          <w:sz w:val="24"/>
          <w:szCs w:val="24"/>
          <w:lang w:eastAsia="en-US"/>
        </w:rPr>
        <w:t xml:space="preserve">desarrolladas en una biblioteca 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>que buscan satisfacer las necesidades de la comunidad</w:t>
      </w:r>
      <w:r w:rsidR="00337C13" w:rsidRPr="00CF75B9">
        <w:rPr>
          <w:rFonts w:ascii="Arial" w:eastAsia="Calibri" w:hAnsi="Arial" w:cs="Arial"/>
          <w:sz w:val="24"/>
          <w:szCs w:val="24"/>
          <w:lang w:eastAsia="en-US"/>
        </w:rPr>
        <w:t xml:space="preserve">, especialmente en lo 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>referente</w:t>
      </w:r>
      <w:r w:rsidR="00337C13" w:rsidRPr="00CF75B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>a</w:t>
      </w:r>
      <w:r w:rsidR="00A945A8" w:rsidRPr="00CF75B9">
        <w:rPr>
          <w:rFonts w:ascii="Arial" w:eastAsia="Calibri" w:hAnsi="Arial" w:cs="Arial"/>
          <w:sz w:val="24"/>
          <w:szCs w:val="24"/>
          <w:lang w:eastAsia="en-US"/>
        </w:rPr>
        <w:t xml:space="preserve">l conocimiento, 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 xml:space="preserve">información, comunicación, tecnología,  administrativos, </w:t>
      </w:r>
      <w:r w:rsidR="00A945A8" w:rsidRPr="00CF75B9">
        <w:rPr>
          <w:rFonts w:ascii="Arial" w:eastAsia="Calibri" w:hAnsi="Arial" w:cs="Arial"/>
          <w:sz w:val="24"/>
          <w:szCs w:val="24"/>
          <w:lang w:eastAsia="en-US"/>
        </w:rPr>
        <w:t>entre otros; considerados por Ley como servicios públicos</w:t>
      </w:r>
      <w:r w:rsidR="00981C66" w:rsidRPr="00CF75B9">
        <w:rPr>
          <w:rFonts w:ascii="Arial" w:eastAsia="Calibri" w:hAnsi="Arial" w:cs="Arial"/>
          <w:sz w:val="24"/>
          <w:szCs w:val="24"/>
          <w:lang w:eastAsia="en-US"/>
        </w:rPr>
        <w:t>,</w:t>
      </w:r>
      <w:r w:rsidR="00A945A8" w:rsidRPr="00CF75B9">
        <w:rPr>
          <w:rFonts w:ascii="Arial" w:eastAsia="Calibri" w:hAnsi="Arial" w:cs="Arial"/>
          <w:sz w:val="24"/>
          <w:szCs w:val="24"/>
          <w:lang w:eastAsia="en-US"/>
        </w:rPr>
        <w:t xml:space="preserve"> los cuales deben </w:t>
      </w:r>
      <w:r w:rsidR="00981C66" w:rsidRPr="00CF75B9">
        <w:rPr>
          <w:rFonts w:ascii="Arial" w:eastAsia="Calibri" w:hAnsi="Arial" w:cs="Arial"/>
          <w:sz w:val="24"/>
          <w:szCs w:val="24"/>
          <w:lang w:eastAsia="en-US"/>
        </w:rPr>
        <w:t>prestarse</w:t>
      </w:r>
      <w:r w:rsidR="00A945A8" w:rsidRPr="00CF75B9">
        <w:rPr>
          <w:rFonts w:ascii="Arial" w:eastAsia="Calibri" w:hAnsi="Arial" w:cs="Arial"/>
          <w:sz w:val="24"/>
          <w:szCs w:val="24"/>
          <w:lang w:eastAsia="en-US"/>
        </w:rPr>
        <w:t xml:space="preserve"> de forma gratuita y permanente</w:t>
      </w:r>
      <w:r w:rsidR="00F85146" w:rsidRPr="00CF75B9">
        <w:rPr>
          <w:rFonts w:ascii="Arial" w:eastAsia="Calibri" w:hAnsi="Arial" w:cs="Arial"/>
          <w:sz w:val="24"/>
          <w:szCs w:val="24"/>
          <w:lang w:eastAsia="en-US"/>
        </w:rPr>
        <w:t xml:space="preserve"> con estándares de calidad, pertinencia y oportunidad</w:t>
      </w:r>
      <w:r w:rsidR="00981C66" w:rsidRPr="00CF75B9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05735D0F" w14:textId="77777777" w:rsidR="00B251EA" w:rsidRPr="00CF75B9" w:rsidRDefault="00B251EA" w:rsidP="00D8706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C3BCB40" w14:textId="77777777" w:rsidR="00B251EA" w:rsidRPr="00CF75B9" w:rsidRDefault="00B251EA" w:rsidP="00B251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Libro: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 xml:space="preserve"> Obra científica, artística, literaria, cultural o de cualquier otra índole que constituye una publicación unitaria en uno o varios volúmenes y que puede aparecer impresa o en cualquier soporte susceptible de lectura.</w:t>
      </w:r>
    </w:p>
    <w:p w14:paraId="559F9748" w14:textId="77777777" w:rsidR="00B251EA" w:rsidRPr="00CF75B9" w:rsidRDefault="00B251EA" w:rsidP="00B251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CF122AD" w14:textId="77777777" w:rsidR="00B251EA" w:rsidRPr="00CF75B9" w:rsidRDefault="00B251EA" w:rsidP="00B251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Biblioteca: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 xml:space="preserve"> Estructura organizativa que mediante los procesos y servicios técnicamente apropiados, tiene como misión facilitar el acceso de una comunidad o grupo particular de usuarios a documentos publicados o difundidos en cualquier soporte.</w:t>
      </w:r>
    </w:p>
    <w:p w14:paraId="667B9B2B" w14:textId="77777777" w:rsidR="00B251EA" w:rsidRPr="00CF75B9" w:rsidRDefault="00B251EA" w:rsidP="00B251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1B2F42D" w14:textId="2A30EA0A" w:rsidR="00777C3F" w:rsidRPr="00CF75B9" w:rsidRDefault="00777C3F" w:rsidP="00777C3F">
      <w:pPr>
        <w:spacing w:after="20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color w:val="222222"/>
          <w:sz w:val="24"/>
          <w:szCs w:val="24"/>
          <w:lang w:eastAsia="en-US"/>
        </w:rPr>
        <w:t>B</w:t>
      </w:r>
      <w:r w:rsidRPr="00CF75B9">
        <w:rPr>
          <w:rFonts w:ascii="Arial" w:eastAsia="Calibri" w:hAnsi="Arial" w:cs="Arial"/>
          <w:b/>
          <w:bCs/>
          <w:color w:val="222222"/>
          <w:sz w:val="24"/>
          <w:szCs w:val="24"/>
          <w:lang w:eastAsia="en-US"/>
        </w:rPr>
        <w:t>ibliotecario</w:t>
      </w:r>
      <w:r w:rsidRPr="00CF75B9">
        <w:rPr>
          <w:rFonts w:ascii="Arial" w:eastAsia="Calibri" w:hAnsi="Arial" w:cs="Arial"/>
          <w:b/>
          <w:color w:val="222222"/>
          <w:sz w:val="24"/>
          <w:szCs w:val="24"/>
          <w:lang w:eastAsia="en-US"/>
        </w:rPr>
        <w:t>:</w:t>
      </w:r>
      <w:r w:rsidRPr="00CF75B9">
        <w:rPr>
          <w:rFonts w:ascii="Arial" w:eastAsia="Calibri" w:hAnsi="Arial" w:cs="Arial"/>
          <w:color w:val="222222"/>
          <w:sz w:val="24"/>
          <w:szCs w:val="24"/>
          <w:lang w:eastAsia="en-US"/>
        </w:rPr>
        <w:t xml:space="preserve"> persona que administra, cuida y organiza una biblioteca o Centro de Documentación; es quien desarrolla procedimientos para organizar la información, así como ofrecer servicios para ayudar e instruir a las personas en las maneras más eficientes para identificar y acceder a la información que necesiten, en sus diferentes formatos. Su tarea se ha ido transformando con el tiempo; han pasado de ser meros custodios de las colecciones de libros a ser intermediarios entre los usuarios que requieren satisfacer alguna necesidad de información y las colecciones de información que les son confiadas. </w:t>
      </w:r>
    </w:p>
    <w:p w14:paraId="09CC2B2E" w14:textId="77777777" w:rsidR="00B251EA" w:rsidRPr="00CF75B9" w:rsidRDefault="00B251EA" w:rsidP="00B251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Biblioteca digital: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 xml:space="preserve"> Colecciones organizadas de contenidos digitales que se ponen a disposición de público. Pueden contener materiales digitalizados, tales como ejemplares digitales de libros y otro material documental procedente de bibliotecas, archivos y museos, o basarse en información producida directamente en formato digital.</w:t>
      </w:r>
    </w:p>
    <w:p w14:paraId="2EFC9DAF" w14:textId="77777777" w:rsidR="00B251EA" w:rsidRPr="00CF75B9" w:rsidRDefault="00B251EA" w:rsidP="00B251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8A13F80" w14:textId="77777777" w:rsidR="00B251EA" w:rsidRPr="00CF75B9" w:rsidRDefault="00B251EA" w:rsidP="00B251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Acervo documental o fondo bibliográfico: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 xml:space="preserve"> Conjunto de documentos en cualquier soporte que hacen parte de una biblioteca. Término que se puede usar análogamente con el de acervo, o colección.</w:t>
      </w:r>
    </w:p>
    <w:p w14:paraId="2C3A0CFB" w14:textId="77777777" w:rsidR="00B251EA" w:rsidRPr="00CF75B9" w:rsidRDefault="00B251EA" w:rsidP="00B251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D0E0FC1" w14:textId="48499A8D" w:rsidR="00B251EA" w:rsidRPr="00CF75B9" w:rsidRDefault="00B251EA" w:rsidP="00B251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Dotación bibliotecaria: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 xml:space="preserve"> Conjunto de elementos necesarios para la prestación de los servicios bibliotecarios. Se incluyen todos los tipos de recursos: documentos, muebles y equipos, recursos financieros y cualquier otro bien necesario para la conservación, difusión, comunicación y prestación de los servicios.</w:t>
      </w:r>
    </w:p>
    <w:p w14:paraId="5184CD97" w14:textId="77777777" w:rsidR="00B251EA" w:rsidRPr="00CF75B9" w:rsidRDefault="00B251EA" w:rsidP="00B251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ED00A9F" w14:textId="1006F1E2" w:rsidR="00B251EA" w:rsidRPr="00CF75B9" w:rsidRDefault="00B251EA" w:rsidP="00B251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Cooperación bibliotecaria: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 xml:space="preserve"> Acciones de carácter voluntario que se establecen entre bibliotecas, redes y sistemas, para compartir e intercambiar información, ideas, servicios, recursos, conocimientos especializados, documentos y medios con la finalidad de optimizar y desarrollar los servicios bibliotecarios.</w:t>
      </w:r>
    </w:p>
    <w:p w14:paraId="4A10BAD2" w14:textId="77777777" w:rsidR="00B251EA" w:rsidRPr="00CF75B9" w:rsidRDefault="00B251EA" w:rsidP="00B251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F7F3B7F" w14:textId="77777777" w:rsidR="00B251EA" w:rsidRPr="00CF75B9" w:rsidRDefault="00B251EA" w:rsidP="00B251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Infraestructura bibliotecaria: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 xml:space="preserve"> Espacios físicos e inmuebles diseñados, construidos o adaptados para la realización de las funciones, los procesos y los servicios bibliotecarios.</w:t>
      </w:r>
    </w:p>
    <w:p w14:paraId="7EDBE89F" w14:textId="77777777" w:rsidR="00B251EA" w:rsidRPr="00CF75B9" w:rsidRDefault="00B251EA" w:rsidP="00B251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F1A75EA" w14:textId="77777777" w:rsidR="00B251EA" w:rsidRPr="00CF75B9" w:rsidRDefault="00B251EA" w:rsidP="00B251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Patrimonio Bibliográfico y Documental de la Nación: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 xml:space="preserve"> Conjunto de obras o documentos que conforman una colección nacional, que incluye las colecciones recibidas por depósito legal y toda obra que se considere herencia y memoria, o que contribuya a la construcción de la identidad de la Nación en su diversidad. Incluye libros, folletos y manuscritos, microformas, material gráfico, cartográfico, seriado, sonoro, musical, audiovisual, recursos electrónicos, entre otros.</w:t>
      </w:r>
    </w:p>
    <w:p w14:paraId="5E3CC2CA" w14:textId="77777777" w:rsidR="00857C20" w:rsidRPr="00CF75B9" w:rsidRDefault="00857C20" w:rsidP="00B251E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87A722A" w14:textId="77777777" w:rsidR="00B251EA" w:rsidRPr="00CF75B9" w:rsidRDefault="00B251EA" w:rsidP="00F73CD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Personal bibliotecario: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 xml:space="preserve"> Personas que prestan sus servicios en una biblioteca en razón de su formación, competencias y experiencia.</w:t>
      </w:r>
    </w:p>
    <w:p w14:paraId="5C09B2D9" w14:textId="77777777" w:rsidR="00857C20" w:rsidRPr="00CF75B9" w:rsidRDefault="00857C20" w:rsidP="00F73CD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5D2B443" w14:textId="4C7A8B20" w:rsidR="00F73CD6" w:rsidRPr="00CF75B9" w:rsidRDefault="009035B7" w:rsidP="00F73CD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Llave del S</w:t>
      </w:r>
      <w:r w:rsidR="00F73CD6" w:rsidRPr="00CF75B9">
        <w:rPr>
          <w:rFonts w:ascii="Arial" w:eastAsia="Calibri" w:hAnsi="Arial" w:cs="Arial"/>
          <w:b/>
          <w:sz w:val="24"/>
          <w:szCs w:val="24"/>
          <w:lang w:eastAsia="en-US"/>
        </w:rPr>
        <w:t>aber</w:t>
      </w: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 xml:space="preserve">: </w:t>
      </w:r>
      <w:r w:rsidR="00F73CD6" w:rsidRPr="00CF75B9">
        <w:rPr>
          <w:rFonts w:ascii="Arial" w:eastAsia="Calibri" w:hAnsi="Arial" w:cs="Arial"/>
          <w:sz w:val="24"/>
          <w:szCs w:val="24"/>
          <w:lang w:eastAsia="en-US"/>
        </w:rPr>
        <w:t xml:space="preserve">Sistema de información para el registro, generación y análisis de datos asociados a los usuarios, servicios y actividades de las bibliotecas que integran la </w:t>
      </w:r>
      <w:r w:rsidR="00891A7A" w:rsidRPr="00CF75B9">
        <w:rPr>
          <w:rFonts w:ascii="Arial" w:eastAsia="Calibri" w:hAnsi="Arial" w:cs="Arial"/>
          <w:sz w:val="24"/>
          <w:szCs w:val="24"/>
          <w:lang w:eastAsia="en-US"/>
        </w:rPr>
        <w:t>Red Nacional de Bibliotecas Públicas.</w:t>
      </w:r>
    </w:p>
    <w:p w14:paraId="6F5A3119" w14:textId="6E6ED6D0" w:rsidR="00F73CD6" w:rsidRPr="00CF75B9" w:rsidRDefault="00F73CD6" w:rsidP="00F73CD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E9BC8D0" w14:textId="432A2966" w:rsidR="00F73CD6" w:rsidRPr="00CF75B9" w:rsidRDefault="00F73CD6" w:rsidP="00F73CD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Model</w:t>
      </w:r>
      <w:r w:rsidR="009035B7" w:rsidRPr="00CF75B9">
        <w:rPr>
          <w:rFonts w:ascii="Arial" w:eastAsia="Calibri" w:hAnsi="Arial" w:cs="Arial"/>
          <w:b/>
          <w:sz w:val="24"/>
          <w:szCs w:val="24"/>
          <w:lang w:eastAsia="en-US"/>
        </w:rPr>
        <w:t>o de Madurez de Servicios para Bibliotecas P</w:t>
      </w: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úblicas</w:t>
      </w:r>
      <w:r w:rsidR="00891A7A" w:rsidRPr="00CF75B9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891A7A" w:rsidRPr="00CF75B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>conjunto de políticas, herramientas y métodos para ser aplicadas por las bibliotecas públicas del país para el desarrollo y fortalecimiento de los servicios bibliotecarios básicos establecidos en la ley, bajo una lógica de mejoramiento continuo basado en la innovación y la creatividad.</w:t>
      </w:r>
    </w:p>
    <w:p w14:paraId="3973D5DD" w14:textId="77777777" w:rsidR="00F73CD6" w:rsidRPr="00CF75B9" w:rsidRDefault="00F73CD6" w:rsidP="00F73CD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CBCC155" w14:textId="4A6D0E19" w:rsidR="004057E0" w:rsidRPr="00CF75B9" w:rsidRDefault="00F73CD6" w:rsidP="00F73CD6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>SIABUC</w:t>
      </w:r>
      <w:r w:rsidR="00891A7A" w:rsidRPr="00CF75B9">
        <w:rPr>
          <w:rFonts w:ascii="Arial" w:eastAsia="Calibri" w:hAnsi="Arial" w:cs="Arial"/>
          <w:b/>
          <w:sz w:val="24"/>
          <w:szCs w:val="24"/>
          <w:lang w:eastAsia="en-US"/>
        </w:rPr>
        <w:t xml:space="preserve">: 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 xml:space="preserve">Software </w:t>
      </w:r>
      <w:r w:rsidR="00891A7A" w:rsidRPr="00CF75B9">
        <w:rPr>
          <w:rFonts w:ascii="Arial" w:eastAsia="Calibri" w:hAnsi="Arial" w:cs="Arial"/>
          <w:sz w:val="24"/>
          <w:szCs w:val="24"/>
          <w:lang w:eastAsia="en-US"/>
        </w:rPr>
        <w:t xml:space="preserve">de información </w:t>
      </w:r>
      <w:r w:rsidRPr="00CF75B9">
        <w:rPr>
          <w:rFonts w:ascii="Arial" w:eastAsia="Calibri" w:hAnsi="Arial" w:cs="Arial"/>
          <w:sz w:val="24"/>
          <w:szCs w:val="24"/>
          <w:lang w:eastAsia="en-US"/>
        </w:rPr>
        <w:t>para gestión bibliotecaria, dotado por el Ministerio de Cultura a las bibliotecas que pertenecen a la Red Nacional de Bibliotecas Públicas.</w:t>
      </w:r>
    </w:p>
    <w:p w14:paraId="7DA13AF6" w14:textId="77777777" w:rsidR="004057E0" w:rsidRPr="00CF75B9" w:rsidRDefault="004057E0" w:rsidP="00F73CD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661B003" w14:textId="7DAC8918" w:rsidR="004361D6" w:rsidRPr="00CF75B9" w:rsidRDefault="00A84131" w:rsidP="003D4DC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5B9">
        <w:rPr>
          <w:rFonts w:ascii="Arial" w:eastAsia="Calibri" w:hAnsi="Arial" w:cs="Arial"/>
          <w:b/>
          <w:sz w:val="24"/>
          <w:szCs w:val="24"/>
          <w:lang w:eastAsia="en-US"/>
        </w:rPr>
        <w:t xml:space="preserve">Consolidado </w:t>
      </w:r>
      <w:r w:rsidR="00856B6C" w:rsidRPr="00CF75B9">
        <w:rPr>
          <w:rFonts w:ascii="Arial" w:eastAsia="Calibri" w:hAnsi="Arial" w:cs="Arial"/>
          <w:b/>
          <w:sz w:val="24"/>
          <w:szCs w:val="24"/>
          <w:lang w:eastAsia="en-US"/>
        </w:rPr>
        <w:t>Estadísticas:</w:t>
      </w:r>
      <w:r w:rsidR="00856B6C" w:rsidRPr="00CF75B9">
        <w:rPr>
          <w:rFonts w:ascii="Arial" w:eastAsia="Calibri" w:hAnsi="Arial" w:cs="Arial"/>
          <w:sz w:val="24"/>
          <w:szCs w:val="24"/>
          <w:lang w:eastAsia="en-US"/>
        </w:rPr>
        <w:t xml:space="preserve"> Sistema mediante el cual se recopila, organiza, procesa, analiza e interpreta los datos reportados por los bibliotecarios con el fin </w:t>
      </w:r>
      <w:r w:rsidR="00856B6C" w:rsidRPr="00CF75B9">
        <w:rPr>
          <w:rFonts w:ascii="Arial" w:eastAsia="Calibri" w:hAnsi="Arial" w:cs="Arial"/>
          <w:sz w:val="24"/>
          <w:szCs w:val="24"/>
          <w:lang w:eastAsia="en-US"/>
        </w:rPr>
        <w:lastRenderedPageBreak/>
        <w:t>de deducir</w:t>
      </w:r>
      <w:r w:rsidR="00545B0D" w:rsidRPr="00CF75B9">
        <w:rPr>
          <w:rFonts w:ascii="Arial" w:eastAsia="Calibri" w:hAnsi="Arial" w:cs="Arial"/>
          <w:sz w:val="24"/>
          <w:szCs w:val="24"/>
          <w:lang w:eastAsia="en-US"/>
        </w:rPr>
        <w:t xml:space="preserve"> el número y las</w:t>
      </w:r>
      <w:r w:rsidR="00856B6C" w:rsidRPr="00CF75B9">
        <w:rPr>
          <w:rFonts w:ascii="Arial" w:eastAsia="Calibri" w:hAnsi="Arial" w:cs="Arial"/>
          <w:sz w:val="24"/>
          <w:szCs w:val="24"/>
          <w:lang w:eastAsia="en-US"/>
        </w:rPr>
        <w:t xml:space="preserve"> características de </w:t>
      </w:r>
      <w:r w:rsidR="00891A7A" w:rsidRPr="00CF75B9">
        <w:rPr>
          <w:rFonts w:ascii="Arial" w:eastAsia="Calibri" w:hAnsi="Arial" w:cs="Arial"/>
          <w:sz w:val="24"/>
          <w:szCs w:val="24"/>
          <w:lang w:eastAsia="en-US"/>
        </w:rPr>
        <w:t xml:space="preserve">los grupos etarios y </w:t>
      </w:r>
      <w:r w:rsidR="00545B0D" w:rsidRPr="00CF75B9">
        <w:rPr>
          <w:rFonts w:ascii="Arial" w:eastAsia="Calibri" w:hAnsi="Arial" w:cs="Arial"/>
          <w:sz w:val="24"/>
          <w:szCs w:val="24"/>
          <w:lang w:eastAsia="en-US"/>
        </w:rPr>
        <w:t>poblacionales</w:t>
      </w:r>
      <w:r w:rsidR="00856B6C" w:rsidRPr="00CF75B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45B0D" w:rsidRPr="00CF75B9">
        <w:rPr>
          <w:rFonts w:ascii="Arial" w:eastAsia="Calibri" w:hAnsi="Arial" w:cs="Arial"/>
          <w:sz w:val="24"/>
          <w:szCs w:val="24"/>
          <w:lang w:eastAsia="en-US"/>
        </w:rPr>
        <w:t>atendido</w:t>
      </w:r>
      <w:r w:rsidR="00891A7A" w:rsidRPr="00CF75B9">
        <w:rPr>
          <w:rFonts w:ascii="Arial" w:eastAsia="Calibri" w:hAnsi="Arial" w:cs="Arial"/>
          <w:sz w:val="24"/>
          <w:szCs w:val="24"/>
          <w:lang w:eastAsia="en-US"/>
        </w:rPr>
        <w:t xml:space="preserve">s en las bibliotecas públicas que conforman la Red del Meta. </w:t>
      </w:r>
    </w:p>
    <w:p w14:paraId="6B0BDEC6" w14:textId="77777777" w:rsidR="00891A7A" w:rsidRPr="00CF75B9" w:rsidRDefault="00891A7A" w:rsidP="003D4DCF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7B1F0525" w14:textId="77777777" w:rsidR="00857C20" w:rsidRPr="00CF75B9" w:rsidRDefault="00857C20" w:rsidP="003D4DCF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72B70970" w14:textId="4A404613" w:rsidR="00675B86" w:rsidRPr="00CF75B9" w:rsidRDefault="00F05182" w:rsidP="00F0518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CF75B9">
        <w:rPr>
          <w:rFonts w:ascii="Arial" w:hAnsi="Arial" w:cs="Arial"/>
          <w:b/>
          <w:sz w:val="24"/>
          <w:szCs w:val="24"/>
        </w:rPr>
        <w:t xml:space="preserve">4. </w:t>
      </w:r>
      <w:r w:rsidR="00675B86" w:rsidRPr="00CF75B9">
        <w:rPr>
          <w:rFonts w:ascii="Arial" w:hAnsi="Arial" w:cs="Arial"/>
          <w:b/>
          <w:sz w:val="24"/>
          <w:szCs w:val="24"/>
        </w:rPr>
        <w:t>RESPONSABLE</w:t>
      </w:r>
    </w:p>
    <w:p w14:paraId="7015663B" w14:textId="77777777" w:rsidR="00857C20" w:rsidRPr="00CF75B9" w:rsidRDefault="00857C20" w:rsidP="00F0518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51348C20" w14:textId="3708CCC5" w:rsidR="00E97C3D" w:rsidRPr="00CF75B9" w:rsidRDefault="008444A2" w:rsidP="00F05182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F75B9">
        <w:rPr>
          <w:rFonts w:ascii="Arial" w:hAnsi="Arial" w:cs="Arial"/>
          <w:sz w:val="24"/>
          <w:szCs w:val="24"/>
        </w:rPr>
        <w:t>El Profesional Universitario es el principal responsable de garantizar la planeación, la ejecución, el seguimiento y el mejoramiento continuo del presente procedimiento.</w:t>
      </w:r>
    </w:p>
    <w:p w14:paraId="17A3A6F6" w14:textId="77777777" w:rsidR="00E46C4D" w:rsidRPr="00CF75B9" w:rsidRDefault="00E46C4D" w:rsidP="00F0518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53DC0FDB" w14:textId="77777777" w:rsidR="00E95EC9" w:rsidRPr="00CF75B9" w:rsidRDefault="00E95EC9" w:rsidP="00E46C4D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726DCBA1" w14:textId="4C6C5DF5" w:rsidR="00857C20" w:rsidRPr="00CF75B9" w:rsidRDefault="00F05182" w:rsidP="00E46C4D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CF75B9">
        <w:rPr>
          <w:rFonts w:ascii="Arial" w:hAnsi="Arial" w:cs="Arial"/>
          <w:b/>
          <w:sz w:val="24"/>
          <w:szCs w:val="24"/>
        </w:rPr>
        <w:t xml:space="preserve">5. </w:t>
      </w:r>
      <w:r w:rsidR="000136F3" w:rsidRPr="00CF75B9">
        <w:rPr>
          <w:rFonts w:ascii="Arial" w:hAnsi="Arial" w:cs="Arial"/>
          <w:b/>
          <w:sz w:val="24"/>
          <w:szCs w:val="24"/>
        </w:rPr>
        <w:t>D</w:t>
      </w:r>
      <w:r w:rsidR="00C948C1" w:rsidRPr="00CF75B9">
        <w:rPr>
          <w:rFonts w:ascii="Arial" w:hAnsi="Arial" w:cs="Arial"/>
          <w:b/>
          <w:sz w:val="24"/>
          <w:szCs w:val="24"/>
        </w:rPr>
        <w:t>ESARROLLO</w:t>
      </w:r>
    </w:p>
    <w:p w14:paraId="0D1C0AB7" w14:textId="77777777" w:rsidR="001420CE" w:rsidRPr="009967DC" w:rsidRDefault="001420CE" w:rsidP="000648A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-244" w:tblpY="2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3261"/>
        <w:gridCol w:w="2551"/>
        <w:gridCol w:w="142"/>
        <w:gridCol w:w="34"/>
        <w:gridCol w:w="1701"/>
      </w:tblGrid>
      <w:tr w:rsidR="00E872D1" w:rsidRPr="009D291C" w14:paraId="6A352328" w14:textId="77777777" w:rsidTr="003B5840">
        <w:trPr>
          <w:trHeight w:val="416"/>
          <w:tblHeader/>
        </w:trPr>
        <w:tc>
          <w:tcPr>
            <w:tcW w:w="10065" w:type="dxa"/>
            <w:gridSpan w:val="7"/>
            <w:vAlign w:val="center"/>
          </w:tcPr>
          <w:p w14:paraId="42D11591" w14:textId="33339FB4" w:rsidR="00BB7EB0" w:rsidRPr="00965DF8" w:rsidRDefault="009D45F9" w:rsidP="009D45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DF8">
              <w:rPr>
                <w:rFonts w:ascii="Arial" w:hAnsi="Arial" w:cs="Arial"/>
                <w:b/>
                <w:sz w:val="24"/>
                <w:szCs w:val="24"/>
              </w:rPr>
              <w:t>ENCUENTROS DE FORMACIÓN A BIBLIOTECARIOS PÚBLICOS DE LA RED</w:t>
            </w:r>
          </w:p>
        </w:tc>
      </w:tr>
      <w:tr w:rsidR="00E872D1" w:rsidRPr="009D291C" w14:paraId="2E2729A6" w14:textId="77777777" w:rsidTr="003B5840">
        <w:trPr>
          <w:trHeight w:val="427"/>
          <w:tblHeader/>
        </w:trPr>
        <w:tc>
          <w:tcPr>
            <w:tcW w:w="534" w:type="dxa"/>
            <w:vAlign w:val="center"/>
          </w:tcPr>
          <w:p w14:paraId="472095DC" w14:textId="0D9FE066" w:rsidR="00E872D1" w:rsidRPr="00C725BC" w:rsidRDefault="00E872D1" w:rsidP="00D60E59">
            <w:pPr>
              <w:jc w:val="center"/>
              <w:rPr>
                <w:rFonts w:ascii="Arial" w:hAnsi="Arial" w:cs="Arial"/>
                <w:b/>
              </w:rPr>
            </w:pPr>
            <w:r w:rsidRPr="00C725B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2" w:type="dxa"/>
            <w:vAlign w:val="center"/>
          </w:tcPr>
          <w:p w14:paraId="4821EE6A" w14:textId="77777777" w:rsidR="00E872D1" w:rsidRPr="00C725BC" w:rsidRDefault="00E872D1" w:rsidP="00D60E59">
            <w:pPr>
              <w:jc w:val="center"/>
              <w:rPr>
                <w:rFonts w:ascii="Arial" w:hAnsi="Arial" w:cs="Arial"/>
                <w:b/>
                <w:caps/>
              </w:rPr>
            </w:pPr>
            <w:r w:rsidRPr="00C725BC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3261" w:type="dxa"/>
            <w:vAlign w:val="center"/>
          </w:tcPr>
          <w:p w14:paraId="58C43C03" w14:textId="77777777" w:rsidR="00E872D1" w:rsidRPr="00C725BC" w:rsidRDefault="00E872D1" w:rsidP="00D60E59">
            <w:pPr>
              <w:jc w:val="center"/>
              <w:rPr>
                <w:rFonts w:ascii="Arial" w:hAnsi="Arial" w:cs="Arial"/>
                <w:caps/>
              </w:rPr>
            </w:pPr>
            <w:r w:rsidRPr="00C725BC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727" w:type="dxa"/>
            <w:gridSpan w:val="3"/>
            <w:shd w:val="clear" w:color="auto" w:fill="auto"/>
            <w:vAlign w:val="center"/>
          </w:tcPr>
          <w:p w14:paraId="7B3F2151" w14:textId="16617715" w:rsidR="00E872D1" w:rsidRPr="00C725BC" w:rsidRDefault="00E872D1" w:rsidP="00D60E59">
            <w:pPr>
              <w:jc w:val="center"/>
              <w:rPr>
                <w:rFonts w:ascii="Arial" w:hAnsi="Arial" w:cs="Arial"/>
                <w:b/>
              </w:rPr>
            </w:pPr>
            <w:r w:rsidRPr="00C725BC">
              <w:rPr>
                <w:rFonts w:ascii="Arial" w:hAnsi="Arial" w:cs="Arial"/>
                <w:b/>
              </w:rPr>
              <w:t>FLUJOGRAMA</w:t>
            </w:r>
          </w:p>
        </w:tc>
        <w:tc>
          <w:tcPr>
            <w:tcW w:w="1701" w:type="dxa"/>
            <w:vAlign w:val="center"/>
          </w:tcPr>
          <w:p w14:paraId="3FEE25A6" w14:textId="77777777" w:rsidR="00E872D1" w:rsidRPr="00C725BC" w:rsidRDefault="00E872D1" w:rsidP="00D60E59">
            <w:pPr>
              <w:jc w:val="center"/>
              <w:rPr>
                <w:rFonts w:ascii="Arial" w:hAnsi="Arial" w:cs="Arial"/>
                <w:b/>
              </w:rPr>
            </w:pPr>
            <w:r w:rsidRPr="00C725BC">
              <w:rPr>
                <w:rFonts w:ascii="Arial" w:hAnsi="Arial" w:cs="Arial"/>
                <w:b/>
              </w:rPr>
              <w:t>REGISTRO</w:t>
            </w:r>
          </w:p>
        </w:tc>
      </w:tr>
      <w:tr w:rsidR="009D45F9" w:rsidRPr="009D291C" w14:paraId="57D44952" w14:textId="77777777" w:rsidTr="009D45F9">
        <w:trPr>
          <w:trHeight w:val="427"/>
          <w:tblHeader/>
        </w:trPr>
        <w:tc>
          <w:tcPr>
            <w:tcW w:w="534" w:type="dxa"/>
            <w:vAlign w:val="center"/>
          </w:tcPr>
          <w:p w14:paraId="1188FD48" w14:textId="2236AFA4" w:rsidR="009D45F9" w:rsidRDefault="009D45F9" w:rsidP="00D60E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14:paraId="76FA4850" w14:textId="7AB51F91" w:rsidR="009D45F9" w:rsidRDefault="009D45F9" w:rsidP="00D60E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4F697385" w14:textId="77777777" w:rsidR="009D45F9" w:rsidRDefault="009D45F9" w:rsidP="00D60E59">
            <w:pPr>
              <w:jc w:val="center"/>
              <w:rPr>
                <w:rFonts w:ascii="Arial" w:hAnsi="Arial" w:cs="Arial"/>
                <w:b/>
              </w:rPr>
            </w:pPr>
          </w:p>
          <w:p w14:paraId="1B819048" w14:textId="77777777" w:rsidR="009D45F9" w:rsidRDefault="009D45F9" w:rsidP="00D60E59">
            <w:pPr>
              <w:jc w:val="center"/>
              <w:rPr>
                <w:rFonts w:ascii="Arial" w:hAnsi="Arial" w:cs="Arial"/>
                <w:b/>
              </w:rPr>
            </w:pPr>
          </w:p>
          <w:p w14:paraId="7F122AA0" w14:textId="2D74BAE9" w:rsidR="009D45F9" w:rsidRDefault="009D45F9" w:rsidP="00D60E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9DF71C9" w14:textId="68BAB3D5" w:rsidR="009D45F9" w:rsidRPr="00C725BC" w:rsidRDefault="009D45F9" w:rsidP="00D60E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D0981A1" wp14:editId="21467E39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381000</wp:posOffset>
                      </wp:positionV>
                      <wp:extent cx="0" cy="375920"/>
                      <wp:effectExtent l="0" t="0" r="19050" b="24130"/>
                      <wp:wrapNone/>
                      <wp:docPr id="91" name="9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759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91 Conector recto de flecha" o:spid="_x0000_s1026" type="#_x0000_t32" style="position:absolute;margin-left:67.05pt;margin-top:30pt;width:0;height:29.6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" strokecolor="black [3040]" strokeweight="1pt"/>
                  </w:pict>
                </mc:Fallback>
              </mc:AlternateContent>
            </w:r>
            <w:r w:rsidRPr="00A05F8D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59FC96D" wp14:editId="5D91DAD4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20320</wp:posOffset>
                      </wp:positionV>
                      <wp:extent cx="939800" cy="358775"/>
                      <wp:effectExtent l="0" t="0" r="12700" b="22225"/>
                      <wp:wrapNone/>
                      <wp:docPr id="67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3587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5E0F7" w14:textId="77777777" w:rsidR="00DF4DEF" w:rsidRPr="0046264C" w:rsidRDefault="00DF4DEF" w:rsidP="00CE169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</w:pPr>
                                  <w:r w:rsidRPr="0046264C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688" o:spid="_x0000_s1026" type="#_x0000_t116" style="position:absolute;left:0;text-align:left;margin-left:30.35pt;margin-top:1.6pt;width:74pt;height:28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">
                      <v:textbox>
                        <w:txbxContent>
                          <w:p w14:paraId="0675E0F7" w14:textId="77777777" w:rsidR="00DF4DEF" w:rsidRPr="0046264C" w:rsidRDefault="00DF4DEF" w:rsidP="00CE169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</w:pPr>
                            <w:r w:rsidRPr="0046264C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5" w:type="dxa"/>
            <w:gridSpan w:val="2"/>
            <w:vAlign w:val="center"/>
          </w:tcPr>
          <w:p w14:paraId="28441B33" w14:textId="6EF43699" w:rsidR="009D45F9" w:rsidRPr="00C725BC" w:rsidRDefault="009D45F9" w:rsidP="00D60E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1F5" w:rsidRPr="009D291C" w14:paraId="494E4BEB" w14:textId="77777777" w:rsidTr="009D45F9">
        <w:trPr>
          <w:trHeight w:val="1833"/>
        </w:trPr>
        <w:tc>
          <w:tcPr>
            <w:tcW w:w="534" w:type="dxa"/>
            <w:vAlign w:val="center"/>
          </w:tcPr>
          <w:p w14:paraId="2F757EB3" w14:textId="435F796C" w:rsidR="008B51F5" w:rsidRPr="00C725BC" w:rsidRDefault="008B51F5" w:rsidP="00D60E59">
            <w:pPr>
              <w:ind w:left="57"/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vAlign w:val="center"/>
          </w:tcPr>
          <w:p w14:paraId="498A781C" w14:textId="03C07B07" w:rsidR="008B51F5" w:rsidRPr="00C725BC" w:rsidRDefault="008B51F5" w:rsidP="00D60E59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</w:p>
        </w:tc>
        <w:tc>
          <w:tcPr>
            <w:tcW w:w="3261" w:type="dxa"/>
            <w:vAlign w:val="center"/>
          </w:tcPr>
          <w:p w14:paraId="602EB744" w14:textId="7C2B5823" w:rsidR="008B51F5" w:rsidRPr="00E872D1" w:rsidRDefault="00787D9F" w:rsidP="003B584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>Identifica</w:t>
            </w:r>
            <w:r w:rsidR="008B51F5" w:rsidRPr="00C725BC">
              <w:rPr>
                <w:rFonts w:ascii="Arial" w:hAnsi="Arial" w:cs="Arial"/>
                <w:noProof/>
                <w:lang w:val="es-ES"/>
              </w:rPr>
              <w:t xml:space="preserve"> las necesidades de formación de los bibliotecarios públicos que conforman la Red, mediante visitas y/o solicitudes presentadas por los bibliotecarios o </w:t>
            </w:r>
            <w:r w:rsidR="003B5840">
              <w:rPr>
                <w:rFonts w:ascii="Arial" w:hAnsi="Arial" w:cs="Arial"/>
                <w:noProof/>
                <w:lang w:val="es-ES"/>
              </w:rPr>
              <w:t>de lo</w:t>
            </w:r>
            <w:r w:rsidR="008B51F5" w:rsidRPr="00C725BC">
              <w:rPr>
                <w:rFonts w:ascii="Arial" w:hAnsi="Arial" w:cs="Arial"/>
                <w:noProof/>
                <w:lang w:val="es-ES"/>
              </w:rPr>
              <w:t xml:space="preserve">s </w:t>
            </w:r>
            <w:r w:rsidR="003B5840">
              <w:rPr>
                <w:rFonts w:ascii="Arial" w:hAnsi="Arial" w:cs="Arial"/>
                <w:noProof/>
                <w:lang w:val="es-ES"/>
              </w:rPr>
              <w:t xml:space="preserve">lineamientos de </w:t>
            </w:r>
            <w:r w:rsidR="008B51F5" w:rsidRPr="00C725BC">
              <w:rPr>
                <w:rFonts w:ascii="Arial" w:hAnsi="Arial" w:cs="Arial"/>
                <w:noProof/>
                <w:lang w:val="es-ES"/>
              </w:rPr>
              <w:t xml:space="preserve">  políticas nacionales.</w:t>
            </w:r>
          </w:p>
        </w:tc>
        <w:tc>
          <w:tcPr>
            <w:tcW w:w="2727" w:type="dxa"/>
            <w:gridSpan w:val="3"/>
            <w:shd w:val="clear" w:color="auto" w:fill="auto"/>
          </w:tcPr>
          <w:p w14:paraId="3341E506" w14:textId="1064DCB4" w:rsidR="008B51F5" w:rsidRDefault="009D45F9" w:rsidP="00D60E5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8739965" wp14:editId="12606068">
                      <wp:simplePos x="0" y="0"/>
                      <wp:positionH relativeFrom="column">
                        <wp:posOffset>785792</wp:posOffset>
                      </wp:positionH>
                      <wp:positionV relativeFrom="paragraph">
                        <wp:posOffset>-54966</wp:posOffset>
                      </wp:positionV>
                      <wp:extent cx="0" cy="341832"/>
                      <wp:effectExtent l="95250" t="0" r="76200" b="58420"/>
                      <wp:wrapNone/>
                      <wp:docPr id="81" name="8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8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1 Conector recto de flecha" o:spid="_x0000_s1026" type="#_x0000_t32" style="position:absolute;margin-left:61.85pt;margin-top:-4.35pt;width:0;height:26.9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 w:rsidR="008B51F5">
              <w:rPr>
                <w:rFonts w:ascii="Arial" w:hAnsi="Arial" w:cs="Arial"/>
                <w:sz w:val="24"/>
              </w:rPr>
              <w:t xml:space="preserve">         </w:t>
            </w:r>
          </w:p>
          <w:p w14:paraId="7B399786" w14:textId="359140A2" w:rsidR="008B51F5" w:rsidRPr="00C725BC" w:rsidRDefault="009D45F9" w:rsidP="00D60E59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0A786FA3" wp14:editId="786BBE07">
                      <wp:simplePos x="0" y="0"/>
                      <wp:positionH relativeFrom="column">
                        <wp:posOffset>794047</wp:posOffset>
                      </wp:positionH>
                      <wp:positionV relativeFrom="paragraph">
                        <wp:posOffset>795269</wp:posOffset>
                      </wp:positionV>
                      <wp:extent cx="8836" cy="273466"/>
                      <wp:effectExtent l="76200" t="0" r="67945" b="50800"/>
                      <wp:wrapNone/>
                      <wp:docPr id="94" name="9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836" cy="27346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4 Conector recto de flecha" o:spid="_x0000_s1026" type="#_x0000_t32" style="position:absolute;margin-left:62.5pt;margin-top:62.6pt;width:.7pt;height:21.55pt;flip:x y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" strokecolor="black [3040]" strokeweight="1pt">
                      <v:stroke startarrow="open"/>
                    </v:shape>
                  </w:pict>
                </mc:Fallback>
              </mc:AlternateContent>
            </w: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6C706FC8" wp14:editId="2069454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108929</wp:posOffset>
                      </wp:positionV>
                      <wp:extent cx="1485900" cy="683260"/>
                      <wp:effectExtent l="0" t="0" r="19050" b="21590"/>
                      <wp:wrapNone/>
                      <wp:docPr id="13" name="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0A3DB4" w14:textId="6BF3FEAC" w:rsidR="00DF4DEF" w:rsidRPr="003046CB" w:rsidRDefault="00DF4DEF" w:rsidP="00CE16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Identificar necesidades y consolidar la información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3 Cuadro de texto" o:spid="_x0000_s1027" type="#_x0000_t202" style="position:absolute;left:0;text-align:left;margin-left:4.65pt;margin-top:8.6pt;width:117pt;height:53.8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" fillcolor="white [3201]" strokeweight=".5pt">
                      <v:textbox>
                        <w:txbxContent>
                          <w:p w14:paraId="120A3DB4" w14:textId="6BF3FEAC" w:rsidR="00DF4DEF" w:rsidRPr="003046CB" w:rsidRDefault="00DF4DEF" w:rsidP="00CE169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Identificar necesidades y consolidar la información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20395F4A" w14:textId="77777777" w:rsidR="008B51F5" w:rsidRPr="00C725BC" w:rsidRDefault="008B51F5" w:rsidP="00D60E5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9C6F1DC" w14:textId="23B6DEEF" w:rsidR="008B51F5" w:rsidRPr="00C725BC" w:rsidRDefault="008B51F5" w:rsidP="00D60E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Solicitudes y requerimientos</w:t>
            </w:r>
          </w:p>
          <w:p w14:paraId="6B76D821" w14:textId="77777777" w:rsidR="008B51F5" w:rsidRPr="00C725BC" w:rsidRDefault="008B51F5" w:rsidP="00D60E59">
            <w:pPr>
              <w:jc w:val="center"/>
              <w:rPr>
                <w:rFonts w:ascii="Arial" w:hAnsi="Arial" w:cs="Arial"/>
              </w:rPr>
            </w:pPr>
          </w:p>
        </w:tc>
      </w:tr>
      <w:tr w:rsidR="008B51F5" w:rsidRPr="009D291C" w14:paraId="279D4318" w14:textId="77777777" w:rsidTr="003B5840">
        <w:trPr>
          <w:trHeight w:val="750"/>
        </w:trPr>
        <w:tc>
          <w:tcPr>
            <w:tcW w:w="534" w:type="dxa"/>
            <w:vAlign w:val="center"/>
          </w:tcPr>
          <w:p w14:paraId="07B86413" w14:textId="150E0AD5" w:rsidR="008B51F5" w:rsidRPr="00C725BC" w:rsidRDefault="008B51F5" w:rsidP="00D60E59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vAlign w:val="center"/>
          </w:tcPr>
          <w:p w14:paraId="47E3D164" w14:textId="14CDC61D" w:rsidR="008B51F5" w:rsidRPr="00C725BC" w:rsidRDefault="008B51F5" w:rsidP="00D60E59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</w:p>
        </w:tc>
        <w:tc>
          <w:tcPr>
            <w:tcW w:w="3261" w:type="dxa"/>
            <w:vAlign w:val="center"/>
          </w:tcPr>
          <w:p w14:paraId="55B568F1" w14:textId="77777777" w:rsidR="00332C13" w:rsidRDefault="00332C13" w:rsidP="00D60E59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798274DF" w14:textId="77777777" w:rsidR="009D45F9" w:rsidRDefault="009D45F9" w:rsidP="00D60E59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49699E49" w14:textId="45C278FF" w:rsidR="008B51F5" w:rsidRDefault="009D45F9" w:rsidP="002E4A6C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>De</w:t>
            </w:r>
            <w:r w:rsidR="002E4A6C">
              <w:rPr>
                <w:rFonts w:ascii="Arial" w:hAnsi="Arial" w:cs="Arial"/>
                <w:noProof/>
                <w:lang w:val="es-ES"/>
              </w:rPr>
              <w:t xml:space="preserve">fine las temáticas, </w:t>
            </w:r>
            <w:r>
              <w:rPr>
                <w:rFonts w:ascii="Arial" w:hAnsi="Arial" w:cs="Arial"/>
                <w:noProof/>
                <w:lang w:val="es-ES"/>
              </w:rPr>
              <w:t>las</w:t>
            </w:r>
            <w:r w:rsidR="002E4A6C">
              <w:rPr>
                <w:rFonts w:ascii="Arial" w:hAnsi="Arial" w:cs="Arial"/>
                <w:noProof/>
                <w:lang w:val="es-ES"/>
              </w:rPr>
              <w:t xml:space="preserve"> entrega a </w:t>
            </w:r>
            <w:r>
              <w:rPr>
                <w:rFonts w:ascii="Arial" w:hAnsi="Arial" w:cs="Arial"/>
                <w:noProof/>
                <w:lang w:val="es-ES"/>
              </w:rPr>
              <w:t>D</w:t>
            </w:r>
            <w:r w:rsidR="002E4A6C">
              <w:rPr>
                <w:rFonts w:ascii="Arial" w:hAnsi="Arial" w:cs="Arial"/>
                <w:noProof/>
                <w:lang w:val="es-ES"/>
              </w:rPr>
              <w:t xml:space="preserve">irección para su aprobación y </w:t>
            </w:r>
            <w:r w:rsidR="000A5C9D">
              <w:rPr>
                <w:rFonts w:ascii="Arial" w:hAnsi="Arial" w:cs="Arial"/>
                <w:noProof/>
                <w:lang w:val="es-ES"/>
              </w:rPr>
              <w:t xml:space="preserve">realiza gestión </w:t>
            </w:r>
            <w:r w:rsidR="002E4A6C">
              <w:rPr>
                <w:rFonts w:ascii="Arial" w:hAnsi="Arial" w:cs="Arial"/>
                <w:noProof/>
                <w:lang w:val="es-ES"/>
              </w:rPr>
              <w:t xml:space="preserve">de apoyo ante </w:t>
            </w:r>
            <w:r w:rsidR="008B51F5">
              <w:rPr>
                <w:rFonts w:ascii="Arial" w:hAnsi="Arial" w:cs="Arial"/>
                <w:noProof/>
                <w:lang w:val="es-ES"/>
              </w:rPr>
              <w:t>la Biblioteca Nacional</w:t>
            </w:r>
            <w:r w:rsidR="002E4A6C">
              <w:rPr>
                <w:rFonts w:ascii="Arial" w:hAnsi="Arial" w:cs="Arial"/>
                <w:noProof/>
                <w:lang w:val="es-ES"/>
              </w:rPr>
              <w:t>.</w:t>
            </w:r>
          </w:p>
          <w:p w14:paraId="09E4D4C7" w14:textId="311D3AE8" w:rsidR="002E4A6C" w:rsidRPr="00C725BC" w:rsidRDefault="002E4A6C" w:rsidP="002E4A6C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14:paraId="2AC39BE7" w14:textId="663EFA6B" w:rsidR="008B51F5" w:rsidRPr="00C725BC" w:rsidRDefault="009D45F9" w:rsidP="00D60E59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FF3821A" wp14:editId="1977FC6D">
                      <wp:simplePos x="0" y="0"/>
                      <wp:positionH relativeFrom="column">
                        <wp:posOffset>802883</wp:posOffset>
                      </wp:positionH>
                      <wp:positionV relativeFrom="paragraph">
                        <wp:posOffset>876994</wp:posOffset>
                      </wp:positionV>
                      <wp:extent cx="1905" cy="256374"/>
                      <wp:effectExtent l="95250" t="0" r="74295" b="48895"/>
                      <wp:wrapNone/>
                      <wp:docPr id="31" name="3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2563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1 Conector recto de flecha" o:spid="_x0000_s1026" type="#_x0000_t32" style="position:absolute;margin-left:63.2pt;margin-top:69.05pt;width:.15pt;height:20.2pt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" strokeweight="1pt">
                      <v:stroke startarrow="open"/>
                    </v:shape>
                  </w:pict>
                </mc:Fallback>
              </mc:AlternateContent>
            </w: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710605A6" wp14:editId="1919C918">
                      <wp:simplePos x="0" y="0"/>
                      <wp:positionH relativeFrom="column">
                        <wp:posOffset>-17513</wp:posOffset>
                      </wp:positionH>
                      <wp:positionV relativeFrom="paragraph">
                        <wp:posOffset>73690</wp:posOffset>
                      </wp:positionV>
                      <wp:extent cx="1614989" cy="803304"/>
                      <wp:effectExtent l="0" t="0" r="23495" b="15875"/>
                      <wp:wrapNone/>
                      <wp:docPr id="3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4989" cy="803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C5417B" w14:textId="6DF0B67B" w:rsidR="00DF4DEF" w:rsidRPr="003046CB" w:rsidRDefault="00DF4DEF" w:rsidP="002E4A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Definir temáticas, presenta temáticas a Dirección y realizar gestión de apoyo ante la Biblioteca Nacional.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 Cuadro de texto" o:spid="_x0000_s1028" type="#_x0000_t202" style="position:absolute;left:0;text-align:left;margin-left:-1.4pt;margin-top:5.8pt;width:127.15pt;height:63.2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" fillcolor="white [3201]" strokeweight=".5pt">
                      <v:textbox>
                        <w:txbxContent>
                          <w:p w14:paraId="20C5417B" w14:textId="6DF0B67B" w:rsidR="00DF4DEF" w:rsidRPr="003046CB" w:rsidRDefault="00DF4DEF" w:rsidP="002E4A6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Definir temáticas, presenta temáticas a Dirección y realizar gestión de apoyo ante la Biblioteca Nacional.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0CE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0BA20682" wp14:editId="6754372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-6634480</wp:posOffset>
                      </wp:positionV>
                      <wp:extent cx="0" cy="333375"/>
                      <wp:effectExtent l="95250" t="0" r="76200" b="66675"/>
                      <wp:wrapNone/>
                      <wp:docPr id="8" name="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C656D3" id="8 Conector recto de flecha" o:spid="_x0000_s1026" type="#_x0000_t32" style="position:absolute;margin-left:56pt;margin-top:-522.4pt;width:0;height:26.25pt;flip:y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" strokeweight="1pt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578FE25E" w14:textId="77777777" w:rsidR="002E4A6C" w:rsidRDefault="002E4A6C" w:rsidP="00D60E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Programa del encuentro</w:t>
            </w:r>
          </w:p>
          <w:p w14:paraId="2D40BCF1" w14:textId="0C81527D" w:rsidR="008B51F5" w:rsidRPr="00C725BC" w:rsidRDefault="002E4A6C" w:rsidP="00D60E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Oficios</w:t>
            </w:r>
            <w:r w:rsidR="00B13BB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E4A6C" w:rsidRPr="009D291C" w14:paraId="51117789" w14:textId="77777777" w:rsidTr="003B5840">
        <w:trPr>
          <w:trHeight w:val="274"/>
        </w:trPr>
        <w:tc>
          <w:tcPr>
            <w:tcW w:w="534" w:type="dxa"/>
            <w:vAlign w:val="center"/>
          </w:tcPr>
          <w:p w14:paraId="1790DC65" w14:textId="45EC1228" w:rsidR="002E4A6C" w:rsidRPr="00C725BC" w:rsidRDefault="002E4A6C" w:rsidP="002E4A6C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vAlign w:val="center"/>
          </w:tcPr>
          <w:p w14:paraId="2B63DCEB" w14:textId="58825998" w:rsidR="002E4A6C" w:rsidRPr="00C725BC" w:rsidRDefault="002E4A6C" w:rsidP="002E4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046CB">
              <w:rPr>
                <w:rFonts w:ascii="Arial" w:hAnsi="Arial" w:cs="Arial"/>
              </w:rPr>
              <w:t>irector</w:t>
            </w:r>
            <w:r>
              <w:rPr>
                <w:rFonts w:ascii="Arial" w:hAnsi="Arial" w:cs="Arial"/>
              </w:rPr>
              <w:t>(a)</w:t>
            </w:r>
          </w:p>
        </w:tc>
        <w:tc>
          <w:tcPr>
            <w:tcW w:w="3261" w:type="dxa"/>
            <w:vAlign w:val="center"/>
          </w:tcPr>
          <w:p w14:paraId="3E5009E4" w14:textId="77777777" w:rsidR="002E4A6C" w:rsidRDefault="002E4A6C" w:rsidP="002E4A6C">
            <w:pPr>
              <w:jc w:val="both"/>
              <w:rPr>
                <w:rFonts w:ascii="Arial" w:hAnsi="Arial" w:cs="Arial"/>
              </w:rPr>
            </w:pPr>
          </w:p>
          <w:p w14:paraId="2B1B9C31" w14:textId="77777777" w:rsidR="002E4A6C" w:rsidRDefault="002E4A6C" w:rsidP="005A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el presupuesto destinado para </w:t>
            </w:r>
            <w:r w:rsidR="005A0668">
              <w:rPr>
                <w:rFonts w:ascii="Arial" w:hAnsi="Arial" w:cs="Arial"/>
              </w:rPr>
              <w:t>la realización de los encuentros de formación</w:t>
            </w:r>
            <w:r>
              <w:rPr>
                <w:rFonts w:ascii="Arial" w:hAnsi="Arial" w:cs="Arial"/>
              </w:rPr>
              <w:t>.</w:t>
            </w:r>
            <w:r w:rsidRPr="003046CB">
              <w:rPr>
                <w:rFonts w:ascii="Arial" w:hAnsi="Arial" w:cs="Arial"/>
              </w:rPr>
              <w:t xml:space="preserve"> </w:t>
            </w:r>
          </w:p>
          <w:p w14:paraId="311EEF20" w14:textId="63F12FCB" w:rsidR="009D45F9" w:rsidRPr="00C725BC" w:rsidRDefault="009D45F9" w:rsidP="005A0668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14:paraId="24A25C2B" w14:textId="42E0094B" w:rsidR="002E4A6C" w:rsidRPr="00966F84" w:rsidRDefault="00BB7EB0" w:rsidP="002E4A6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0B09E0E9" wp14:editId="558570A9">
                      <wp:simplePos x="0" y="0"/>
                      <wp:positionH relativeFrom="column">
                        <wp:posOffset>785792</wp:posOffset>
                      </wp:positionH>
                      <wp:positionV relativeFrom="paragraph">
                        <wp:posOffset>497776</wp:posOffset>
                      </wp:positionV>
                      <wp:extent cx="8547" cy="350376"/>
                      <wp:effectExtent l="76200" t="0" r="86995" b="50165"/>
                      <wp:wrapNone/>
                      <wp:docPr id="4" name="2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47" cy="35037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3 Conector recto de flecha" o:spid="_x0000_s1026" type="#_x0000_t32" style="position:absolute;margin-left:61.85pt;margin-top:39.2pt;width:.65pt;height:27.6pt;flip:y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" strokecolor="black [3040]" strokeweight="1pt">
                      <v:stroke startarrow="open"/>
                    </v:shape>
                  </w:pict>
                </mc:Fallback>
              </mc:AlternateContent>
            </w:r>
            <w:r w:rsidR="002E4A6C"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21FE3C6B" wp14:editId="27D16AFF">
                      <wp:simplePos x="0" y="0"/>
                      <wp:positionH relativeFrom="column">
                        <wp:posOffset>161948</wp:posOffset>
                      </wp:positionH>
                      <wp:positionV relativeFrom="paragraph">
                        <wp:posOffset>103428</wp:posOffset>
                      </wp:positionV>
                      <wp:extent cx="1335725" cy="381000"/>
                      <wp:effectExtent l="0" t="0" r="17145" b="19050"/>
                      <wp:wrapNone/>
                      <wp:docPr id="32" name="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5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50F438" w14:textId="77777777" w:rsidR="00DF4DEF" w:rsidRPr="003046CB" w:rsidRDefault="00DF4DEF" w:rsidP="002E4A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046CB">
                                    <w:rPr>
                                      <w:rFonts w:ascii="Arial" w:hAnsi="Arial" w:cs="Arial"/>
                                    </w:rPr>
                                    <w:t xml:space="preserve">Revisar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el presupuesto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8 Cuadro de texto" o:spid="_x0000_s1029" type="#_x0000_t202" style="position:absolute;left:0;text-align:left;margin-left:12.75pt;margin-top:8.15pt;width:105.2pt;height:30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" fillcolor="white [3201]" strokeweight=".5pt">
                      <v:textbox>
                        <w:txbxContent>
                          <w:p w14:paraId="3650F438" w14:textId="77777777" w:rsidR="00DF4DEF" w:rsidRPr="003046CB" w:rsidRDefault="00DF4DEF" w:rsidP="002E4A6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046CB">
                              <w:rPr>
                                <w:rFonts w:ascii="Arial" w:hAnsi="Arial" w:cs="Arial"/>
                              </w:rPr>
                              <w:t xml:space="preserve">Revisar </w:t>
                            </w:r>
                            <w:r>
                              <w:rPr>
                                <w:rFonts w:ascii="Arial" w:hAnsi="Arial" w:cs="Arial"/>
                              </w:rPr>
                              <w:t>el presupuesto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45AE76D4" w14:textId="095A9C7C" w:rsidR="002E4A6C" w:rsidRPr="00C725BC" w:rsidRDefault="002E4A6C" w:rsidP="002E4A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Presupuesto para la vigencia.</w:t>
            </w:r>
          </w:p>
        </w:tc>
      </w:tr>
      <w:tr w:rsidR="002E4A6C" w:rsidRPr="009D291C" w14:paraId="46FD78D4" w14:textId="77777777" w:rsidTr="003B5840">
        <w:trPr>
          <w:trHeight w:val="274"/>
        </w:trPr>
        <w:tc>
          <w:tcPr>
            <w:tcW w:w="534" w:type="dxa"/>
            <w:vAlign w:val="center"/>
          </w:tcPr>
          <w:p w14:paraId="7CDD2D19" w14:textId="0049816A" w:rsidR="002E4A6C" w:rsidRDefault="002E4A6C" w:rsidP="002E4A6C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14:paraId="1EA5724A" w14:textId="77777777" w:rsidR="002E4A6C" w:rsidRDefault="002E4A6C" w:rsidP="002E4A6C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14:paraId="22E2A64E" w14:textId="77777777" w:rsidR="002E4A6C" w:rsidRDefault="002E4A6C" w:rsidP="002E4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Universitario</w:t>
            </w:r>
          </w:p>
          <w:p w14:paraId="4C1824B9" w14:textId="4C1E3FD2" w:rsidR="002E4A6C" w:rsidRDefault="002E4A6C" w:rsidP="002E4A6C">
            <w:pPr>
              <w:jc w:val="center"/>
              <w:rPr>
                <w:rFonts w:ascii="Arial" w:hAnsi="Arial" w:cs="Arial"/>
              </w:rPr>
            </w:pPr>
            <w:r w:rsidRPr="003046CB">
              <w:rPr>
                <w:rFonts w:ascii="Arial" w:hAnsi="Arial" w:cs="Arial"/>
              </w:rPr>
              <w:t>Subdirector(a) Operativo(a)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F834B4F" w14:textId="77777777" w:rsidR="002E4A6C" w:rsidRDefault="002E4A6C" w:rsidP="002E4A6C">
            <w:pPr>
              <w:rPr>
                <w:rFonts w:ascii="Arial" w:hAnsi="Arial" w:cs="Arial"/>
                <w:color w:val="000000"/>
                <w:lang w:val="es-MX"/>
              </w:rPr>
            </w:pPr>
          </w:p>
          <w:p w14:paraId="2AECDE62" w14:textId="77777777" w:rsidR="002E4A6C" w:rsidRDefault="002E4A6C" w:rsidP="002E4A6C">
            <w:pPr>
              <w:rPr>
                <w:rFonts w:ascii="Arial" w:hAnsi="Arial" w:cs="Arial"/>
                <w:color w:val="000000"/>
                <w:lang w:val="es-MX"/>
              </w:rPr>
            </w:pPr>
          </w:p>
          <w:p w14:paraId="5C1C106B" w14:textId="77777777" w:rsidR="002E4A6C" w:rsidRDefault="002E4A6C" w:rsidP="002E4A6C">
            <w:pPr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Elabora requerimientos y solicitudes de ejecución de recursos para los procesos de formación.</w:t>
            </w:r>
          </w:p>
          <w:p w14:paraId="5545A4CC" w14:textId="77777777" w:rsidR="002E4A6C" w:rsidRDefault="002E4A6C" w:rsidP="002E4A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14:paraId="6BD00CE9" w14:textId="1254EDE0" w:rsidR="002E4A6C" w:rsidRPr="003046CB" w:rsidRDefault="00BB7EB0" w:rsidP="002E4A6C">
            <w:pPr>
              <w:jc w:val="right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30B8A95A" wp14:editId="43A446E7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915670</wp:posOffset>
                      </wp:positionV>
                      <wp:extent cx="0" cy="332740"/>
                      <wp:effectExtent l="95250" t="0" r="76200" b="48260"/>
                      <wp:wrapNone/>
                      <wp:docPr id="33" name="3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1 Conector recto de flecha" o:spid="_x0000_s1026" type="#_x0000_t32" style="position:absolute;margin-left:62.8pt;margin-top:72.1pt;width:0;height:26.2pt;z-index:25156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090A4A84" wp14:editId="5F365D40">
                      <wp:simplePos x="0" y="0"/>
                      <wp:positionH relativeFrom="column">
                        <wp:posOffset>161948</wp:posOffset>
                      </wp:positionH>
                      <wp:positionV relativeFrom="paragraph">
                        <wp:posOffset>110864</wp:posOffset>
                      </wp:positionV>
                      <wp:extent cx="1334853" cy="800100"/>
                      <wp:effectExtent l="0" t="0" r="17780" b="19050"/>
                      <wp:wrapNone/>
                      <wp:docPr id="34" name="3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4853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6BFADD" w14:textId="77777777" w:rsidR="00DF4DEF" w:rsidRDefault="00DF4DEF" w:rsidP="002E4A6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Elaborar requerimientos y solicitudes de ejecución de recursos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0 Cuadro de texto" o:spid="_x0000_s1030" type="#_x0000_t202" style="position:absolute;left:0;text-align:left;margin-left:12.75pt;margin-top:8.75pt;width:105.1pt;height:63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" fillcolor="white [3201]" strokeweight=".5pt">
                      <v:textbox>
                        <w:txbxContent>
                          <w:p w14:paraId="3B6BFADD" w14:textId="77777777" w:rsidR="00DF4DEF" w:rsidRDefault="00DF4DEF" w:rsidP="002E4A6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Elaborar requerimientos y solicitudes de ejecución de recursos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278C2894" w14:textId="2E32EA08" w:rsidR="002E4A6C" w:rsidRDefault="002E4A6C" w:rsidP="002E4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Requerimientos y solicitudes</w:t>
            </w:r>
          </w:p>
        </w:tc>
      </w:tr>
      <w:tr w:rsidR="002E4A6C" w:rsidRPr="009D291C" w14:paraId="12894993" w14:textId="77777777" w:rsidTr="002E4A6C">
        <w:trPr>
          <w:trHeight w:val="750"/>
        </w:trPr>
        <w:tc>
          <w:tcPr>
            <w:tcW w:w="534" w:type="dxa"/>
            <w:vAlign w:val="center"/>
          </w:tcPr>
          <w:p w14:paraId="184AACC5" w14:textId="6BA66607" w:rsidR="002E4A6C" w:rsidRDefault="00B22753" w:rsidP="002E4A6C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14:paraId="3E39F2D8" w14:textId="77777777" w:rsidR="002E4A6C" w:rsidRDefault="002E4A6C" w:rsidP="002E4A6C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14:paraId="03D2B400" w14:textId="5026284D" w:rsidR="002E4A6C" w:rsidRDefault="002E4A6C" w:rsidP="002E4A6C">
            <w:pPr>
              <w:jc w:val="center"/>
              <w:rPr>
                <w:rFonts w:ascii="Arial" w:hAnsi="Arial" w:cs="Arial"/>
              </w:rPr>
            </w:pPr>
            <w:r w:rsidRPr="003046CB">
              <w:rPr>
                <w:rFonts w:ascii="Arial" w:hAnsi="Arial" w:cs="Arial"/>
              </w:rPr>
              <w:t xml:space="preserve">Subdirector(a) </w:t>
            </w:r>
            <w:r>
              <w:rPr>
                <w:rFonts w:ascii="Arial" w:hAnsi="Arial" w:cs="Arial"/>
              </w:rPr>
              <w:t xml:space="preserve">General </w:t>
            </w:r>
          </w:p>
        </w:tc>
        <w:tc>
          <w:tcPr>
            <w:tcW w:w="3261" w:type="dxa"/>
            <w:vAlign w:val="center"/>
          </w:tcPr>
          <w:p w14:paraId="050BE728" w14:textId="77777777" w:rsidR="002E4A6C" w:rsidRDefault="002E4A6C" w:rsidP="002E4A6C">
            <w:pPr>
              <w:rPr>
                <w:rFonts w:ascii="Arial" w:hAnsi="Arial" w:cs="Arial"/>
                <w:color w:val="000000"/>
              </w:rPr>
            </w:pPr>
          </w:p>
          <w:p w14:paraId="34AFAF5E" w14:textId="77777777" w:rsidR="002E4A6C" w:rsidRDefault="002E4A6C" w:rsidP="002E4A6C">
            <w:pPr>
              <w:rPr>
                <w:rFonts w:ascii="Arial" w:hAnsi="Arial" w:cs="Arial"/>
                <w:color w:val="000000"/>
              </w:rPr>
            </w:pPr>
          </w:p>
          <w:p w14:paraId="52E767B6" w14:textId="77777777" w:rsidR="002E4A6C" w:rsidRDefault="002E4A6C" w:rsidP="002E4A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Realiza el proceso de contratación</w:t>
            </w:r>
          </w:p>
          <w:p w14:paraId="7B3FD42A" w14:textId="77777777" w:rsidR="002E4A6C" w:rsidRDefault="002E4A6C" w:rsidP="002E4A6C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455005FB" w14:textId="62E4F806" w:rsidR="009D45F9" w:rsidRDefault="009D45F9" w:rsidP="002E4A6C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14:paraId="2A024331" w14:textId="3A764906" w:rsidR="002E4A6C" w:rsidRPr="00C725BC" w:rsidRDefault="00BB7EB0" w:rsidP="002E4A6C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7570E35B" wp14:editId="43B28613">
                      <wp:simplePos x="0" y="0"/>
                      <wp:positionH relativeFrom="column">
                        <wp:posOffset>794338</wp:posOffset>
                      </wp:positionH>
                      <wp:positionV relativeFrom="paragraph">
                        <wp:posOffset>586912</wp:posOffset>
                      </wp:positionV>
                      <wp:extent cx="0" cy="427290"/>
                      <wp:effectExtent l="95250" t="0" r="76200" b="49530"/>
                      <wp:wrapNone/>
                      <wp:docPr id="35" name="9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7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8 Conector recto de flecha" o:spid="_x0000_s1026" type="#_x0000_t32" style="position:absolute;margin-left:62.55pt;margin-top:46.2pt;width:0;height:33.65pt;z-index:25156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4FD68931" wp14:editId="66DC2F36">
                      <wp:simplePos x="0" y="0"/>
                      <wp:positionH relativeFrom="column">
                        <wp:posOffset>161949</wp:posOffset>
                      </wp:positionH>
                      <wp:positionV relativeFrom="paragraph">
                        <wp:posOffset>219390</wp:posOffset>
                      </wp:positionV>
                      <wp:extent cx="1344010" cy="367030"/>
                      <wp:effectExtent l="0" t="0" r="27940" b="13970"/>
                      <wp:wrapNone/>
                      <wp:docPr id="36" name="9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40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F39E51" w14:textId="77777777" w:rsidR="00DF4DEF" w:rsidRPr="00424E04" w:rsidRDefault="00DF4DEF" w:rsidP="002E4A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24E04">
                                    <w:rPr>
                                      <w:rFonts w:ascii="Arial" w:hAnsi="Arial" w:cs="Arial"/>
                                    </w:rPr>
                                    <w:t>Realizar el proceso de contratación</w:t>
                                  </w:r>
                                </w:p>
                                <w:p w14:paraId="750D68BB" w14:textId="77777777" w:rsidR="00DF4DEF" w:rsidRPr="003046CB" w:rsidRDefault="00DF4DEF" w:rsidP="002E4A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3 Cuadro de texto" o:spid="_x0000_s1031" type="#_x0000_t202" style="position:absolute;left:0;text-align:left;margin-left:12.75pt;margin-top:17.25pt;width:105.85pt;height:28.9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" fillcolor="white [3201]" strokeweight=".5pt">
                      <v:textbox>
                        <w:txbxContent>
                          <w:p w14:paraId="38F39E51" w14:textId="77777777" w:rsidR="00DF4DEF" w:rsidRPr="00424E04" w:rsidRDefault="00DF4DEF" w:rsidP="002E4A6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4E04">
                              <w:rPr>
                                <w:rFonts w:ascii="Arial" w:hAnsi="Arial" w:cs="Arial"/>
                              </w:rPr>
                              <w:t>Realizar el proceso de contratación</w:t>
                            </w:r>
                          </w:p>
                          <w:p w14:paraId="750D68BB" w14:textId="77777777" w:rsidR="00DF4DEF" w:rsidRPr="003046CB" w:rsidRDefault="00DF4DEF" w:rsidP="002E4A6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33D8783B" w14:textId="522280C2" w:rsidR="002E4A6C" w:rsidRPr="00C725BC" w:rsidRDefault="002E4A6C" w:rsidP="002E4A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Contrato</w:t>
            </w:r>
          </w:p>
        </w:tc>
      </w:tr>
      <w:tr w:rsidR="008B51F5" w:rsidRPr="009D291C" w14:paraId="4E2E4CE2" w14:textId="77777777" w:rsidTr="003B5840">
        <w:trPr>
          <w:trHeight w:val="136"/>
        </w:trPr>
        <w:tc>
          <w:tcPr>
            <w:tcW w:w="534" w:type="dxa"/>
            <w:vAlign w:val="center"/>
          </w:tcPr>
          <w:p w14:paraId="37D85396" w14:textId="7B28B1F9" w:rsidR="008B51F5" w:rsidRDefault="00B22753" w:rsidP="00D60E59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14:paraId="010B6A67" w14:textId="60F969E8" w:rsidR="008B51F5" w:rsidRDefault="008B51F5" w:rsidP="00D60E59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</w:p>
        </w:tc>
        <w:tc>
          <w:tcPr>
            <w:tcW w:w="3261" w:type="dxa"/>
            <w:vAlign w:val="center"/>
          </w:tcPr>
          <w:p w14:paraId="5147938C" w14:textId="77777777" w:rsidR="00B22753" w:rsidRDefault="00B22753" w:rsidP="00B22753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0C827922" w14:textId="77777777" w:rsidR="00B22753" w:rsidRDefault="00B22753" w:rsidP="00B22753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41F4443E" w14:textId="77777777" w:rsidR="008B51F5" w:rsidRDefault="00B22753" w:rsidP="00B2275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>R</w:t>
            </w:r>
            <w:r w:rsidR="008B51F5">
              <w:rPr>
                <w:rFonts w:ascii="Arial" w:hAnsi="Arial" w:cs="Arial"/>
                <w:noProof/>
                <w:lang w:val="es-ES"/>
              </w:rPr>
              <w:t>ealiza la</w:t>
            </w:r>
            <w:r w:rsidR="008B51F5" w:rsidRPr="00C725BC">
              <w:rPr>
                <w:rFonts w:ascii="Arial" w:hAnsi="Arial" w:cs="Arial"/>
                <w:noProof/>
                <w:lang w:val="es-ES"/>
              </w:rPr>
              <w:t xml:space="preserve"> convoca</w:t>
            </w:r>
            <w:r w:rsidR="008B51F5">
              <w:rPr>
                <w:rFonts w:ascii="Arial" w:hAnsi="Arial" w:cs="Arial"/>
                <w:noProof/>
                <w:lang w:val="es-ES"/>
              </w:rPr>
              <w:t>toria</w:t>
            </w:r>
            <w:r w:rsidR="008B51F5" w:rsidRPr="00C725BC">
              <w:rPr>
                <w:rFonts w:ascii="Arial" w:hAnsi="Arial" w:cs="Arial"/>
                <w:noProof/>
                <w:lang w:val="es-ES"/>
              </w:rPr>
              <w:t xml:space="preserve"> a los bibliotecarios </w:t>
            </w:r>
            <w:r>
              <w:rPr>
                <w:rFonts w:ascii="Arial" w:hAnsi="Arial" w:cs="Arial"/>
                <w:noProof/>
                <w:lang w:val="es-ES"/>
              </w:rPr>
              <w:t>y coordina la realización del Encuentro</w:t>
            </w:r>
          </w:p>
          <w:p w14:paraId="483DF8E6" w14:textId="77777777" w:rsidR="00B22753" w:rsidRDefault="00B22753" w:rsidP="00B22753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2DFD9AC8" w14:textId="74943E05" w:rsidR="00B22753" w:rsidRDefault="00B22753" w:rsidP="00B22753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2727" w:type="dxa"/>
            <w:gridSpan w:val="3"/>
            <w:shd w:val="clear" w:color="auto" w:fill="auto"/>
            <w:vAlign w:val="center"/>
          </w:tcPr>
          <w:p w14:paraId="7527A852" w14:textId="27A05C74" w:rsidR="008B51F5" w:rsidRPr="00C725BC" w:rsidRDefault="00BB7EB0" w:rsidP="00D60E59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2FD1C9AF" wp14:editId="0A2D5DDA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793115</wp:posOffset>
                      </wp:positionV>
                      <wp:extent cx="1905" cy="315595"/>
                      <wp:effectExtent l="95250" t="0" r="74295" b="65405"/>
                      <wp:wrapNone/>
                      <wp:docPr id="17" name="1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" cy="315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7 Conector recto de flecha" o:spid="_x0000_s1026" type="#_x0000_t32" style="position:absolute;margin-left:63.35pt;margin-top:62.45pt;width:.15pt;height:24.85pt;flip:x y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" strokeweight="1pt">
                      <v:stroke startarrow="open"/>
                    </v:shape>
                  </w:pict>
                </mc:Fallback>
              </mc:AlternateContent>
            </w:r>
            <w:r w:rsidR="00B22753"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1FB28ED3" wp14:editId="4E07852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127635</wp:posOffset>
                      </wp:positionV>
                      <wp:extent cx="1529080" cy="657860"/>
                      <wp:effectExtent l="0" t="0" r="13970" b="2794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9080" cy="657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C783097" w14:textId="41E742F7" w:rsidR="00DF4DEF" w:rsidRPr="003046CB" w:rsidRDefault="00DF4DEF" w:rsidP="00966F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val="es-ES"/>
                                    </w:rPr>
                                    <w:t>Realizar la</w:t>
                                  </w:r>
                                  <w:r w:rsidRPr="00C725BC">
                                    <w:rPr>
                                      <w:rFonts w:ascii="Arial" w:hAnsi="Arial" w:cs="Arial"/>
                                      <w:noProof/>
                                      <w:lang w:val="es-ES"/>
                                    </w:rPr>
                                    <w:t xml:space="preserve"> convoca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val="es-ES"/>
                                    </w:rPr>
                                    <w:t>toria</w:t>
                                  </w:r>
                                  <w:r w:rsidRPr="00C725BC">
                                    <w:rPr>
                                      <w:rFonts w:ascii="Arial" w:hAnsi="Arial" w:cs="Arial"/>
                                      <w:noProof/>
                                      <w:lang w:val="es-ES"/>
                                    </w:rPr>
                                    <w:t xml:space="preserve"> a los bibliotecarios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val="es-ES"/>
                                    </w:rPr>
                                    <w:t>y coordinar la realización del Encuentro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 Cuadro de texto" o:spid="_x0000_s1032" type="#_x0000_t202" style="position:absolute;left:0;text-align:left;margin-left:4.8pt;margin-top:10.05pt;width:120.4pt;height:51.8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" fillcolor="window" strokeweight=".5pt">
                      <v:textbox>
                        <w:txbxContent>
                          <w:p w14:paraId="1C783097" w14:textId="41E742F7" w:rsidR="00DF4DEF" w:rsidRPr="003046CB" w:rsidRDefault="00DF4DEF" w:rsidP="00966F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s-ES"/>
                              </w:rPr>
                              <w:t>Realizar la</w:t>
                            </w:r>
                            <w:r w:rsidRPr="00C725BC">
                              <w:rPr>
                                <w:rFonts w:ascii="Arial" w:hAnsi="Arial" w:cs="Arial"/>
                                <w:noProof/>
                                <w:lang w:val="es-ES"/>
                              </w:rPr>
                              <w:t xml:space="preserve"> convoca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es-ES"/>
                              </w:rPr>
                              <w:t>toria</w:t>
                            </w:r>
                            <w:r w:rsidRPr="00C725BC">
                              <w:rPr>
                                <w:rFonts w:ascii="Arial" w:hAnsi="Arial" w:cs="Arial"/>
                                <w:noProof/>
                                <w:lang w:val="es-ES"/>
                              </w:rPr>
                              <w:t xml:space="preserve"> a los bibliotecarios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es-ES"/>
                              </w:rPr>
                              <w:t>y coordinar la realización del Encuentro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0D7149F1" w14:textId="79655930" w:rsidR="008B51F5" w:rsidRPr="00B22753" w:rsidRDefault="008B51F5" w:rsidP="00B2275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22753">
              <w:rPr>
                <w:rFonts w:ascii="Arial" w:hAnsi="Arial" w:cs="Arial"/>
                <w:color w:val="000000"/>
                <w:lang w:val="es-ES"/>
              </w:rPr>
              <w:t>Cartas de invitación</w:t>
            </w:r>
            <w:r w:rsidR="00B22753">
              <w:rPr>
                <w:rFonts w:ascii="Arial" w:hAnsi="Arial" w:cs="Arial"/>
                <w:color w:val="000000"/>
                <w:lang w:val="es-ES"/>
              </w:rPr>
              <w:t>, P</w:t>
            </w:r>
            <w:r w:rsidRPr="00B22753">
              <w:rPr>
                <w:rFonts w:ascii="Arial" w:hAnsi="Arial" w:cs="Arial"/>
                <w:color w:val="000000"/>
                <w:lang w:val="es-ES"/>
              </w:rPr>
              <w:t>lanillas de asistencia</w:t>
            </w:r>
            <w:r w:rsidRPr="00B22753">
              <w:t xml:space="preserve"> </w:t>
            </w:r>
          </w:p>
        </w:tc>
      </w:tr>
      <w:tr w:rsidR="008B51F5" w:rsidRPr="009D291C" w14:paraId="0AFFDEAB" w14:textId="77777777" w:rsidTr="003B5840">
        <w:trPr>
          <w:trHeight w:val="136"/>
        </w:trPr>
        <w:tc>
          <w:tcPr>
            <w:tcW w:w="534" w:type="dxa"/>
            <w:vAlign w:val="center"/>
          </w:tcPr>
          <w:p w14:paraId="2623986A" w14:textId="1B636D53" w:rsidR="008B51F5" w:rsidRPr="00C725BC" w:rsidRDefault="00B22753" w:rsidP="00D60E59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vAlign w:val="center"/>
          </w:tcPr>
          <w:p w14:paraId="3E9AE596" w14:textId="6857514E" w:rsidR="008B51F5" w:rsidRPr="00C725BC" w:rsidRDefault="008B51F5" w:rsidP="00D60E59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  <w:r>
              <w:rPr>
                <w:rFonts w:ascii="Arial" w:hAnsi="Arial" w:cs="Arial"/>
              </w:rPr>
              <w:t xml:space="preserve"> y Director</w:t>
            </w:r>
          </w:p>
        </w:tc>
        <w:tc>
          <w:tcPr>
            <w:tcW w:w="3261" w:type="dxa"/>
            <w:vAlign w:val="center"/>
          </w:tcPr>
          <w:p w14:paraId="2FEB2929" w14:textId="77777777" w:rsidR="00B22753" w:rsidRDefault="00B22753" w:rsidP="00B22753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6A96C5EF" w14:textId="77777777" w:rsidR="00B22753" w:rsidRDefault="00B22753" w:rsidP="00B22753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6B96D472" w14:textId="77777777" w:rsidR="008B51F5" w:rsidRDefault="00B22753" w:rsidP="00B2275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>E</w:t>
            </w:r>
            <w:r w:rsidR="008B51F5">
              <w:rPr>
                <w:rFonts w:ascii="Arial" w:hAnsi="Arial" w:cs="Arial"/>
                <w:noProof/>
                <w:lang w:val="es-ES"/>
              </w:rPr>
              <w:t>labora las certificaciones de  asi</w:t>
            </w:r>
            <w:r>
              <w:rPr>
                <w:rFonts w:ascii="Arial" w:hAnsi="Arial" w:cs="Arial"/>
                <w:noProof/>
                <w:lang w:val="es-ES"/>
              </w:rPr>
              <w:t>s</w:t>
            </w:r>
            <w:r w:rsidR="008B51F5">
              <w:rPr>
                <w:rFonts w:ascii="Arial" w:hAnsi="Arial" w:cs="Arial"/>
                <w:noProof/>
                <w:lang w:val="es-ES"/>
              </w:rPr>
              <w:t>tencia de los bibliotecarios</w:t>
            </w:r>
            <w:r>
              <w:rPr>
                <w:rFonts w:ascii="Arial" w:hAnsi="Arial" w:cs="Arial"/>
                <w:noProof/>
                <w:lang w:val="es-ES"/>
              </w:rPr>
              <w:t xml:space="preserve"> y las entrega a la </w:t>
            </w:r>
            <w:r w:rsidR="008B51F5">
              <w:rPr>
                <w:rFonts w:ascii="Arial" w:hAnsi="Arial" w:cs="Arial"/>
                <w:noProof/>
                <w:lang w:val="es-ES"/>
              </w:rPr>
              <w:t>Direc</w:t>
            </w:r>
            <w:r>
              <w:rPr>
                <w:rFonts w:ascii="Arial" w:hAnsi="Arial" w:cs="Arial"/>
                <w:noProof/>
                <w:lang w:val="es-ES"/>
              </w:rPr>
              <w:t xml:space="preserve">ción </w:t>
            </w:r>
            <w:r w:rsidR="008B51F5">
              <w:rPr>
                <w:rFonts w:ascii="Arial" w:hAnsi="Arial" w:cs="Arial"/>
                <w:noProof/>
                <w:lang w:val="es-ES"/>
              </w:rPr>
              <w:t>para la firma</w:t>
            </w:r>
            <w:r>
              <w:rPr>
                <w:rFonts w:ascii="Arial" w:hAnsi="Arial" w:cs="Arial"/>
                <w:noProof/>
                <w:lang w:val="es-ES"/>
              </w:rPr>
              <w:t xml:space="preserve"> y posterior entrega.</w:t>
            </w:r>
          </w:p>
          <w:p w14:paraId="14610F5B" w14:textId="77777777" w:rsidR="00B22753" w:rsidRDefault="00B22753" w:rsidP="00B22753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5766857B" w14:textId="3C9E0D60" w:rsidR="00B22753" w:rsidRPr="00C725BC" w:rsidRDefault="00B22753" w:rsidP="00B22753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2727" w:type="dxa"/>
            <w:gridSpan w:val="3"/>
            <w:shd w:val="clear" w:color="auto" w:fill="auto"/>
            <w:vAlign w:val="center"/>
          </w:tcPr>
          <w:p w14:paraId="60487D98" w14:textId="5F37DBD6" w:rsidR="00966F84" w:rsidRDefault="00966F84" w:rsidP="00D60E59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9D291C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726F5A45" wp14:editId="3CEAAE7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74930</wp:posOffset>
                      </wp:positionV>
                      <wp:extent cx="1572260" cy="939800"/>
                      <wp:effectExtent l="0" t="0" r="27940" b="12700"/>
                      <wp:wrapNone/>
                      <wp:docPr id="16" name="Document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260" cy="9398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F90A7" w14:textId="23BD4ACC" w:rsidR="00DF4DEF" w:rsidRDefault="00DF4DEF" w:rsidP="00966F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val="es-ES"/>
                                    </w:rPr>
                                    <w:t>Elaborar certificaciones de  asistencia, entregar a la Dirección para la firma y posterior entrega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Documento 87" o:spid="_x0000_s1033" type="#_x0000_t114" style="position:absolute;left:0;text-align:left;margin-left:2.1pt;margin-top:5.9pt;width:123.8pt;height:74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">
                      <v:textbox>
                        <w:txbxContent>
                          <w:p w14:paraId="0AEF90A7" w14:textId="23BD4ACC" w:rsidR="00DF4DEF" w:rsidRDefault="00DF4DEF" w:rsidP="00966F8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s-ES"/>
                              </w:rPr>
                              <w:t>Elaborar certificaciones de  asistencia, entregar a la Dirección para la firma y posterior entrega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0723D5" w14:textId="21204510" w:rsidR="00966F84" w:rsidRDefault="00966F84" w:rsidP="00D60E59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24F686A3" w14:textId="1BD20679" w:rsidR="00966F84" w:rsidRDefault="00966F84" w:rsidP="00D60E59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2097D00B" w14:textId="1A11D8E0" w:rsidR="00966F84" w:rsidRDefault="00966F84" w:rsidP="00D60E59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7B14EBA4" w14:textId="1ACA5AA0" w:rsidR="00966F84" w:rsidRDefault="00966F84" w:rsidP="00D60E59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131B9F4C" w14:textId="3F2BF1B9" w:rsidR="008B51F5" w:rsidRPr="00C725BC" w:rsidRDefault="00BB7EB0" w:rsidP="00D60E59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1115B7CE" wp14:editId="1579E5C7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233680</wp:posOffset>
                      </wp:positionV>
                      <wp:extent cx="8255" cy="281940"/>
                      <wp:effectExtent l="95250" t="0" r="67945" b="60960"/>
                      <wp:wrapNone/>
                      <wp:docPr id="18" name="1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8 Conector recto de flecha" o:spid="_x0000_s1026" type="#_x0000_t32" style="position:absolute;margin-left:57.3pt;margin-top:18.4pt;width:.65pt;height:22.2pt;flip:y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" strokeweight="1pt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25BAD165" w14:textId="75DF30C7" w:rsidR="008B51F5" w:rsidRPr="00C725BC" w:rsidRDefault="00966F84" w:rsidP="00D60E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Certificaciones</w:t>
            </w:r>
          </w:p>
        </w:tc>
      </w:tr>
      <w:tr w:rsidR="00B22753" w:rsidRPr="009D291C" w14:paraId="3A3BC21D" w14:textId="77777777" w:rsidTr="003B5840">
        <w:trPr>
          <w:trHeight w:val="136"/>
        </w:trPr>
        <w:tc>
          <w:tcPr>
            <w:tcW w:w="534" w:type="dxa"/>
            <w:vAlign w:val="center"/>
          </w:tcPr>
          <w:p w14:paraId="5B59E67F" w14:textId="3422270D" w:rsidR="00B22753" w:rsidRDefault="00CF75B9" w:rsidP="00D60E59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vAlign w:val="center"/>
          </w:tcPr>
          <w:p w14:paraId="21929407" w14:textId="77777777" w:rsidR="00B22753" w:rsidRDefault="00B22753" w:rsidP="00D60E59">
            <w:pPr>
              <w:jc w:val="center"/>
              <w:rPr>
                <w:rFonts w:ascii="Arial" w:hAnsi="Arial" w:cs="Arial"/>
              </w:rPr>
            </w:pPr>
          </w:p>
          <w:p w14:paraId="0F459196" w14:textId="77777777" w:rsidR="00B22753" w:rsidRDefault="00B22753" w:rsidP="00D60E59">
            <w:pPr>
              <w:jc w:val="center"/>
              <w:rPr>
                <w:rFonts w:ascii="Arial" w:hAnsi="Arial" w:cs="Arial"/>
              </w:rPr>
            </w:pPr>
          </w:p>
          <w:p w14:paraId="22EC7752" w14:textId="77777777" w:rsidR="00B22753" w:rsidRPr="00C725BC" w:rsidRDefault="00B22753" w:rsidP="00D60E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64AA4ED1" w14:textId="77777777" w:rsidR="00B22753" w:rsidRDefault="00B22753" w:rsidP="00B22753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2727" w:type="dxa"/>
            <w:gridSpan w:val="3"/>
            <w:shd w:val="clear" w:color="auto" w:fill="auto"/>
            <w:vAlign w:val="center"/>
          </w:tcPr>
          <w:p w14:paraId="749E9372" w14:textId="205A318F" w:rsidR="00B22753" w:rsidRDefault="00B22753" w:rsidP="00D60E59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A05F8D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2534541B" wp14:editId="74D6916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39370</wp:posOffset>
                      </wp:positionV>
                      <wp:extent cx="971550" cy="332740"/>
                      <wp:effectExtent l="0" t="0" r="19050" b="10160"/>
                      <wp:wrapNone/>
                      <wp:docPr id="12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327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907B9" w14:textId="7749AB95" w:rsidR="00DF4DEF" w:rsidRPr="00B22753" w:rsidRDefault="00DF4DEF" w:rsidP="00966F8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es-ES"/>
                                    </w:rPr>
                                  </w:pPr>
                                  <w:r w:rsidRPr="00B22753">
                                    <w:rPr>
                                      <w:rFonts w:ascii="Arial" w:hAnsi="Arial"/>
                                      <w:b/>
                                      <w:lang w:val="es-ES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116" style="position:absolute;left:0;text-align:left;margin-left:18.25pt;margin-top:3.1pt;width:76.5pt;height:26.2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">
                      <v:textbox>
                        <w:txbxContent>
                          <w:p w14:paraId="41D907B9" w14:textId="7749AB95" w:rsidR="00DF4DEF" w:rsidRPr="00B22753" w:rsidRDefault="00DF4DEF" w:rsidP="00966F8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s-ES"/>
                              </w:rPr>
                            </w:pPr>
                            <w:r w:rsidRPr="00B22753">
                              <w:rPr>
                                <w:rFonts w:ascii="Arial" w:hAnsi="Arial"/>
                                <w:b/>
                                <w:lang w:val="es-ES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028B6F5C" w14:textId="77777777" w:rsidR="00B22753" w:rsidRDefault="00B22753" w:rsidP="00D60E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72B" w:rsidRPr="009D291C" w14:paraId="6D2110A1" w14:textId="77777777" w:rsidTr="009D45F9">
        <w:trPr>
          <w:trHeight w:val="417"/>
        </w:trPr>
        <w:tc>
          <w:tcPr>
            <w:tcW w:w="10065" w:type="dxa"/>
            <w:gridSpan w:val="7"/>
            <w:vAlign w:val="center"/>
          </w:tcPr>
          <w:p w14:paraId="179FEBAD" w14:textId="467FFBF3" w:rsidR="004F772B" w:rsidRPr="007B4DA7" w:rsidRDefault="009D45F9" w:rsidP="00D60E5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7B4DA7">
              <w:rPr>
                <w:rFonts w:ascii="Arial" w:hAnsi="Arial" w:cs="Arial"/>
                <w:b/>
                <w:sz w:val="24"/>
                <w:szCs w:val="24"/>
              </w:rPr>
              <w:t>ISITAS DE ASESORÍA Y SEGUIMIENTO A LAS BIBLIOTECAS PÚBLICAS DE LA RED</w:t>
            </w:r>
          </w:p>
        </w:tc>
      </w:tr>
      <w:tr w:rsidR="00B22753" w:rsidRPr="009D291C" w14:paraId="5FC9080A" w14:textId="77777777" w:rsidTr="003B5840">
        <w:trPr>
          <w:trHeight w:val="711"/>
        </w:trPr>
        <w:tc>
          <w:tcPr>
            <w:tcW w:w="534" w:type="dxa"/>
            <w:vAlign w:val="center"/>
          </w:tcPr>
          <w:p w14:paraId="773D9F3B" w14:textId="77777777" w:rsidR="00B22753" w:rsidRPr="00C725BC" w:rsidRDefault="00B22753" w:rsidP="00D60E59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21287FB" w14:textId="77777777" w:rsidR="00B22753" w:rsidRPr="00C725BC" w:rsidRDefault="00B22753" w:rsidP="00D60E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6BF7713C" w14:textId="77777777" w:rsidR="00B22753" w:rsidRDefault="00B22753" w:rsidP="00D60E59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EC00ED3" w14:textId="52D99F12" w:rsidR="00B22753" w:rsidRPr="00A05F8D" w:rsidRDefault="009D45F9" w:rsidP="00D60E59">
            <w:pPr>
              <w:tabs>
                <w:tab w:val="left" w:pos="426"/>
              </w:tabs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A05F8D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5C6E72B9" wp14:editId="395F2F4F">
                      <wp:simplePos x="0" y="0"/>
                      <wp:positionH relativeFrom="column">
                        <wp:posOffset>299376</wp:posOffset>
                      </wp:positionH>
                      <wp:positionV relativeFrom="paragraph">
                        <wp:posOffset>66675</wp:posOffset>
                      </wp:positionV>
                      <wp:extent cx="871220" cy="295275"/>
                      <wp:effectExtent l="0" t="0" r="24130" b="28575"/>
                      <wp:wrapNone/>
                      <wp:docPr id="19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2952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2F75A" w14:textId="77777777" w:rsidR="00DF4DEF" w:rsidRPr="0046264C" w:rsidRDefault="00DF4DEF" w:rsidP="00CE169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</w:pPr>
                                  <w:r w:rsidRPr="0046264C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116" style="position:absolute;left:0;text-align:left;margin-left:23.55pt;margin-top:5.25pt;width:68.6pt;height:23.2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">
                      <v:textbox>
                        <w:txbxContent>
                          <w:p w14:paraId="1512F75A" w14:textId="77777777" w:rsidR="00DF4DEF" w:rsidRPr="0046264C" w:rsidRDefault="00DF4DEF" w:rsidP="00CE169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</w:pPr>
                            <w:r w:rsidRPr="0046264C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753"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217CCEFD" wp14:editId="01B84E8F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355356</wp:posOffset>
                      </wp:positionV>
                      <wp:extent cx="0" cy="190500"/>
                      <wp:effectExtent l="95250" t="0" r="57150" b="57150"/>
                      <wp:wrapNone/>
                      <wp:docPr id="22" name="2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2 Conector recto de flecha" o:spid="_x0000_s1026" type="#_x0000_t32" style="position:absolute;margin-left:57.2pt;margin-top:28pt;width:0;height:1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" strokecolor="black [304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35" w:type="dxa"/>
            <w:gridSpan w:val="2"/>
            <w:vAlign w:val="center"/>
          </w:tcPr>
          <w:p w14:paraId="79056A39" w14:textId="77777777" w:rsidR="00B22753" w:rsidRPr="00C725BC" w:rsidRDefault="00B22753" w:rsidP="00D60E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4DA7" w:rsidRPr="009D291C" w14:paraId="407283C0" w14:textId="77777777" w:rsidTr="003B5840">
        <w:trPr>
          <w:trHeight w:val="711"/>
        </w:trPr>
        <w:tc>
          <w:tcPr>
            <w:tcW w:w="534" w:type="dxa"/>
            <w:vAlign w:val="center"/>
          </w:tcPr>
          <w:p w14:paraId="365506BF" w14:textId="070076F4" w:rsidR="007B4DA7" w:rsidRPr="00C725BC" w:rsidRDefault="007B4DA7" w:rsidP="00D60E59">
            <w:pPr>
              <w:ind w:left="57"/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vAlign w:val="center"/>
          </w:tcPr>
          <w:p w14:paraId="76F09551" w14:textId="37E010CF" w:rsidR="007B4DA7" w:rsidRPr="00C725BC" w:rsidRDefault="007B4DA7" w:rsidP="00D60E59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</w:p>
        </w:tc>
        <w:tc>
          <w:tcPr>
            <w:tcW w:w="3261" w:type="dxa"/>
            <w:vAlign w:val="center"/>
          </w:tcPr>
          <w:p w14:paraId="069D2CA8" w14:textId="06D8C4AF" w:rsidR="007B4DA7" w:rsidRPr="00C725BC" w:rsidRDefault="00B22753" w:rsidP="000466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/>
              </w:rPr>
              <w:t>Identifica</w:t>
            </w:r>
            <w:r w:rsidR="007B4DA7" w:rsidRPr="00C725BC">
              <w:rPr>
                <w:rFonts w:ascii="Arial" w:hAnsi="Arial" w:cs="Arial"/>
                <w:noProof/>
                <w:lang w:val="es-ES"/>
              </w:rPr>
              <w:t xml:space="preserve"> las necesidades de </w:t>
            </w:r>
            <w:r w:rsidR="005A2F4A">
              <w:rPr>
                <w:rFonts w:ascii="Arial" w:hAnsi="Arial" w:cs="Arial"/>
                <w:noProof/>
                <w:lang w:val="es-ES"/>
              </w:rPr>
              <w:t>las bibliotecas públicas</w:t>
            </w:r>
            <w:r>
              <w:rPr>
                <w:rFonts w:ascii="Arial" w:hAnsi="Arial" w:cs="Arial"/>
                <w:noProof/>
                <w:lang w:val="es-ES"/>
              </w:rPr>
              <w:t xml:space="preserve"> de acuerdo </w:t>
            </w:r>
            <w:r w:rsidR="000466F8">
              <w:rPr>
                <w:rFonts w:ascii="Arial" w:hAnsi="Arial" w:cs="Arial"/>
                <w:noProof/>
                <w:lang w:val="es-ES"/>
              </w:rPr>
              <w:t>con</w:t>
            </w:r>
            <w:r>
              <w:rPr>
                <w:rFonts w:ascii="Arial" w:hAnsi="Arial" w:cs="Arial"/>
                <w:noProof/>
                <w:lang w:val="es-ES"/>
              </w:rPr>
              <w:t xml:space="preserve"> requerimientos de </w:t>
            </w:r>
            <w:r w:rsidR="005A2F4A" w:rsidRPr="00C725BC">
              <w:rPr>
                <w:rFonts w:ascii="Arial" w:hAnsi="Arial" w:cs="Arial"/>
                <w:noProof/>
                <w:lang w:val="es-ES"/>
              </w:rPr>
              <w:t>los bibliotecarios</w:t>
            </w:r>
            <w:r w:rsidR="0028001B">
              <w:rPr>
                <w:rFonts w:ascii="Arial" w:hAnsi="Arial" w:cs="Arial"/>
                <w:noProof/>
                <w:lang w:val="es-ES"/>
              </w:rPr>
              <w:t xml:space="preserve"> y selecciona l</w:t>
            </w:r>
            <w:r w:rsidR="005A2F4A">
              <w:rPr>
                <w:rFonts w:ascii="Arial" w:hAnsi="Arial" w:cs="Arial"/>
                <w:noProof/>
                <w:lang w:val="es-ES"/>
              </w:rPr>
              <w:t xml:space="preserve">as bibliotecas </w:t>
            </w:r>
            <w:r w:rsidR="0028001B">
              <w:rPr>
                <w:rFonts w:ascii="Arial" w:hAnsi="Arial" w:cs="Arial"/>
                <w:noProof/>
                <w:lang w:val="es-ES"/>
              </w:rPr>
              <w:t>a beneficiar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642DFF" w14:textId="52E3D34B" w:rsidR="007B4DA7" w:rsidRDefault="00B22753" w:rsidP="00D60E5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2946099F" wp14:editId="509B4C66">
                      <wp:simplePos x="0" y="0"/>
                      <wp:positionH relativeFrom="column">
                        <wp:posOffset>25216</wp:posOffset>
                      </wp:positionH>
                      <wp:positionV relativeFrom="paragraph">
                        <wp:posOffset>85114</wp:posOffset>
                      </wp:positionV>
                      <wp:extent cx="1572426" cy="564022"/>
                      <wp:effectExtent l="0" t="0" r="27940" b="26670"/>
                      <wp:wrapNone/>
                      <wp:docPr id="20" name="2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2426" cy="564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073364" w14:textId="76DEE3E9" w:rsidR="00DF4DEF" w:rsidRPr="003046CB" w:rsidRDefault="00DF4DEF" w:rsidP="00CE16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Identificar necesidades y seleccionar las bibliotecas a beneficiar información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0 Cuadro de texto" o:spid="_x0000_s1036" type="#_x0000_t202" style="position:absolute;left:0;text-align:left;margin-left:2pt;margin-top:6.7pt;width:123.8pt;height:44.4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" fillcolor="white [3201]" strokeweight=".5pt">
                      <v:textbox>
                        <w:txbxContent>
                          <w:p w14:paraId="2B073364" w14:textId="76DEE3E9" w:rsidR="00DF4DEF" w:rsidRPr="003046CB" w:rsidRDefault="00DF4DEF" w:rsidP="00CE169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Identificar necesidades y seleccionar las bibliotecas a beneficiar información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DA7">
              <w:rPr>
                <w:rFonts w:ascii="Arial" w:hAnsi="Arial" w:cs="Arial"/>
                <w:sz w:val="24"/>
              </w:rPr>
              <w:t xml:space="preserve">         </w:t>
            </w:r>
          </w:p>
          <w:p w14:paraId="56C6CF9E" w14:textId="396CCD58" w:rsidR="007B4DA7" w:rsidRPr="00C725BC" w:rsidRDefault="00BB7EB0" w:rsidP="00D60E59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E0E69A2" wp14:editId="3E5B79C1">
                      <wp:simplePos x="0" y="0"/>
                      <wp:positionH relativeFrom="column">
                        <wp:posOffset>725972</wp:posOffset>
                      </wp:positionH>
                      <wp:positionV relativeFrom="paragraph">
                        <wp:posOffset>477633</wp:posOffset>
                      </wp:positionV>
                      <wp:extent cx="8254" cy="179461"/>
                      <wp:effectExtent l="76200" t="0" r="68580" b="49530"/>
                      <wp:wrapNone/>
                      <wp:docPr id="44" name="2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54" cy="1794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3 Conector recto de flecha" o:spid="_x0000_s1026" type="#_x0000_t32" style="position:absolute;margin-left:57.15pt;margin-top:37.6pt;width:.65pt;height:14.15pt;flip:x 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" strokeweight="1pt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1735" w:type="dxa"/>
            <w:gridSpan w:val="2"/>
            <w:vAlign w:val="center"/>
          </w:tcPr>
          <w:p w14:paraId="221120EE" w14:textId="77777777" w:rsidR="007B4DA7" w:rsidRPr="00C725BC" w:rsidRDefault="007B4DA7" w:rsidP="00D60E5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6291505" w14:textId="77777777" w:rsidR="007B4DA7" w:rsidRPr="00C725BC" w:rsidRDefault="007B4DA7" w:rsidP="00D60E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Solicitudes y requerimientos</w:t>
            </w:r>
          </w:p>
          <w:p w14:paraId="2417CF25" w14:textId="77777777" w:rsidR="007B4DA7" w:rsidRPr="00C725BC" w:rsidRDefault="007B4DA7" w:rsidP="00D60E59">
            <w:pPr>
              <w:jc w:val="center"/>
              <w:rPr>
                <w:rFonts w:ascii="Arial" w:hAnsi="Arial" w:cs="Arial"/>
                <w:noProof/>
                <w:lang w:val="es-ES"/>
              </w:rPr>
            </w:pPr>
          </w:p>
        </w:tc>
      </w:tr>
      <w:tr w:rsidR="00D633AA" w:rsidRPr="009D291C" w14:paraId="693CB1B8" w14:textId="77777777" w:rsidTr="003B5840">
        <w:trPr>
          <w:trHeight w:val="711"/>
        </w:trPr>
        <w:tc>
          <w:tcPr>
            <w:tcW w:w="534" w:type="dxa"/>
            <w:vAlign w:val="center"/>
          </w:tcPr>
          <w:p w14:paraId="7B5E8A53" w14:textId="7D60579A" w:rsidR="00D633AA" w:rsidRPr="00C725BC" w:rsidRDefault="00D633AA" w:rsidP="00D633A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vAlign w:val="center"/>
          </w:tcPr>
          <w:p w14:paraId="74ED9905" w14:textId="69EDD249" w:rsidR="00D633AA" w:rsidRPr="00C725BC" w:rsidRDefault="00D633AA" w:rsidP="00D63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046CB">
              <w:rPr>
                <w:rFonts w:ascii="Arial" w:hAnsi="Arial" w:cs="Arial"/>
              </w:rPr>
              <w:t>irector</w:t>
            </w:r>
            <w:r>
              <w:rPr>
                <w:rFonts w:ascii="Arial" w:hAnsi="Arial" w:cs="Arial"/>
              </w:rPr>
              <w:t>(a)</w:t>
            </w:r>
          </w:p>
        </w:tc>
        <w:tc>
          <w:tcPr>
            <w:tcW w:w="3261" w:type="dxa"/>
            <w:vAlign w:val="center"/>
          </w:tcPr>
          <w:p w14:paraId="5A145338" w14:textId="6BA9B9E8" w:rsidR="00D633AA" w:rsidRDefault="00D633AA" w:rsidP="005A0668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</w:rPr>
              <w:t xml:space="preserve">Define el presupuesto destinado para los procesos de </w:t>
            </w:r>
            <w:r w:rsidR="005A0668">
              <w:rPr>
                <w:rFonts w:ascii="Arial" w:hAnsi="Arial" w:cs="Arial"/>
              </w:rPr>
              <w:t>asesoría y seguimiento a las bibliotecas públicas</w:t>
            </w:r>
            <w:r>
              <w:rPr>
                <w:rFonts w:ascii="Arial" w:hAnsi="Arial" w:cs="Arial"/>
              </w:rPr>
              <w:t>.</w:t>
            </w:r>
            <w:r w:rsidRPr="003046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8C975AA" w14:textId="3F12E17A" w:rsidR="00D633AA" w:rsidRDefault="00BB7EB0" w:rsidP="00D633A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6C7DBD78" wp14:editId="4E68FE7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95250</wp:posOffset>
                      </wp:positionV>
                      <wp:extent cx="1477645" cy="401320"/>
                      <wp:effectExtent l="0" t="0" r="27305" b="17780"/>
                      <wp:wrapNone/>
                      <wp:docPr id="38" name="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645" cy="401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2857E4" w14:textId="64BA863C" w:rsidR="00DF4DEF" w:rsidRPr="003046CB" w:rsidRDefault="00DF4DEF" w:rsidP="00EA1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046CB">
                                    <w:rPr>
                                      <w:rFonts w:ascii="Arial" w:hAnsi="Arial" w:cs="Arial"/>
                                    </w:rPr>
                                    <w:t>Revisar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definir el presupuesto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.65pt;margin-top:7.5pt;width:116.35pt;height:31.6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" fillcolor="white [3201]" strokeweight=".5pt">
                      <v:textbox>
                        <w:txbxContent>
                          <w:p w14:paraId="6F2857E4" w14:textId="64BA863C" w:rsidR="00DF4DEF" w:rsidRPr="003046CB" w:rsidRDefault="00DF4DEF" w:rsidP="00EA12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046CB">
                              <w:rPr>
                                <w:rFonts w:ascii="Arial" w:hAnsi="Arial" w:cs="Arial"/>
                              </w:rPr>
                              <w:t>Revisar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definir el presupuesto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715D8AF7" wp14:editId="5260E3E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494030</wp:posOffset>
                      </wp:positionV>
                      <wp:extent cx="8255" cy="204470"/>
                      <wp:effectExtent l="76200" t="0" r="67945" b="62230"/>
                      <wp:wrapNone/>
                      <wp:docPr id="37" name="2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0447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3 Conector recto de flecha" o:spid="_x0000_s1026" type="#_x0000_t32" style="position:absolute;margin-left:57.55pt;margin-top:38.9pt;width:.65pt;height:16.1pt;flip:y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" strokecolor="black [3040]" strokeweight="1pt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1735" w:type="dxa"/>
            <w:gridSpan w:val="2"/>
            <w:vAlign w:val="center"/>
          </w:tcPr>
          <w:p w14:paraId="43B3F14B" w14:textId="61D0EC35" w:rsidR="00D633AA" w:rsidRPr="00C725BC" w:rsidRDefault="00D633AA" w:rsidP="00D63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Presupuesto para la vigencia.</w:t>
            </w:r>
          </w:p>
        </w:tc>
      </w:tr>
      <w:tr w:rsidR="00D633AA" w:rsidRPr="009D291C" w14:paraId="17395A48" w14:textId="77777777" w:rsidTr="003B5840">
        <w:trPr>
          <w:trHeight w:val="711"/>
        </w:trPr>
        <w:tc>
          <w:tcPr>
            <w:tcW w:w="534" w:type="dxa"/>
            <w:vAlign w:val="center"/>
          </w:tcPr>
          <w:p w14:paraId="75562B16" w14:textId="782CCEDC" w:rsidR="00D633AA" w:rsidRDefault="00D633AA" w:rsidP="00D633A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vAlign w:val="center"/>
          </w:tcPr>
          <w:p w14:paraId="0A6D397C" w14:textId="77777777" w:rsidR="00D633AA" w:rsidRDefault="00D633AA" w:rsidP="00D633AA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14:paraId="05BFDADD" w14:textId="03B01B5D" w:rsidR="00D633AA" w:rsidRDefault="00D633AA" w:rsidP="00D633AA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  <w:r w:rsidRPr="003046CB">
              <w:rPr>
                <w:rFonts w:ascii="Arial" w:hAnsi="Arial" w:cs="Arial"/>
              </w:rPr>
              <w:t xml:space="preserve"> Subdirector(a) Operativo(a)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749A48A0" w14:textId="77777777" w:rsidR="00D633AA" w:rsidRDefault="00D633AA" w:rsidP="00D633AA">
            <w:pPr>
              <w:rPr>
                <w:rFonts w:ascii="Arial" w:hAnsi="Arial" w:cs="Arial"/>
                <w:color w:val="000000"/>
                <w:lang w:val="es-MX"/>
              </w:rPr>
            </w:pPr>
          </w:p>
          <w:p w14:paraId="1D7F29D7" w14:textId="77777777" w:rsidR="00D633AA" w:rsidRDefault="00D633AA" w:rsidP="00D633AA">
            <w:pPr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Elabora requerimientos y solicitudes de ejecución de recursos para los procesos de formación.</w:t>
            </w:r>
          </w:p>
          <w:p w14:paraId="2C3C0B1B" w14:textId="77777777" w:rsidR="00D633AA" w:rsidRDefault="00D633AA" w:rsidP="00D633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682D4D7" w14:textId="40F709A4" w:rsidR="00D633AA" w:rsidRDefault="00BB7EB0" w:rsidP="00D633AA">
            <w:pPr>
              <w:tabs>
                <w:tab w:val="left" w:pos="426"/>
              </w:tabs>
              <w:jc w:val="both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417B4AC5" wp14:editId="2BF9B52E">
                      <wp:simplePos x="0" y="0"/>
                      <wp:positionH relativeFrom="column">
                        <wp:posOffset>743063</wp:posOffset>
                      </wp:positionH>
                      <wp:positionV relativeFrom="paragraph">
                        <wp:posOffset>811566</wp:posOffset>
                      </wp:positionV>
                      <wp:extent cx="8546" cy="162370"/>
                      <wp:effectExtent l="76200" t="0" r="67945" b="47625"/>
                      <wp:wrapNone/>
                      <wp:docPr id="1" name="3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6" cy="162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1 Conector recto de flecha" o:spid="_x0000_s1026" type="#_x0000_t32" style="position:absolute;margin-left:58.5pt;margin-top:63.9pt;width:.65pt;height:12.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6757F7FB" wp14:editId="6039AC1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111760</wp:posOffset>
                      </wp:positionV>
                      <wp:extent cx="1477645" cy="700405"/>
                      <wp:effectExtent l="0" t="0" r="27305" b="23495"/>
                      <wp:wrapNone/>
                      <wp:docPr id="2" name="3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645" cy="700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4D228" w14:textId="77777777" w:rsidR="00DF4DEF" w:rsidRDefault="00DF4DEF" w:rsidP="00EA12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Elaborar requerimientos y solicitudes de ejecución de recursos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.65pt;margin-top:8.8pt;width:116.35pt;height:55.1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" fillcolor="white [3201]" strokeweight=".5pt">
                      <v:textbox>
                        <w:txbxContent>
                          <w:p w14:paraId="3274D228" w14:textId="77777777" w:rsidR="00DF4DEF" w:rsidRDefault="00DF4DEF" w:rsidP="00EA124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Elaborar requerimientos y solicitudes de ejecución de recursos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5" w:type="dxa"/>
            <w:gridSpan w:val="2"/>
            <w:vAlign w:val="center"/>
          </w:tcPr>
          <w:p w14:paraId="342C0144" w14:textId="59AC7403" w:rsidR="00D633AA" w:rsidRDefault="00D633AA" w:rsidP="00D63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Requerimientos y solicitudes</w:t>
            </w:r>
          </w:p>
        </w:tc>
      </w:tr>
      <w:tr w:rsidR="00D633AA" w:rsidRPr="009D291C" w14:paraId="301450B0" w14:textId="77777777" w:rsidTr="00D633AA">
        <w:trPr>
          <w:trHeight w:val="903"/>
        </w:trPr>
        <w:tc>
          <w:tcPr>
            <w:tcW w:w="534" w:type="dxa"/>
            <w:vAlign w:val="center"/>
          </w:tcPr>
          <w:p w14:paraId="68A4E9E8" w14:textId="12EE64E5" w:rsidR="00D633AA" w:rsidRDefault="00AE4114" w:rsidP="00D633A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14:paraId="4793E102" w14:textId="77777777" w:rsidR="00D633AA" w:rsidRDefault="00D633AA" w:rsidP="00D633AA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14:paraId="19AE64C4" w14:textId="0F2BF195" w:rsidR="00D633AA" w:rsidRPr="00C725BC" w:rsidRDefault="00D633AA" w:rsidP="00D633AA">
            <w:pPr>
              <w:jc w:val="center"/>
              <w:rPr>
                <w:rFonts w:ascii="Arial" w:hAnsi="Arial" w:cs="Arial"/>
              </w:rPr>
            </w:pPr>
            <w:r w:rsidRPr="003046CB">
              <w:rPr>
                <w:rFonts w:ascii="Arial" w:hAnsi="Arial" w:cs="Arial"/>
              </w:rPr>
              <w:t xml:space="preserve">Subdirector(a) </w:t>
            </w:r>
            <w:r>
              <w:rPr>
                <w:rFonts w:ascii="Arial" w:hAnsi="Arial" w:cs="Arial"/>
              </w:rPr>
              <w:t xml:space="preserve">General </w:t>
            </w:r>
          </w:p>
        </w:tc>
        <w:tc>
          <w:tcPr>
            <w:tcW w:w="3261" w:type="dxa"/>
            <w:vAlign w:val="center"/>
          </w:tcPr>
          <w:p w14:paraId="2C468A68" w14:textId="77777777" w:rsidR="00D633AA" w:rsidRDefault="00D633AA" w:rsidP="00D633AA">
            <w:pPr>
              <w:rPr>
                <w:rFonts w:ascii="Arial" w:hAnsi="Arial" w:cs="Arial"/>
                <w:color w:val="000000"/>
              </w:rPr>
            </w:pPr>
          </w:p>
          <w:p w14:paraId="55D5C114" w14:textId="77777777" w:rsidR="00D633AA" w:rsidRDefault="00D633AA" w:rsidP="00D633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Realiza el proceso de contratación</w:t>
            </w:r>
          </w:p>
          <w:p w14:paraId="525C73DE" w14:textId="23DF8B2A" w:rsidR="00D633AA" w:rsidRPr="00C725BC" w:rsidRDefault="00D633AA" w:rsidP="00D633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FD5DC1F" w14:textId="39DE3DEC" w:rsidR="00D633AA" w:rsidRPr="00C725BC" w:rsidRDefault="00BB7EB0" w:rsidP="00D633AA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1436C754" wp14:editId="172A0DD4">
                      <wp:simplePos x="0" y="0"/>
                      <wp:positionH relativeFrom="column">
                        <wp:posOffset>734517</wp:posOffset>
                      </wp:positionH>
                      <wp:positionV relativeFrom="paragraph">
                        <wp:posOffset>458755</wp:posOffset>
                      </wp:positionV>
                      <wp:extent cx="8546" cy="247828"/>
                      <wp:effectExtent l="76200" t="0" r="67945" b="57150"/>
                      <wp:wrapNone/>
                      <wp:docPr id="39" name="9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6" cy="2478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8 Conector recto de flecha" o:spid="_x0000_s1026" type="#_x0000_t32" style="position:absolute;margin-left:57.85pt;margin-top:36.1pt;width:.65pt;height:19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 w:rsidR="00D633AA"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7CBE2A99" wp14:editId="1DFA60B0">
                      <wp:simplePos x="0" y="0"/>
                      <wp:positionH relativeFrom="column">
                        <wp:posOffset>25215</wp:posOffset>
                      </wp:positionH>
                      <wp:positionV relativeFrom="paragraph">
                        <wp:posOffset>92295</wp:posOffset>
                      </wp:positionV>
                      <wp:extent cx="1486191" cy="367030"/>
                      <wp:effectExtent l="0" t="0" r="19050" b="13970"/>
                      <wp:wrapNone/>
                      <wp:docPr id="42" name="9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6191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7F6E49" w14:textId="77777777" w:rsidR="00DF4DEF" w:rsidRPr="00424E04" w:rsidRDefault="00DF4DEF" w:rsidP="00EA1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24E04">
                                    <w:rPr>
                                      <w:rFonts w:ascii="Arial" w:hAnsi="Arial" w:cs="Arial"/>
                                    </w:rPr>
                                    <w:t>Realizar el proceso de contratación</w:t>
                                  </w:r>
                                </w:p>
                                <w:p w14:paraId="79B6E7EB" w14:textId="77777777" w:rsidR="00DF4DEF" w:rsidRPr="003046CB" w:rsidRDefault="00DF4DEF" w:rsidP="00EA1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pt;margin-top:7.25pt;width:117pt;height:28.9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" fillcolor="white [3201]" strokeweight=".5pt">
                      <v:textbox>
                        <w:txbxContent>
                          <w:p w14:paraId="7E7F6E49" w14:textId="77777777" w:rsidR="00DF4DEF" w:rsidRPr="00424E04" w:rsidRDefault="00DF4DEF" w:rsidP="00EA12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4E04">
                              <w:rPr>
                                <w:rFonts w:ascii="Arial" w:hAnsi="Arial" w:cs="Arial"/>
                              </w:rPr>
                              <w:t>Realizar el proceso de contratación</w:t>
                            </w:r>
                          </w:p>
                          <w:p w14:paraId="79B6E7EB" w14:textId="77777777" w:rsidR="00DF4DEF" w:rsidRPr="003046CB" w:rsidRDefault="00DF4DEF" w:rsidP="00EA12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5" w:type="dxa"/>
            <w:gridSpan w:val="2"/>
            <w:vAlign w:val="center"/>
          </w:tcPr>
          <w:p w14:paraId="0A6A6E40" w14:textId="65E89764" w:rsidR="00D633AA" w:rsidRPr="00C725BC" w:rsidRDefault="00D633AA" w:rsidP="00D633AA">
            <w:pPr>
              <w:jc w:val="center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</w:rPr>
              <w:t>Contrato</w:t>
            </w:r>
          </w:p>
        </w:tc>
      </w:tr>
      <w:tr w:rsidR="00D633AA" w:rsidRPr="009D291C" w14:paraId="2B5B57DF" w14:textId="77777777" w:rsidTr="003B5840">
        <w:trPr>
          <w:trHeight w:val="711"/>
        </w:trPr>
        <w:tc>
          <w:tcPr>
            <w:tcW w:w="534" w:type="dxa"/>
            <w:vAlign w:val="center"/>
          </w:tcPr>
          <w:p w14:paraId="6EF96A18" w14:textId="72402259" w:rsidR="00D633AA" w:rsidRPr="00C725BC" w:rsidRDefault="00AE4114" w:rsidP="00D633A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14:paraId="716819F2" w14:textId="6DDA2AA6" w:rsidR="00D633AA" w:rsidRPr="00C725BC" w:rsidRDefault="00D633AA" w:rsidP="00D633AA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</w:p>
        </w:tc>
        <w:tc>
          <w:tcPr>
            <w:tcW w:w="3261" w:type="dxa"/>
            <w:vAlign w:val="center"/>
          </w:tcPr>
          <w:p w14:paraId="41B8433D" w14:textId="0B98C259" w:rsidR="00D633AA" w:rsidRPr="00C725BC" w:rsidRDefault="00D633AA" w:rsidP="00D633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 acciones y hace seguimiento y evaluación de las visitas de asesoría realizadas a las bibliotecas seleccionadas.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BC7C49" w14:textId="02D08661" w:rsidR="00D633AA" w:rsidRDefault="000466F8" w:rsidP="00D633AA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9D291C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5664824D" wp14:editId="7E16709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123825</wp:posOffset>
                      </wp:positionV>
                      <wp:extent cx="1333500" cy="675005"/>
                      <wp:effectExtent l="0" t="0" r="19050" b="10795"/>
                      <wp:wrapNone/>
                      <wp:docPr id="14" name="Document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67500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76768" w14:textId="2CC4109B" w:rsidR="00DF4DEF" w:rsidRPr="00A96F3A" w:rsidRDefault="00DF4DEF" w:rsidP="0088659A">
                                  <w:r>
                                    <w:rPr>
                                      <w:rFonts w:ascii="Arial" w:hAnsi="Arial" w:cs="Arial"/>
                                    </w:rPr>
                                    <w:t>Coordinar acciones, hacer seguimiento y evaluación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114" style="position:absolute;left:0;text-align:left;margin-left:8.15pt;margin-top:9.75pt;width:105pt;height:53.1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">
                      <v:textbox>
                        <w:txbxContent>
                          <w:p w14:paraId="6D276768" w14:textId="2CC4109B" w:rsidR="00DF4DEF" w:rsidRPr="00A96F3A" w:rsidRDefault="00DF4DEF" w:rsidP="0088659A">
                            <w:r>
                              <w:rPr>
                                <w:rFonts w:ascii="Arial" w:hAnsi="Arial" w:cs="Arial"/>
                              </w:rPr>
                              <w:t>Coordinar acciones, hacer seguimiento y evaluación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F8C08E" w14:textId="0362DD4D" w:rsidR="00D633AA" w:rsidRDefault="00D633AA" w:rsidP="00D633AA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132B0D9F" w14:textId="6FE36552" w:rsidR="00D633AA" w:rsidRDefault="00D633AA" w:rsidP="00D633AA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75B65A3C" w14:textId="3CC17E99" w:rsidR="00D633AA" w:rsidRDefault="00D633AA" w:rsidP="00D633AA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6FB0A8F4" w14:textId="101F5B99" w:rsidR="00D633AA" w:rsidRDefault="00D633AA" w:rsidP="00D633AA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54F84B68" w14:textId="1E09B30F" w:rsidR="00D633AA" w:rsidRPr="00C725BC" w:rsidRDefault="005A0668" w:rsidP="00D633AA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580ED386" wp14:editId="7804CAA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26035</wp:posOffset>
                      </wp:positionV>
                      <wp:extent cx="0" cy="144780"/>
                      <wp:effectExtent l="95250" t="0" r="57150" b="64770"/>
                      <wp:wrapNone/>
                      <wp:docPr id="15" name="1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5 Conector recto de flecha" o:spid="_x0000_s1026" type="#_x0000_t32" style="position:absolute;margin-left:60.65pt;margin-top:2.05pt;width:0;height:11.4pt;flip:y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" strokeweight="1pt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1735" w:type="dxa"/>
            <w:gridSpan w:val="2"/>
            <w:vAlign w:val="center"/>
          </w:tcPr>
          <w:p w14:paraId="5471C33A" w14:textId="1FBB5F43" w:rsidR="00D633AA" w:rsidRPr="00A96F3A" w:rsidRDefault="00D633AA" w:rsidP="000466F8">
            <w:pPr>
              <w:jc w:val="center"/>
              <w:rPr>
                <w:rFonts w:ascii="Arial" w:hAnsi="Arial" w:cs="Arial"/>
              </w:rPr>
            </w:pPr>
            <w:r w:rsidRPr="00A96F3A">
              <w:rPr>
                <w:rFonts w:ascii="Arial" w:hAnsi="Arial" w:cs="Arial"/>
                <w:noProof/>
                <w:lang w:val="es-ES"/>
              </w:rPr>
              <w:t>Informes</w:t>
            </w:r>
            <w:r w:rsidR="000466F8">
              <w:rPr>
                <w:rFonts w:ascii="Arial" w:hAnsi="Arial" w:cs="Arial"/>
                <w:noProof/>
                <w:lang w:val="es-ES"/>
              </w:rPr>
              <w:t xml:space="preserve">, </w:t>
            </w:r>
            <w:r w:rsidRPr="00A96F3A">
              <w:rPr>
                <w:rFonts w:ascii="Arial" w:hAnsi="Arial" w:cs="Arial"/>
                <w:noProof/>
                <w:lang w:val="es-ES"/>
              </w:rPr>
              <w:t xml:space="preserve">registros fotográficos, </w:t>
            </w:r>
            <w:r w:rsidR="000466F8">
              <w:rPr>
                <w:rFonts w:ascii="Arial" w:hAnsi="Arial" w:cs="Arial"/>
                <w:noProof/>
                <w:lang w:val="es-ES"/>
              </w:rPr>
              <w:t>A</w:t>
            </w:r>
            <w:r w:rsidRPr="00A96F3A">
              <w:rPr>
                <w:rFonts w:ascii="Arial" w:hAnsi="Arial" w:cs="Arial"/>
                <w:noProof/>
                <w:lang w:val="es-ES"/>
              </w:rPr>
              <w:t>ctas y certificaciones de cumplimiento</w:t>
            </w:r>
          </w:p>
        </w:tc>
      </w:tr>
      <w:tr w:rsidR="00D633AA" w:rsidRPr="009D291C" w14:paraId="58ACB5E3" w14:textId="77777777" w:rsidTr="00BB7EB0">
        <w:trPr>
          <w:trHeight w:val="577"/>
        </w:trPr>
        <w:tc>
          <w:tcPr>
            <w:tcW w:w="534" w:type="dxa"/>
            <w:vAlign w:val="center"/>
          </w:tcPr>
          <w:p w14:paraId="22D97B53" w14:textId="0CE7CFF8" w:rsidR="00D633AA" w:rsidRDefault="00CF75B9" w:rsidP="00D633A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14:paraId="0C5CD434" w14:textId="77777777" w:rsidR="00D633AA" w:rsidRPr="00C725BC" w:rsidRDefault="00D633AA" w:rsidP="00D63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43614EDD" w14:textId="77777777" w:rsidR="00D633AA" w:rsidRDefault="00D633AA" w:rsidP="00D633AA">
            <w:pPr>
              <w:jc w:val="both"/>
              <w:rPr>
                <w:rFonts w:ascii="Arial" w:hAnsi="Arial" w:cs="Arial"/>
              </w:rPr>
            </w:pPr>
          </w:p>
          <w:p w14:paraId="071B4DC1" w14:textId="77777777" w:rsidR="000466F8" w:rsidRDefault="000466F8" w:rsidP="00D633AA">
            <w:pPr>
              <w:jc w:val="both"/>
              <w:rPr>
                <w:rFonts w:ascii="Arial" w:hAnsi="Arial" w:cs="Arial"/>
              </w:rPr>
            </w:pPr>
          </w:p>
          <w:p w14:paraId="60459971" w14:textId="77777777" w:rsidR="000466F8" w:rsidRDefault="000466F8" w:rsidP="00D633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91C79FC" w14:textId="5D87BDB4" w:rsidR="00D633AA" w:rsidRDefault="00D633AA" w:rsidP="00D633AA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A05F8D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3D7821B2" wp14:editId="4E8FAFC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13335</wp:posOffset>
                      </wp:positionV>
                      <wp:extent cx="939165" cy="324485"/>
                      <wp:effectExtent l="0" t="0" r="13335" b="18415"/>
                      <wp:wrapNone/>
                      <wp:docPr id="25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165" cy="3244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567A8" w14:textId="77777777" w:rsidR="00DF4DEF" w:rsidRPr="0046264C" w:rsidRDefault="00DF4DEF" w:rsidP="00966F8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116" style="position:absolute;left:0;text-align:left;margin-left:25pt;margin-top:1.05pt;width:73.95pt;height:25.5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">
                      <v:textbox>
                        <w:txbxContent>
                          <w:p w14:paraId="551567A8" w14:textId="77777777" w:rsidR="00DF4DEF" w:rsidRPr="0046264C" w:rsidRDefault="00DF4DEF" w:rsidP="00966F8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5" w:type="dxa"/>
            <w:gridSpan w:val="2"/>
            <w:vAlign w:val="center"/>
          </w:tcPr>
          <w:p w14:paraId="0480B502" w14:textId="77777777" w:rsidR="00D633AA" w:rsidRPr="00537BA0" w:rsidRDefault="00D633AA" w:rsidP="00D633AA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</w:p>
        </w:tc>
      </w:tr>
      <w:tr w:rsidR="00D633AA" w:rsidRPr="009D291C" w14:paraId="1D7CD65E" w14:textId="77777777" w:rsidTr="000466F8">
        <w:trPr>
          <w:trHeight w:val="709"/>
        </w:trPr>
        <w:tc>
          <w:tcPr>
            <w:tcW w:w="10065" w:type="dxa"/>
            <w:gridSpan w:val="7"/>
            <w:vAlign w:val="center"/>
          </w:tcPr>
          <w:p w14:paraId="1D40DBEA" w14:textId="77777777" w:rsidR="00CF75B9" w:rsidRDefault="00CF75B9" w:rsidP="00D63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8FD5F" w14:textId="6F76FD75" w:rsidR="00D633AA" w:rsidRPr="00A12623" w:rsidRDefault="000466F8" w:rsidP="00D63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2623">
              <w:rPr>
                <w:rFonts w:ascii="Arial" w:hAnsi="Arial" w:cs="Arial"/>
                <w:b/>
                <w:sz w:val="24"/>
                <w:szCs w:val="24"/>
              </w:rPr>
              <w:t>DOTACIÓN DE MATERIALES DE LECTURA, MOBILIARIO Y EQUIPOS A LAS BIBLIOTECAS PÚBLICAS</w:t>
            </w:r>
          </w:p>
        </w:tc>
      </w:tr>
      <w:tr w:rsidR="00A96F3A" w:rsidRPr="009D291C" w14:paraId="570B72CF" w14:textId="77777777" w:rsidTr="003B5840">
        <w:trPr>
          <w:trHeight w:val="274"/>
        </w:trPr>
        <w:tc>
          <w:tcPr>
            <w:tcW w:w="534" w:type="dxa"/>
            <w:vAlign w:val="center"/>
          </w:tcPr>
          <w:p w14:paraId="77E81AC3" w14:textId="77777777" w:rsidR="00A96F3A" w:rsidRDefault="00A96F3A" w:rsidP="00D633AA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E57A8CC" w14:textId="77777777" w:rsidR="00A96F3A" w:rsidRPr="00C725BC" w:rsidRDefault="00A96F3A" w:rsidP="00D63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6D406283" w14:textId="77777777" w:rsidR="00A96F3A" w:rsidRDefault="00A96F3A" w:rsidP="00D633AA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5A102A55" w14:textId="77777777" w:rsidR="00A96F3A" w:rsidRDefault="00A96F3A" w:rsidP="00D633AA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23F35AA0" w14:textId="77777777" w:rsidR="00A96F3A" w:rsidRDefault="00A96F3A" w:rsidP="00D633AA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49E86EA9" w14:textId="322EC9D3" w:rsidR="00A96F3A" w:rsidRPr="00A05F8D" w:rsidRDefault="000466F8" w:rsidP="00D633AA">
            <w:pPr>
              <w:tabs>
                <w:tab w:val="left" w:pos="426"/>
              </w:tabs>
              <w:jc w:val="both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567C5ACD" wp14:editId="06C01BEE">
                      <wp:simplePos x="0" y="0"/>
                      <wp:positionH relativeFrom="column">
                        <wp:posOffset>691788</wp:posOffset>
                      </wp:positionH>
                      <wp:positionV relativeFrom="paragraph">
                        <wp:posOffset>349760</wp:posOffset>
                      </wp:positionV>
                      <wp:extent cx="0" cy="204470"/>
                      <wp:effectExtent l="95250" t="0" r="57150" b="62230"/>
                      <wp:wrapNone/>
                      <wp:docPr id="29" name="2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9 Conector recto de flecha" o:spid="_x0000_s1026" type="#_x0000_t32" style="position:absolute;margin-left:54.45pt;margin-top:27.55pt;width:0;height:16.1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" strokecolor="black [3040]" strokeweight="1pt">
                      <v:stroke endarrow="open"/>
                    </v:shape>
                  </w:pict>
                </mc:Fallback>
              </mc:AlternateContent>
            </w:r>
            <w:r w:rsidR="00A96F3A" w:rsidRPr="00A05F8D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21C641F1" wp14:editId="64812792">
                      <wp:simplePos x="0" y="0"/>
                      <wp:positionH relativeFrom="column">
                        <wp:posOffset>303239</wp:posOffset>
                      </wp:positionH>
                      <wp:positionV relativeFrom="paragraph">
                        <wp:posOffset>50165</wp:posOffset>
                      </wp:positionV>
                      <wp:extent cx="844609" cy="295275"/>
                      <wp:effectExtent l="0" t="0" r="12700" b="28575"/>
                      <wp:wrapNone/>
                      <wp:docPr id="26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609" cy="2952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27A9A" w14:textId="77777777" w:rsidR="00DF4DEF" w:rsidRPr="0046264C" w:rsidRDefault="00DF4DEF" w:rsidP="00CE169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</w:pPr>
                                  <w:r w:rsidRPr="0046264C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116" style="position:absolute;left:0;text-align:left;margin-left:23.9pt;margin-top:3.95pt;width:66.5pt;height:23.2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">
                      <v:textbox>
                        <w:txbxContent>
                          <w:p w14:paraId="21B27A9A" w14:textId="77777777" w:rsidR="00DF4DEF" w:rsidRPr="0046264C" w:rsidRDefault="00DF4DEF" w:rsidP="00CE169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</w:pPr>
                            <w:r w:rsidRPr="0046264C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3"/>
            <w:vAlign w:val="center"/>
          </w:tcPr>
          <w:p w14:paraId="74EA2E9F" w14:textId="77777777" w:rsidR="00A96F3A" w:rsidRPr="00C725BC" w:rsidRDefault="00A96F3A" w:rsidP="00D633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33AA" w:rsidRPr="009D291C" w14:paraId="1EF264AB" w14:textId="77777777" w:rsidTr="003B5840">
        <w:trPr>
          <w:trHeight w:val="274"/>
        </w:trPr>
        <w:tc>
          <w:tcPr>
            <w:tcW w:w="534" w:type="dxa"/>
            <w:vAlign w:val="center"/>
          </w:tcPr>
          <w:p w14:paraId="4480332C" w14:textId="2772FD30" w:rsidR="00D633AA" w:rsidRPr="00C725BC" w:rsidRDefault="00D633AA" w:rsidP="00D633A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vAlign w:val="center"/>
          </w:tcPr>
          <w:p w14:paraId="053802B8" w14:textId="65A30CC7" w:rsidR="00D633AA" w:rsidRPr="00C725BC" w:rsidRDefault="00D633AA" w:rsidP="00D633AA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</w:p>
        </w:tc>
        <w:tc>
          <w:tcPr>
            <w:tcW w:w="3261" w:type="dxa"/>
            <w:vAlign w:val="center"/>
          </w:tcPr>
          <w:p w14:paraId="61E89224" w14:textId="77777777" w:rsidR="00A96F3A" w:rsidRDefault="00A96F3A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2718B4AA" w14:textId="7D9DE55B" w:rsidR="00D633AA" w:rsidRDefault="00A96F3A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 xml:space="preserve">Identifica </w:t>
            </w:r>
            <w:r w:rsidR="00D633AA" w:rsidRPr="00C725BC">
              <w:rPr>
                <w:rFonts w:ascii="Arial" w:hAnsi="Arial" w:cs="Arial"/>
                <w:noProof/>
                <w:lang w:val="es-ES"/>
              </w:rPr>
              <w:t xml:space="preserve">necesidades </w:t>
            </w:r>
            <w:r>
              <w:rPr>
                <w:rFonts w:ascii="Arial" w:hAnsi="Arial" w:cs="Arial"/>
                <w:noProof/>
                <w:lang w:val="es-ES"/>
              </w:rPr>
              <w:t xml:space="preserve">de materiales de lectura, mobiliario y equipos </w:t>
            </w:r>
            <w:r w:rsidR="00D633AA" w:rsidRPr="00C725BC">
              <w:rPr>
                <w:rFonts w:ascii="Arial" w:hAnsi="Arial" w:cs="Arial"/>
                <w:noProof/>
                <w:lang w:val="es-ES"/>
              </w:rPr>
              <w:t xml:space="preserve">de </w:t>
            </w:r>
            <w:r w:rsidR="00D633AA">
              <w:rPr>
                <w:rFonts w:ascii="Arial" w:hAnsi="Arial" w:cs="Arial"/>
                <w:noProof/>
                <w:lang w:val="es-ES"/>
              </w:rPr>
              <w:t>las bibliotecas públicas</w:t>
            </w:r>
            <w:r w:rsidR="005A0668">
              <w:rPr>
                <w:rFonts w:ascii="Arial" w:hAnsi="Arial" w:cs="Arial"/>
                <w:noProof/>
                <w:lang w:val="es-ES"/>
              </w:rPr>
              <w:t>, selecciona beneficiadas</w:t>
            </w:r>
            <w:r w:rsidR="00D633AA" w:rsidRPr="00C725BC">
              <w:rPr>
                <w:rFonts w:ascii="Arial" w:hAnsi="Arial" w:cs="Arial"/>
                <w:noProof/>
                <w:lang w:val="es-ES"/>
              </w:rPr>
              <w:t xml:space="preserve"> </w:t>
            </w:r>
            <w:r>
              <w:rPr>
                <w:rFonts w:ascii="Arial" w:hAnsi="Arial" w:cs="Arial"/>
                <w:noProof/>
                <w:lang w:val="es-ES"/>
              </w:rPr>
              <w:t xml:space="preserve">y </w:t>
            </w:r>
            <w:r w:rsidR="005A0668">
              <w:rPr>
                <w:rFonts w:ascii="Arial" w:hAnsi="Arial" w:cs="Arial"/>
                <w:noProof/>
                <w:lang w:val="es-ES"/>
              </w:rPr>
              <w:t>presenta a la Direcció</w:t>
            </w:r>
            <w:r>
              <w:rPr>
                <w:rFonts w:ascii="Arial" w:hAnsi="Arial" w:cs="Arial"/>
                <w:noProof/>
                <w:lang w:val="es-ES"/>
              </w:rPr>
              <w:t xml:space="preserve">n para su </w:t>
            </w:r>
            <w:r w:rsidR="00D633AA">
              <w:rPr>
                <w:rFonts w:ascii="Arial" w:hAnsi="Arial" w:cs="Arial"/>
                <w:noProof/>
                <w:lang w:val="es-ES"/>
              </w:rPr>
              <w:t>revis</w:t>
            </w:r>
            <w:r>
              <w:rPr>
                <w:rFonts w:ascii="Arial" w:hAnsi="Arial" w:cs="Arial"/>
                <w:noProof/>
                <w:lang w:val="es-ES"/>
              </w:rPr>
              <w:t>ión y aprobación.</w:t>
            </w:r>
            <w:r w:rsidR="00D633AA">
              <w:rPr>
                <w:rFonts w:ascii="Arial" w:hAnsi="Arial" w:cs="Arial"/>
                <w:noProof/>
                <w:lang w:val="es-ES"/>
              </w:rPr>
              <w:t>, autorice y defina presupuesto</w:t>
            </w:r>
            <w:r>
              <w:rPr>
                <w:rFonts w:ascii="Arial" w:hAnsi="Arial" w:cs="Arial"/>
                <w:noProof/>
                <w:lang w:val="es-ES"/>
              </w:rPr>
              <w:t>.</w:t>
            </w:r>
          </w:p>
          <w:p w14:paraId="50CCF741" w14:textId="323B46D2" w:rsidR="00A96F3A" w:rsidRPr="00C725BC" w:rsidRDefault="00A96F3A" w:rsidP="00A96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18F6B71" w14:textId="144B920D" w:rsidR="00D633AA" w:rsidRDefault="00A96F3A" w:rsidP="00D633A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048D1010" wp14:editId="7C53A1B6">
                      <wp:simplePos x="0" y="0"/>
                      <wp:positionH relativeFrom="column">
                        <wp:posOffset>25584</wp:posOffset>
                      </wp:positionH>
                      <wp:positionV relativeFrom="paragraph">
                        <wp:posOffset>106971</wp:posOffset>
                      </wp:positionV>
                      <wp:extent cx="1461331" cy="1119499"/>
                      <wp:effectExtent l="0" t="0" r="24765" b="24130"/>
                      <wp:wrapNone/>
                      <wp:docPr id="28" name="2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1331" cy="1119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B79776" w14:textId="77C31AA6" w:rsidR="00DF4DEF" w:rsidRPr="003046CB" w:rsidRDefault="00DF4DEF" w:rsidP="00CE16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Identificar necesidades de materiales de lectura, mobiliario y equipos, seleccionar beneficiadas y presentar a Dirección para revisión aprobación.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8 Cuadro de texto" o:spid="_x0000_s1043" type="#_x0000_t202" style="position:absolute;left:0;text-align:left;margin-left:2pt;margin-top:8.4pt;width:115.05pt;height:88.1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" fillcolor="white [3201]" strokeweight=".5pt">
                      <v:textbox>
                        <w:txbxContent>
                          <w:p w14:paraId="05B79776" w14:textId="77C31AA6" w:rsidR="00DF4DEF" w:rsidRPr="003046CB" w:rsidRDefault="00DF4DEF" w:rsidP="00CE169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Identificar necesidades de materiales de lectura, mobiliario y equipos, seleccionar beneficiadas y presentar a Dirección para revisión aprobación.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3AA">
              <w:rPr>
                <w:rFonts w:ascii="Arial" w:hAnsi="Arial" w:cs="Arial"/>
                <w:sz w:val="24"/>
              </w:rPr>
              <w:t xml:space="preserve">         </w:t>
            </w:r>
          </w:p>
          <w:p w14:paraId="6A23E7C0" w14:textId="315B6117" w:rsidR="00D633AA" w:rsidRDefault="00D633AA" w:rsidP="00D633AA">
            <w:pPr>
              <w:jc w:val="both"/>
              <w:rPr>
                <w:rFonts w:ascii="Arial" w:hAnsi="Arial" w:cs="Arial"/>
                <w:noProof/>
              </w:rPr>
            </w:pPr>
          </w:p>
          <w:p w14:paraId="62364B1C" w14:textId="0E55769E" w:rsidR="00D633AA" w:rsidRPr="00C725BC" w:rsidRDefault="00BB7EB0" w:rsidP="00D633AA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1E951BC6" wp14:editId="02A21D38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896620</wp:posOffset>
                      </wp:positionV>
                      <wp:extent cx="0" cy="187960"/>
                      <wp:effectExtent l="95250" t="0" r="57150" b="59690"/>
                      <wp:wrapNone/>
                      <wp:docPr id="27" name="2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7 Conector recto de flecha" o:spid="_x0000_s1026" type="#_x0000_t32" style="position:absolute;margin-left:55.8pt;margin-top:70.6pt;width:0;height:14.8pt;flip:y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" strokecolor="black [3040]" strokeweight="1pt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3"/>
            <w:vAlign w:val="center"/>
          </w:tcPr>
          <w:p w14:paraId="500C0772" w14:textId="77777777" w:rsidR="00D633AA" w:rsidRPr="00C725BC" w:rsidRDefault="00D633AA" w:rsidP="00D633A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88686B0" w14:textId="77777777" w:rsidR="00D633AA" w:rsidRPr="00C725BC" w:rsidRDefault="00D633AA" w:rsidP="00D63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Solicitudes y requerimientos</w:t>
            </w:r>
          </w:p>
          <w:p w14:paraId="57EC4A7C" w14:textId="100D6686" w:rsidR="00D633AA" w:rsidRPr="00C725BC" w:rsidRDefault="00D633AA" w:rsidP="00D633AA">
            <w:pPr>
              <w:jc w:val="center"/>
              <w:rPr>
                <w:rFonts w:ascii="Arial" w:hAnsi="Arial" w:cs="Arial"/>
              </w:rPr>
            </w:pPr>
          </w:p>
        </w:tc>
      </w:tr>
      <w:tr w:rsidR="00A96F3A" w:rsidRPr="009D291C" w14:paraId="232CAA4D" w14:textId="77777777" w:rsidTr="003B5840">
        <w:trPr>
          <w:trHeight w:val="274"/>
        </w:trPr>
        <w:tc>
          <w:tcPr>
            <w:tcW w:w="534" w:type="dxa"/>
            <w:vAlign w:val="center"/>
          </w:tcPr>
          <w:p w14:paraId="11FBE97E" w14:textId="6FF24D4C" w:rsidR="00A96F3A" w:rsidRDefault="00A96F3A" w:rsidP="00A96F3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vAlign w:val="center"/>
          </w:tcPr>
          <w:p w14:paraId="083932C3" w14:textId="2EDA3A54" w:rsidR="00A96F3A" w:rsidRPr="00C725BC" w:rsidRDefault="00A96F3A" w:rsidP="00A96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046CB">
              <w:rPr>
                <w:rFonts w:ascii="Arial" w:hAnsi="Arial" w:cs="Arial"/>
              </w:rPr>
              <w:t>irector</w:t>
            </w:r>
            <w:r>
              <w:rPr>
                <w:rFonts w:ascii="Arial" w:hAnsi="Arial" w:cs="Arial"/>
              </w:rPr>
              <w:t>(a)</w:t>
            </w:r>
          </w:p>
        </w:tc>
        <w:tc>
          <w:tcPr>
            <w:tcW w:w="3261" w:type="dxa"/>
            <w:vAlign w:val="center"/>
          </w:tcPr>
          <w:p w14:paraId="3D8C541F" w14:textId="77777777" w:rsidR="00A96F3A" w:rsidRDefault="00A96F3A" w:rsidP="00A96F3A">
            <w:pPr>
              <w:jc w:val="both"/>
              <w:rPr>
                <w:rFonts w:ascii="Arial" w:hAnsi="Arial" w:cs="Arial"/>
              </w:rPr>
            </w:pPr>
          </w:p>
          <w:p w14:paraId="155D1EDC" w14:textId="4D373DCA" w:rsidR="00A96F3A" w:rsidRDefault="00A96F3A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</w:rPr>
              <w:t>Define el presupuesto destinado para l</w:t>
            </w:r>
            <w:r w:rsidR="005A0668">
              <w:rPr>
                <w:rFonts w:ascii="Arial" w:hAnsi="Arial" w:cs="Arial"/>
              </w:rPr>
              <w:t xml:space="preserve">a adquisición </w:t>
            </w:r>
            <w:r>
              <w:rPr>
                <w:rFonts w:ascii="Arial" w:hAnsi="Arial" w:cs="Arial"/>
              </w:rPr>
              <w:t>os procesos de desarrollo de las diferentes áreas artísticas.</w:t>
            </w:r>
            <w:r w:rsidRPr="003046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075A45B" w14:textId="37DA564F" w:rsidR="00A96F3A" w:rsidRPr="003046CB" w:rsidRDefault="00BB7EB0" w:rsidP="00A96F3A">
            <w:pPr>
              <w:tabs>
                <w:tab w:val="left" w:pos="426"/>
              </w:tabs>
              <w:jc w:val="both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E2DDF54" wp14:editId="5CE333EC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481621</wp:posOffset>
                      </wp:positionV>
                      <wp:extent cx="8836" cy="339725"/>
                      <wp:effectExtent l="76200" t="0" r="67945" b="60325"/>
                      <wp:wrapNone/>
                      <wp:docPr id="48" name="3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36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1 Conector recto de flecha" o:spid="_x0000_s1026" type="#_x0000_t32" style="position:absolute;margin-left:56.45pt;margin-top:37.9pt;width:.7pt;height:26.75pt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">
                      <v:stroke endarrow="open"/>
                    </v:shape>
                  </w:pict>
                </mc:Fallback>
              </mc:AlternateContent>
            </w:r>
            <w:r w:rsidR="00AE4114"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5EF3E93" wp14:editId="7FB43A60">
                      <wp:simplePos x="0" y="0"/>
                      <wp:positionH relativeFrom="column">
                        <wp:posOffset>161948</wp:posOffset>
                      </wp:positionH>
                      <wp:positionV relativeFrom="paragraph">
                        <wp:posOffset>90164</wp:posOffset>
                      </wp:positionV>
                      <wp:extent cx="1282225" cy="381000"/>
                      <wp:effectExtent l="0" t="0" r="13335" b="19050"/>
                      <wp:wrapNone/>
                      <wp:docPr id="5" name="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2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2AD0DF" w14:textId="6D87D746" w:rsidR="00DF4DEF" w:rsidRPr="003046CB" w:rsidRDefault="00DF4DEF" w:rsidP="00EA1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046CB">
                                    <w:rPr>
                                      <w:rFonts w:ascii="Arial" w:hAnsi="Arial" w:cs="Arial"/>
                                    </w:rPr>
                                    <w:t xml:space="preserve">Revisar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y definir el presupuesto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12.75pt;margin-top:7.1pt;width:100.95pt;height:30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" fillcolor="white [3201]" strokeweight=".5pt">
                      <v:textbox>
                        <w:txbxContent>
                          <w:p w14:paraId="632AD0DF" w14:textId="6D87D746" w:rsidR="00DF4DEF" w:rsidRPr="003046CB" w:rsidRDefault="00DF4DEF" w:rsidP="00EA12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046CB">
                              <w:rPr>
                                <w:rFonts w:ascii="Arial" w:hAnsi="Arial" w:cs="Arial"/>
                              </w:rPr>
                              <w:t xml:space="preserve">Revisar </w:t>
                            </w:r>
                            <w:r>
                              <w:rPr>
                                <w:rFonts w:ascii="Arial" w:hAnsi="Arial" w:cs="Arial"/>
                              </w:rPr>
                              <w:t>y definir el presupuesto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3"/>
            <w:vAlign w:val="center"/>
          </w:tcPr>
          <w:p w14:paraId="2C2F0702" w14:textId="0265D33A" w:rsidR="00A96F3A" w:rsidRPr="00C725BC" w:rsidRDefault="00A96F3A" w:rsidP="00A96F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Presupuesto para la vigencia.</w:t>
            </w:r>
          </w:p>
        </w:tc>
      </w:tr>
      <w:tr w:rsidR="00AE4114" w:rsidRPr="009D291C" w14:paraId="04691B68" w14:textId="77777777" w:rsidTr="003B5840">
        <w:trPr>
          <w:trHeight w:val="274"/>
        </w:trPr>
        <w:tc>
          <w:tcPr>
            <w:tcW w:w="534" w:type="dxa"/>
            <w:vAlign w:val="center"/>
          </w:tcPr>
          <w:p w14:paraId="6994DFAC" w14:textId="13A4FA59" w:rsidR="00AE4114" w:rsidRDefault="00AE4114" w:rsidP="00AE4114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vAlign w:val="center"/>
          </w:tcPr>
          <w:p w14:paraId="2396A968" w14:textId="77777777" w:rsidR="00AE4114" w:rsidRDefault="00AE4114" w:rsidP="00AE411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14:paraId="0F55B084" w14:textId="65EDB90C" w:rsidR="00AE4114" w:rsidRPr="00C725BC" w:rsidRDefault="00AE4114" w:rsidP="00AE4114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  <w:r w:rsidRPr="003046CB">
              <w:rPr>
                <w:rFonts w:ascii="Arial" w:hAnsi="Arial" w:cs="Arial"/>
              </w:rPr>
              <w:t xml:space="preserve"> Subdirector(a) Operativo(a)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2F65213F" w14:textId="77777777" w:rsidR="00AE4114" w:rsidRDefault="00AE4114" w:rsidP="00AE4114">
            <w:pPr>
              <w:rPr>
                <w:rFonts w:ascii="Arial" w:hAnsi="Arial" w:cs="Arial"/>
                <w:color w:val="000000"/>
                <w:lang w:val="es-MX"/>
              </w:rPr>
            </w:pPr>
          </w:p>
          <w:p w14:paraId="40B973F7" w14:textId="77777777" w:rsidR="00AE4114" w:rsidRDefault="00AE4114" w:rsidP="00AE4114">
            <w:pPr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Elabora requerimientos y solicitudes de ejecución de recursos para los procesos de formación.</w:t>
            </w:r>
          </w:p>
          <w:p w14:paraId="65616210" w14:textId="6BE0F007" w:rsidR="00AE4114" w:rsidRDefault="00AE4114" w:rsidP="00AE4114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63FBDCCC" w14:textId="6081717E" w:rsidR="00AE4114" w:rsidRPr="00C725BC" w:rsidRDefault="00AE4114" w:rsidP="00AE41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5607132A" wp14:editId="350532DA">
                      <wp:simplePos x="0" y="0"/>
                      <wp:positionH relativeFrom="column">
                        <wp:posOffset>691788</wp:posOffset>
                      </wp:positionH>
                      <wp:positionV relativeFrom="paragraph">
                        <wp:posOffset>767567</wp:posOffset>
                      </wp:positionV>
                      <wp:extent cx="8546" cy="213644"/>
                      <wp:effectExtent l="76200" t="0" r="67945" b="53340"/>
                      <wp:wrapNone/>
                      <wp:docPr id="7" name="3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6" cy="2136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1 Conector recto de flecha" o:spid="_x0000_s1026" type="#_x0000_t32" style="position:absolute;margin-left:54.45pt;margin-top:60.45pt;width:.65pt;height:16.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3C4593AA" wp14:editId="60EBEB61">
                      <wp:simplePos x="0" y="0"/>
                      <wp:positionH relativeFrom="column">
                        <wp:posOffset>25109</wp:posOffset>
                      </wp:positionH>
                      <wp:positionV relativeFrom="paragraph">
                        <wp:posOffset>70936</wp:posOffset>
                      </wp:positionV>
                      <wp:extent cx="1452589" cy="700755"/>
                      <wp:effectExtent l="0" t="0" r="14605" b="23495"/>
                      <wp:wrapNone/>
                      <wp:docPr id="9" name="3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2589" cy="700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36FF35" w14:textId="77777777" w:rsidR="00DF4DEF" w:rsidRDefault="00DF4DEF" w:rsidP="00EA12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Elaborar requerimientos y solicitudes de ejecución de recursos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2pt;margin-top:5.6pt;width:114.4pt;height:55.2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" fillcolor="white [3201]" strokeweight=".5pt">
                      <v:textbox>
                        <w:txbxContent>
                          <w:p w14:paraId="6C36FF35" w14:textId="77777777" w:rsidR="00DF4DEF" w:rsidRDefault="00DF4DEF" w:rsidP="00EA124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Elaborar requerimientos y solicitudes de ejecución de recursos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3"/>
            <w:vAlign w:val="center"/>
          </w:tcPr>
          <w:p w14:paraId="505267E8" w14:textId="3CE673B2" w:rsidR="00AE4114" w:rsidRPr="00C725BC" w:rsidRDefault="00AE4114" w:rsidP="00AE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Requerimientos y solicitudes</w:t>
            </w:r>
          </w:p>
        </w:tc>
      </w:tr>
      <w:tr w:rsidR="00AE4114" w:rsidRPr="009D291C" w14:paraId="3D3DF1AC" w14:textId="77777777" w:rsidTr="004A5168">
        <w:trPr>
          <w:trHeight w:val="127"/>
        </w:trPr>
        <w:tc>
          <w:tcPr>
            <w:tcW w:w="534" w:type="dxa"/>
            <w:vAlign w:val="center"/>
          </w:tcPr>
          <w:p w14:paraId="052A18C2" w14:textId="43761CEF" w:rsidR="00AE4114" w:rsidRDefault="00AE4114" w:rsidP="00AE4114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14:paraId="4DCE1C85" w14:textId="77777777" w:rsidR="00AE4114" w:rsidRDefault="00AE4114" w:rsidP="00AE411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14:paraId="3B048260" w14:textId="7728EEC2" w:rsidR="00AE4114" w:rsidRPr="00C725BC" w:rsidRDefault="00AE4114" w:rsidP="00AE4114">
            <w:pPr>
              <w:jc w:val="center"/>
              <w:rPr>
                <w:rFonts w:ascii="Arial" w:hAnsi="Arial" w:cs="Arial"/>
              </w:rPr>
            </w:pPr>
            <w:r w:rsidRPr="003046CB">
              <w:rPr>
                <w:rFonts w:ascii="Arial" w:hAnsi="Arial" w:cs="Arial"/>
              </w:rPr>
              <w:t xml:space="preserve">Subdirector(a) </w:t>
            </w:r>
            <w:r>
              <w:rPr>
                <w:rFonts w:ascii="Arial" w:hAnsi="Arial" w:cs="Arial"/>
              </w:rPr>
              <w:t xml:space="preserve">General </w:t>
            </w:r>
          </w:p>
        </w:tc>
        <w:tc>
          <w:tcPr>
            <w:tcW w:w="3261" w:type="dxa"/>
            <w:vAlign w:val="center"/>
          </w:tcPr>
          <w:p w14:paraId="0F48004E" w14:textId="77777777" w:rsidR="00AE4114" w:rsidRDefault="00AE4114" w:rsidP="00AE4114">
            <w:pPr>
              <w:rPr>
                <w:rFonts w:ascii="Arial" w:hAnsi="Arial" w:cs="Arial"/>
                <w:color w:val="000000"/>
              </w:rPr>
            </w:pPr>
          </w:p>
          <w:p w14:paraId="58407199" w14:textId="77777777" w:rsidR="00AE4114" w:rsidRDefault="00AE4114" w:rsidP="00AE41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Realiza el proceso de contratación</w:t>
            </w:r>
          </w:p>
          <w:p w14:paraId="370A63AF" w14:textId="785C7D83" w:rsidR="00AE4114" w:rsidRDefault="00AE4114" w:rsidP="00AE4114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249EFD01" w14:textId="6D66D2AF" w:rsidR="00AE4114" w:rsidRPr="00C725BC" w:rsidRDefault="00AE4114" w:rsidP="00AE41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2D2FE3FB" wp14:editId="4F752B1F">
                      <wp:simplePos x="0" y="0"/>
                      <wp:positionH relativeFrom="column">
                        <wp:posOffset>700043</wp:posOffset>
                      </wp:positionH>
                      <wp:positionV relativeFrom="paragraph">
                        <wp:posOffset>466031</wp:posOffset>
                      </wp:positionV>
                      <wp:extent cx="8837" cy="264919"/>
                      <wp:effectExtent l="95250" t="0" r="67945" b="59055"/>
                      <wp:wrapNone/>
                      <wp:docPr id="24" name="9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37" cy="2649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8 Conector recto de flecha" o:spid="_x0000_s1026" type="#_x0000_t32" style="position:absolute;margin-left:55.1pt;margin-top:36.7pt;width:.7pt;height:20.85pt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3AA94768" wp14:editId="0B25335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94668</wp:posOffset>
                      </wp:positionV>
                      <wp:extent cx="1333500" cy="367030"/>
                      <wp:effectExtent l="0" t="0" r="19050" b="13970"/>
                      <wp:wrapNone/>
                      <wp:docPr id="10" name="9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52DC70" w14:textId="77777777" w:rsidR="00DF4DEF" w:rsidRPr="00424E04" w:rsidRDefault="00DF4DEF" w:rsidP="00EA1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24E04">
                                    <w:rPr>
                                      <w:rFonts w:ascii="Arial" w:hAnsi="Arial" w:cs="Arial"/>
                                    </w:rPr>
                                    <w:t>Realizar el proceso de contratación</w:t>
                                  </w:r>
                                </w:p>
                                <w:p w14:paraId="74DF9711" w14:textId="77777777" w:rsidR="00DF4DEF" w:rsidRPr="003046CB" w:rsidRDefault="00DF4DEF" w:rsidP="00EA1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pt;margin-top:7.45pt;width:105pt;height:28.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" fillcolor="white [3201]" strokeweight=".5pt">
                      <v:textbox>
                        <w:txbxContent>
                          <w:p w14:paraId="3B52DC70" w14:textId="77777777" w:rsidR="00DF4DEF" w:rsidRPr="00424E04" w:rsidRDefault="00DF4DEF" w:rsidP="00EA12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4E04">
                              <w:rPr>
                                <w:rFonts w:ascii="Arial" w:hAnsi="Arial" w:cs="Arial"/>
                              </w:rPr>
                              <w:t>Realizar el proceso de contratación</w:t>
                            </w:r>
                          </w:p>
                          <w:p w14:paraId="74DF9711" w14:textId="77777777" w:rsidR="00DF4DEF" w:rsidRPr="003046CB" w:rsidRDefault="00DF4DEF" w:rsidP="00EA12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3"/>
            <w:vAlign w:val="center"/>
          </w:tcPr>
          <w:p w14:paraId="025CCD55" w14:textId="3CBD88B7" w:rsidR="00AE4114" w:rsidRPr="00C725BC" w:rsidRDefault="00AE4114" w:rsidP="00AE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</w:t>
            </w:r>
          </w:p>
        </w:tc>
      </w:tr>
      <w:tr w:rsidR="00A96F3A" w:rsidRPr="009D291C" w14:paraId="5C4380E6" w14:textId="77777777" w:rsidTr="003B5840">
        <w:trPr>
          <w:trHeight w:val="70"/>
        </w:trPr>
        <w:tc>
          <w:tcPr>
            <w:tcW w:w="534" w:type="dxa"/>
            <w:vAlign w:val="center"/>
          </w:tcPr>
          <w:p w14:paraId="019A29C2" w14:textId="73D2F800" w:rsidR="00A96F3A" w:rsidRDefault="00711B71" w:rsidP="00A96F3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14:paraId="1240B957" w14:textId="2EFF1C84" w:rsidR="00A96F3A" w:rsidRPr="00C725BC" w:rsidRDefault="00A96F3A" w:rsidP="00A96F3A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</w:p>
        </w:tc>
        <w:tc>
          <w:tcPr>
            <w:tcW w:w="3261" w:type="dxa"/>
            <w:vAlign w:val="center"/>
          </w:tcPr>
          <w:p w14:paraId="58130B7B" w14:textId="3D3727B3" w:rsidR="00A96F3A" w:rsidRDefault="00AE4114" w:rsidP="00AE4114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>R</w:t>
            </w:r>
            <w:r w:rsidR="00A96F3A">
              <w:rPr>
                <w:rFonts w:ascii="Arial" w:hAnsi="Arial" w:cs="Arial"/>
                <w:noProof/>
                <w:lang w:val="es-ES"/>
              </w:rPr>
              <w:t>ecibe y verifica que los elementos cumplan con las especificaciones técnicas estipuladas en las obligaciones del contrato</w:t>
            </w:r>
            <w:r>
              <w:rPr>
                <w:rFonts w:ascii="Arial" w:hAnsi="Arial" w:cs="Arial"/>
                <w:noProof/>
                <w:lang w:val="es-ES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5C491B" w14:textId="29DBB977" w:rsidR="00A96F3A" w:rsidRDefault="00A96F3A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5F6D5704" w14:textId="26FBAF1C" w:rsidR="00A96F3A" w:rsidRDefault="00A96F3A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1BDFCB5C" wp14:editId="01EBA07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-1905</wp:posOffset>
                      </wp:positionV>
                      <wp:extent cx="1384300" cy="400050"/>
                      <wp:effectExtent l="0" t="0" r="25400" b="19050"/>
                      <wp:wrapNone/>
                      <wp:docPr id="66" name="6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5103B78" w14:textId="39A8BBD2" w:rsidR="00DF4DEF" w:rsidRPr="003046CB" w:rsidRDefault="00DF4DEF" w:rsidP="00B13B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Recibir y verificar especificaciones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6 Cuadro de texto" o:spid="_x0000_s1047" type="#_x0000_t202" style="position:absolute;left:0;text-align:left;margin-left:4.8pt;margin-top:-.15pt;width:109pt;height:31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" fillcolor="window" strokeweight=".5pt">
                      <v:textbox>
                        <w:txbxContent>
                          <w:p w14:paraId="35103B78" w14:textId="39A8BBD2" w:rsidR="00DF4DEF" w:rsidRPr="003046CB" w:rsidRDefault="00DF4DEF" w:rsidP="00B13B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Recibir y verificar especificaciones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015DD" w14:textId="1B806050" w:rsidR="00A96F3A" w:rsidRDefault="00A96F3A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7E4377DA" w14:textId="6E056A74" w:rsidR="00A96F3A" w:rsidRDefault="00A96F3A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72F9B628" wp14:editId="482AFA82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108585</wp:posOffset>
                      </wp:positionV>
                      <wp:extent cx="0" cy="461010"/>
                      <wp:effectExtent l="95250" t="0" r="57150" b="53340"/>
                      <wp:wrapNone/>
                      <wp:docPr id="68" name="6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8 Conector recto de flecha" o:spid="_x0000_s1026" type="#_x0000_t32" style="position:absolute;margin-left:54.7pt;margin-top:8.55pt;width:0;height:36.3pt;flip:y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" strokeweight="1pt">
                      <v:stroke startarrow="open"/>
                    </v:shape>
                  </w:pict>
                </mc:Fallback>
              </mc:AlternateContent>
            </w:r>
          </w:p>
          <w:p w14:paraId="7D59EBB7" w14:textId="77777777" w:rsidR="00A96F3A" w:rsidRDefault="00A96F3A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6DAC60F5" w14:textId="5FCA46A7" w:rsidR="00A96F3A" w:rsidRPr="00C725BC" w:rsidRDefault="00A96F3A" w:rsidP="00A96F3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7" w:type="dxa"/>
            <w:gridSpan w:val="3"/>
            <w:vAlign w:val="center"/>
          </w:tcPr>
          <w:p w14:paraId="0910957D" w14:textId="2A7D496B" w:rsidR="00A96F3A" w:rsidRPr="00C725BC" w:rsidRDefault="00A96F3A" w:rsidP="00A96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</w:t>
            </w:r>
          </w:p>
        </w:tc>
      </w:tr>
      <w:tr w:rsidR="00A96F3A" w:rsidRPr="009D291C" w14:paraId="35C7F804" w14:textId="77777777" w:rsidTr="003B5840">
        <w:trPr>
          <w:trHeight w:val="711"/>
        </w:trPr>
        <w:tc>
          <w:tcPr>
            <w:tcW w:w="534" w:type="dxa"/>
            <w:vAlign w:val="center"/>
          </w:tcPr>
          <w:p w14:paraId="79B472AB" w14:textId="092AA182" w:rsidR="00A96F3A" w:rsidRPr="00C725BC" w:rsidRDefault="00711B71" w:rsidP="00A96F3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14:paraId="1AA00F45" w14:textId="571CD0C5" w:rsidR="00A96F3A" w:rsidRPr="00C725BC" w:rsidRDefault="006A1888" w:rsidP="00A90C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Universitario</w:t>
            </w:r>
          </w:p>
        </w:tc>
        <w:tc>
          <w:tcPr>
            <w:tcW w:w="3261" w:type="dxa"/>
            <w:vAlign w:val="center"/>
          </w:tcPr>
          <w:p w14:paraId="09769B5E" w14:textId="3B4E506F" w:rsidR="00A96F3A" w:rsidRPr="00C725BC" w:rsidRDefault="006A1888" w:rsidP="00A90C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 Acta de Entrega (Formato Código: </w:t>
            </w:r>
            <w:r w:rsidRPr="006A1888">
              <w:rPr>
                <w:rFonts w:ascii="Arial" w:hAnsi="Arial" w:cs="Arial"/>
              </w:rPr>
              <w:t>GRDBP-F-01</w:t>
            </w:r>
            <w:r>
              <w:rPr>
                <w:rFonts w:ascii="Arial" w:hAnsi="Arial" w:cs="Arial"/>
              </w:rPr>
              <w:t xml:space="preserve">), la cual firma el Bibliotecario que Recibe la Donación y el Profesional Universitario.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0FA1E3" w14:textId="4DCEFB31" w:rsidR="00A96F3A" w:rsidRDefault="00A90C00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9D291C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69213A4B" wp14:editId="7CE814B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127000</wp:posOffset>
                      </wp:positionV>
                      <wp:extent cx="1529080" cy="640715"/>
                      <wp:effectExtent l="0" t="0" r="13970" b="26035"/>
                      <wp:wrapNone/>
                      <wp:docPr id="72" name="Document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64071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5F6A0" w14:textId="77777777" w:rsidR="006A1888" w:rsidRDefault="006A1888" w:rsidP="006A18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7DE979C" w14:textId="660BC0F2" w:rsidR="00DF4DEF" w:rsidRPr="0088659A" w:rsidRDefault="006A1888" w:rsidP="006A18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Acta de Entrega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114" style="position:absolute;left:0;text-align:left;margin-left:-1.25pt;margin-top:10pt;width:120.4pt;height:50.4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">
                      <v:textbox>
                        <w:txbxContent>
                          <w:p w14:paraId="6BF5F6A0" w14:textId="77777777" w:rsidR="006A1888" w:rsidRDefault="006A1888" w:rsidP="006A18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E979C" w14:textId="660BC0F2" w:rsidR="00DF4DEF" w:rsidRPr="0088659A" w:rsidRDefault="006A1888" w:rsidP="006A18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Acta de Entrega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C93A13" w14:textId="0C4BAA3F" w:rsidR="00A96F3A" w:rsidRDefault="00A96F3A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5FC5D214" w14:textId="24DFD5CC" w:rsidR="00A96F3A" w:rsidRDefault="00A96F3A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431927AD" w14:textId="18CE07B8" w:rsidR="00A96F3A" w:rsidRDefault="00A96F3A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3713EC98" w14:textId="1AB929DA" w:rsidR="00A96F3A" w:rsidRDefault="00A96F3A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26331BB3" w14:textId="4C875A26" w:rsidR="00A96F3A" w:rsidRPr="00C725BC" w:rsidRDefault="009945FC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45881F7F" wp14:editId="28D0A1C0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-5080</wp:posOffset>
                      </wp:positionV>
                      <wp:extent cx="0" cy="290195"/>
                      <wp:effectExtent l="95250" t="0" r="57150" b="52705"/>
                      <wp:wrapNone/>
                      <wp:docPr id="71" name="7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0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1 Conector recto de flecha" o:spid="_x0000_s1026" type="#_x0000_t32" style="position:absolute;margin-left:54.6pt;margin-top:-.4pt;width:0;height:22.85pt;flip:y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" strokeweight="1pt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3"/>
            <w:vAlign w:val="center"/>
          </w:tcPr>
          <w:p w14:paraId="560B228D" w14:textId="77777777" w:rsidR="006A1888" w:rsidRDefault="006A1888" w:rsidP="00A90C00">
            <w:pPr>
              <w:jc w:val="center"/>
              <w:rPr>
                <w:rFonts w:ascii="Arial" w:hAnsi="Arial" w:cs="Arial"/>
              </w:rPr>
            </w:pPr>
            <w:r w:rsidRPr="006A1888">
              <w:rPr>
                <w:rFonts w:ascii="Arial" w:hAnsi="Arial" w:cs="Arial"/>
              </w:rPr>
              <w:t xml:space="preserve">GRDBP-F-01 </w:t>
            </w:r>
          </w:p>
          <w:p w14:paraId="11BA5E7F" w14:textId="04396207" w:rsidR="005345B5" w:rsidRPr="00C725BC" w:rsidRDefault="005345B5" w:rsidP="00A90C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 de entrega</w:t>
            </w:r>
          </w:p>
        </w:tc>
      </w:tr>
      <w:tr w:rsidR="00A90C00" w:rsidRPr="009D291C" w14:paraId="4338E265" w14:textId="77777777" w:rsidTr="003B5840">
        <w:trPr>
          <w:trHeight w:val="711"/>
        </w:trPr>
        <w:tc>
          <w:tcPr>
            <w:tcW w:w="534" w:type="dxa"/>
            <w:vAlign w:val="center"/>
          </w:tcPr>
          <w:p w14:paraId="674E5879" w14:textId="05E27700" w:rsidR="00A90C00" w:rsidRDefault="00711B71" w:rsidP="00A96F3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vAlign w:val="center"/>
          </w:tcPr>
          <w:p w14:paraId="611D3F16" w14:textId="77777777" w:rsidR="00853EDE" w:rsidRDefault="00853EDE" w:rsidP="00A90C00">
            <w:pPr>
              <w:jc w:val="center"/>
              <w:rPr>
                <w:rFonts w:ascii="Arial" w:hAnsi="Arial" w:cs="Arial"/>
              </w:rPr>
            </w:pPr>
          </w:p>
          <w:p w14:paraId="4EFDE690" w14:textId="77777777" w:rsidR="00A90C00" w:rsidRDefault="00A90C00" w:rsidP="00A90C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Subdirector(a) General</w:t>
            </w:r>
          </w:p>
          <w:p w14:paraId="70EA1567" w14:textId="77777777" w:rsidR="00A90C00" w:rsidRDefault="00A90C00" w:rsidP="00A90C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Asesor(a) Jurídico(a)</w:t>
            </w:r>
          </w:p>
          <w:p w14:paraId="43A4F9B7" w14:textId="3254BBC9" w:rsidR="005345B5" w:rsidRDefault="005345B5" w:rsidP="00A90C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2B0CC091" w14:textId="50A33C7E" w:rsidR="00A90C00" w:rsidRDefault="005345B5" w:rsidP="005345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Elaboran Convenios para entrega de los elementos a las Administraciones Municipales.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4169" w14:textId="048C6B54" w:rsidR="00A90C00" w:rsidRPr="005345B5" w:rsidRDefault="009945FC" w:rsidP="00A96F3A">
            <w:pPr>
              <w:jc w:val="both"/>
              <w:rPr>
                <w:rFonts w:ascii="Arial" w:hAnsi="Arial" w:cs="Arial"/>
                <w:noProof/>
              </w:rPr>
            </w:pPr>
            <w:r w:rsidRPr="009D291C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0DF2E72D" wp14:editId="45373C5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140970</wp:posOffset>
                      </wp:positionV>
                      <wp:extent cx="1409700" cy="675005"/>
                      <wp:effectExtent l="0" t="0" r="19050" b="10795"/>
                      <wp:wrapNone/>
                      <wp:docPr id="43" name="Document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67500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5C148" w14:textId="6090A24E" w:rsidR="00DF4DEF" w:rsidRPr="00853EDE" w:rsidRDefault="00DF4DEF" w:rsidP="005345B5">
                                  <w:r w:rsidRPr="00853EDE">
                                    <w:rPr>
                                      <w:rFonts w:ascii="Arial" w:hAnsi="Arial" w:cs="Arial"/>
                                    </w:rPr>
                                    <w:t>Elaborar Convenios de entrega de elementos.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114" style="position:absolute;left:0;text-align:left;margin-left:2.8pt;margin-top:11.1pt;width:111pt;height:53.1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">
                      <v:textbox>
                        <w:txbxContent>
                          <w:p w14:paraId="69C5C148" w14:textId="6090A24E" w:rsidR="00DF4DEF" w:rsidRPr="00853EDE" w:rsidRDefault="00DF4DEF" w:rsidP="005345B5">
                            <w:r w:rsidRPr="00853EDE">
                              <w:rPr>
                                <w:rFonts w:ascii="Arial" w:hAnsi="Arial" w:cs="Arial"/>
                              </w:rPr>
                              <w:t>Elaborar Convenios de entrega de elementos.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FA4F94F" wp14:editId="19FE18E2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727710</wp:posOffset>
                      </wp:positionV>
                      <wp:extent cx="0" cy="237490"/>
                      <wp:effectExtent l="95250" t="0" r="76200" b="48260"/>
                      <wp:wrapNone/>
                      <wp:docPr id="49" name="4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9 Conector recto de flecha" o:spid="_x0000_s1026" type="#_x0000_t32" style="position:absolute;margin-left:54.75pt;margin-top:57.3pt;width:0;height:18.7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" strokeweight="1pt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3"/>
            <w:vAlign w:val="center"/>
          </w:tcPr>
          <w:p w14:paraId="0C8E1E9B" w14:textId="2244190F" w:rsidR="00A90C00" w:rsidRDefault="005345B5" w:rsidP="00A96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Convenios</w:t>
            </w:r>
          </w:p>
        </w:tc>
      </w:tr>
      <w:tr w:rsidR="00A96F3A" w:rsidRPr="009D291C" w14:paraId="79E734FC" w14:textId="77777777" w:rsidTr="003B5840">
        <w:trPr>
          <w:trHeight w:val="711"/>
        </w:trPr>
        <w:tc>
          <w:tcPr>
            <w:tcW w:w="534" w:type="dxa"/>
            <w:vAlign w:val="center"/>
          </w:tcPr>
          <w:p w14:paraId="1C586CDD" w14:textId="696BE1D6" w:rsidR="00A96F3A" w:rsidRPr="00C725BC" w:rsidRDefault="00711B71" w:rsidP="00A96F3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842" w:type="dxa"/>
            <w:vAlign w:val="center"/>
          </w:tcPr>
          <w:p w14:paraId="250E98C0" w14:textId="77777777" w:rsidR="000E291B" w:rsidRDefault="000E291B" w:rsidP="00A96F3A">
            <w:pPr>
              <w:jc w:val="center"/>
              <w:rPr>
                <w:rFonts w:ascii="Arial" w:hAnsi="Arial" w:cs="Arial"/>
              </w:rPr>
            </w:pPr>
          </w:p>
          <w:p w14:paraId="691180FF" w14:textId="77777777" w:rsidR="000E291B" w:rsidRDefault="000E291B" w:rsidP="00A96F3A">
            <w:pPr>
              <w:jc w:val="center"/>
              <w:rPr>
                <w:rFonts w:ascii="Arial" w:hAnsi="Arial" w:cs="Arial"/>
              </w:rPr>
            </w:pPr>
          </w:p>
          <w:p w14:paraId="3C06B9C5" w14:textId="77777777" w:rsidR="00A96F3A" w:rsidRDefault="005345B5" w:rsidP="00A96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Director(a) </w:t>
            </w:r>
            <w:r w:rsidR="00A96F3A" w:rsidRPr="00C725BC">
              <w:rPr>
                <w:rFonts w:ascii="Arial" w:hAnsi="Arial" w:cs="Arial"/>
              </w:rPr>
              <w:t>Profesional Universitario</w:t>
            </w:r>
          </w:p>
          <w:p w14:paraId="075512DC" w14:textId="29820F6B" w:rsidR="000E291B" w:rsidRPr="00C725BC" w:rsidRDefault="000E291B" w:rsidP="00A96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65C13AB7" w14:textId="2AA2F968" w:rsidR="00A96F3A" w:rsidRPr="00C725BC" w:rsidRDefault="00A96F3A" w:rsidP="0085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</w:t>
            </w:r>
            <w:r w:rsidR="00853EDE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los elementos</w:t>
            </w:r>
            <w:r w:rsidR="00853EDE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F6728B" w14:textId="533CA06E" w:rsidR="00A96F3A" w:rsidRPr="00C725BC" w:rsidRDefault="000466F8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36AFE7CD" wp14:editId="7F2C1498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698500</wp:posOffset>
                      </wp:positionV>
                      <wp:extent cx="0" cy="237490"/>
                      <wp:effectExtent l="95250" t="0" r="76200" b="48260"/>
                      <wp:wrapNone/>
                      <wp:docPr id="75" name="7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5 Conector recto de flecha" o:spid="_x0000_s1026" type="#_x0000_t32" style="position:absolute;margin-left:59.25pt;margin-top:55pt;width:0;height:18.7pt;flip:y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" strokeweight="1pt">
                      <v:stroke startarrow="open"/>
                    </v:shape>
                  </w:pict>
                </mc:Fallback>
              </mc:AlternateContent>
            </w:r>
            <w:r w:rsidR="00853EDE" w:rsidRPr="009D291C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37BF8F8C" wp14:editId="57E3702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75565</wp:posOffset>
                      </wp:positionV>
                      <wp:extent cx="1376045" cy="648970"/>
                      <wp:effectExtent l="0" t="0" r="14605" b="17780"/>
                      <wp:wrapNone/>
                      <wp:docPr id="74" name="Document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045" cy="64897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F6009" w14:textId="7A7704E2" w:rsidR="00DF4DEF" w:rsidRPr="00853EDE" w:rsidRDefault="00DF4DEF" w:rsidP="00C9683A">
                                  <w:r w:rsidRPr="00853EDE">
                                    <w:rPr>
                                      <w:rFonts w:ascii="Arial" w:hAnsi="Arial" w:cs="Arial"/>
                                    </w:rPr>
                                    <w:t>Entrega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Pr="00853ED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  <w:r w:rsidRPr="00853EDE">
                                    <w:rPr>
                                      <w:rFonts w:ascii="Arial" w:hAnsi="Arial" w:cs="Arial"/>
                                    </w:rPr>
                                    <w:t>ísica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mente los </w:t>
                                  </w:r>
                                  <w:r w:rsidRPr="00853EDE">
                                    <w:rPr>
                                      <w:rFonts w:ascii="Arial" w:hAnsi="Arial" w:cs="Arial"/>
                                    </w:rPr>
                                    <w:t>elementos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114" style="position:absolute;left:0;text-align:left;margin-left:4.8pt;margin-top:5.95pt;width:108.35pt;height:51.1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">
                      <v:textbox>
                        <w:txbxContent>
                          <w:p w14:paraId="7E5F6009" w14:textId="7A7704E2" w:rsidR="00DF4DEF" w:rsidRPr="00853EDE" w:rsidRDefault="00DF4DEF" w:rsidP="00C9683A">
                            <w:r w:rsidRPr="00853EDE">
                              <w:rPr>
                                <w:rFonts w:ascii="Arial" w:hAnsi="Arial" w:cs="Arial"/>
                              </w:rPr>
                              <w:t>Entrega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853E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853EDE">
                              <w:rPr>
                                <w:rFonts w:ascii="Arial" w:hAnsi="Arial" w:cs="Arial"/>
                              </w:rPr>
                              <w:t>ísica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mente los </w:t>
                            </w:r>
                            <w:r w:rsidRPr="00853EDE">
                              <w:rPr>
                                <w:rFonts w:ascii="Arial" w:hAnsi="Arial" w:cs="Arial"/>
                              </w:rPr>
                              <w:t>elementos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3"/>
            <w:vAlign w:val="center"/>
          </w:tcPr>
          <w:p w14:paraId="49952632" w14:textId="38EADC34" w:rsidR="00A96F3A" w:rsidRPr="00C725BC" w:rsidRDefault="00A96F3A" w:rsidP="000E2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Registro Fotográfico </w:t>
            </w:r>
          </w:p>
        </w:tc>
      </w:tr>
      <w:tr w:rsidR="00853EDE" w:rsidRPr="009D291C" w14:paraId="059F05C9" w14:textId="77777777" w:rsidTr="00FD6ED0">
        <w:trPr>
          <w:trHeight w:val="593"/>
        </w:trPr>
        <w:tc>
          <w:tcPr>
            <w:tcW w:w="534" w:type="dxa"/>
            <w:vAlign w:val="center"/>
          </w:tcPr>
          <w:p w14:paraId="05F0BB4C" w14:textId="77777777" w:rsidR="00853EDE" w:rsidRDefault="00853EDE" w:rsidP="00A96F3A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7F4E16CA" w14:textId="77777777" w:rsidR="00853EDE" w:rsidRDefault="00853EDE" w:rsidP="00A96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71CD4ED2" w14:textId="77777777" w:rsidR="00853EDE" w:rsidRDefault="00853EDE" w:rsidP="00853E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55CFD6" w14:textId="697B8B0C" w:rsidR="00853EDE" w:rsidRDefault="00853EDE" w:rsidP="00A96F3A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A05F8D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601197EE" wp14:editId="756DDBEF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31115</wp:posOffset>
                      </wp:positionV>
                      <wp:extent cx="990600" cy="285750"/>
                      <wp:effectExtent l="0" t="0" r="19050" b="19050"/>
                      <wp:wrapNone/>
                      <wp:docPr id="73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85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78CB5" w14:textId="77777777" w:rsidR="00DF4DEF" w:rsidRPr="0046264C" w:rsidRDefault="00DF4DEF" w:rsidP="00966F8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116" style="position:absolute;left:0;text-align:left;margin-left:22.7pt;margin-top:2.45pt;width:78pt;height:22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">
                      <v:textbox>
                        <w:txbxContent>
                          <w:p w14:paraId="77978CB5" w14:textId="77777777" w:rsidR="00DF4DEF" w:rsidRPr="0046264C" w:rsidRDefault="00DF4DEF" w:rsidP="00966F8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3"/>
            <w:vAlign w:val="center"/>
          </w:tcPr>
          <w:p w14:paraId="33134732" w14:textId="77777777" w:rsidR="00853EDE" w:rsidRDefault="00853EDE" w:rsidP="00A96F3A">
            <w:pPr>
              <w:jc w:val="center"/>
              <w:rPr>
                <w:rFonts w:ascii="Arial" w:hAnsi="Arial" w:cs="Arial"/>
              </w:rPr>
            </w:pPr>
          </w:p>
        </w:tc>
      </w:tr>
      <w:tr w:rsidR="00A96F3A" w:rsidRPr="009D291C" w14:paraId="156002E0" w14:textId="77777777" w:rsidTr="000E291B">
        <w:trPr>
          <w:trHeight w:val="447"/>
        </w:trPr>
        <w:tc>
          <w:tcPr>
            <w:tcW w:w="10065" w:type="dxa"/>
            <w:gridSpan w:val="7"/>
            <w:vAlign w:val="center"/>
          </w:tcPr>
          <w:p w14:paraId="28490C0C" w14:textId="5047322F" w:rsidR="00A96F3A" w:rsidRPr="000F7818" w:rsidRDefault="000466F8" w:rsidP="000E2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0F7818">
              <w:rPr>
                <w:rFonts w:ascii="Arial" w:hAnsi="Arial" w:cs="Arial"/>
                <w:b/>
                <w:sz w:val="24"/>
                <w:szCs w:val="24"/>
              </w:rPr>
              <w:t xml:space="preserve">ROGRAMACIÓN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CULTURAL EN LAS BIBLIOTECAS P</w:t>
            </w:r>
            <w:r w:rsidRPr="000F7818">
              <w:rPr>
                <w:rFonts w:ascii="Arial" w:hAnsi="Arial" w:cs="Arial"/>
                <w:b/>
                <w:sz w:val="24"/>
                <w:szCs w:val="24"/>
              </w:rPr>
              <w:t>ÚBLICAS</w:t>
            </w:r>
          </w:p>
        </w:tc>
      </w:tr>
      <w:tr w:rsidR="00476898" w:rsidRPr="009D291C" w14:paraId="29E98F6C" w14:textId="77777777" w:rsidTr="00092FCE">
        <w:trPr>
          <w:trHeight w:val="664"/>
        </w:trPr>
        <w:tc>
          <w:tcPr>
            <w:tcW w:w="534" w:type="dxa"/>
            <w:vAlign w:val="center"/>
          </w:tcPr>
          <w:p w14:paraId="0308DCBA" w14:textId="77777777" w:rsidR="00476898" w:rsidRDefault="00476898" w:rsidP="00A96F3A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6087EFA" w14:textId="77777777" w:rsidR="00476898" w:rsidRDefault="00476898" w:rsidP="00A96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0EFBE12B" w14:textId="77777777" w:rsidR="00476898" w:rsidRDefault="00476898" w:rsidP="004768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FF9D665" w14:textId="2BD9EC02" w:rsidR="00476898" w:rsidRPr="00A05F8D" w:rsidRDefault="000466F8" w:rsidP="00A96F3A">
            <w:pPr>
              <w:tabs>
                <w:tab w:val="left" w:pos="426"/>
              </w:tabs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A05F8D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4805BCBE" wp14:editId="08AD1E16">
                      <wp:simplePos x="0" y="0"/>
                      <wp:positionH relativeFrom="column">
                        <wp:posOffset>269531</wp:posOffset>
                      </wp:positionH>
                      <wp:positionV relativeFrom="paragraph">
                        <wp:posOffset>44450</wp:posOffset>
                      </wp:positionV>
                      <wp:extent cx="880110" cy="285750"/>
                      <wp:effectExtent l="0" t="0" r="15240" b="19050"/>
                      <wp:wrapNone/>
                      <wp:docPr id="76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285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9AFEA" w14:textId="77777777" w:rsidR="00DF4DEF" w:rsidRPr="0046264C" w:rsidRDefault="00DF4DEF" w:rsidP="00CE169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</w:pPr>
                                  <w:r w:rsidRPr="0046264C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116" style="position:absolute;left:0;text-align:left;margin-left:21.2pt;margin-top:3.5pt;width:69.3pt;height:22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">
                      <v:textbox>
                        <w:txbxContent>
                          <w:p w14:paraId="3009AFEA" w14:textId="77777777" w:rsidR="00DF4DEF" w:rsidRPr="0046264C" w:rsidRDefault="00DF4DEF" w:rsidP="00CE169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</w:pPr>
                            <w:r w:rsidRPr="0046264C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45FC"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2561D036" wp14:editId="623FE111">
                      <wp:simplePos x="0" y="0"/>
                      <wp:positionH relativeFrom="column">
                        <wp:posOffset>700334</wp:posOffset>
                      </wp:positionH>
                      <wp:positionV relativeFrom="paragraph">
                        <wp:posOffset>321411</wp:posOffset>
                      </wp:positionV>
                      <wp:extent cx="0" cy="435835"/>
                      <wp:effectExtent l="95250" t="0" r="57150" b="59690"/>
                      <wp:wrapNone/>
                      <wp:docPr id="77" name="7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58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7 Conector recto de flecha" o:spid="_x0000_s1026" type="#_x0000_t32" style="position:absolute;margin-left:55.15pt;margin-top:25.3pt;width:0;height:34.3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" strokecolor="black [304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3"/>
            <w:vAlign w:val="center"/>
          </w:tcPr>
          <w:p w14:paraId="5EA2E2F4" w14:textId="77777777" w:rsidR="00476898" w:rsidRDefault="00476898" w:rsidP="00A96F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6F3A" w:rsidRPr="009D291C" w14:paraId="267242BF" w14:textId="77777777" w:rsidTr="00092FCE">
        <w:trPr>
          <w:trHeight w:val="1695"/>
        </w:trPr>
        <w:tc>
          <w:tcPr>
            <w:tcW w:w="534" w:type="dxa"/>
            <w:vAlign w:val="center"/>
          </w:tcPr>
          <w:p w14:paraId="08D8A488" w14:textId="08774F0A" w:rsidR="00A96F3A" w:rsidRPr="00C725BC" w:rsidRDefault="00A96F3A" w:rsidP="00A96F3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vAlign w:val="center"/>
          </w:tcPr>
          <w:p w14:paraId="7A2CB22B" w14:textId="0C1084B7" w:rsidR="00A96F3A" w:rsidRPr="00C725BC" w:rsidRDefault="00A96F3A" w:rsidP="00A96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Universitario</w:t>
            </w:r>
          </w:p>
        </w:tc>
        <w:tc>
          <w:tcPr>
            <w:tcW w:w="3261" w:type="dxa"/>
            <w:vAlign w:val="center"/>
          </w:tcPr>
          <w:p w14:paraId="1FBC27BD" w14:textId="71DA8DC4" w:rsidR="00A96F3A" w:rsidRPr="00C725BC" w:rsidRDefault="000E291B" w:rsidP="004768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necesidades de apoyo en acciones artísticas y culturales, de acuerdo con prioridades establecidas desde el Instituto o </w:t>
            </w:r>
            <w:r w:rsidR="00476898">
              <w:rPr>
                <w:rFonts w:ascii="Arial" w:hAnsi="Arial" w:cs="Arial"/>
              </w:rPr>
              <w:t>solicitadas directamente por los bibliotecarios</w:t>
            </w:r>
            <w:r w:rsidR="00A96F3A" w:rsidRPr="00C725BC">
              <w:rPr>
                <w:rFonts w:ascii="Arial" w:hAnsi="Arial" w:cs="Arial"/>
                <w:noProof/>
                <w:lang w:val="es-E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66F0C90" w14:textId="7EAD612F" w:rsidR="00A96F3A" w:rsidRDefault="00A96F3A" w:rsidP="00A96F3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</w:t>
            </w:r>
          </w:p>
          <w:p w14:paraId="2D41C1C3" w14:textId="77777777" w:rsidR="00A96F3A" w:rsidRDefault="00A96F3A" w:rsidP="00A96F3A">
            <w:pPr>
              <w:jc w:val="both"/>
              <w:rPr>
                <w:rFonts w:ascii="Arial" w:hAnsi="Arial" w:cs="Arial"/>
                <w:noProof/>
              </w:rPr>
            </w:pPr>
          </w:p>
          <w:p w14:paraId="597838B2" w14:textId="021713E7" w:rsidR="00A96F3A" w:rsidRDefault="00476898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3EE64598" wp14:editId="642000E9">
                      <wp:simplePos x="0" y="0"/>
                      <wp:positionH relativeFrom="column">
                        <wp:posOffset>79719</wp:posOffset>
                      </wp:positionH>
                      <wp:positionV relativeFrom="paragraph">
                        <wp:posOffset>10795</wp:posOffset>
                      </wp:positionV>
                      <wp:extent cx="1333500" cy="428625"/>
                      <wp:effectExtent l="0" t="0" r="19050" b="28575"/>
                      <wp:wrapNone/>
                      <wp:docPr id="79" name="7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555D0D" w14:textId="77777777" w:rsidR="00DF4DEF" w:rsidRPr="003046CB" w:rsidRDefault="00DF4DEF" w:rsidP="00CE16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Identificación de necesidades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9 Cuadro de texto" o:spid="_x0000_s1053" type="#_x0000_t202" style="position:absolute;left:0;text-align:left;margin-left:6.3pt;margin-top:.85pt;width:105pt;height:33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" fillcolor="white [3201]" strokeweight=".5pt">
                      <v:textbox>
                        <w:txbxContent>
                          <w:p w14:paraId="07555D0D" w14:textId="77777777" w:rsidR="00DF4DEF" w:rsidRPr="003046CB" w:rsidRDefault="00DF4DEF" w:rsidP="00CE169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Identificación de necesidades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4D4AEA" w14:textId="76087E12" w:rsidR="00A96F3A" w:rsidRPr="00C725BC" w:rsidRDefault="009945FC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048E788" wp14:editId="3E1D7BC2">
                      <wp:simplePos x="0" y="0"/>
                      <wp:positionH relativeFrom="column">
                        <wp:posOffset>683242</wp:posOffset>
                      </wp:positionH>
                      <wp:positionV relativeFrom="paragraph">
                        <wp:posOffset>289186</wp:posOffset>
                      </wp:positionV>
                      <wp:extent cx="0" cy="418744"/>
                      <wp:effectExtent l="95250" t="0" r="57150" b="57785"/>
                      <wp:wrapNone/>
                      <wp:docPr id="64" name="6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87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4 Conector recto de flecha" o:spid="_x0000_s1026" type="#_x0000_t32" style="position:absolute;margin-left:53.8pt;margin-top:22.75pt;width:0;height:32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3"/>
            <w:vAlign w:val="center"/>
          </w:tcPr>
          <w:p w14:paraId="285AFE27" w14:textId="77777777" w:rsidR="00A96F3A" w:rsidRPr="00C725BC" w:rsidRDefault="00A96F3A" w:rsidP="00A96F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Solicitudes y requerimientos</w:t>
            </w:r>
          </w:p>
          <w:p w14:paraId="003FB0E7" w14:textId="77777777" w:rsidR="00A96F3A" w:rsidRPr="00C725BC" w:rsidRDefault="00A96F3A" w:rsidP="00A96F3A">
            <w:pPr>
              <w:jc w:val="center"/>
              <w:rPr>
                <w:rFonts w:ascii="Arial" w:hAnsi="Arial" w:cs="Arial"/>
              </w:rPr>
            </w:pPr>
          </w:p>
        </w:tc>
      </w:tr>
      <w:tr w:rsidR="00A96F3A" w:rsidRPr="009D291C" w14:paraId="6A8D670F" w14:textId="77777777" w:rsidTr="00325B7F">
        <w:trPr>
          <w:trHeight w:val="1267"/>
        </w:trPr>
        <w:tc>
          <w:tcPr>
            <w:tcW w:w="534" w:type="dxa"/>
            <w:vAlign w:val="center"/>
          </w:tcPr>
          <w:p w14:paraId="540CC3FE" w14:textId="6076C97A" w:rsidR="00A96F3A" w:rsidRPr="00C725BC" w:rsidRDefault="00A96F3A" w:rsidP="00A96F3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vAlign w:val="center"/>
          </w:tcPr>
          <w:p w14:paraId="08C7D93E" w14:textId="3B2E0C7A" w:rsidR="00A96F3A" w:rsidRPr="00C725BC" w:rsidRDefault="00A96F3A" w:rsidP="00A96F3A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</w:p>
        </w:tc>
        <w:tc>
          <w:tcPr>
            <w:tcW w:w="3261" w:type="dxa"/>
            <w:vAlign w:val="center"/>
          </w:tcPr>
          <w:p w14:paraId="75E5DD90" w14:textId="44B51EF2" w:rsidR="00A96F3A" w:rsidRPr="00C725BC" w:rsidRDefault="00476898" w:rsidP="00FD6E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96F3A">
              <w:rPr>
                <w:rFonts w:ascii="Arial" w:hAnsi="Arial" w:cs="Arial"/>
              </w:rPr>
              <w:t xml:space="preserve">labora </w:t>
            </w:r>
            <w:r>
              <w:rPr>
                <w:rFonts w:ascii="Arial" w:hAnsi="Arial" w:cs="Arial"/>
              </w:rPr>
              <w:t xml:space="preserve">lineamientos generales </w:t>
            </w:r>
            <w:r w:rsidR="00A96F3A">
              <w:rPr>
                <w:rFonts w:ascii="Arial" w:hAnsi="Arial" w:cs="Arial"/>
              </w:rPr>
              <w:t xml:space="preserve">para desarrollar </w:t>
            </w:r>
            <w:r w:rsidR="00FD6ED0">
              <w:rPr>
                <w:rFonts w:ascii="Arial" w:hAnsi="Arial" w:cs="Arial"/>
              </w:rPr>
              <w:t>la programación cultural y presenta a la Dirección para su aprobación</w:t>
            </w:r>
            <w:r w:rsidR="00711B71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3A3859" w14:textId="796A7D76" w:rsidR="00A96F3A" w:rsidRDefault="00FD6ED0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9D291C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049C1978" wp14:editId="2DFFDDE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92075</wp:posOffset>
                      </wp:positionV>
                      <wp:extent cx="1333500" cy="666115"/>
                      <wp:effectExtent l="0" t="0" r="19050" b="19685"/>
                      <wp:wrapNone/>
                      <wp:docPr id="80" name="Document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66611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33DD1" w14:textId="73E59ACB" w:rsidR="00DF4DEF" w:rsidRPr="00FD6ED0" w:rsidRDefault="00DF4DEF" w:rsidP="009C454E">
                                  <w:r w:rsidRPr="00FD6ED0">
                                    <w:rPr>
                                      <w:rFonts w:ascii="Arial" w:hAnsi="Arial" w:cs="Arial"/>
                                    </w:rPr>
                                    <w:t xml:space="preserve">Elaboración de lineamientos generales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114" style="position:absolute;left:0;text-align:left;margin-left:8.15pt;margin-top:7.25pt;width:105pt;height:52.4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">
                      <v:textbox>
                        <w:txbxContent>
                          <w:p w14:paraId="36C33DD1" w14:textId="73E59ACB" w:rsidR="00DF4DEF" w:rsidRPr="00FD6ED0" w:rsidRDefault="00DF4DEF" w:rsidP="009C454E">
                            <w:r w:rsidRPr="00FD6ED0">
                              <w:rPr>
                                <w:rFonts w:ascii="Arial" w:hAnsi="Arial" w:cs="Arial"/>
                              </w:rPr>
                              <w:t xml:space="preserve">Elaboración de lineamientos generales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71C671" w14:textId="7C8A7C59" w:rsidR="00A96F3A" w:rsidRPr="00C725BC" w:rsidRDefault="009945FC" w:rsidP="00A96F3A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4CAE64C1" wp14:editId="097611B9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579120</wp:posOffset>
                      </wp:positionV>
                      <wp:extent cx="0" cy="264795"/>
                      <wp:effectExtent l="95250" t="0" r="57150" b="59055"/>
                      <wp:wrapNone/>
                      <wp:docPr id="78" name="7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479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8 Conector recto de flecha" o:spid="_x0000_s1026" type="#_x0000_t32" style="position:absolute;margin-left:53.9pt;margin-top:45.6pt;width:0;height:20.85pt;flip:y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" strokecolor="black [3040]" strokeweight="1pt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3"/>
            <w:vAlign w:val="center"/>
          </w:tcPr>
          <w:p w14:paraId="36257EA1" w14:textId="41C432F0" w:rsidR="00A96F3A" w:rsidRPr="0088659A" w:rsidRDefault="00FD6ED0" w:rsidP="00A96F3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>Documento</w:t>
            </w:r>
          </w:p>
          <w:p w14:paraId="3DD68A88" w14:textId="723E036D" w:rsidR="00A96F3A" w:rsidRPr="00C725BC" w:rsidRDefault="00A96F3A" w:rsidP="00A96F3A">
            <w:pPr>
              <w:jc w:val="center"/>
              <w:rPr>
                <w:rFonts w:ascii="Arial" w:hAnsi="Arial" w:cs="Arial"/>
              </w:rPr>
            </w:pPr>
          </w:p>
        </w:tc>
      </w:tr>
      <w:tr w:rsidR="00FD6ED0" w:rsidRPr="009D291C" w14:paraId="1828B141" w14:textId="77777777" w:rsidTr="000466F8">
        <w:trPr>
          <w:trHeight w:val="1061"/>
        </w:trPr>
        <w:tc>
          <w:tcPr>
            <w:tcW w:w="534" w:type="dxa"/>
            <w:vAlign w:val="center"/>
          </w:tcPr>
          <w:p w14:paraId="0B869AB0" w14:textId="56C1957D" w:rsidR="00FD6ED0" w:rsidRPr="00C725BC" w:rsidRDefault="00FD6ED0" w:rsidP="00FD6ED0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vAlign w:val="center"/>
          </w:tcPr>
          <w:p w14:paraId="45E9008B" w14:textId="314062CE" w:rsidR="00FD6ED0" w:rsidRPr="00C725BC" w:rsidRDefault="00FD6ED0" w:rsidP="00FD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046CB">
              <w:rPr>
                <w:rFonts w:ascii="Arial" w:hAnsi="Arial" w:cs="Arial"/>
              </w:rPr>
              <w:t>irector</w:t>
            </w:r>
            <w:r>
              <w:rPr>
                <w:rFonts w:ascii="Arial" w:hAnsi="Arial" w:cs="Arial"/>
              </w:rPr>
              <w:t>(a)</w:t>
            </w:r>
          </w:p>
        </w:tc>
        <w:tc>
          <w:tcPr>
            <w:tcW w:w="3261" w:type="dxa"/>
            <w:vAlign w:val="center"/>
          </w:tcPr>
          <w:p w14:paraId="16C6AD97" w14:textId="2E909600" w:rsidR="00FD6ED0" w:rsidRPr="00C725BC" w:rsidRDefault="00FD6ED0" w:rsidP="00FD6E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el presupuesto destinado para la programación cultural.</w:t>
            </w:r>
            <w:r w:rsidRPr="003046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0369117" w14:textId="77777777" w:rsidR="00092FCE" w:rsidRDefault="00092FCE" w:rsidP="00FD6ED0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5EFE2C35" w14:textId="4E4074C8" w:rsidR="00FD6ED0" w:rsidRPr="00C725BC" w:rsidRDefault="009945FC" w:rsidP="00FD6ED0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253E600F" wp14:editId="75FA9BDD">
                      <wp:simplePos x="0" y="0"/>
                      <wp:positionH relativeFrom="column">
                        <wp:posOffset>691788</wp:posOffset>
                      </wp:positionH>
                      <wp:positionV relativeFrom="paragraph">
                        <wp:posOffset>409440</wp:posOffset>
                      </wp:positionV>
                      <wp:extent cx="0" cy="239281"/>
                      <wp:effectExtent l="95250" t="0" r="57150" b="66040"/>
                      <wp:wrapNone/>
                      <wp:docPr id="47" name="2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928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7 Conector recto de flecha" o:spid="_x0000_s1026" type="#_x0000_t32" style="position:absolute;margin-left:54.45pt;margin-top:32.25pt;width:0;height:18.85pt;flip:y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" strokecolor="black [3040]" strokeweight="1pt">
                      <v:stroke startarrow="open"/>
                    </v:shape>
                  </w:pict>
                </mc:Fallback>
              </mc:AlternateContent>
            </w: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18338C51" wp14:editId="19CD0A47">
                      <wp:simplePos x="0" y="0"/>
                      <wp:positionH relativeFrom="column">
                        <wp:posOffset>25216</wp:posOffset>
                      </wp:positionH>
                      <wp:positionV relativeFrom="paragraph">
                        <wp:posOffset>32771</wp:posOffset>
                      </wp:positionV>
                      <wp:extent cx="1450975" cy="384560"/>
                      <wp:effectExtent l="0" t="0" r="15875" b="15875"/>
                      <wp:wrapNone/>
                      <wp:docPr id="46" name="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0975" cy="384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141EAB" w14:textId="77777777" w:rsidR="00DF4DEF" w:rsidRPr="003046CB" w:rsidRDefault="00DF4DEF" w:rsidP="00EA1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046CB">
                                    <w:rPr>
                                      <w:rFonts w:ascii="Arial" w:hAnsi="Arial" w:cs="Arial"/>
                                    </w:rPr>
                                    <w:t xml:space="preserve">Revisar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y definir el presupuesto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2pt;margin-top:2.6pt;width:114.25pt;height:30.3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" fillcolor="white [3201]" strokeweight=".5pt">
                      <v:textbox>
                        <w:txbxContent>
                          <w:p w14:paraId="12141EAB" w14:textId="77777777" w:rsidR="00DF4DEF" w:rsidRPr="003046CB" w:rsidRDefault="00DF4DEF" w:rsidP="00EA12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046CB">
                              <w:rPr>
                                <w:rFonts w:ascii="Arial" w:hAnsi="Arial" w:cs="Arial"/>
                              </w:rPr>
                              <w:t xml:space="preserve">Revisar </w:t>
                            </w:r>
                            <w:r>
                              <w:rPr>
                                <w:rFonts w:ascii="Arial" w:hAnsi="Arial" w:cs="Arial"/>
                              </w:rPr>
                              <w:t>y definir el presupuesto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3"/>
            <w:vAlign w:val="center"/>
          </w:tcPr>
          <w:p w14:paraId="57F2C97D" w14:textId="55913DD6" w:rsidR="00FD6ED0" w:rsidRPr="00C725BC" w:rsidRDefault="00FD6ED0" w:rsidP="00FD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 para la vigencia.</w:t>
            </w:r>
          </w:p>
        </w:tc>
      </w:tr>
      <w:tr w:rsidR="004A5168" w:rsidRPr="009D291C" w14:paraId="1328EFEB" w14:textId="77777777" w:rsidTr="000466F8">
        <w:trPr>
          <w:trHeight w:val="1401"/>
        </w:trPr>
        <w:tc>
          <w:tcPr>
            <w:tcW w:w="534" w:type="dxa"/>
            <w:vAlign w:val="center"/>
          </w:tcPr>
          <w:p w14:paraId="466E1D60" w14:textId="0BE3CE13" w:rsidR="004A5168" w:rsidRDefault="004A5168" w:rsidP="004A5168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14:paraId="0969BB87" w14:textId="7AEBDD12" w:rsidR="004A5168" w:rsidRDefault="004A5168" w:rsidP="004A5168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  <w:r w:rsidRPr="003046CB">
              <w:rPr>
                <w:rFonts w:ascii="Arial" w:hAnsi="Arial" w:cs="Arial"/>
              </w:rPr>
              <w:t xml:space="preserve"> Subdirector(a) Operativo(a)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84BE0BE" w14:textId="2A3A58CF" w:rsidR="004A5168" w:rsidRDefault="004A5168" w:rsidP="0004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Elabora requerimientos y solicitudes de ejecución de recursos para los procesos de formación.</w:t>
            </w:r>
          </w:p>
        </w:tc>
        <w:tc>
          <w:tcPr>
            <w:tcW w:w="2551" w:type="dxa"/>
            <w:shd w:val="clear" w:color="auto" w:fill="auto"/>
          </w:tcPr>
          <w:p w14:paraId="51F9A36D" w14:textId="303BAC91" w:rsidR="004A5168" w:rsidRPr="003046CB" w:rsidRDefault="009945FC" w:rsidP="004A5168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B135769" wp14:editId="4A9C356C">
                      <wp:simplePos x="0" y="0"/>
                      <wp:positionH relativeFrom="column">
                        <wp:posOffset>683242</wp:posOffset>
                      </wp:positionH>
                      <wp:positionV relativeFrom="paragraph">
                        <wp:posOffset>806895</wp:posOffset>
                      </wp:positionV>
                      <wp:extent cx="8546" cy="179070"/>
                      <wp:effectExtent l="76200" t="0" r="67945" b="49530"/>
                      <wp:wrapNone/>
                      <wp:docPr id="50" name="3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6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1 Conector recto de flecha" o:spid="_x0000_s1026" type="#_x0000_t32" style="position:absolute;margin-left:53.8pt;margin-top:63.55pt;width:.65pt;height:14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96CD3A1" wp14:editId="7C57F3F7">
                      <wp:simplePos x="0" y="0"/>
                      <wp:positionH relativeFrom="column">
                        <wp:posOffset>-17513</wp:posOffset>
                      </wp:positionH>
                      <wp:positionV relativeFrom="paragraph">
                        <wp:posOffset>118109</wp:posOffset>
                      </wp:positionV>
                      <wp:extent cx="1494790" cy="692209"/>
                      <wp:effectExtent l="0" t="0" r="10160" b="12700"/>
                      <wp:wrapNone/>
                      <wp:docPr id="51" name="3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4790" cy="6922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4119BE" w14:textId="77777777" w:rsidR="00DF4DEF" w:rsidRDefault="00DF4DEF" w:rsidP="00EA12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Elaborar requerimientos y solicitudes de ejecución de recursos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-1.4pt;margin-top:9.3pt;width:117.7pt;height:54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" fillcolor="white [3201]" strokeweight=".5pt">
                      <v:textbox>
                        <w:txbxContent>
                          <w:p w14:paraId="3F4119BE" w14:textId="77777777" w:rsidR="00DF4DEF" w:rsidRDefault="00DF4DEF" w:rsidP="00EA124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Elaborar requerimientos y solicitudes de ejecución de recursos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3"/>
            <w:vAlign w:val="center"/>
          </w:tcPr>
          <w:p w14:paraId="70FF7498" w14:textId="1526C86E" w:rsidR="004A5168" w:rsidRDefault="004A5168" w:rsidP="004A5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Requerimientos y solicitudes</w:t>
            </w:r>
          </w:p>
        </w:tc>
      </w:tr>
      <w:tr w:rsidR="00711B71" w:rsidRPr="009D291C" w14:paraId="72E7C7D2" w14:textId="77777777" w:rsidTr="000466F8">
        <w:trPr>
          <w:trHeight w:val="841"/>
        </w:trPr>
        <w:tc>
          <w:tcPr>
            <w:tcW w:w="534" w:type="dxa"/>
            <w:vAlign w:val="center"/>
          </w:tcPr>
          <w:p w14:paraId="1AB3C616" w14:textId="41AEFECE" w:rsidR="00711B71" w:rsidRDefault="00711B71" w:rsidP="00711B71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14:paraId="7DC2F542" w14:textId="474923A6" w:rsidR="00711B71" w:rsidRDefault="00711B71" w:rsidP="00711B71">
            <w:pPr>
              <w:jc w:val="center"/>
              <w:rPr>
                <w:rFonts w:ascii="Arial" w:hAnsi="Arial" w:cs="Arial"/>
              </w:rPr>
            </w:pPr>
            <w:r w:rsidRPr="003046CB">
              <w:rPr>
                <w:rFonts w:ascii="Arial" w:hAnsi="Arial" w:cs="Arial"/>
              </w:rPr>
              <w:t xml:space="preserve">Subdirector(a) </w:t>
            </w:r>
            <w:r>
              <w:rPr>
                <w:rFonts w:ascii="Arial" w:hAnsi="Arial" w:cs="Arial"/>
              </w:rPr>
              <w:t xml:space="preserve">General </w:t>
            </w:r>
          </w:p>
        </w:tc>
        <w:tc>
          <w:tcPr>
            <w:tcW w:w="3261" w:type="dxa"/>
            <w:vAlign w:val="center"/>
          </w:tcPr>
          <w:p w14:paraId="3B47D8D1" w14:textId="65BA56BC" w:rsidR="00711B71" w:rsidRPr="00C725BC" w:rsidRDefault="00711B71" w:rsidP="0004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Realiza el proceso de contratación</w:t>
            </w:r>
          </w:p>
        </w:tc>
        <w:tc>
          <w:tcPr>
            <w:tcW w:w="2551" w:type="dxa"/>
            <w:shd w:val="clear" w:color="auto" w:fill="auto"/>
          </w:tcPr>
          <w:p w14:paraId="4E559CDF" w14:textId="7418FA5B" w:rsidR="00711B71" w:rsidRPr="00C725BC" w:rsidRDefault="00711B71" w:rsidP="00711B71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D4969A5" wp14:editId="6CE72D92">
                      <wp:simplePos x="0" y="0"/>
                      <wp:positionH relativeFrom="column">
                        <wp:posOffset>708880</wp:posOffset>
                      </wp:positionH>
                      <wp:positionV relativeFrom="paragraph">
                        <wp:posOffset>466387</wp:posOffset>
                      </wp:positionV>
                      <wp:extent cx="0" cy="213645"/>
                      <wp:effectExtent l="95250" t="0" r="57150" b="53340"/>
                      <wp:wrapNone/>
                      <wp:docPr id="45" name="9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8 Conector recto de flecha" o:spid="_x0000_s1026" type="#_x0000_t32" style="position:absolute;margin-left:55.8pt;margin-top:36.7pt;width:0;height:16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76EF880" wp14:editId="77402E5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94668</wp:posOffset>
                      </wp:positionV>
                      <wp:extent cx="1333500" cy="367030"/>
                      <wp:effectExtent l="0" t="0" r="19050" b="13970"/>
                      <wp:wrapNone/>
                      <wp:docPr id="53" name="9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DE0F9B" w14:textId="77777777" w:rsidR="00DF4DEF" w:rsidRPr="00424E04" w:rsidRDefault="00DF4DEF" w:rsidP="00EA1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24E04">
                                    <w:rPr>
                                      <w:rFonts w:ascii="Arial" w:hAnsi="Arial" w:cs="Arial"/>
                                    </w:rPr>
                                    <w:t>Realizar el proceso de contratación</w:t>
                                  </w:r>
                                </w:p>
                                <w:p w14:paraId="1309A559" w14:textId="77777777" w:rsidR="00DF4DEF" w:rsidRPr="003046CB" w:rsidRDefault="00DF4DEF" w:rsidP="00EA1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2pt;margin-top:7.45pt;width:105pt;height:28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" fillcolor="white [3201]" strokeweight=".5pt">
                      <v:textbox>
                        <w:txbxContent>
                          <w:p w14:paraId="65DE0F9B" w14:textId="77777777" w:rsidR="00DF4DEF" w:rsidRPr="00424E04" w:rsidRDefault="00DF4DEF" w:rsidP="00EA12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4E04">
                              <w:rPr>
                                <w:rFonts w:ascii="Arial" w:hAnsi="Arial" w:cs="Arial"/>
                              </w:rPr>
                              <w:t>Realizar el proceso de contratación</w:t>
                            </w:r>
                          </w:p>
                          <w:p w14:paraId="1309A559" w14:textId="77777777" w:rsidR="00DF4DEF" w:rsidRPr="003046CB" w:rsidRDefault="00DF4DEF" w:rsidP="00EA12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3"/>
            <w:vAlign w:val="center"/>
          </w:tcPr>
          <w:p w14:paraId="456FF3C6" w14:textId="306C458E" w:rsidR="00711B71" w:rsidRPr="00C725BC" w:rsidRDefault="00711B71" w:rsidP="00711B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</w:t>
            </w:r>
          </w:p>
        </w:tc>
      </w:tr>
      <w:tr w:rsidR="004A5168" w:rsidRPr="009D291C" w14:paraId="06949A74" w14:textId="77777777" w:rsidTr="000466F8">
        <w:trPr>
          <w:trHeight w:val="1689"/>
        </w:trPr>
        <w:tc>
          <w:tcPr>
            <w:tcW w:w="534" w:type="dxa"/>
            <w:vAlign w:val="center"/>
          </w:tcPr>
          <w:p w14:paraId="3FC28860" w14:textId="4D483A08" w:rsidR="004A5168" w:rsidRPr="00C725BC" w:rsidRDefault="004A5168" w:rsidP="004A5168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14:paraId="24F6AFF5" w14:textId="27134ECE" w:rsidR="004A5168" w:rsidRPr="00C725BC" w:rsidRDefault="004A5168" w:rsidP="004A5168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</w:p>
        </w:tc>
        <w:tc>
          <w:tcPr>
            <w:tcW w:w="3261" w:type="dxa"/>
            <w:vAlign w:val="center"/>
          </w:tcPr>
          <w:p w14:paraId="26C8FEC1" w14:textId="6FFA8B59" w:rsidR="004A5168" w:rsidRPr="00C725BC" w:rsidRDefault="004A5168" w:rsidP="00CF75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Coordinación, seguimiento y evaluación del desarrollo de la</w:t>
            </w:r>
            <w:r w:rsidR="00CF75B9">
              <w:rPr>
                <w:rFonts w:ascii="Arial" w:hAnsi="Arial" w:cs="Arial"/>
              </w:rPr>
              <w:t xml:space="preserve"> programación c</w:t>
            </w:r>
            <w:r>
              <w:rPr>
                <w:rFonts w:ascii="Arial" w:hAnsi="Arial" w:cs="Arial"/>
                <w:noProof/>
                <w:lang w:val="es-ES"/>
              </w:rPr>
              <w:t xml:space="preserve">ultural.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DAC509" w14:textId="52C309AB" w:rsidR="004A5168" w:rsidRDefault="004A5168" w:rsidP="004A5168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05C59369" w14:textId="1F56C149" w:rsidR="004A5168" w:rsidRDefault="009945FC" w:rsidP="004A5168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00AEE6E" wp14:editId="0DE27AF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1494790" cy="862965"/>
                      <wp:effectExtent l="0" t="0" r="10160" b="13335"/>
                      <wp:wrapNone/>
                      <wp:docPr id="52" name="3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4790" cy="862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4617D9" w14:textId="412DBD5C" w:rsidR="00DF4DEF" w:rsidRDefault="00DF4DEF" w:rsidP="00FD6E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Coordinar y hacer seguimiento y evaluación del desarrollo de la programación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val="es-ES"/>
                                    </w:rPr>
                                    <w:t xml:space="preserve"> cultural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-1.25pt;margin-top:-.2pt;width:117.7pt;height:67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" fillcolor="white [3201]" strokeweight=".5pt">
                      <v:textbox>
                        <w:txbxContent>
                          <w:p w14:paraId="6D4617D9" w14:textId="412DBD5C" w:rsidR="00DF4DEF" w:rsidRDefault="00DF4DEF" w:rsidP="00FD6ED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Coordinar y hacer seguimiento y evaluación del desarrollo de la programación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es-ES"/>
                              </w:rPr>
                              <w:t xml:space="preserve"> cultural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B4CBE9" w14:textId="28299E12" w:rsidR="004A5168" w:rsidRDefault="004A5168" w:rsidP="004A5168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3DFF55ED" w14:textId="7D1D53AC" w:rsidR="004A5168" w:rsidRDefault="004A5168" w:rsidP="004A5168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07904C5A" w14:textId="5787F821" w:rsidR="004A5168" w:rsidRDefault="004A5168" w:rsidP="004A5168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07E20729" w14:textId="2AE34FBA" w:rsidR="004A5168" w:rsidRPr="00C725BC" w:rsidRDefault="009945FC" w:rsidP="004A5168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4D931BE" wp14:editId="2BE05F80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285115</wp:posOffset>
                      </wp:positionV>
                      <wp:extent cx="0" cy="161925"/>
                      <wp:effectExtent l="95250" t="0" r="57150" b="66675"/>
                      <wp:wrapNone/>
                      <wp:docPr id="23" name="2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3 Conector recto de flecha" o:spid="_x0000_s1026" type="#_x0000_t32" style="position:absolute;margin-left:57.3pt;margin-top:22.45pt;width:0;height:12.7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" strokeweight="1pt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3"/>
            <w:vAlign w:val="center"/>
          </w:tcPr>
          <w:p w14:paraId="05396998" w14:textId="3D0E34B2" w:rsidR="004A5168" w:rsidRPr="00FD6ED0" w:rsidRDefault="000466F8" w:rsidP="00046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/>
              </w:rPr>
              <w:t>Informes</w:t>
            </w:r>
            <w:r w:rsidR="004A5168" w:rsidRPr="00FD6ED0">
              <w:rPr>
                <w:rFonts w:ascii="Arial" w:hAnsi="Arial" w:cs="Arial"/>
                <w:noProof/>
                <w:lang w:val="es-ES"/>
              </w:rPr>
              <w:t xml:space="preserve">, registros fotográficos, actas y certificaciones de cumplimiento, informes de supervisión, actas </w:t>
            </w:r>
            <w:r>
              <w:rPr>
                <w:rFonts w:ascii="Arial" w:hAnsi="Arial" w:cs="Arial"/>
                <w:noProof/>
                <w:lang w:val="es-ES"/>
              </w:rPr>
              <w:t>de liquidación.</w:t>
            </w:r>
          </w:p>
        </w:tc>
      </w:tr>
      <w:tr w:rsidR="004A5168" w:rsidRPr="009D291C" w14:paraId="376B9705" w14:textId="77777777" w:rsidTr="00325B7F">
        <w:trPr>
          <w:trHeight w:val="775"/>
        </w:trPr>
        <w:tc>
          <w:tcPr>
            <w:tcW w:w="534" w:type="dxa"/>
            <w:vAlign w:val="center"/>
          </w:tcPr>
          <w:p w14:paraId="37CD10CE" w14:textId="77777777" w:rsidR="004A5168" w:rsidRDefault="004A5168" w:rsidP="004A5168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10A8022" w14:textId="77777777" w:rsidR="004A5168" w:rsidRPr="00C725BC" w:rsidRDefault="004A5168" w:rsidP="004A5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1AE27544" w14:textId="77777777" w:rsidR="004A5168" w:rsidRDefault="004A5168" w:rsidP="004A51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CB96E2B" w14:textId="6D765195" w:rsidR="004A5168" w:rsidRDefault="00092FCE" w:rsidP="004A5168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A05F8D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E3E8955" wp14:editId="6E70828F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36195</wp:posOffset>
                      </wp:positionV>
                      <wp:extent cx="811530" cy="332740"/>
                      <wp:effectExtent l="0" t="0" r="26670" b="10160"/>
                      <wp:wrapNone/>
                      <wp:docPr id="85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3327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1CFC2" w14:textId="77777777" w:rsidR="00DF4DEF" w:rsidRPr="0046264C" w:rsidRDefault="00DF4DEF" w:rsidP="00966F8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116" style="position:absolute;left:0;text-align:left;margin-left:27.1pt;margin-top:2.85pt;width:63.9pt;height:26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">
                      <v:textbox>
                        <w:txbxContent>
                          <w:p w14:paraId="3661CFC2" w14:textId="77777777" w:rsidR="00DF4DEF" w:rsidRPr="0046264C" w:rsidRDefault="00DF4DEF" w:rsidP="00966F8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3"/>
            <w:vAlign w:val="center"/>
          </w:tcPr>
          <w:p w14:paraId="70C457DC" w14:textId="77777777" w:rsidR="004A5168" w:rsidRPr="00537BA0" w:rsidRDefault="004A5168" w:rsidP="004A5168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</w:p>
        </w:tc>
      </w:tr>
    </w:tbl>
    <w:p w14:paraId="07F0BA97" w14:textId="77777777" w:rsidR="00CF75B9" w:rsidRDefault="00CF75B9">
      <w:r>
        <w:br w:type="page"/>
      </w:r>
    </w:p>
    <w:tbl>
      <w:tblPr>
        <w:tblpPr w:leftFromText="141" w:rightFromText="141" w:vertAnchor="text" w:horzAnchor="margin" w:tblpX="-244" w:tblpY="2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3261"/>
        <w:gridCol w:w="2551"/>
        <w:gridCol w:w="1877"/>
      </w:tblGrid>
      <w:tr w:rsidR="004A5168" w:rsidRPr="009D291C" w14:paraId="5366C983" w14:textId="77777777" w:rsidTr="00325B7F">
        <w:trPr>
          <w:trHeight w:val="403"/>
        </w:trPr>
        <w:tc>
          <w:tcPr>
            <w:tcW w:w="10065" w:type="dxa"/>
            <w:gridSpan w:val="5"/>
            <w:vAlign w:val="center"/>
          </w:tcPr>
          <w:p w14:paraId="3CB052D7" w14:textId="7311AB97" w:rsidR="004A5168" w:rsidRPr="008B508A" w:rsidRDefault="000466F8" w:rsidP="000466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08A">
              <w:rPr>
                <w:rFonts w:ascii="Arial" w:hAnsi="Arial" w:cs="Arial"/>
                <w:b/>
                <w:sz w:val="24"/>
                <w:szCs w:val="24"/>
              </w:rPr>
              <w:lastRenderedPageBreak/>
              <w:t>TALLERES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ALFABETIZACIÓN DIGITAL PAR</w:t>
            </w:r>
            <w:r w:rsidRPr="008B508A">
              <w:rPr>
                <w:rFonts w:ascii="Arial" w:hAnsi="Arial" w:cs="Arial"/>
                <w:b/>
                <w:sz w:val="24"/>
                <w:szCs w:val="24"/>
              </w:rPr>
              <w:t>A LA COMUNIDAD EN GENERAL</w:t>
            </w:r>
          </w:p>
        </w:tc>
      </w:tr>
      <w:tr w:rsidR="004A5168" w:rsidRPr="009D291C" w14:paraId="20D51606" w14:textId="77777777" w:rsidTr="003B5840">
        <w:trPr>
          <w:trHeight w:val="411"/>
        </w:trPr>
        <w:tc>
          <w:tcPr>
            <w:tcW w:w="534" w:type="dxa"/>
            <w:vAlign w:val="center"/>
          </w:tcPr>
          <w:p w14:paraId="0756B9F6" w14:textId="77777777" w:rsidR="004A5168" w:rsidRDefault="004A5168" w:rsidP="004A5168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528D102" w14:textId="77777777" w:rsidR="004A5168" w:rsidRDefault="004A5168" w:rsidP="004A5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9BAAF09" w14:textId="77777777" w:rsidR="004A5168" w:rsidRDefault="004A5168" w:rsidP="004A5168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1CAF5826" w14:textId="77777777" w:rsidR="004A5168" w:rsidRDefault="004A5168" w:rsidP="004A5168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29E70DDF" w14:textId="77777777" w:rsidR="004A5168" w:rsidRDefault="004A5168" w:rsidP="004A5168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200BFD2E" w14:textId="4F2185E5" w:rsidR="004A5168" w:rsidRDefault="00325B7F" w:rsidP="004A516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 w:rsidRPr="00A05F8D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B51731A" wp14:editId="6F23F981">
                      <wp:simplePos x="0" y="0"/>
                      <wp:positionH relativeFrom="column">
                        <wp:posOffset>227039</wp:posOffset>
                      </wp:positionH>
                      <wp:positionV relativeFrom="paragraph">
                        <wp:posOffset>38735</wp:posOffset>
                      </wp:positionV>
                      <wp:extent cx="956945" cy="349885"/>
                      <wp:effectExtent l="0" t="0" r="14605" b="12065"/>
                      <wp:wrapNone/>
                      <wp:docPr id="97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945" cy="3498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3351D" w14:textId="77777777" w:rsidR="00DF4DEF" w:rsidRPr="0046264C" w:rsidRDefault="00DF4DEF" w:rsidP="00CE169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</w:pPr>
                                  <w:r w:rsidRPr="0046264C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116" style="position:absolute;left:0;text-align:left;margin-left:17.9pt;margin-top:3.05pt;width:75.35pt;height:27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">
                      <v:textbox>
                        <w:txbxContent>
                          <w:p w14:paraId="0443351D" w14:textId="77777777" w:rsidR="00DF4DEF" w:rsidRPr="0046264C" w:rsidRDefault="00DF4DEF" w:rsidP="00CE169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</w:pPr>
                            <w:r w:rsidRPr="0046264C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5498"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37A758E" wp14:editId="541A737D">
                      <wp:simplePos x="0" y="0"/>
                      <wp:positionH relativeFrom="column">
                        <wp:posOffset>674263</wp:posOffset>
                      </wp:positionH>
                      <wp:positionV relativeFrom="paragraph">
                        <wp:posOffset>394383</wp:posOffset>
                      </wp:positionV>
                      <wp:extent cx="0" cy="188008"/>
                      <wp:effectExtent l="95250" t="0" r="57150" b="59690"/>
                      <wp:wrapNone/>
                      <wp:docPr id="98" name="9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00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8 Conector recto de flecha" o:spid="_x0000_s1026" type="#_x0000_t32" style="position:absolute;margin-left:53.1pt;margin-top:31.05pt;width:0;height:14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" strokecolor="black [304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77" w:type="dxa"/>
            <w:vAlign w:val="center"/>
          </w:tcPr>
          <w:p w14:paraId="06FC8709" w14:textId="77777777" w:rsidR="004A5168" w:rsidRDefault="004A5168" w:rsidP="004A51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A5168" w:rsidRPr="009D291C" w14:paraId="03306706" w14:textId="77777777" w:rsidTr="00325B7F">
        <w:trPr>
          <w:trHeight w:val="1413"/>
        </w:trPr>
        <w:tc>
          <w:tcPr>
            <w:tcW w:w="534" w:type="dxa"/>
            <w:vAlign w:val="center"/>
          </w:tcPr>
          <w:p w14:paraId="10BDA7A3" w14:textId="779633A2" w:rsidR="004A5168" w:rsidRPr="00C725BC" w:rsidRDefault="004A5168" w:rsidP="004A5168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vAlign w:val="center"/>
          </w:tcPr>
          <w:p w14:paraId="56D4C180" w14:textId="078DEE73" w:rsidR="004A5168" w:rsidRPr="00C725BC" w:rsidRDefault="004A5168" w:rsidP="004A5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de Dirección</w:t>
            </w:r>
          </w:p>
        </w:tc>
        <w:tc>
          <w:tcPr>
            <w:tcW w:w="3261" w:type="dxa"/>
          </w:tcPr>
          <w:p w14:paraId="3F123091" w14:textId="77777777" w:rsidR="004A5168" w:rsidRDefault="004A5168" w:rsidP="004A5168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3B102890" w14:textId="61665A71" w:rsidR="004A5168" w:rsidRPr="00C725BC" w:rsidRDefault="004A5168" w:rsidP="004A51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/>
              </w:rPr>
              <w:t xml:space="preserve">Recepciona, radica y entrega a la Dirección la solicitud de apoyo presentada por la Biblioteca Departamental “Eduardo Carranza” </w:t>
            </w:r>
          </w:p>
        </w:tc>
        <w:tc>
          <w:tcPr>
            <w:tcW w:w="2551" w:type="dxa"/>
            <w:shd w:val="clear" w:color="auto" w:fill="auto"/>
          </w:tcPr>
          <w:p w14:paraId="45BB18C5" w14:textId="566140FD" w:rsidR="004A5168" w:rsidRDefault="004A5168" w:rsidP="004A516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BA0B1AF" wp14:editId="05DD22A5">
                      <wp:simplePos x="0" y="0"/>
                      <wp:positionH relativeFrom="column">
                        <wp:posOffset>50853</wp:posOffset>
                      </wp:positionH>
                      <wp:positionV relativeFrom="paragraph">
                        <wp:posOffset>136187</wp:posOffset>
                      </wp:positionV>
                      <wp:extent cx="1333500" cy="683663"/>
                      <wp:effectExtent l="0" t="0" r="19050" b="21590"/>
                      <wp:wrapNone/>
                      <wp:docPr id="100" name="10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836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D595D0" w14:textId="1BB9EC6E" w:rsidR="00DF4DEF" w:rsidRPr="003046CB" w:rsidRDefault="00DF4DEF" w:rsidP="00CE16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val="es-ES"/>
                                    </w:rPr>
                                    <w:t>Recepcionar, radicar y entregar a la Dirección la solicitud de apoyo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0 Cuadro de texto" o:spid="_x0000_s1061" type="#_x0000_t202" style="position:absolute;left:0;text-align:left;margin-left:4pt;margin-top:10.7pt;width:105pt;height:53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" fillcolor="white [3201]" strokeweight=".5pt">
                      <v:textbox>
                        <w:txbxContent>
                          <w:p w14:paraId="77D595D0" w14:textId="1BB9EC6E" w:rsidR="00DF4DEF" w:rsidRPr="003046CB" w:rsidRDefault="00DF4DEF" w:rsidP="00CE169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s-ES"/>
                              </w:rPr>
                              <w:t>Recepcionar, radicar y entregar a la Dirección la solicitud de apoyo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F0EBC0" w14:textId="7A3ECD92" w:rsidR="004A5168" w:rsidRDefault="004A5168" w:rsidP="004A516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</w:p>
          <w:p w14:paraId="791CCF04" w14:textId="6D59D47B" w:rsidR="004A5168" w:rsidRDefault="004A5168" w:rsidP="004A516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</w:p>
          <w:p w14:paraId="613EC862" w14:textId="29317CD6" w:rsidR="004A5168" w:rsidRDefault="004A5168" w:rsidP="004A5168">
            <w:pPr>
              <w:jc w:val="both"/>
              <w:rPr>
                <w:rFonts w:ascii="Arial" w:hAnsi="Arial" w:cs="Arial"/>
                <w:noProof/>
              </w:rPr>
            </w:pPr>
          </w:p>
          <w:p w14:paraId="409A423A" w14:textId="577BEFDD" w:rsidR="004A5168" w:rsidRDefault="004A5168" w:rsidP="004A5168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75F0E6B7" w14:textId="48ADE460" w:rsidR="004A5168" w:rsidRPr="00C725BC" w:rsidRDefault="00711B71" w:rsidP="004A5168">
            <w:pPr>
              <w:jc w:val="both"/>
              <w:rPr>
                <w:rFonts w:ascii="Arial" w:hAnsi="Arial" w:cs="Arial"/>
                <w:noProof/>
                <w:highlight w:val="yellow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F655405" wp14:editId="393BE222">
                      <wp:simplePos x="0" y="0"/>
                      <wp:positionH relativeFrom="column">
                        <wp:posOffset>674263</wp:posOffset>
                      </wp:positionH>
                      <wp:positionV relativeFrom="paragraph">
                        <wp:posOffset>3935</wp:posOffset>
                      </wp:positionV>
                      <wp:extent cx="0" cy="264920"/>
                      <wp:effectExtent l="95250" t="0" r="57150" b="59055"/>
                      <wp:wrapNone/>
                      <wp:docPr id="30" name="2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49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7 Conector recto de flecha" o:spid="_x0000_s1026" type="#_x0000_t32" style="position:absolute;margin-left:53.1pt;margin-top:.3pt;width:0;height:20.85pt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" strokecolor="black [3040]" strokeweight="1pt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1877" w:type="dxa"/>
            <w:vAlign w:val="center"/>
          </w:tcPr>
          <w:p w14:paraId="2B4AC5A1" w14:textId="26655589" w:rsidR="004A5168" w:rsidRPr="00C725BC" w:rsidRDefault="004A5168" w:rsidP="004A51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Solicitud y requerimiento</w:t>
            </w:r>
          </w:p>
          <w:p w14:paraId="35CFE27B" w14:textId="3660668B" w:rsidR="004A5168" w:rsidRPr="00C725BC" w:rsidRDefault="004A5168" w:rsidP="004A5168">
            <w:pPr>
              <w:jc w:val="center"/>
              <w:rPr>
                <w:rFonts w:ascii="Arial" w:hAnsi="Arial" w:cs="Arial"/>
              </w:rPr>
            </w:pPr>
          </w:p>
        </w:tc>
      </w:tr>
      <w:tr w:rsidR="004A5168" w:rsidRPr="009D291C" w14:paraId="7E066CDE" w14:textId="77777777" w:rsidTr="00325B7F">
        <w:trPr>
          <w:trHeight w:val="895"/>
        </w:trPr>
        <w:tc>
          <w:tcPr>
            <w:tcW w:w="534" w:type="dxa"/>
            <w:vAlign w:val="center"/>
          </w:tcPr>
          <w:p w14:paraId="77B489A0" w14:textId="578B7A1B" w:rsidR="004A5168" w:rsidRDefault="004A5168" w:rsidP="004A5168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vAlign w:val="center"/>
          </w:tcPr>
          <w:p w14:paraId="6410B50F" w14:textId="188F2C95" w:rsidR="004A5168" w:rsidRPr="00C725BC" w:rsidRDefault="004A5168" w:rsidP="004A5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Director(a)</w:t>
            </w:r>
          </w:p>
        </w:tc>
        <w:tc>
          <w:tcPr>
            <w:tcW w:w="3261" w:type="dxa"/>
            <w:vAlign w:val="center"/>
          </w:tcPr>
          <w:p w14:paraId="6FFEFD0D" w14:textId="6D4D9139" w:rsidR="004A5168" w:rsidRDefault="004A5168" w:rsidP="00325B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el presupuesto destinado para los talleres.</w:t>
            </w:r>
            <w:r w:rsidRPr="003046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43EDE8D" w14:textId="3E4DFECB" w:rsidR="004A5168" w:rsidRPr="00C725BC" w:rsidRDefault="002A5498" w:rsidP="004A5168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048EDA1" wp14:editId="46F07350">
                      <wp:simplePos x="0" y="0"/>
                      <wp:positionH relativeFrom="column">
                        <wp:posOffset>683242</wp:posOffset>
                      </wp:positionH>
                      <wp:positionV relativeFrom="paragraph">
                        <wp:posOffset>471758</wp:posOffset>
                      </wp:positionV>
                      <wp:extent cx="0" cy="170915"/>
                      <wp:effectExtent l="95250" t="0" r="57150" b="57785"/>
                      <wp:wrapNone/>
                      <wp:docPr id="54" name="3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1 Conector recto de flecha" o:spid="_x0000_s1026" type="#_x0000_t32" style="position:absolute;margin-left:53.8pt;margin-top:37.15pt;width:0;height:13.45pt;z-index:25175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4A5168"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68B6AB2" wp14:editId="30EB530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95541</wp:posOffset>
                      </wp:positionV>
                      <wp:extent cx="1282225" cy="381000"/>
                      <wp:effectExtent l="0" t="0" r="13335" b="19050"/>
                      <wp:wrapNone/>
                      <wp:docPr id="6" name="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2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156D97" w14:textId="77777777" w:rsidR="00DF4DEF" w:rsidRPr="003046CB" w:rsidRDefault="00DF4DEF" w:rsidP="00EA1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046CB">
                                    <w:rPr>
                                      <w:rFonts w:ascii="Arial" w:hAnsi="Arial" w:cs="Arial"/>
                                    </w:rPr>
                                    <w:t xml:space="preserve">Revisar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y definir el presupuesto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6pt;margin-top:7.5pt;width:100.95pt;height:30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" fillcolor="white [3201]" strokeweight=".5pt">
                      <v:textbox>
                        <w:txbxContent>
                          <w:p w14:paraId="79156D97" w14:textId="77777777" w:rsidR="00DF4DEF" w:rsidRPr="003046CB" w:rsidRDefault="00DF4DEF" w:rsidP="00EA12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046CB">
                              <w:rPr>
                                <w:rFonts w:ascii="Arial" w:hAnsi="Arial" w:cs="Arial"/>
                              </w:rPr>
                              <w:t xml:space="preserve">Revisar </w:t>
                            </w:r>
                            <w:r>
                              <w:rPr>
                                <w:rFonts w:ascii="Arial" w:hAnsi="Arial" w:cs="Arial"/>
                              </w:rPr>
                              <w:t>y definir el presupuesto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vAlign w:val="center"/>
          </w:tcPr>
          <w:p w14:paraId="1AEC8065" w14:textId="57125D66" w:rsidR="004A5168" w:rsidRPr="00C725BC" w:rsidRDefault="004A5168" w:rsidP="004A5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 para la vigencia.</w:t>
            </w:r>
          </w:p>
        </w:tc>
      </w:tr>
      <w:tr w:rsidR="00711B71" w:rsidRPr="009D291C" w14:paraId="53A50F91" w14:textId="77777777" w:rsidTr="003B5840">
        <w:trPr>
          <w:trHeight w:val="411"/>
        </w:trPr>
        <w:tc>
          <w:tcPr>
            <w:tcW w:w="534" w:type="dxa"/>
            <w:vAlign w:val="center"/>
          </w:tcPr>
          <w:p w14:paraId="765E91E0" w14:textId="63AA1438" w:rsidR="00711B71" w:rsidRDefault="00711B71" w:rsidP="00711B71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vAlign w:val="center"/>
          </w:tcPr>
          <w:p w14:paraId="05094B16" w14:textId="77777777" w:rsidR="00711B71" w:rsidRDefault="00711B71" w:rsidP="00711B7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14:paraId="250F3836" w14:textId="50924416" w:rsidR="00711B71" w:rsidRDefault="00711B71" w:rsidP="00711B71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  <w:r w:rsidRPr="003046CB">
              <w:rPr>
                <w:rFonts w:ascii="Arial" w:hAnsi="Arial" w:cs="Arial"/>
              </w:rPr>
              <w:t xml:space="preserve"> Subdirector(a) Operativo(a)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164AE992" w14:textId="77777777" w:rsidR="00711B71" w:rsidRDefault="00711B71" w:rsidP="00711B71">
            <w:pPr>
              <w:rPr>
                <w:rFonts w:ascii="Arial" w:hAnsi="Arial" w:cs="Arial"/>
                <w:color w:val="000000"/>
                <w:lang w:val="es-MX"/>
              </w:rPr>
            </w:pPr>
          </w:p>
          <w:p w14:paraId="52EF36E4" w14:textId="77777777" w:rsidR="00711B71" w:rsidRDefault="00711B71" w:rsidP="00711B71">
            <w:pPr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Elabora requerimientos y solicitudes de ejecución de recursos para los procesos de formación.</w:t>
            </w:r>
          </w:p>
          <w:p w14:paraId="53EC3094" w14:textId="77777777" w:rsidR="00711B71" w:rsidRDefault="00711B71" w:rsidP="00711B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7108A1D" w14:textId="6E8A01F8" w:rsidR="00711B71" w:rsidRPr="003046CB" w:rsidRDefault="002A5498" w:rsidP="00711B71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F7A820D" wp14:editId="19799249">
                      <wp:simplePos x="0" y="0"/>
                      <wp:positionH relativeFrom="column">
                        <wp:posOffset>697996</wp:posOffset>
                      </wp:positionH>
                      <wp:positionV relativeFrom="paragraph">
                        <wp:posOffset>769620</wp:posOffset>
                      </wp:positionV>
                      <wp:extent cx="0" cy="239282"/>
                      <wp:effectExtent l="95250" t="0" r="57150" b="66040"/>
                      <wp:wrapNone/>
                      <wp:docPr id="65" name="3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92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1 Conector recto de flecha" o:spid="_x0000_s1026" type="#_x0000_t32" style="position:absolute;margin-left:54.95pt;margin-top:60.6pt;width:0;height:18.85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">
                      <v:stroke endarrow="open"/>
                    </v:shape>
                  </w:pict>
                </mc:Fallback>
              </mc:AlternateContent>
            </w:r>
            <w:r w:rsidR="00711B71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4FF1EA7E" wp14:editId="0EBDC566">
                      <wp:simplePos x="0" y="0"/>
                      <wp:positionH relativeFrom="column">
                        <wp:posOffset>25109</wp:posOffset>
                      </wp:positionH>
                      <wp:positionV relativeFrom="paragraph">
                        <wp:posOffset>70936</wp:posOffset>
                      </wp:positionV>
                      <wp:extent cx="1452589" cy="700755"/>
                      <wp:effectExtent l="0" t="0" r="14605" b="23495"/>
                      <wp:wrapNone/>
                      <wp:docPr id="55" name="3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2589" cy="700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19B327" w14:textId="77777777" w:rsidR="00DF4DEF" w:rsidRDefault="00DF4DEF" w:rsidP="00EA12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Elaborar requerimientos y solicitudes de ejecución de recursos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2pt;margin-top:5.6pt;width:114.4pt;height:55.2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" fillcolor="white [3201]" strokeweight=".5pt">
                      <v:textbox>
                        <w:txbxContent>
                          <w:p w14:paraId="3E19B327" w14:textId="77777777" w:rsidR="00DF4DEF" w:rsidRDefault="00DF4DEF" w:rsidP="00EA124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Elaborar requerimientos y solicitudes de ejecución de recursos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vAlign w:val="center"/>
          </w:tcPr>
          <w:p w14:paraId="408F470A" w14:textId="214A983F" w:rsidR="00711B71" w:rsidRDefault="00711B71" w:rsidP="00711B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Requerimientos y solicitudes</w:t>
            </w:r>
          </w:p>
        </w:tc>
      </w:tr>
      <w:tr w:rsidR="00711B71" w:rsidRPr="009D291C" w14:paraId="6357C515" w14:textId="77777777" w:rsidTr="00BB7EB0">
        <w:trPr>
          <w:trHeight w:val="411"/>
        </w:trPr>
        <w:tc>
          <w:tcPr>
            <w:tcW w:w="534" w:type="dxa"/>
            <w:vAlign w:val="center"/>
          </w:tcPr>
          <w:p w14:paraId="4045F9E8" w14:textId="35FBE07F" w:rsidR="00711B71" w:rsidRDefault="00711B71" w:rsidP="00711B71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14:paraId="771603E2" w14:textId="77777777" w:rsidR="00711B71" w:rsidRDefault="00711B71" w:rsidP="00711B7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14:paraId="579101E3" w14:textId="229FED70" w:rsidR="00711B71" w:rsidRDefault="00711B71" w:rsidP="00711B71">
            <w:pPr>
              <w:jc w:val="center"/>
              <w:rPr>
                <w:rFonts w:ascii="Arial" w:hAnsi="Arial" w:cs="Arial"/>
              </w:rPr>
            </w:pPr>
            <w:r w:rsidRPr="003046CB">
              <w:rPr>
                <w:rFonts w:ascii="Arial" w:hAnsi="Arial" w:cs="Arial"/>
              </w:rPr>
              <w:t xml:space="preserve">Subdirector(a) </w:t>
            </w:r>
            <w:r>
              <w:rPr>
                <w:rFonts w:ascii="Arial" w:hAnsi="Arial" w:cs="Arial"/>
              </w:rPr>
              <w:t xml:space="preserve">General </w:t>
            </w:r>
          </w:p>
        </w:tc>
        <w:tc>
          <w:tcPr>
            <w:tcW w:w="3261" w:type="dxa"/>
            <w:vAlign w:val="center"/>
          </w:tcPr>
          <w:p w14:paraId="6DDD0E56" w14:textId="77777777" w:rsidR="00711B71" w:rsidRDefault="00711B71" w:rsidP="00711B71">
            <w:pPr>
              <w:rPr>
                <w:rFonts w:ascii="Arial" w:hAnsi="Arial" w:cs="Arial"/>
                <w:color w:val="000000"/>
              </w:rPr>
            </w:pPr>
          </w:p>
          <w:p w14:paraId="547BE4C3" w14:textId="77777777" w:rsidR="00711B71" w:rsidRDefault="00711B71" w:rsidP="00711B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Realiza el proceso de contratación</w:t>
            </w:r>
          </w:p>
          <w:p w14:paraId="71023BAD" w14:textId="6C64B0BC" w:rsidR="00711B71" w:rsidRDefault="00711B71" w:rsidP="00711B71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7DB8505C" w14:textId="28701CC1" w:rsidR="00711B71" w:rsidRPr="003046CB" w:rsidRDefault="00711B71" w:rsidP="00711B71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00BF120" wp14:editId="4D562983">
                      <wp:simplePos x="0" y="0"/>
                      <wp:positionH relativeFrom="column">
                        <wp:posOffset>717425</wp:posOffset>
                      </wp:positionH>
                      <wp:positionV relativeFrom="paragraph">
                        <wp:posOffset>470226</wp:posOffset>
                      </wp:positionV>
                      <wp:extent cx="55" cy="478565"/>
                      <wp:effectExtent l="95250" t="0" r="57150" b="55245"/>
                      <wp:wrapNone/>
                      <wp:docPr id="56" name="9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" cy="4785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8 Conector recto de flecha" o:spid="_x0000_s1026" type="#_x0000_t32" style="position:absolute;margin-left:56.5pt;margin-top:37.05pt;width:0;height:37.7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CDC1CBB" wp14:editId="1347030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94668</wp:posOffset>
                      </wp:positionV>
                      <wp:extent cx="1333500" cy="367030"/>
                      <wp:effectExtent l="0" t="0" r="19050" b="13970"/>
                      <wp:wrapNone/>
                      <wp:docPr id="57" name="9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03FFDB" w14:textId="77777777" w:rsidR="00DF4DEF" w:rsidRPr="00424E04" w:rsidRDefault="00DF4DEF" w:rsidP="00EA1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24E04">
                                    <w:rPr>
                                      <w:rFonts w:ascii="Arial" w:hAnsi="Arial" w:cs="Arial"/>
                                    </w:rPr>
                                    <w:t>Realizar el proceso de contratación</w:t>
                                  </w:r>
                                </w:p>
                                <w:p w14:paraId="247B476E" w14:textId="77777777" w:rsidR="00DF4DEF" w:rsidRPr="003046CB" w:rsidRDefault="00DF4DEF" w:rsidP="00EA1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2pt;margin-top:7.45pt;width:105pt;height:28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" fillcolor="white [3201]" strokeweight=".5pt">
                      <v:textbox>
                        <w:txbxContent>
                          <w:p w14:paraId="3003FFDB" w14:textId="77777777" w:rsidR="00DF4DEF" w:rsidRPr="00424E04" w:rsidRDefault="00DF4DEF" w:rsidP="00EA12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4E04">
                              <w:rPr>
                                <w:rFonts w:ascii="Arial" w:hAnsi="Arial" w:cs="Arial"/>
                              </w:rPr>
                              <w:t>Realizar el proceso de contratación</w:t>
                            </w:r>
                          </w:p>
                          <w:p w14:paraId="247B476E" w14:textId="77777777" w:rsidR="00DF4DEF" w:rsidRPr="003046CB" w:rsidRDefault="00DF4DEF" w:rsidP="00EA12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vAlign w:val="center"/>
          </w:tcPr>
          <w:p w14:paraId="22EFC4A5" w14:textId="2CD99421" w:rsidR="00711B71" w:rsidRDefault="00711B71" w:rsidP="00711B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</w:t>
            </w:r>
          </w:p>
        </w:tc>
      </w:tr>
      <w:tr w:rsidR="00711B71" w:rsidRPr="009D291C" w14:paraId="677E5BFD" w14:textId="77777777" w:rsidTr="002A5498">
        <w:trPr>
          <w:trHeight w:val="2205"/>
        </w:trPr>
        <w:tc>
          <w:tcPr>
            <w:tcW w:w="534" w:type="dxa"/>
            <w:vAlign w:val="center"/>
          </w:tcPr>
          <w:p w14:paraId="0DB7E517" w14:textId="7B250319" w:rsidR="00711B71" w:rsidRDefault="007D11D0" w:rsidP="00711B71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14:paraId="457420D0" w14:textId="77777777" w:rsidR="00711B71" w:rsidRDefault="00711B71" w:rsidP="00711B71">
            <w:pPr>
              <w:jc w:val="center"/>
              <w:rPr>
                <w:rFonts w:ascii="Arial" w:hAnsi="Arial" w:cs="Arial"/>
              </w:rPr>
            </w:pPr>
          </w:p>
          <w:p w14:paraId="62DC6178" w14:textId="46F2DC88" w:rsidR="00711B71" w:rsidRDefault="00711B71" w:rsidP="00711B71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</w:p>
        </w:tc>
        <w:tc>
          <w:tcPr>
            <w:tcW w:w="3261" w:type="dxa"/>
            <w:vAlign w:val="center"/>
          </w:tcPr>
          <w:p w14:paraId="131BAB8C" w14:textId="77777777" w:rsidR="00711B71" w:rsidRDefault="00711B71" w:rsidP="00711B71">
            <w:pPr>
              <w:jc w:val="both"/>
              <w:rPr>
                <w:rFonts w:ascii="Arial" w:hAnsi="Arial" w:cs="Arial"/>
              </w:rPr>
            </w:pPr>
          </w:p>
          <w:p w14:paraId="3B9428B0" w14:textId="17214026" w:rsidR="00711B71" w:rsidRDefault="00711B71" w:rsidP="00711B71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</w:rPr>
              <w:t xml:space="preserve">Coordinación, seguimiento y evaluación del desarrollo de la </w:t>
            </w:r>
            <w:proofErr w:type="spellStart"/>
            <w:r>
              <w:rPr>
                <w:rFonts w:ascii="Arial" w:hAnsi="Arial" w:cs="Arial"/>
              </w:rPr>
              <w:t>pr</w:t>
            </w:r>
            <w:proofErr w:type="spellEnd"/>
            <w:r>
              <w:rPr>
                <w:rFonts w:ascii="Arial" w:hAnsi="Arial" w:cs="Arial"/>
                <w:noProof/>
                <w:lang w:val="es-ES"/>
              </w:rPr>
              <w:t xml:space="preserve">ogramación cultural.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DE3240" w14:textId="2B79AE25" w:rsidR="00711B71" w:rsidRDefault="00711B71" w:rsidP="00711B71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573A9DB6" w14:textId="77777777" w:rsidR="00711B71" w:rsidRDefault="00711B71" w:rsidP="00711B71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7EC12E7F" w14:textId="4C3A25AB" w:rsidR="00711B71" w:rsidRDefault="002A5498" w:rsidP="00711B71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9F09F63" wp14:editId="63C6B51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73660</wp:posOffset>
                      </wp:positionV>
                      <wp:extent cx="1358900" cy="623570"/>
                      <wp:effectExtent l="0" t="0" r="12700" b="24130"/>
                      <wp:wrapNone/>
                      <wp:docPr id="58" name="3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623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8CC7EA" w14:textId="07C6D26D" w:rsidR="00DF4DEF" w:rsidRDefault="00DF4DEF" w:rsidP="00FD6E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Coordinar y hacer seguimiento y evaluación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2.1pt;margin-top:5.8pt;width:107pt;height:49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" fillcolor="white [3201]" strokeweight=".5pt">
                      <v:textbox>
                        <w:txbxContent>
                          <w:p w14:paraId="218CC7EA" w14:textId="07C6D26D" w:rsidR="00DF4DEF" w:rsidRDefault="00DF4DEF" w:rsidP="00FD6ED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Coordinar y hacer seguimiento y evaluación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21C71B" w14:textId="078674C4" w:rsidR="00711B71" w:rsidRDefault="00711B71" w:rsidP="00711B71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2EE03226" w14:textId="12184081" w:rsidR="00711B71" w:rsidRDefault="00711B71" w:rsidP="00711B71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3DE9B796" w14:textId="476F4BDC" w:rsidR="00711B71" w:rsidRPr="003046CB" w:rsidRDefault="002A5498" w:rsidP="00711B71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5DA5ECA" wp14:editId="60EB5549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267970</wp:posOffset>
                      </wp:positionV>
                      <wp:extent cx="0" cy="443865"/>
                      <wp:effectExtent l="95250" t="0" r="57150" b="51435"/>
                      <wp:wrapNone/>
                      <wp:docPr id="70" name="9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3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8 Conector recto de flecha" o:spid="_x0000_s1026" type="#_x0000_t32" style="position:absolute;margin-left:55.25pt;margin-top:21.1pt;width:0;height:34.9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77" w:type="dxa"/>
            <w:vAlign w:val="center"/>
          </w:tcPr>
          <w:p w14:paraId="4A34D28E" w14:textId="153FA39B" w:rsidR="00711B71" w:rsidRDefault="00711B71" w:rsidP="00711B71">
            <w:pPr>
              <w:jc w:val="center"/>
              <w:rPr>
                <w:rFonts w:ascii="Arial" w:hAnsi="Arial" w:cs="Arial"/>
              </w:rPr>
            </w:pPr>
            <w:r w:rsidRPr="00FD6ED0">
              <w:rPr>
                <w:rFonts w:ascii="Arial" w:hAnsi="Arial" w:cs="Arial"/>
                <w:noProof/>
                <w:lang w:val="es-ES"/>
              </w:rPr>
              <w:t xml:space="preserve">Informes de actividades, registros fotográficos, actas y certificaciones de cumplimiento, informes de supervisión, actas de liquidación  </w:t>
            </w:r>
          </w:p>
        </w:tc>
      </w:tr>
      <w:tr w:rsidR="002A5498" w:rsidRPr="009D291C" w14:paraId="499D9EC1" w14:textId="77777777" w:rsidTr="002A5498">
        <w:trPr>
          <w:trHeight w:val="689"/>
        </w:trPr>
        <w:tc>
          <w:tcPr>
            <w:tcW w:w="534" w:type="dxa"/>
            <w:vAlign w:val="center"/>
          </w:tcPr>
          <w:p w14:paraId="2CEA542C" w14:textId="77777777" w:rsidR="002A5498" w:rsidRDefault="002A5498" w:rsidP="00711B71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4ABDED2" w14:textId="77777777" w:rsidR="002A5498" w:rsidRDefault="002A5498" w:rsidP="00711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408FF907" w14:textId="77777777" w:rsidR="002A5498" w:rsidRDefault="002A5498" w:rsidP="00711B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515A1B" w14:textId="577C9599" w:rsidR="002A5498" w:rsidRDefault="002A5498" w:rsidP="00711B71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A05F8D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1840198" wp14:editId="5FDFCAAF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-13335</wp:posOffset>
                      </wp:positionV>
                      <wp:extent cx="819785" cy="341630"/>
                      <wp:effectExtent l="0" t="0" r="18415" b="20320"/>
                      <wp:wrapNone/>
                      <wp:docPr id="69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3416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0FD37" w14:textId="77777777" w:rsidR="00DF4DEF" w:rsidRPr="0046264C" w:rsidRDefault="00DF4DEF" w:rsidP="002A549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116" style="position:absolute;left:0;text-align:left;margin-left:25.85pt;margin-top:-1.05pt;width:64.55pt;height:26.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">
                      <v:textbox>
                        <w:txbxContent>
                          <w:p w14:paraId="2930FD37" w14:textId="77777777" w:rsidR="00DF4DEF" w:rsidRPr="0046264C" w:rsidRDefault="00DF4DEF" w:rsidP="002A549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vAlign w:val="center"/>
          </w:tcPr>
          <w:p w14:paraId="41FAB279" w14:textId="77777777" w:rsidR="002A5498" w:rsidRPr="00FD6ED0" w:rsidRDefault="002A5498" w:rsidP="00711B71">
            <w:pPr>
              <w:jc w:val="center"/>
              <w:rPr>
                <w:rFonts w:ascii="Arial" w:hAnsi="Arial" w:cs="Arial"/>
                <w:noProof/>
                <w:lang w:val="es-ES"/>
              </w:rPr>
            </w:pPr>
          </w:p>
        </w:tc>
      </w:tr>
      <w:tr w:rsidR="00711B71" w:rsidRPr="009D291C" w14:paraId="13884095" w14:textId="77777777" w:rsidTr="00325B7F">
        <w:trPr>
          <w:trHeight w:val="697"/>
        </w:trPr>
        <w:tc>
          <w:tcPr>
            <w:tcW w:w="10065" w:type="dxa"/>
            <w:gridSpan w:val="5"/>
            <w:vAlign w:val="center"/>
          </w:tcPr>
          <w:p w14:paraId="2F3B5DBF" w14:textId="2B4986C5" w:rsidR="00711B71" w:rsidRPr="009329D8" w:rsidRDefault="00325B7F" w:rsidP="00325B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9329D8">
              <w:rPr>
                <w:rFonts w:ascii="Arial" w:hAnsi="Arial" w:cs="Arial"/>
                <w:b/>
                <w:sz w:val="24"/>
                <w:szCs w:val="24"/>
              </w:rPr>
              <w:t>ARTICIPACIÓN DE BIBLIOTECARIOS PÚBLICOS DE LA RED EN EVENTOS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DIFERENTES </w:t>
            </w:r>
            <w:r w:rsidRPr="009329D8">
              <w:rPr>
                <w:rFonts w:ascii="Arial" w:hAnsi="Arial" w:cs="Arial"/>
                <w:b/>
                <w:sz w:val="24"/>
                <w:szCs w:val="24"/>
              </w:rPr>
              <w:t>ÁMBITO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329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D11D0" w:rsidRPr="009D291C" w14:paraId="10B8624F" w14:textId="77777777" w:rsidTr="003B5840">
        <w:trPr>
          <w:trHeight w:val="415"/>
        </w:trPr>
        <w:tc>
          <w:tcPr>
            <w:tcW w:w="534" w:type="dxa"/>
            <w:vAlign w:val="center"/>
          </w:tcPr>
          <w:p w14:paraId="7BE292F6" w14:textId="77777777" w:rsidR="007D11D0" w:rsidRPr="00C725BC" w:rsidRDefault="007D11D0" w:rsidP="00711B71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E2CEF4A" w14:textId="77777777" w:rsidR="007D11D0" w:rsidRPr="00C725BC" w:rsidRDefault="007D11D0" w:rsidP="00711B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0CA02946" w14:textId="77777777" w:rsidR="007D11D0" w:rsidRDefault="007D11D0" w:rsidP="00711B71">
            <w:pPr>
              <w:rPr>
                <w:rFonts w:ascii="Arial" w:hAnsi="Arial" w:cs="Arial"/>
                <w:noProof/>
                <w:lang w:val="es-ES"/>
              </w:rPr>
            </w:pPr>
          </w:p>
          <w:p w14:paraId="775C1B39" w14:textId="77777777" w:rsidR="007D11D0" w:rsidRDefault="007D11D0" w:rsidP="00711B71">
            <w:pPr>
              <w:rPr>
                <w:rFonts w:ascii="Arial" w:hAnsi="Arial" w:cs="Arial"/>
                <w:noProof/>
                <w:lang w:val="es-ES"/>
              </w:rPr>
            </w:pPr>
          </w:p>
          <w:p w14:paraId="5CE4B08A" w14:textId="77777777" w:rsidR="007D11D0" w:rsidRDefault="007D11D0" w:rsidP="00711B71">
            <w:pPr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4C5582FC" w14:textId="1E4EC2A0" w:rsidR="007D11D0" w:rsidRPr="00A05F8D" w:rsidRDefault="00325B7F" w:rsidP="00711B71">
            <w:pPr>
              <w:tabs>
                <w:tab w:val="left" w:pos="426"/>
              </w:tabs>
              <w:jc w:val="both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440B5EFB" wp14:editId="33E52EB9">
                      <wp:simplePos x="0" y="0"/>
                      <wp:positionH relativeFrom="column">
                        <wp:posOffset>734517</wp:posOffset>
                      </wp:positionH>
                      <wp:positionV relativeFrom="paragraph">
                        <wp:posOffset>370917</wp:posOffset>
                      </wp:positionV>
                      <wp:extent cx="0" cy="290557"/>
                      <wp:effectExtent l="95250" t="0" r="57150" b="52705"/>
                      <wp:wrapNone/>
                      <wp:docPr id="124" name="12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055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4 Conector recto de flecha" o:spid="_x0000_s1026" type="#_x0000_t32" style="position:absolute;margin-left:57.85pt;margin-top:29.2pt;width:0;height:22.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" strokecolor="black [3040]" strokeweight="1pt">
                      <v:stroke endarrow="open"/>
                    </v:shape>
                  </w:pict>
                </mc:Fallback>
              </mc:AlternateContent>
            </w:r>
            <w:r w:rsidRPr="00A05F8D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75598FF" wp14:editId="4E8D38AF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71755</wp:posOffset>
                      </wp:positionV>
                      <wp:extent cx="819785" cy="295275"/>
                      <wp:effectExtent l="0" t="0" r="18415" b="28575"/>
                      <wp:wrapNone/>
                      <wp:docPr id="121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2952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3B23B" w14:textId="77777777" w:rsidR="00DF4DEF" w:rsidRPr="0046264C" w:rsidRDefault="00DF4DEF" w:rsidP="00CE169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</w:pPr>
                                  <w:r w:rsidRPr="0046264C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116" style="position:absolute;left:0;text-align:left;margin-left:25.5pt;margin-top:5.65pt;width:64.55pt;height:23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">
                      <v:textbox>
                        <w:txbxContent>
                          <w:p w14:paraId="1583B23B" w14:textId="77777777" w:rsidR="00DF4DEF" w:rsidRPr="0046264C" w:rsidRDefault="00DF4DEF" w:rsidP="00CE169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</w:pPr>
                            <w:r w:rsidRPr="0046264C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vAlign w:val="center"/>
          </w:tcPr>
          <w:p w14:paraId="078EEA1F" w14:textId="77777777" w:rsidR="007D11D0" w:rsidRPr="00C725BC" w:rsidRDefault="007D11D0" w:rsidP="00711B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1B71" w:rsidRPr="009D291C" w14:paraId="4EF7D4AB" w14:textId="77777777" w:rsidTr="003B5840">
        <w:trPr>
          <w:trHeight w:val="415"/>
        </w:trPr>
        <w:tc>
          <w:tcPr>
            <w:tcW w:w="534" w:type="dxa"/>
            <w:vAlign w:val="center"/>
          </w:tcPr>
          <w:p w14:paraId="69876E02" w14:textId="5212CF5F" w:rsidR="00711B71" w:rsidRPr="00C725BC" w:rsidRDefault="00711B71" w:rsidP="00711B71">
            <w:pPr>
              <w:ind w:left="57"/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vAlign w:val="center"/>
          </w:tcPr>
          <w:p w14:paraId="0B9432D3" w14:textId="36AA406F" w:rsidR="00711B71" w:rsidRPr="00C725BC" w:rsidRDefault="00711B71" w:rsidP="00711B71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</w:p>
        </w:tc>
        <w:tc>
          <w:tcPr>
            <w:tcW w:w="3261" w:type="dxa"/>
            <w:vAlign w:val="center"/>
          </w:tcPr>
          <w:p w14:paraId="5D6E3FD6" w14:textId="77777777" w:rsidR="00325B7F" w:rsidRDefault="00325B7F" w:rsidP="007D11D0">
            <w:pPr>
              <w:rPr>
                <w:rFonts w:ascii="Arial" w:hAnsi="Arial" w:cs="Arial"/>
                <w:noProof/>
                <w:lang w:val="es-ES"/>
              </w:rPr>
            </w:pPr>
          </w:p>
          <w:p w14:paraId="4F6E71F0" w14:textId="565FE103" w:rsidR="00711B71" w:rsidRPr="00C725BC" w:rsidRDefault="00711B71" w:rsidP="007D1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/>
              </w:rPr>
              <w:t>Identifica</w:t>
            </w:r>
            <w:r w:rsidR="007D11D0">
              <w:rPr>
                <w:rFonts w:ascii="Arial" w:hAnsi="Arial" w:cs="Arial"/>
                <w:noProof/>
                <w:lang w:val="es-ES"/>
              </w:rPr>
              <w:t xml:space="preserve">, </w:t>
            </w:r>
            <w:r>
              <w:rPr>
                <w:rFonts w:ascii="Arial" w:hAnsi="Arial" w:cs="Arial"/>
                <w:noProof/>
                <w:lang w:val="es-ES"/>
              </w:rPr>
              <w:t xml:space="preserve">selecciona </w:t>
            </w:r>
            <w:r w:rsidR="007D11D0">
              <w:rPr>
                <w:rFonts w:ascii="Arial" w:hAnsi="Arial" w:cs="Arial"/>
                <w:noProof/>
                <w:lang w:val="es-ES"/>
              </w:rPr>
              <w:t xml:space="preserve">y presenta propuesta a la direccion sobre </w:t>
            </w:r>
            <w:r>
              <w:rPr>
                <w:rFonts w:ascii="Arial" w:hAnsi="Arial" w:cs="Arial"/>
                <w:noProof/>
                <w:lang w:val="es-ES"/>
              </w:rPr>
              <w:t>los eventos</w:t>
            </w:r>
            <w:r w:rsidRPr="00C725BC">
              <w:rPr>
                <w:rFonts w:ascii="Arial" w:hAnsi="Arial" w:cs="Arial"/>
                <w:noProof/>
                <w:lang w:val="es-ES"/>
              </w:rPr>
              <w:t xml:space="preserve"> </w:t>
            </w:r>
            <w:r>
              <w:rPr>
                <w:rFonts w:ascii="Arial" w:hAnsi="Arial" w:cs="Arial"/>
                <w:noProof/>
                <w:lang w:val="es-ES"/>
              </w:rPr>
              <w:t xml:space="preserve"> del ámbito nacional,</w:t>
            </w:r>
            <w:r w:rsidRPr="00C725BC">
              <w:rPr>
                <w:rFonts w:ascii="Arial" w:hAnsi="Arial" w:cs="Arial"/>
              </w:rPr>
              <w:t xml:space="preserve"> regional o municipal</w:t>
            </w:r>
            <w:r>
              <w:rPr>
                <w:rFonts w:ascii="Arial" w:hAnsi="Arial" w:cs="Arial"/>
              </w:rPr>
              <w:t xml:space="preserve"> </w:t>
            </w:r>
            <w:r w:rsidR="007D11D0">
              <w:rPr>
                <w:rFonts w:ascii="Arial" w:hAnsi="Arial" w:cs="Arial"/>
              </w:rPr>
              <w:t>para participación de l</w:t>
            </w:r>
            <w:r>
              <w:rPr>
                <w:rFonts w:ascii="Arial" w:hAnsi="Arial" w:cs="Arial"/>
              </w:rPr>
              <w:t>os bibliotecarios</w:t>
            </w:r>
            <w:r w:rsidR="007D11D0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54475D0" w14:textId="6C81D72E" w:rsidR="00711B71" w:rsidRDefault="00711B71" w:rsidP="00711B7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</w:t>
            </w:r>
          </w:p>
          <w:p w14:paraId="5B15E13F" w14:textId="4C28ECF5" w:rsidR="00711B71" w:rsidRDefault="00325B7F" w:rsidP="00711B71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0D07B8D3" wp14:editId="5917468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44450</wp:posOffset>
                      </wp:positionV>
                      <wp:extent cx="1485900" cy="523875"/>
                      <wp:effectExtent l="0" t="0" r="19050" b="28575"/>
                      <wp:wrapNone/>
                      <wp:docPr id="123" name="12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82DB76" w14:textId="37480150" w:rsidR="00DF4DEF" w:rsidRPr="003046CB" w:rsidRDefault="00DF4DEF" w:rsidP="00CE16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Identificar y seleccionar los eventos apropiados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3 Cuadro de texto" o:spid="_x0000_s1068" type="#_x0000_t202" style="position:absolute;left:0;text-align:left;margin-left:-.8pt;margin-top:3.5pt;width:117pt;height:41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" fillcolor="white [3201]" strokeweight=".5pt">
                      <v:textbox>
                        <w:txbxContent>
                          <w:p w14:paraId="1482DB76" w14:textId="37480150" w:rsidR="00DF4DEF" w:rsidRPr="003046CB" w:rsidRDefault="00DF4DEF" w:rsidP="00CE169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Identificar y seleccionar los eventos apropiados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BDBB19C" wp14:editId="23D9C35F">
                      <wp:simplePos x="0" y="0"/>
                      <wp:positionH relativeFrom="column">
                        <wp:posOffset>699824</wp:posOffset>
                      </wp:positionH>
                      <wp:positionV relativeFrom="paragraph">
                        <wp:posOffset>568076</wp:posOffset>
                      </wp:positionV>
                      <wp:extent cx="0" cy="236700"/>
                      <wp:effectExtent l="95250" t="0" r="76200" b="49530"/>
                      <wp:wrapNone/>
                      <wp:docPr id="82" name="8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2 Conector recto de flecha" o:spid="_x0000_s1026" type="#_x0000_t32" style="position:absolute;margin-left:55.1pt;margin-top:44.75pt;width:0;height:18.6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77" w:type="dxa"/>
            <w:vAlign w:val="center"/>
          </w:tcPr>
          <w:p w14:paraId="6F092DB5" w14:textId="77777777" w:rsidR="00711B71" w:rsidRPr="00C725BC" w:rsidRDefault="00711B71" w:rsidP="00711B7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E2B7C68" w14:textId="71A97D50" w:rsidR="00711B71" w:rsidRPr="00C725BC" w:rsidRDefault="007D11D0" w:rsidP="00711B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Propuesta</w:t>
            </w:r>
          </w:p>
          <w:p w14:paraId="716F1EA7" w14:textId="77777777" w:rsidR="00711B71" w:rsidRPr="00C725BC" w:rsidRDefault="00711B71" w:rsidP="00711B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11D0" w:rsidRPr="009D291C" w14:paraId="6A6ADC42" w14:textId="77777777" w:rsidTr="003B5840">
        <w:trPr>
          <w:trHeight w:val="415"/>
        </w:trPr>
        <w:tc>
          <w:tcPr>
            <w:tcW w:w="534" w:type="dxa"/>
            <w:vAlign w:val="center"/>
          </w:tcPr>
          <w:p w14:paraId="760E2AE3" w14:textId="1A2EBFF9" w:rsidR="007D11D0" w:rsidRPr="00C725BC" w:rsidRDefault="007D11D0" w:rsidP="007D11D0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vAlign w:val="center"/>
          </w:tcPr>
          <w:p w14:paraId="189033CA" w14:textId="6AE95CC3" w:rsidR="007D11D0" w:rsidRPr="00C725BC" w:rsidRDefault="007D11D0" w:rsidP="007D1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Director(a)</w:t>
            </w:r>
          </w:p>
        </w:tc>
        <w:tc>
          <w:tcPr>
            <w:tcW w:w="3261" w:type="dxa"/>
            <w:vAlign w:val="center"/>
          </w:tcPr>
          <w:p w14:paraId="1C2B86E1" w14:textId="77777777" w:rsidR="007D11D0" w:rsidRDefault="007D11D0" w:rsidP="007D11D0">
            <w:pPr>
              <w:jc w:val="both"/>
              <w:rPr>
                <w:rFonts w:ascii="Arial" w:hAnsi="Arial" w:cs="Arial"/>
              </w:rPr>
            </w:pPr>
          </w:p>
          <w:p w14:paraId="4CE2359D" w14:textId="77777777" w:rsidR="007D11D0" w:rsidRDefault="007D11D0" w:rsidP="007D11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el presupuesto destinado para los talleres.</w:t>
            </w:r>
            <w:r w:rsidRPr="003046CB">
              <w:rPr>
                <w:rFonts w:ascii="Arial" w:hAnsi="Arial" w:cs="Arial"/>
              </w:rPr>
              <w:t xml:space="preserve"> </w:t>
            </w:r>
          </w:p>
          <w:p w14:paraId="6F1F8075" w14:textId="1598A62B" w:rsidR="007D11D0" w:rsidRPr="00C725BC" w:rsidRDefault="007D11D0" w:rsidP="007D11D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68FEB90" w14:textId="1C014AAE" w:rsidR="007D11D0" w:rsidRDefault="002A5498" w:rsidP="007D11D0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658D91A8" wp14:editId="69DFB9BA">
                      <wp:simplePos x="0" y="0"/>
                      <wp:positionH relativeFrom="column">
                        <wp:posOffset>683242</wp:posOffset>
                      </wp:positionH>
                      <wp:positionV relativeFrom="paragraph">
                        <wp:posOffset>479461</wp:posOffset>
                      </wp:positionV>
                      <wp:extent cx="0" cy="324740"/>
                      <wp:effectExtent l="95250" t="0" r="76200" b="56515"/>
                      <wp:wrapNone/>
                      <wp:docPr id="122" name="12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47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2 Conector recto de flecha" o:spid="_x0000_s1026" type="#_x0000_t32" style="position:absolute;margin-left:53.8pt;margin-top:37.75pt;width:0;height:25.55pt;flip:y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" strokecolor="black [3040]" strokeweight="1pt">
                      <v:stroke startarrow="open"/>
                    </v:shape>
                  </w:pict>
                </mc:Fallback>
              </mc:AlternateContent>
            </w:r>
            <w:r w:rsidR="007D11D0"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78EDE74" wp14:editId="5EF8BE7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95541</wp:posOffset>
                      </wp:positionV>
                      <wp:extent cx="1282225" cy="381000"/>
                      <wp:effectExtent l="0" t="0" r="13335" b="19050"/>
                      <wp:wrapNone/>
                      <wp:docPr id="61" name="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2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3FB89E" w14:textId="77777777" w:rsidR="00DF4DEF" w:rsidRPr="003046CB" w:rsidRDefault="00DF4DEF" w:rsidP="00EA1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046CB">
                                    <w:rPr>
                                      <w:rFonts w:ascii="Arial" w:hAnsi="Arial" w:cs="Arial"/>
                                    </w:rPr>
                                    <w:t xml:space="preserve">Revisar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y definir el presupuesto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6pt;margin-top:7.5pt;width:100.95pt;height:30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" fillcolor="white [3201]" strokeweight=".5pt">
                      <v:textbox>
                        <w:txbxContent>
                          <w:p w14:paraId="453FB89E" w14:textId="77777777" w:rsidR="00DF4DEF" w:rsidRPr="003046CB" w:rsidRDefault="00DF4DEF" w:rsidP="00EA12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046CB">
                              <w:rPr>
                                <w:rFonts w:ascii="Arial" w:hAnsi="Arial" w:cs="Arial"/>
                              </w:rPr>
                              <w:t xml:space="preserve">Revisar </w:t>
                            </w:r>
                            <w:r>
                              <w:rPr>
                                <w:rFonts w:ascii="Arial" w:hAnsi="Arial" w:cs="Arial"/>
                              </w:rPr>
                              <w:t>y definir el presupuesto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vAlign w:val="center"/>
          </w:tcPr>
          <w:p w14:paraId="7A4CABE1" w14:textId="78F939C5" w:rsidR="007D11D0" w:rsidRPr="00C725BC" w:rsidRDefault="007D11D0" w:rsidP="007D11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Presupuesto para la vigencia.</w:t>
            </w:r>
          </w:p>
        </w:tc>
      </w:tr>
      <w:tr w:rsidR="007D11D0" w:rsidRPr="009D291C" w14:paraId="37EF1074" w14:textId="77777777" w:rsidTr="004A5168">
        <w:trPr>
          <w:trHeight w:val="127"/>
        </w:trPr>
        <w:tc>
          <w:tcPr>
            <w:tcW w:w="534" w:type="dxa"/>
            <w:vAlign w:val="center"/>
          </w:tcPr>
          <w:p w14:paraId="2090C431" w14:textId="51903DBE" w:rsidR="007D11D0" w:rsidRPr="00C725BC" w:rsidRDefault="007D11D0" w:rsidP="007D11D0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42" w:type="dxa"/>
            <w:vAlign w:val="center"/>
          </w:tcPr>
          <w:p w14:paraId="15A415BC" w14:textId="77777777" w:rsidR="007D11D0" w:rsidRDefault="007D11D0" w:rsidP="007D11D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14:paraId="6CC35B13" w14:textId="52E2880A" w:rsidR="007D11D0" w:rsidRPr="00C725BC" w:rsidRDefault="007D11D0" w:rsidP="007D11D0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  <w:r w:rsidRPr="003046CB">
              <w:rPr>
                <w:rFonts w:ascii="Arial" w:hAnsi="Arial" w:cs="Arial"/>
              </w:rPr>
              <w:t xml:space="preserve"> Subdirector(a) Operativo(a)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5789D10E" w14:textId="77777777" w:rsidR="007D11D0" w:rsidRDefault="007D11D0" w:rsidP="007D11D0">
            <w:pPr>
              <w:rPr>
                <w:rFonts w:ascii="Arial" w:hAnsi="Arial" w:cs="Arial"/>
                <w:color w:val="000000"/>
                <w:lang w:val="es-MX"/>
              </w:rPr>
            </w:pPr>
          </w:p>
          <w:p w14:paraId="5D25F5BA" w14:textId="77777777" w:rsidR="007D11D0" w:rsidRDefault="007D11D0" w:rsidP="007D11D0">
            <w:pPr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Elabora requerimientos y solicitudes de ejecución de recursos para los procesos de formación.</w:t>
            </w:r>
          </w:p>
          <w:p w14:paraId="6993EEA6" w14:textId="77777777" w:rsidR="00325B7F" w:rsidRDefault="00325B7F" w:rsidP="007D11D0">
            <w:pPr>
              <w:rPr>
                <w:rFonts w:ascii="Arial" w:hAnsi="Arial" w:cs="Arial"/>
                <w:color w:val="000000"/>
                <w:lang w:val="es-MX"/>
              </w:rPr>
            </w:pPr>
          </w:p>
          <w:p w14:paraId="78F79AAD" w14:textId="4A31E1DA" w:rsidR="007D11D0" w:rsidRPr="002D015A" w:rsidRDefault="007D11D0" w:rsidP="007D11D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9DD1C21" w14:textId="2AF1EE3C" w:rsidR="007D11D0" w:rsidRDefault="007D11D0" w:rsidP="007D11D0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E4D4AA4" wp14:editId="2945B136">
                      <wp:simplePos x="0" y="0"/>
                      <wp:positionH relativeFrom="column">
                        <wp:posOffset>674696</wp:posOffset>
                      </wp:positionH>
                      <wp:positionV relativeFrom="paragraph">
                        <wp:posOffset>773086</wp:posOffset>
                      </wp:positionV>
                      <wp:extent cx="0" cy="205099"/>
                      <wp:effectExtent l="95250" t="0" r="57150" b="62230"/>
                      <wp:wrapNone/>
                      <wp:docPr id="62" name="3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0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1 Conector recto de flecha" o:spid="_x0000_s1026" type="#_x0000_t32" style="position:absolute;margin-left:53.15pt;margin-top:60.85pt;width:0;height:16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3744D3B" wp14:editId="6FC38FAC">
                      <wp:simplePos x="0" y="0"/>
                      <wp:positionH relativeFrom="column">
                        <wp:posOffset>25109</wp:posOffset>
                      </wp:positionH>
                      <wp:positionV relativeFrom="paragraph">
                        <wp:posOffset>70936</wp:posOffset>
                      </wp:positionV>
                      <wp:extent cx="1452589" cy="700755"/>
                      <wp:effectExtent l="0" t="0" r="14605" b="23495"/>
                      <wp:wrapNone/>
                      <wp:docPr id="63" name="3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2589" cy="700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C0B523" w14:textId="77777777" w:rsidR="00DF4DEF" w:rsidRDefault="00DF4DEF" w:rsidP="00EA12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Elaborar requerimientos y solicitudes de ejecución de recursos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2pt;margin-top:5.6pt;width:114.4pt;height:55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" fillcolor="white [3201]" strokeweight=".5pt">
                      <v:textbox>
                        <w:txbxContent>
                          <w:p w14:paraId="7BC0B523" w14:textId="77777777" w:rsidR="00DF4DEF" w:rsidRDefault="00DF4DEF" w:rsidP="00EA124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Elaborar requerimientos y solicitudes de ejecución de recursos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vAlign w:val="center"/>
          </w:tcPr>
          <w:p w14:paraId="428D0B16" w14:textId="07C014BA" w:rsidR="007D11D0" w:rsidRPr="00C725BC" w:rsidRDefault="007D11D0" w:rsidP="007D11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Requerimientos y solicitudes</w:t>
            </w:r>
          </w:p>
        </w:tc>
      </w:tr>
      <w:tr w:rsidR="007D11D0" w:rsidRPr="009D291C" w14:paraId="2A3ABBA7" w14:textId="77777777" w:rsidTr="004A5168">
        <w:trPr>
          <w:trHeight w:val="127"/>
        </w:trPr>
        <w:tc>
          <w:tcPr>
            <w:tcW w:w="534" w:type="dxa"/>
            <w:vAlign w:val="center"/>
          </w:tcPr>
          <w:p w14:paraId="6761145B" w14:textId="05C16BEF" w:rsidR="007D11D0" w:rsidRDefault="007D11D0" w:rsidP="007D11D0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14:paraId="68565C7B" w14:textId="77777777" w:rsidR="007D11D0" w:rsidRDefault="007D11D0" w:rsidP="007D11D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14:paraId="1256DF66" w14:textId="5426BE6A" w:rsidR="007D11D0" w:rsidRDefault="007D11D0" w:rsidP="007D11D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46CB">
              <w:rPr>
                <w:rFonts w:ascii="Arial" w:hAnsi="Arial" w:cs="Arial"/>
              </w:rPr>
              <w:t xml:space="preserve">Subdirector(a) </w:t>
            </w:r>
            <w:r>
              <w:rPr>
                <w:rFonts w:ascii="Arial" w:hAnsi="Arial" w:cs="Arial"/>
              </w:rPr>
              <w:t xml:space="preserve">General </w:t>
            </w:r>
          </w:p>
        </w:tc>
        <w:tc>
          <w:tcPr>
            <w:tcW w:w="3261" w:type="dxa"/>
            <w:vAlign w:val="center"/>
          </w:tcPr>
          <w:p w14:paraId="6D63B947" w14:textId="77777777" w:rsidR="007D11D0" w:rsidRDefault="007D11D0" w:rsidP="007D11D0">
            <w:pPr>
              <w:rPr>
                <w:rFonts w:ascii="Arial" w:hAnsi="Arial" w:cs="Arial"/>
                <w:color w:val="000000"/>
              </w:rPr>
            </w:pPr>
          </w:p>
          <w:p w14:paraId="25C7D1A7" w14:textId="77777777" w:rsidR="007D11D0" w:rsidRDefault="007D11D0" w:rsidP="007D11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Realiza el proceso de contratación</w:t>
            </w:r>
          </w:p>
          <w:p w14:paraId="29C4F498" w14:textId="77777777" w:rsidR="007D11D0" w:rsidRDefault="007D11D0" w:rsidP="007D11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03E828F7" w14:textId="61E4EDEC" w:rsidR="007D11D0" w:rsidRDefault="007D11D0" w:rsidP="007D11D0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688579E" wp14:editId="58349822">
                      <wp:simplePos x="0" y="0"/>
                      <wp:positionH relativeFrom="column">
                        <wp:posOffset>683242</wp:posOffset>
                      </wp:positionH>
                      <wp:positionV relativeFrom="paragraph">
                        <wp:posOffset>458138</wp:posOffset>
                      </wp:positionV>
                      <wp:extent cx="0" cy="307648"/>
                      <wp:effectExtent l="95250" t="0" r="57150" b="54610"/>
                      <wp:wrapNone/>
                      <wp:docPr id="59" name="9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6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8 Conector recto de flecha" o:spid="_x0000_s1026" type="#_x0000_t32" style="position:absolute;margin-left:53.8pt;margin-top:36.05pt;width:0;height:24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4E03904" wp14:editId="18F8198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94668</wp:posOffset>
                      </wp:positionV>
                      <wp:extent cx="1333500" cy="367030"/>
                      <wp:effectExtent l="0" t="0" r="19050" b="13970"/>
                      <wp:wrapNone/>
                      <wp:docPr id="60" name="9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C2CD0E" w14:textId="77777777" w:rsidR="00DF4DEF" w:rsidRPr="00424E04" w:rsidRDefault="00DF4DEF" w:rsidP="00EA1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24E04">
                                    <w:rPr>
                                      <w:rFonts w:ascii="Arial" w:hAnsi="Arial" w:cs="Arial"/>
                                    </w:rPr>
                                    <w:t>Realizar el proceso de contratación</w:t>
                                  </w:r>
                                </w:p>
                                <w:p w14:paraId="354186AD" w14:textId="77777777" w:rsidR="00DF4DEF" w:rsidRPr="003046CB" w:rsidRDefault="00DF4DEF" w:rsidP="00EA1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2pt;margin-top:7.45pt;width:105pt;height:28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" fillcolor="white [3201]" strokeweight=".5pt">
                      <v:textbox>
                        <w:txbxContent>
                          <w:p w14:paraId="7DC2CD0E" w14:textId="77777777" w:rsidR="00DF4DEF" w:rsidRPr="00424E04" w:rsidRDefault="00DF4DEF" w:rsidP="00EA12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4E04">
                              <w:rPr>
                                <w:rFonts w:ascii="Arial" w:hAnsi="Arial" w:cs="Arial"/>
                              </w:rPr>
                              <w:t>Realizar el proceso de contratación</w:t>
                            </w:r>
                          </w:p>
                          <w:p w14:paraId="354186AD" w14:textId="77777777" w:rsidR="00DF4DEF" w:rsidRPr="003046CB" w:rsidRDefault="00DF4DEF" w:rsidP="00EA12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vAlign w:val="center"/>
          </w:tcPr>
          <w:p w14:paraId="7C78329D" w14:textId="00F85066" w:rsidR="007D11D0" w:rsidRDefault="007D11D0" w:rsidP="007D1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</w:t>
            </w:r>
          </w:p>
        </w:tc>
      </w:tr>
      <w:tr w:rsidR="007D11D0" w:rsidRPr="009D291C" w14:paraId="48997BF7" w14:textId="77777777" w:rsidTr="00325B7F">
        <w:trPr>
          <w:trHeight w:val="1106"/>
        </w:trPr>
        <w:tc>
          <w:tcPr>
            <w:tcW w:w="534" w:type="dxa"/>
            <w:vAlign w:val="center"/>
          </w:tcPr>
          <w:p w14:paraId="08B78730" w14:textId="45874541" w:rsidR="007D11D0" w:rsidRPr="00C725BC" w:rsidRDefault="007D11D0" w:rsidP="007D11D0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14:paraId="03C9F29D" w14:textId="7178B9E8" w:rsidR="007D11D0" w:rsidRPr="00C725BC" w:rsidRDefault="007D11D0" w:rsidP="007D11D0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</w:p>
        </w:tc>
        <w:tc>
          <w:tcPr>
            <w:tcW w:w="3261" w:type="dxa"/>
            <w:vAlign w:val="center"/>
          </w:tcPr>
          <w:p w14:paraId="46E4FDEB" w14:textId="77777777" w:rsidR="00325B7F" w:rsidRDefault="00325B7F" w:rsidP="007D11D0">
            <w:pPr>
              <w:rPr>
                <w:rFonts w:ascii="Arial" w:hAnsi="Arial" w:cs="Arial"/>
                <w:noProof/>
                <w:lang w:val="es-ES"/>
              </w:rPr>
            </w:pPr>
          </w:p>
          <w:p w14:paraId="59EE090B" w14:textId="77777777" w:rsidR="007D11D0" w:rsidRDefault="007D11D0" w:rsidP="007D11D0">
            <w:pPr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>Realiza la</w:t>
            </w:r>
            <w:r w:rsidRPr="00C725BC">
              <w:rPr>
                <w:rFonts w:ascii="Arial" w:hAnsi="Arial" w:cs="Arial"/>
                <w:noProof/>
                <w:lang w:val="es-ES"/>
              </w:rPr>
              <w:t xml:space="preserve"> convoca</w:t>
            </w:r>
            <w:r>
              <w:rPr>
                <w:rFonts w:ascii="Arial" w:hAnsi="Arial" w:cs="Arial"/>
                <w:noProof/>
                <w:lang w:val="es-ES"/>
              </w:rPr>
              <w:t>toria</w:t>
            </w:r>
            <w:r w:rsidRPr="00C725BC">
              <w:rPr>
                <w:rFonts w:ascii="Arial" w:hAnsi="Arial" w:cs="Arial"/>
                <w:noProof/>
                <w:lang w:val="es-ES"/>
              </w:rPr>
              <w:t xml:space="preserve"> </w:t>
            </w:r>
            <w:r>
              <w:rPr>
                <w:rFonts w:ascii="Arial" w:hAnsi="Arial" w:cs="Arial"/>
                <w:noProof/>
                <w:lang w:val="es-ES"/>
              </w:rPr>
              <w:t>e inscripción de</w:t>
            </w:r>
            <w:r w:rsidRPr="00C725BC">
              <w:rPr>
                <w:rFonts w:ascii="Arial" w:hAnsi="Arial" w:cs="Arial"/>
                <w:noProof/>
                <w:lang w:val="es-ES"/>
              </w:rPr>
              <w:t xml:space="preserve"> los bibliotecarios </w:t>
            </w:r>
            <w:r>
              <w:rPr>
                <w:rFonts w:ascii="Arial" w:hAnsi="Arial" w:cs="Arial"/>
                <w:noProof/>
                <w:lang w:val="es-ES"/>
              </w:rPr>
              <w:t xml:space="preserve">y Coordinación de la Red para asistir al evento </w:t>
            </w:r>
          </w:p>
          <w:p w14:paraId="756D3105" w14:textId="5A44F853" w:rsidR="00325B7F" w:rsidRPr="00C725BC" w:rsidRDefault="00325B7F" w:rsidP="007D11D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FE91A9" w14:textId="3DBD8F9C" w:rsidR="007D11D0" w:rsidRDefault="00325B7F" w:rsidP="007D11D0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4B4D71D4" wp14:editId="1C4E4F4B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732790</wp:posOffset>
                      </wp:positionV>
                      <wp:extent cx="0" cy="307340"/>
                      <wp:effectExtent l="95250" t="0" r="57150" b="54610"/>
                      <wp:wrapNone/>
                      <wp:docPr id="102" name="10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7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2 Conector recto de flecha" o:spid="_x0000_s1026" type="#_x0000_t32" style="position:absolute;margin-left:55.95pt;margin-top:57.7pt;width:0;height:24.2pt;flip:y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" strokeweight="1pt">
                      <v:stroke startarrow="open"/>
                    </v:shape>
                  </w:pict>
                </mc:Fallback>
              </mc:AlternateContent>
            </w:r>
            <w:r w:rsidRPr="003046CB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4C7C70E9" wp14:editId="2C3B2BB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173355</wp:posOffset>
                      </wp:positionV>
                      <wp:extent cx="1433195" cy="554990"/>
                      <wp:effectExtent l="0" t="0" r="14605" b="16510"/>
                      <wp:wrapNone/>
                      <wp:docPr id="132" name="13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195" cy="554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290D48D" w14:textId="10376B26" w:rsidR="00DF4DEF" w:rsidRPr="003046CB" w:rsidRDefault="00DF4DEF" w:rsidP="00966F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val="es-ES"/>
                                    </w:rPr>
                                    <w:t>Realizar la</w:t>
                                  </w:r>
                                  <w:r w:rsidRPr="00C725BC">
                                    <w:rPr>
                                      <w:rFonts w:ascii="Arial" w:hAnsi="Arial" w:cs="Arial"/>
                                      <w:noProof/>
                                      <w:lang w:val="es-ES"/>
                                    </w:rPr>
                                    <w:t xml:space="preserve"> convoca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val="es-ES"/>
                                    </w:rPr>
                                    <w:t xml:space="preserve">toria, inscribir y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asistir al evento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2 Cuadro de texto" o:spid="_x0000_s1072" type="#_x0000_t202" style="position:absolute;left:0;text-align:left;margin-left:2.1pt;margin-top:13.65pt;width:112.85pt;height:43.7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" fillcolor="window" strokeweight=".5pt">
                      <v:textbox>
                        <w:txbxContent>
                          <w:p w14:paraId="5290D48D" w14:textId="10376B26" w:rsidR="00DF4DEF" w:rsidRPr="003046CB" w:rsidRDefault="00DF4DEF" w:rsidP="00966F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s-ES"/>
                              </w:rPr>
                              <w:t>Realizar la</w:t>
                            </w:r>
                            <w:r w:rsidRPr="00C725BC">
                              <w:rPr>
                                <w:rFonts w:ascii="Arial" w:hAnsi="Arial" w:cs="Arial"/>
                                <w:noProof/>
                                <w:lang w:val="es-ES"/>
                              </w:rPr>
                              <w:t xml:space="preserve"> convoca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es-ES"/>
                              </w:rPr>
                              <w:t xml:space="preserve">toria, inscribir y </w:t>
                            </w:r>
                            <w:r>
                              <w:rPr>
                                <w:rFonts w:ascii="Arial" w:hAnsi="Arial" w:cs="Arial"/>
                              </w:rPr>
                              <w:t>asistir al evento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vAlign w:val="center"/>
          </w:tcPr>
          <w:p w14:paraId="5927028B" w14:textId="2EA6494A" w:rsidR="007D11D0" w:rsidRPr="007D11D0" w:rsidRDefault="007D11D0" w:rsidP="00325B7F">
            <w:pPr>
              <w:jc w:val="center"/>
              <w:rPr>
                <w:rFonts w:ascii="Arial" w:hAnsi="Arial" w:cs="Arial"/>
                <w:color w:val="000000"/>
              </w:rPr>
            </w:pPr>
            <w:r w:rsidRPr="007D11D0">
              <w:rPr>
                <w:rFonts w:ascii="Arial" w:hAnsi="Arial" w:cs="Arial"/>
                <w:color w:val="000000"/>
                <w:lang w:val="es-ES"/>
              </w:rPr>
              <w:t>Cartas de invitación y planillas de asistencia</w:t>
            </w:r>
            <w:r w:rsidRPr="007D11D0">
              <w:t xml:space="preserve"> </w:t>
            </w:r>
          </w:p>
        </w:tc>
      </w:tr>
      <w:tr w:rsidR="007D11D0" w:rsidRPr="009D291C" w14:paraId="780BABE5" w14:textId="77777777" w:rsidTr="003B5840">
        <w:trPr>
          <w:trHeight w:val="415"/>
        </w:trPr>
        <w:tc>
          <w:tcPr>
            <w:tcW w:w="534" w:type="dxa"/>
            <w:vAlign w:val="center"/>
          </w:tcPr>
          <w:p w14:paraId="43359B08" w14:textId="25FF66A5" w:rsidR="007D11D0" w:rsidRPr="00C725BC" w:rsidRDefault="007D11D0" w:rsidP="007D11D0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14:paraId="7A8955BF" w14:textId="52119784" w:rsidR="007D11D0" w:rsidRPr="00C725BC" w:rsidRDefault="007D11D0" w:rsidP="007D11D0">
            <w:pPr>
              <w:jc w:val="center"/>
              <w:rPr>
                <w:rFonts w:ascii="Arial" w:hAnsi="Arial" w:cs="Arial"/>
              </w:rPr>
            </w:pPr>
            <w:r w:rsidRPr="00C725BC">
              <w:rPr>
                <w:rFonts w:ascii="Arial" w:hAnsi="Arial" w:cs="Arial"/>
              </w:rPr>
              <w:t>Profesional Universitario</w:t>
            </w:r>
            <w:r>
              <w:rPr>
                <w:rFonts w:ascii="Arial" w:hAnsi="Arial" w:cs="Arial"/>
              </w:rPr>
              <w:t xml:space="preserve"> y Director</w:t>
            </w:r>
          </w:p>
        </w:tc>
        <w:tc>
          <w:tcPr>
            <w:tcW w:w="3261" w:type="dxa"/>
            <w:vAlign w:val="center"/>
          </w:tcPr>
          <w:p w14:paraId="0344A06E" w14:textId="77777777" w:rsidR="00325B7F" w:rsidRDefault="00325B7F" w:rsidP="007D11D0">
            <w:pPr>
              <w:rPr>
                <w:rFonts w:ascii="Arial" w:hAnsi="Arial" w:cs="Arial"/>
                <w:noProof/>
                <w:lang w:val="es-ES"/>
              </w:rPr>
            </w:pPr>
          </w:p>
          <w:p w14:paraId="01AB8A69" w14:textId="01534506" w:rsidR="007D11D0" w:rsidRPr="00C725BC" w:rsidRDefault="007D11D0" w:rsidP="007D1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/>
              </w:rPr>
              <w:t>Elabora certificaciones de  asitencia, las presenta al Director para la firma y posteriormente hace la debida entrega a cada biliotecario.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B7F9F" w14:textId="7FAB9A8D" w:rsidR="007D11D0" w:rsidRDefault="007D11D0" w:rsidP="007D11D0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9D291C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0B69C8CB" wp14:editId="191CE20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96520</wp:posOffset>
                      </wp:positionV>
                      <wp:extent cx="1438275" cy="640715"/>
                      <wp:effectExtent l="0" t="0" r="28575" b="26035"/>
                      <wp:wrapNone/>
                      <wp:docPr id="133" name="Document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64093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68FE2" w14:textId="14037527" w:rsidR="00DF4DEF" w:rsidRPr="007D11D0" w:rsidRDefault="00DF4DEF" w:rsidP="00966F84">
                                  <w:pPr>
                                    <w:jc w:val="center"/>
                                  </w:pPr>
                                  <w:r w:rsidRPr="007D11D0">
                                    <w:rPr>
                                      <w:rFonts w:ascii="Arial" w:hAnsi="Arial" w:cs="Arial"/>
                                    </w:rPr>
                                    <w:t>Elabora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Pr="007D11D0">
                                    <w:rPr>
                                      <w:rFonts w:ascii="Arial" w:hAnsi="Arial" w:cs="Arial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hacer </w:t>
                                  </w:r>
                                  <w:r w:rsidRPr="007D11D0">
                                    <w:rPr>
                                      <w:rFonts w:ascii="Arial" w:hAnsi="Arial" w:cs="Arial"/>
                                    </w:rPr>
                                    <w:t>firma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Pr="007D11D0">
                                    <w:rPr>
                                      <w:rFonts w:ascii="Arial" w:hAnsi="Arial" w:cs="Arial"/>
                                    </w:rPr>
                                    <w:t xml:space="preserve"> y entrega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r </w:t>
                                  </w:r>
                                  <w:r w:rsidRPr="007D11D0">
                                    <w:rPr>
                                      <w:rFonts w:ascii="Arial" w:hAnsi="Arial" w:cs="Arial"/>
                                    </w:rPr>
                                    <w:t>certificaciones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114" style="position:absolute;left:0;text-align:left;margin-left:2.5pt;margin-top:7.6pt;width:113.25pt;height:50.4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">
                      <v:textbox>
                        <w:txbxContent>
                          <w:p w14:paraId="62A68FE2" w14:textId="14037527" w:rsidR="00DF4DEF" w:rsidRPr="007D11D0" w:rsidRDefault="00DF4DEF" w:rsidP="00966F84">
                            <w:pPr>
                              <w:jc w:val="center"/>
                            </w:pPr>
                            <w:r w:rsidRPr="007D11D0">
                              <w:rPr>
                                <w:rFonts w:ascii="Arial" w:hAnsi="Arial" w:cs="Arial"/>
                              </w:rPr>
                              <w:t>Elabora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7D11D0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hacer </w:t>
                            </w:r>
                            <w:r w:rsidRPr="007D11D0">
                              <w:rPr>
                                <w:rFonts w:ascii="Arial" w:hAnsi="Arial" w:cs="Arial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7D11D0">
                              <w:rPr>
                                <w:rFonts w:ascii="Arial" w:hAnsi="Arial" w:cs="Arial"/>
                              </w:rPr>
                              <w:t xml:space="preserve"> y entrega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 </w:t>
                            </w:r>
                            <w:r w:rsidRPr="007D11D0">
                              <w:rPr>
                                <w:rFonts w:ascii="Arial" w:hAnsi="Arial" w:cs="Arial"/>
                              </w:rPr>
                              <w:t>certificaciones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EBA059" w14:textId="77777777" w:rsidR="007D11D0" w:rsidRDefault="007D11D0" w:rsidP="007D11D0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587348E7" w14:textId="77777777" w:rsidR="007D11D0" w:rsidRDefault="007D11D0" w:rsidP="007D11D0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59C0A633" w14:textId="2A04EF66" w:rsidR="007D11D0" w:rsidRDefault="007D11D0" w:rsidP="007D11D0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  <w:p w14:paraId="2CE981BD" w14:textId="4F3445D6" w:rsidR="007D11D0" w:rsidRDefault="002A5498" w:rsidP="00325B7F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2A2623D1" wp14:editId="7FF2B8B5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89535</wp:posOffset>
                      </wp:positionV>
                      <wp:extent cx="0" cy="281940"/>
                      <wp:effectExtent l="95250" t="0" r="57150" b="60960"/>
                      <wp:wrapNone/>
                      <wp:docPr id="134" name="13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4 Conector recto de flecha" o:spid="_x0000_s1026" type="#_x0000_t32" style="position:absolute;margin-left:54.6pt;margin-top:7.05pt;width:0;height:22.2pt;flip:y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" strokeweight="1pt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1877" w:type="dxa"/>
            <w:vAlign w:val="center"/>
          </w:tcPr>
          <w:p w14:paraId="1522EDDB" w14:textId="21EE7040" w:rsidR="007D11D0" w:rsidRPr="00C725BC" w:rsidRDefault="007D11D0" w:rsidP="007D11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Certificaciones</w:t>
            </w:r>
          </w:p>
        </w:tc>
      </w:tr>
      <w:tr w:rsidR="007D11D0" w:rsidRPr="009D291C" w14:paraId="75675266" w14:textId="77777777" w:rsidTr="00325B7F">
        <w:trPr>
          <w:trHeight w:val="558"/>
        </w:trPr>
        <w:tc>
          <w:tcPr>
            <w:tcW w:w="534" w:type="dxa"/>
            <w:vAlign w:val="center"/>
          </w:tcPr>
          <w:p w14:paraId="14077088" w14:textId="77777777" w:rsidR="007D11D0" w:rsidRDefault="007D11D0" w:rsidP="007D11D0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7C74BC69" w14:textId="77777777" w:rsidR="007D11D0" w:rsidRPr="00C725BC" w:rsidRDefault="007D11D0" w:rsidP="007D1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2C46D1DE" w14:textId="77777777" w:rsidR="007D11D0" w:rsidRDefault="007D11D0" w:rsidP="007D11D0">
            <w:pPr>
              <w:rPr>
                <w:rFonts w:ascii="Arial" w:hAnsi="Arial" w:cs="Arial"/>
                <w:noProof/>
                <w:lang w:val="es-ES"/>
              </w:rPr>
            </w:pPr>
          </w:p>
          <w:p w14:paraId="33EDFBAE" w14:textId="77777777" w:rsidR="007D11D0" w:rsidRDefault="007D11D0" w:rsidP="007D11D0">
            <w:pPr>
              <w:rPr>
                <w:rFonts w:ascii="Arial" w:hAnsi="Arial" w:cs="Arial"/>
                <w:noProof/>
                <w:lang w:val="es-ES"/>
              </w:rPr>
            </w:pPr>
          </w:p>
          <w:p w14:paraId="256D1264" w14:textId="77777777" w:rsidR="007D11D0" w:rsidRDefault="007D11D0" w:rsidP="007D11D0">
            <w:pPr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673EBF" w14:textId="077D6F24" w:rsidR="007D11D0" w:rsidRDefault="007D11D0" w:rsidP="007D11D0">
            <w:pPr>
              <w:jc w:val="both"/>
              <w:rPr>
                <w:rFonts w:ascii="Arial" w:hAnsi="Arial" w:cs="Arial"/>
                <w:noProof/>
                <w:lang w:eastAsia="es-CO"/>
              </w:rPr>
            </w:pPr>
            <w:r w:rsidRPr="00A05F8D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235AF58" wp14:editId="12CA444C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32385</wp:posOffset>
                      </wp:positionV>
                      <wp:extent cx="880110" cy="298450"/>
                      <wp:effectExtent l="0" t="0" r="15240" b="25400"/>
                      <wp:wrapNone/>
                      <wp:docPr id="135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2984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D996E" w14:textId="77777777" w:rsidR="00DF4DEF" w:rsidRPr="0046264C" w:rsidRDefault="00DF4DEF" w:rsidP="00966F8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es-ES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116" style="position:absolute;left:0;text-align:left;margin-left:22.05pt;margin-top:2.55pt;width:69.3pt;height:23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">
                      <v:textbox>
                        <w:txbxContent>
                          <w:p w14:paraId="09BD996E" w14:textId="77777777" w:rsidR="00DF4DEF" w:rsidRPr="0046264C" w:rsidRDefault="00DF4DEF" w:rsidP="00966F8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vAlign w:val="center"/>
          </w:tcPr>
          <w:p w14:paraId="67DF1CF8" w14:textId="77777777" w:rsidR="007D11D0" w:rsidRDefault="007D11D0" w:rsidP="007D11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BC35FCB" w14:textId="77777777" w:rsidR="000648A5" w:rsidRDefault="000648A5" w:rsidP="000648A5">
      <w:pPr>
        <w:jc w:val="both"/>
        <w:rPr>
          <w:rFonts w:ascii="Arial" w:hAnsi="Arial" w:cs="Arial"/>
          <w:sz w:val="24"/>
        </w:rPr>
      </w:pPr>
    </w:p>
    <w:p w14:paraId="16716B42" w14:textId="77777777" w:rsidR="0024298D" w:rsidRPr="009D291C" w:rsidRDefault="0024298D" w:rsidP="00160F2E">
      <w:pPr>
        <w:pStyle w:val="Textoindependiente2"/>
        <w:rPr>
          <w:rFonts w:ascii="Arial" w:hAnsi="Arial" w:cs="Arial"/>
          <w:b/>
          <w:szCs w:val="24"/>
          <w:lang w:val="es-CO"/>
        </w:rPr>
      </w:pPr>
    </w:p>
    <w:p w14:paraId="46B838D8" w14:textId="4F4260D4" w:rsidR="0083045B" w:rsidRDefault="0006418C" w:rsidP="00160F2E">
      <w:pPr>
        <w:numPr>
          <w:ilvl w:val="0"/>
          <w:numId w:val="20"/>
        </w:numPr>
        <w:jc w:val="both"/>
        <w:rPr>
          <w:rFonts w:ascii="Arial" w:hAnsi="Arial" w:cs="Arial"/>
          <w:b/>
          <w:sz w:val="24"/>
        </w:rPr>
      </w:pPr>
      <w:r w:rsidRPr="009D291C">
        <w:rPr>
          <w:rFonts w:ascii="Arial" w:hAnsi="Arial" w:cs="Arial"/>
          <w:b/>
          <w:sz w:val="24"/>
        </w:rPr>
        <w:t>REGISTROS</w:t>
      </w:r>
    </w:p>
    <w:p w14:paraId="310D5166" w14:textId="77777777" w:rsidR="00F25391" w:rsidRPr="00395436" w:rsidRDefault="00F25391" w:rsidP="00F25391">
      <w:pPr>
        <w:ind w:left="360"/>
        <w:jc w:val="both"/>
        <w:rPr>
          <w:rFonts w:ascii="Arial" w:hAnsi="Arial" w:cs="Arial"/>
          <w:b/>
          <w:sz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600"/>
        <w:gridCol w:w="1587"/>
        <w:gridCol w:w="1510"/>
        <w:gridCol w:w="1668"/>
        <w:gridCol w:w="1600"/>
      </w:tblGrid>
      <w:tr w:rsidR="000648A5" w:rsidRPr="009D291C" w14:paraId="72EC9123" w14:textId="77777777" w:rsidTr="00325B7F">
        <w:trPr>
          <w:tblHeader/>
          <w:jc w:val="center"/>
        </w:trPr>
        <w:tc>
          <w:tcPr>
            <w:tcW w:w="1600" w:type="dxa"/>
            <w:vAlign w:val="center"/>
          </w:tcPr>
          <w:p w14:paraId="0F8CCE86" w14:textId="77777777" w:rsidR="000648A5" w:rsidRPr="009D291C" w:rsidRDefault="000648A5" w:rsidP="00325B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291C">
              <w:rPr>
                <w:rFonts w:ascii="Arial" w:hAnsi="Arial" w:cs="Arial"/>
                <w:b/>
                <w:sz w:val="22"/>
                <w:szCs w:val="22"/>
              </w:rPr>
              <w:t>Registro</w:t>
            </w:r>
          </w:p>
        </w:tc>
        <w:tc>
          <w:tcPr>
            <w:tcW w:w="1600" w:type="dxa"/>
            <w:vAlign w:val="center"/>
          </w:tcPr>
          <w:p w14:paraId="27DBAA25" w14:textId="77777777" w:rsidR="000648A5" w:rsidRPr="009D291C" w:rsidRDefault="000648A5" w:rsidP="00325B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291C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587" w:type="dxa"/>
            <w:vAlign w:val="center"/>
          </w:tcPr>
          <w:p w14:paraId="311B2183" w14:textId="77777777" w:rsidR="000648A5" w:rsidRPr="009D291C" w:rsidRDefault="000648A5" w:rsidP="00325B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291C">
              <w:rPr>
                <w:rFonts w:ascii="Arial" w:hAnsi="Arial" w:cs="Arial"/>
                <w:b/>
                <w:sz w:val="22"/>
                <w:szCs w:val="22"/>
              </w:rPr>
              <w:t>Como conservarlo</w:t>
            </w:r>
          </w:p>
        </w:tc>
        <w:tc>
          <w:tcPr>
            <w:tcW w:w="1510" w:type="dxa"/>
            <w:vAlign w:val="center"/>
          </w:tcPr>
          <w:p w14:paraId="78E170C8" w14:textId="77777777" w:rsidR="000648A5" w:rsidRPr="009D291C" w:rsidRDefault="000648A5" w:rsidP="00325B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291C">
              <w:rPr>
                <w:rFonts w:ascii="Arial" w:hAnsi="Arial" w:cs="Arial"/>
                <w:b/>
                <w:sz w:val="22"/>
                <w:szCs w:val="22"/>
              </w:rPr>
              <w:t>Donde conservarlo</w:t>
            </w:r>
          </w:p>
        </w:tc>
        <w:tc>
          <w:tcPr>
            <w:tcW w:w="1668" w:type="dxa"/>
            <w:vAlign w:val="center"/>
          </w:tcPr>
          <w:p w14:paraId="7BB0B2D2" w14:textId="77777777" w:rsidR="000648A5" w:rsidRPr="009D291C" w:rsidRDefault="000648A5" w:rsidP="00325B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291C">
              <w:rPr>
                <w:rFonts w:ascii="Arial" w:hAnsi="Arial" w:cs="Arial"/>
                <w:b/>
                <w:sz w:val="22"/>
                <w:szCs w:val="22"/>
              </w:rPr>
              <w:t>Tiempo de conservación</w:t>
            </w:r>
          </w:p>
        </w:tc>
        <w:tc>
          <w:tcPr>
            <w:tcW w:w="1600" w:type="dxa"/>
            <w:vAlign w:val="center"/>
          </w:tcPr>
          <w:p w14:paraId="44C92065" w14:textId="77777777" w:rsidR="000648A5" w:rsidRPr="009D291C" w:rsidRDefault="000648A5" w:rsidP="00325B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291C">
              <w:rPr>
                <w:rFonts w:ascii="Arial" w:hAnsi="Arial" w:cs="Arial"/>
                <w:b/>
                <w:sz w:val="22"/>
                <w:szCs w:val="22"/>
              </w:rPr>
              <w:t>Disposición Final</w:t>
            </w:r>
          </w:p>
        </w:tc>
      </w:tr>
      <w:tr w:rsidR="000648A5" w:rsidRPr="009D291C" w14:paraId="5DC5AD6E" w14:textId="77777777" w:rsidTr="00BA5549">
        <w:trPr>
          <w:trHeight w:val="644"/>
          <w:jc w:val="center"/>
        </w:trPr>
        <w:tc>
          <w:tcPr>
            <w:tcW w:w="1600" w:type="dxa"/>
            <w:vAlign w:val="center"/>
          </w:tcPr>
          <w:p w14:paraId="264F2932" w14:textId="77777777" w:rsidR="00715DB1" w:rsidRPr="00CF78E9" w:rsidRDefault="00715DB1" w:rsidP="00715DB1">
            <w:pPr>
              <w:jc w:val="center"/>
              <w:rPr>
                <w:rFonts w:ascii="Arial" w:hAnsi="Arial" w:cs="Arial"/>
                <w:color w:val="000000"/>
              </w:rPr>
            </w:pPr>
            <w:r w:rsidRPr="00CF78E9">
              <w:rPr>
                <w:rFonts w:ascii="Arial" w:hAnsi="Arial" w:cs="Arial"/>
                <w:color w:val="000000"/>
              </w:rPr>
              <w:t>Registros de asistencia</w:t>
            </w:r>
          </w:p>
          <w:p w14:paraId="7888F2BC" w14:textId="77777777" w:rsidR="000648A5" w:rsidRPr="00CF78E9" w:rsidRDefault="000648A5" w:rsidP="00715DB1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</w:p>
        </w:tc>
        <w:tc>
          <w:tcPr>
            <w:tcW w:w="1600" w:type="dxa"/>
            <w:vAlign w:val="center"/>
          </w:tcPr>
          <w:p w14:paraId="38D4FC6D" w14:textId="51541276" w:rsidR="000648A5" w:rsidRPr="00CF78E9" w:rsidRDefault="00CF78E9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Profesional Universitario</w:t>
            </w:r>
          </w:p>
        </w:tc>
        <w:tc>
          <w:tcPr>
            <w:tcW w:w="1587" w:type="dxa"/>
            <w:vAlign w:val="center"/>
          </w:tcPr>
          <w:p w14:paraId="5DE4AB40" w14:textId="7A4EE575" w:rsidR="000648A5" w:rsidRPr="00CF78E9" w:rsidRDefault="00B35BD8" w:rsidP="00715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 de conservación:</w:t>
            </w:r>
            <w:r w:rsidRPr="00CF78E9">
              <w:rPr>
                <w:rFonts w:ascii="Arial" w:hAnsi="Arial" w:cs="Arial"/>
              </w:rPr>
              <w:t xml:space="preserve"> Carpetas desasificadas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288AA54C" w14:textId="2B45EBFC" w:rsidR="000648A5" w:rsidRPr="00CF78E9" w:rsidRDefault="00CF78E9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Archivo de gestión</w:t>
            </w:r>
          </w:p>
        </w:tc>
        <w:tc>
          <w:tcPr>
            <w:tcW w:w="1668" w:type="dxa"/>
            <w:vAlign w:val="center"/>
          </w:tcPr>
          <w:p w14:paraId="69F40F6D" w14:textId="347AE72F" w:rsidR="000648A5" w:rsidRPr="00CF78E9" w:rsidRDefault="00CF78E9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2 a 4 años</w:t>
            </w:r>
          </w:p>
        </w:tc>
        <w:tc>
          <w:tcPr>
            <w:tcW w:w="1600" w:type="dxa"/>
            <w:vAlign w:val="center"/>
          </w:tcPr>
          <w:p w14:paraId="5300B8FD" w14:textId="2BBFBE8C" w:rsidR="000648A5" w:rsidRPr="00CF78E9" w:rsidRDefault="00CF78E9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Archivo histórico</w:t>
            </w:r>
          </w:p>
        </w:tc>
      </w:tr>
      <w:tr w:rsidR="00CF78E9" w:rsidRPr="009D291C" w14:paraId="454EC4FA" w14:textId="77777777" w:rsidTr="00715DB1">
        <w:trPr>
          <w:trHeight w:val="1263"/>
          <w:jc w:val="center"/>
        </w:trPr>
        <w:tc>
          <w:tcPr>
            <w:tcW w:w="1600" w:type="dxa"/>
            <w:vAlign w:val="center"/>
          </w:tcPr>
          <w:p w14:paraId="776B98D3" w14:textId="6B380C8C" w:rsidR="00CF78E9" w:rsidRPr="00C725BC" w:rsidRDefault="00CF78E9" w:rsidP="00715DB1">
            <w:pPr>
              <w:jc w:val="center"/>
              <w:rPr>
                <w:rFonts w:ascii="Arial" w:hAnsi="Arial" w:cs="Arial"/>
                <w:color w:val="000000"/>
              </w:rPr>
            </w:pPr>
            <w:r w:rsidRPr="00C725BC">
              <w:rPr>
                <w:rFonts w:ascii="Arial" w:hAnsi="Arial" w:cs="Arial"/>
                <w:noProof/>
                <w:lang w:val="es-ES"/>
              </w:rPr>
              <w:t>Informes de actividades, registros fotográficos, actas y certificaciones de cumplimiento</w:t>
            </w:r>
          </w:p>
        </w:tc>
        <w:tc>
          <w:tcPr>
            <w:tcW w:w="1600" w:type="dxa"/>
            <w:vAlign w:val="center"/>
          </w:tcPr>
          <w:p w14:paraId="75D2D3A1" w14:textId="3495E69A" w:rsidR="00CF78E9" w:rsidRPr="009D291C" w:rsidRDefault="00CF78E9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Profesional Universitario</w:t>
            </w:r>
          </w:p>
        </w:tc>
        <w:tc>
          <w:tcPr>
            <w:tcW w:w="1587" w:type="dxa"/>
            <w:vAlign w:val="center"/>
          </w:tcPr>
          <w:p w14:paraId="340DC6CB" w14:textId="69FE4B5A" w:rsidR="00CF78E9" w:rsidRPr="009D291C" w:rsidRDefault="008832A4" w:rsidP="00715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 de conservación:</w:t>
            </w:r>
            <w:r w:rsidRPr="00CF78E9">
              <w:rPr>
                <w:rFonts w:ascii="Arial" w:hAnsi="Arial" w:cs="Arial"/>
              </w:rPr>
              <w:t xml:space="preserve"> Carpetas</w:t>
            </w:r>
            <w:r w:rsidR="00CF78E9" w:rsidRPr="00CF78E9">
              <w:rPr>
                <w:rFonts w:ascii="Arial" w:hAnsi="Arial" w:cs="Arial"/>
              </w:rPr>
              <w:t xml:space="preserve"> desasificadas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0F90249A" w14:textId="5B589A84" w:rsidR="00CF78E9" w:rsidRPr="009D291C" w:rsidRDefault="00CF78E9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Archivo de gestión</w:t>
            </w:r>
          </w:p>
        </w:tc>
        <w:tc>
          <w:tcPr>
            <w:tcW w:w="1668" w:type="dxa"/>
            <w:vAlign w:val="center"/>
          </w:tcPr>
          <w:p w14:paraId="27D8ED08" w14:textId="712CAE77" w:rsidR="00CF78E9" w:rsidRPr="009D291C" w:rsidRDefault="00CF78E9" w:rsidP="00715DB1">
            <w:pPr>
              <w:jc w:val="center"/>
            </w:pPr>
            <w:r w:rsidRPr="00CF78E9">
              <w:rPr>
                <w:rFonts w:ascii="Arial" w:hAnsi="Arial" w:cs="Arial"/>
              </w:rPr>
              <w:t>2 a 4 años</w:t>
            </w:r>
          </w:p>
        </w:tc>
        <w:tc>
          <w:tcPr>
            <w:tcW w:w="1600" w:type="dxa"/>
            <w:vAlign w:val="center"/>
          </w:tcPr>
          <w:p w14:paraId="480A1184" w14:textId="5A2DF660" w:rsidR="00CF78E9" w:rsidRPr="009D291C" w:rsidRDefault="00CF78E9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Archivo histórico</w:t>
            </w:r>
          </w:p>
        </w:tc>
      </w:tr>
      <w:tr w:rsidR="00CF78E9" w:rsidRPr="009D291C" w14:paraId="5AD8A342" w14:textId="77777777" w:rsidTr="008832A4">
        <w:trPr>
          <w:trHeight w:val="1619"/>
          <w:jc w:val="center"/>
        </w:trPr>
        <w:tc>
          <w:tcPr>
            <w:tcW w:w="1600" w:type="dxa"/>
            <w:vAlign w:val="center"/>
          </w:tcPr>
          <w:p w14:paraId="0EAA5904" w14:textId="402D9674" w:rsidR="00CF78E9" w:rsidRPr="00C725BC" w:rsidRDefault="00CF78E9" w:rsidP="008832A4">
            <w:pPr>
              <w:jc w:val="center"/>
              <w:rPr>
                <w:rFonts w:ascii="Arial" w:hAnsi="Arial" w:cs="Arial"/>
                <w:color w:val="000000"/>
              </w:rPr>
            </w:pPr>
            <w:r w:rsidRPr="00C725BC">
              <w:rPr>
                <w:rFonts w:ascii="Arial" w:hAnsi="Arial" w:cs="Arial"/>
              </w:rPr>
              <w:lastRenderedPageBreak/>
              <w:t xml:space="preserve">Documentos de entrada y salida </w:t>
            </w:r>
            <w:r w:rsidR="008832A4">
              <w:rPr>
                <w:rFonts w:ascii="Arial" w:hAnsi="Arial" w:cs="Arial"/>
              </w:rPr>
              <w:t xml:space="preserve">de </w:t>
            </w:r>
            <w:r w:rsidRPr="00C725BC">
              <w:rPr>
                <w:rFonts w:ascii="Arial" w:hAnsi="Arial" w:cs="Arial"/>
              </w:rPr>
              <w:t>almacén, Actas de entrega y convenios</w:t>
            </w:r>
            <w:r w:rsidR="008832A4">
              <w:rPr>
                <w:rFonts w:ascii="Arial" w:hAnsi="Arial" w:cs="Arial"/>
              </w:rPr>
              <w:t xml:space="preserve"> de dotación</w:t>
            </w:r>
          </w:p>
        </w:tc>
        <w:tc>
          <w:tcPr>
            <w:tcW w:w="1600" w:type="dxa"/>
            <w:vAlign w:val="center"/>
          </w:tcPr>
          <w:p w14:paraId="3825A6CD" w14:textId="4B7A1BF8" w:rsidR="00CF78E9" w:rsidRPr="009D291C" w:rsidRDefault="008832A4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Subdirecc</w:t>
            </w:r>
            <w:r>
              <w:rPr>
                <w:rFonts w:ascii="Arial" w:hAnsi="Arial" w:cs="Arial"/>
              </w:rPr>
              <w:t>ión administrativa/</w:t>
            </w:r>
            <w:r w:rsidR="00CF78E9">
              <w:rPr>
                <w:rFonts w:ascii="Arial" w:hAnsi="Arial" w:cs="Arial"/>
              </w:rPr>
              <w:t>Almacenista</w:t>
            </w:r>
          </w:p>
        </w:tc>
        <w:tc>
          <w:tcPr>
            <w:tcW w:w="1587" w:type="dxa"/>
            <w:vAlign w:val="center"/>
          </w:tcPr>
          <w:p w14:paraId="177CD0BB" w14:textId="0ED0D7E8" w:rsidR="00CF78E9" w:rsidRPr="009D291C" w:rsidRDefault="008832A4" w:rsidP="00715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 de conservación:</w:t>
            </w:r>
            <w:r w:rsidRPr="00CF78E9">
              <w:rPr>
                <w:rFonts w:ascii="Arial" w:hAnsi="Arial" w:cs="Arial"/>
              </w:rPr>
              <w:t xml:space="preserve"> </w:t>
            </w:r>
            <w:r w:rsidR="00CF78E9" w:rsidRPr="00CF78E9">
              <w:rPr>
                <w:rFonts w:ascii="Arial" w:hAnsi="Arial" w:cs="Arial"/>
              </w:rPr>
              <w:t>Carpetas desasificadas</w:t>
            </w:r>
            <w:r>
              <w:rPr>
                <w:rFonts w:ascii="Arial" w:hAnsi="Arial" w:cs="Arial"/>
              </w:rPr>
              <w:t>/Cajas de archivo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2A6049A3" w14:textId="0C42AE02" w:rsidR="00CF78E9" w:rsidRPr="009D291C" w:rsidRDefault="00CF78E9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Archivo de gestión</w:t>
            </w:r>
          </w:p>
        </w:tc>
        <w:tc>
          <w:tcPr>
            <w:tcW w:w="1668" w:type="dxa"/>
            <w:vAlign w:val="center"/>
          </w:tcPr>
          <w:p w14:paraId="4AF5B26E" w14:textId="751A4A48" w:rsidR="00CF78E9" w:rsidRPr="009D291C" w:rsidRDefault="00CF78E9" w:rsidP="00715DB1">
            <w:pPr>
              <w:jc w:val="center"/>
            </w:pPr>
            <w:r w:rsidRPr="00CF78E9">
              <w:rPr>
                <w:rFonts w:ascii="Arial" w:hAnsi="Arial" w:cs="Arial"/>
              </w:rPr>
              <w:t>2 a 4 años</w:t>
            </w:r>
          </w:p>
        </w:tc>
        <w:tc>
          <w:tcPr>
            <w:tcW w:w="1600" w:type="dxa"/>
            <w:vAlign w:val="center"/>
          </w:tcPr>
          <w:p w14:paraId="4ECAF2FD" w14:textId="0CA097E8" w:rsidR="00CF78E9" w:rsidRPr="009D291C" w:rsidRDefault="00CF78E9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Archivo histórico</w:t>
            </w:r>
          </w:p>
        </w:tc>
      </w:tr>
      <w:tr w:rsidR="00CF78E9" w:rsidRPr="009D291C" w14:paraId="4963AC4D" w14:textId="77777777" w:rsidTr="00715DB1">
        <w:trPr>
          <w:trHeight w:val="1263"/>
          <w:jc w:val="center"/>
        </w:trPr>
        <w:tc>
          <w:tcPr>
            <w:tcW w:w="1600" w:type="dxa"/>
            <w:vAlign w:val="center"/>
          </w:tcPr>
          <w:p w14:paraId="3EC7DCAA" w14:textId="523B40E3" w:rsidR="00CF78E9" w:rsidRPr="00C725BC" w:rsidRDefault="00CF78E9" w:rsidP="00715DB1">
            <w:pPr>
              <w:jc w:val="center"/>
              <w:rPr>
                <w:rFonts w:ascii="Arial" w:hAnsi="Arial" w:cs="Arial"/>
                <w:color w:val="000000"/>
              </w:rPr>
            </w:pPr>
            <w:r w:rsidRPr="00C725BC">
              <w:rPr>
                <w:rFonts w:ascii="Arial" w:hAnsi="Arial" w:cs="Arial"/>
              </w:rPr>
              <w:t>Informes de actividades, registros fotográficos y de asistencia y certificaciones de cumplimiento</w:t>
            </w:r>
          </w:p>
        </w:tc>
        <w:tc>
          <w:tcPr>
            <w:tcW w:w="1600" w:type="dxa"/>
            <w:vAlign w:val="center"/>
          </w:tcPr>
          <w:p w14:paraId="14693243" w14:textId="4ADF8916" w:rsidR="00CF78E9" w:rsidRPr="00CF78E9" w:rsidRDefault="00CF78E9" w:rsidP="008832A4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Subdirecc</w:t>
            </w:r>
            <w:r>
              <w:rPr>
                <w:rFonts w:ascii="Arial" w:hAnsi="Arial" w:cs="Arial"/>
              </w:rPr>
              <w:t>ión administrativa</w:t>
            </w:r>
          </w:p>
        </w:tc>
        <w:tc>
          <w:tcPr>
            <w:tcW w:w="1587" w:type="dxa"/>
            <w:vAlign w:val="center"/>
          </w:tcPr>
          <w:p w14:paraId="22B9F947" w14:textId="2CA18106" w:rsidR="00CF78E9" w:rsidRPr="009D291C" w:rsidRDefault="008832A4" w:rsidP="00715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 de conservación:</w:t>
            </w:r>
            <w:r w:rsidRPr="00CF78E9">
              <w:rPr>
                <w:rFonts w:ascii="Arial" w:hAnsi="Arial" w:cs="Arial"/>
              </w:rPr>
              <w:t xml:space="preserve"> Carpetas desasificadas</w:t>
            </w:r>
            <w:r>
              <w:rPr>
                <w:rFonts w:ascii="Arial" w:hAnsi="Arial" w:cs="Arial"/>
              </w:rPr>
              <w:t>/Cajas de archivo/ archivador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539CD077" w14:textId="2ACEA0B3" w:rsidR="00CF78E9" w:rsidRPr="009D291C" w:rsidRDefault="00CF78E9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Archivo de gestión</w:t>
            </w:r>
          </w:p>
        </w:tc>
        <w:tc>
          <w:tcPr>
            <w:tcW w:w="1668" w:type="dxa"/>
            <w:vAlign w:val="center"/>
          </w:tcPr>
          <w:p w14:paraId="41F63D7F" w14:textId="53F7C5D2" w:rsidR="00CF78E9" w:rsidRPr="009D291C" w:rsidRDefault="00CF78E9" w:rsidP="00715DB1">
            <w:pPr>
              <w:jc w:val="center"/>
            </w:pPr>
            <w:r w:rsidRPr="00CF78E9">
              <w:rPr>
                <w:rFonts w:ascii="Arial" w:hAnsi="Arial" w:cs="Arial"/>
              </w:rPr>
              <w:t>2 a 4 años</w:t>
            </w:r>
          </w:p>
        </w:tc>
        <w:tc>
          <w:tcPr>
            <w:tcW w:w="1600" w:type="dxa"/>
            <w:vAlign w:val="center"/>
          </w:tcPr>
          <w:p w14:paraId="1EA209EE" w14:textId="636CFE7A" w:rsidR="00CF78E9" w:rsidRPr="009D291C" w:rsidRDefault="00CF78E9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Archivo histórico</w:t>
            </w:r>
          </w:p>
        </w:tc>
      </w:tr>
      <w:tr w:rsidR="00CF78E9" w:rsidRPr="009D291C" w14:paraId="75320EB9" w14:textId="77777777" w:rsidTr="00715DB1">
        <w:trPr>
          <w:trHeight w:val="1263"/>
          <w:jc w:val="center"/>
        </w:trPr>
        <w:tc>
          <w:tcPr>
            <w:tcW w:w="1600" w:type="dxa"/>
            <w:vAlign w:val="center"/>
          </w:tcPr>
          <w:p w14:paraId="025D6C18" w14:textId="1A5C6752" w:rsidR="00CF78E9" w:rsidRPr="00C725BC" w:rsidRDefault="00CF78E9" w:rsidP="00715DB1">
            <w:pPr>
              <w:jc w:val="center"/>
              <w:rPr>
                <w:rFonts w:ascii="Arial" w:hAnsi="Arial" w:cs="Arial"/>
                <w:color w:val="000000"/>
              </w:rPr>
            </w:pPr>
            <w:r w:rsidRPr="00C725BC">
              <w:rPr>
                <w:rFonts w:ascii="Arial" w:hAnsi="Arial" w:cs="Arial"/>
              </w:rPr>
              <w:t>Informes de actividades, y certificaciones de cumplimiento</w:t>
            </w:r>
            <w:r>
              <w:rPr>
                <w:rFonts w:ascii="Arial" w:hAnsi="Arial" w:cs="Arial"/>
              </w:rPr>
              <w:t>, registros de asistencia</w:t>
            </w:r>
          </w:p>
        </w:tc>
        <w:tc>
          <w:tcPr>
            <w:tcW w:w="1600" w:type="dxa"/>
            <w:vAlign w:val="center"/>
          </w:tcPr>
          <w:p w14:paraId="550885A5" w14:textId="53D9D681" w:rsidR="00CF78E9" w:rsidRPr="009D291C" w:rsidRDefault="00BA5549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Subdirecc</w:t>
            </w:r>
            <w:r>
              <w:rPr>
                <w:rFonts w:ascii="Arial" w:hAnsi="Arial" w:cs="Arial"/>
              </w:rPr>
              <w:t>ión administrativa/Profesional Universitario</w:t>
            </w:r>
          </w:p>
        </w:tc>
        <w:tc>
          <w:tcPr>
            <w:tcW w:w="1587" w:type="dxa"/>
            <w:vAlign w:val="center"/>
          </w:tcPr>
          <w:p w14:paraId="42FBFC3C" w14:textId="5D1D764A" w:rsidR="00CF78E9" w:rsidRPr="009D291C" w:rsidRDefault="008832A4" w:rsidP="00715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 de conservación:</w:t>
            </w:r>
            <w:r w:rsidRPr="00CF78E9">
              <w:rPr>
                <w:rFonts w:ascii="Arial" w:hAnsi="Arial" w:cs="Arial"/>
              </w:rPr>
              <w:t xml:space="preserve"> Carpetas desasificadas</w:t>
            </w:r>
            <w:r>
              <w:rPr>
                <w:rFonts w:ascii="Arial" w:hAnsi="Arial" w:cs="Arial"/>
              </w:rPr>
              <w:t>/Cajas de archivo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58086CDA" w14:textId="1F0638E1" w:rsidR="00CF78E9" w:rsidRPr="009D291C" w:rsidRDefault="00CF78E9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Archivo de gestión</w:t>
            </w:r>
          </w:p>
        </w:tc>
        <w:tc>
          <w:tcPr>
            <w:tcW w:w="1668" w:type="dxa"/>
            <w:vAlign w:val="center"/>
          </w:tcPr>
          <w:p w14:paraId="5644C5FB" w14:textId="4CC0CD41" w:rsidR="00CF78E9" w:rsidRPr="009D291C" w:rsidRDefault="00CF78E9" w:rsidP="00715DB1">
            <w:pPr>
              <w:jc w:val="center"/>
            </w:pPr>
            <w:r w:rsidRPr="00CF78E9">
              <w:rPr>
                <w:rFonts w:ascii="Arial" w:hAnsi="Arial" w:cs="Arial"/>
              </w:rPr>
              <w:t>2 a 4 años</w:t>
            </w:r>
          </w:p>
        </w:tc>
        <w:tc>
          <w:tcPr>
            <w:tcW w:w="1600" w:type="dxa"/>
            <w:vAlign w:val="center"/>
          </w:tcPr>
          <w:p w14:paraId="276BFF68" w14:textId="1B8F1553" w:rsidR="00CF78E9" w:rsidRPr="009D291C" w:rsidRDefault="00CF78E9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Archivo histórico</w:t>
            </w:r>
          </w:p>
        </w:tc>
      </w:tr>
      <w:tr w:rsidR="00CF78E9" w:rsidRPr="009D291C" w14:paraId="06F01CF7" w14:textId="77777777" w:rsidTr="00715DB1">
        <w:trPr>
          <w:trHeight w:val="1263"/>
          <w:jc w:val="center"/>
        </w:trPr>
        <w:tc>
          <w:tcPr>
            <w:tcW w:w="1600" w:type="dxa"/>
            <w:vAlign w:val="center"/>
          </w:tcPr>
          <w:p w14:paraId="2D0C0A7C" w14:textId="7F82A07F" w:rsidR="00CF78E9" w:rsidRPr="00C725BC" w:rsidRDefault="00CF78E9" w:rsidP="00715DB1">
            <w:pPr>
              <w:jc w:val="center"/>
              <w:rPr>
                <w:rFonts w:ascii="Arial" w:hAnsi="Arial" w:cs="Arial"/>
                <w:color w:val="000000"/>
              </w:rPr>
            </w:pPr>
            <w:r w:rsidRPr="00C725BC">
              <w:rPr>
                <w:rFonts w:ascii="Arial" w:hAnsi="Arial" w:cs="Arial"/>
              </w:rPr>
              <w:t>Actas</w:t>
            </w:r>
            <w:r>
              <w:rPr>
                <w:rFonts w:ascii="Arial" w:hAnsi="Arial" w:cs="Arial"/>
              </w:rPr>
              <w:t xml:space="preserve"> de reuniones</w:t>
            </w:r>
            <w:r w:rsidRPr="00C725BC">
              <w:rPr>
                <w:rFonts w:ascii="Arial" w:hAnsi="Arial" w:cs="Arial"/>
              </w:rPr>
              <w:t xml:space="preserve"> y registros de asistencia</w:t>
            </w:r>
          </w:p>
        </w:tc>
        <w:tc>
          <w:tcPr>
            <w:tcW w:w="1600" w:type="dxa"/>
            <w:vAlign w:val="center"/>
          </w:tcPr>
          <w:p w14:paraId="41FB0918" w14:textId="383BA7F6" w:rsidR="00CF78E9" w:rsidRPr="009D291C" w:rsidRDefault="002B11E6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Profesional Universitario</w:t>
            </w:r>
          </w:p>
        </w:tc>
        <w:tc>
          <w:tcPr>
            <w:tcW w:w="1587" w:type="dxa"/>
            <w:vAlign w:val="center"/>
          </w:tcPr>
          <w:p w14:paraId="5698B396" w14:textId="66D0A7E5" w:rsidR="00CF78E9" w:rsidRPr="009D291C" w:rsidRDefault="008832A4" w:rsidP="00715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 de conservación:</w:t>
            </w:r>
            <w:r w:rsidRPr="00CF78E9">
              <w:rPr>
                <w:rFonts w:ascii="Arial" w:hAnsi="Arial" w:cs="Arial"/>
              </w:rPr>
              <w:t xml:space="preserve"> Carpetas desasificadas</w:t>
            </w:r>
            <w:r>
              <w:rPr>
                <w:rFonts w:ascii="Arial" w:hAnsi="Arial" w:cs="Arial"/>
              </w:rPr>
              <w:t>/Cajas de archivo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3B2E617A" w14:textId="22BAFED9" w:rsidR="00CF78E9" w:rsidRPr="009D291C" w:rsidRDefault="00CF78E9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Archivo de gestión</w:t>
            </w:r>
          </w:p>
        </w:tc>
        <w:tc>
          <w:tcPr>
            <w:tcW w:w="1668" w:type="dxa"/>
            <w:vAlign w:val="center"/>
          </w:tcPr>
          <w:p w14:paraId="7D5E52F1" w14:textId="7ACF8B0B" w:rsidR="00CF78E9" w:rsidRPr="009D291C" w:rsidRDefault="00CF78E9" w:rsidP="00715DB1">
            <w:pPr>
              <w:jc w:val="center"/>
            </w:pPr>
            <w:r w:rsidRPr="00CF78E9">
              <w:rPr>
                <w:rFonts w:ascii="Arial" w:hAnsi="Arial" w:cs="Arial"/>
              </w:rPr>
              <w:t>2 a 4 años</w:t>
            </w:r>
          </w:p>
        </w:tc>
        <w:tc>
          <w:tcPr>
            <w:tcW w:w="1600" w:type="dxa"/>
            <w:vAlign w:val="center"/>
          </w:tcPr>
          <w:p w14:paraId="26A0EEA6" w14:textId="07161864" w:rsidR="00CF78E9" w:rsidRPr="009D291C" w:rsidRDefault="00CF78E9" w:rsidP="00715DB1">
            <w:pPr>
              <w:jc w:val="center"/>
              <w:rPr>
                <w:rFonts w:ascii="Arial" w:hAnsi="Arial" w:cs="Arial"/>
              </w:rPr>
            </w:pPr>
            <w:r w:rsidRPr="00CF78E9">
              <w:rPr>
                <w:rFonts w:ascii="Arial" w:hAnsi="Arial" w:cs="Arial"/>
              </w:rPr>
              <w:t>Archivo histórico</w:t>
            </w:r>
          </w:p>
        </w:tc>
      </w:tr>
    </w:tbl>
    <w:p w14:paraId="24699F85" w14:textId="77777777" w:rsidR="0083045B" w:rsidRPr="009D291C" w:rsidRDefault="0083045B" w:rsidP="00160F2E">
      <w:pPr>
        <w:pStyle w:val="Textoindependiente2"/>
        <w:rPr>
          <w:rFonts w:ascii="Arial" w:hAnsi="Arial" w:cs="Arial"/>
          <w:b/>
          <w:szCs w:val="24"/>
          <w:lang w:val="es-CO"/>
        </w:rPr>
      </w:pPr>
    </w:p>
    <w:p w14:paraId="54120D72" w14:textId="77777777" w:rsidR="00BB2493" w:rsidRDefault="008018A7" w:rsidP="00BB2493">
      <w:pPr>
        <w:numPr>
          <w:ilvl w:val="0"/>
          <w:numId w:val="20"/>
        </w:numPr>
        <w:jc w:val="both"/>
        <w:rPr>
          <w:rFonts w:ascii="Arial" w:hAnsi="Arial" w:cs="Arial"/>
          <w:b/>
          <w:sz w:val="24"/>
        </w:rPr>
      </w:pPr>
      <w:r w:rsidRPr="009D291C">
        <w:rPr>
          <w:rFonts w:ascii="Arial" w:hAnsi="Arial" w:cs="Arial"/>
          <w:b/>
          <w:sz w:val="24"/>
        </w:rPr>
        <w:t>ANEXOS</w:t>
      </w:r>
    </w:p>
    <w:p w14:paraId="7BDD3761" w14:textId="66346946" w:rsidR="00BB2493" w:rsidRPr="00BB2493" w:rsidRDefault="00471DFD" w:rsidP="00BB249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sz w:val="24"/>
        </w:rPr>
      </w:pPr>
      <w:r w:rsidRPr="00BB2493">
        <w:rPr>
          <w:rFonts w:ascii="Arial" w:hAnsi="Arial" w:cs="Arial"/>
          <w:noProof/>
          <w:sz w:val="22"/>
          <w:szCs w:val="22"/>
          <w:lang w:val="es-ES"/>
        </w:rPr>
        <w:t>Formato Plan de Trabajo</w:t>
      </w:r>
      <w:r w:rsidRPr="00066759">
        <w:t xml:space="preserve"> </w:t>
      </w:r>
      <w:r w:rsidRPr="00BB2493">
        <w:rPr>
          <w:rFonts w:ascii="Arial" w:hAnsi="Arial" w:cs="Arial"/>
          <w:noProof/>
          <w:sz w:val="22"/>
          <w:szCs w:val="22"/>
          <w:lang w:val="es-ES"/>
        </w:rPr>
        <w:t>Formación Código</w:t>
      </w:r>
    </w:p>
    <w:p w14:paraId="79B16A2D" w14:textId="3DE6EFA7" w:rsidR="00BB2493" w:rsidRPr="00BB2493" w:rsidRDefault="00BA5549" w:rsidP="00BB249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sz w:val="24"/>
        </w:rPr>
      </w:pPr>
      <w:r w:rsidRPr="00BB2493">
        <w:rPr>
          <w:rFonts w:ascii="Arial" w:hAnsi="Arial" w:cs="Arial"/>
          <w:sz w:val="22"/>
          <w:szCs w:val="22"/>
        </w:rPr>
        <w:t xml:space="preserve">Formato </w:t>
      </w:r>
      <w:r w:rsidR="00AE29F3" w:rsidRPr="00BB2493">
        <w:rPr>
          <w:rFonts w:ascii="Arial" w:hAnsi="Arial" w:cs="Arial"/>
          <w:sz w:val="22"/>
          <w:szCs w:val="22"/>
        </w:rPr>
        <w:t xml:space="preserve">Planillas Asistencia Talleres </w:t>
      </w:r>
      <w:r w:rsidRPr="00BB2493">
        <w:rPr>
          <w:rFonts w:ascii="Arial" w:hAnsi="Arial" w:cs="Arial"/>
          <w:sz w:val="22"/>
          <w:szCs w:val="22"/>
        </w:rPr>
        <w:t>Código</w:t>
      </w:r>
    </w:p>
    <w:p w14:paraId="480E5937" w14:textId="7933536B" w:rsidR="00BB2493" w:rsidRPr="00BB2493" w:rsidRDefault="00471DFD" w:rsidP="00BB249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sz w:val="24"/>
        </w:rPr>
      </w:pPr>
      <w:r w:rsidRPr="00BB2493">
        <w:rPr>
          <w:rFonts w:ascii="Arial" w:hAnsi="Arial" w:cs="Arial"/>
          <w:sz w:val="22"/>
          <w:szCs w:val="22"/>
        </w:rPr>
        <w:t xml:space="preserve">Formato Informe Formación Código </w:t>
      </w:r>
    </w:p>
    <w:p w14:paraId="176127C8" w14:textId="0A532C05" w:rsidR="00BB2493" w:rsidRPr="00BB2493" w:rsidRDefault="00BA5549" w:rsidP="00BB249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sz w:val="24"/>
        </w:rPr>
      </w:pPr>
      <w:r w:rsidRPr="00BB2493">
        <w:rPr>
          <w:rFonts w:ascii="Arial" w:hAnsi="Arial" w:cs="Arial"/>
          <w:sz w:val="22"/>
          <w:szCs w:val="22"/>
        </w:rPr>
        <w:t xml:space="preserve">Formato </w:t>
      </w:r>
      <w:r w:rsidR="00AE29F3" w:rsidRPr="00BB2493">
        <w:rPr>
          <w:rFonts w:ascii="Arial" w:hAnsi="Arial" w:cs="Arial"/>
          <w:sz w:val="22"/>
          <w:szCs w:val="22"/>
        </w:rPr>
        <w:t xml:space="preserve">Consolidado Población Beneficiaria </w:t>
      </w:r>
      <w:r w:rsidRPr="00BB2493">
        <w:rPr>
          <w:rFonts w:ascii="Arial" w:hAnsi="Arial" w:cs="Arial"/>
          <w:sz w:val="22"/>
          <w:szCs w:val="22"/>
        </w:rPr>
        <w:t>Código</w:t>
      </w:r>
    </w:p>
    <w:p w14:paraId="104ACB63" w14:textId="25B99528" w:rsidR="00BB2493" w:rsidRPr="00BB2493" w:rsidRDefault="00DF4DEF" w:rsidP="00BB249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2"/>
          <w:szCs w:val="22"/>
        </w:rPr>
        <w:t>Formato Informe General</w:t>
      </w:r>
      <w:r w:rsidR="00AE29F3" w:rsidRPr="00BB2493">
        <w:rPr>
          <w:rFonts w:ascii="Arial" w:hAnsi="Arial" w:cs="Arial"/>
          <w:sz w:val="22"/>
          <w:szCs w:val="22"/>
        </w:rPr>
        <w:t xml:space="preserve"> </w:t>
      </w:r>
    </w:p>
    <w:p w14:paraId="4FEA46B9" w14:textId="1E03DC31" w:rsidR="00BB2493" w:rsidRPr="00BB2493" w:rsidRDefault="004B37C8" w:rsidP="00BB249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sz w:val="24"/>
        </w:rPr>
      </w:pPr>
      <w:r w:rsidRPr="00BB2493">
        <w:rPr>
          <w:rFonts w:ascii="Arial" w:hAnsi="Arial" w:cs="Arial"/>
          <w:sz w:val="22"/>
          <w:szCs w:val="22"/>
        </w:rPr>
        <w:t xml:space="preserve">Formato Informe Generación de Empleo </w:t>
      </w:r>
      <w:r w:rsidRPr="00BB2493">
        <w:rPr>
          <w:rFonts w:ascii="Arial" w:hAnsi="Arial" w:cs="Arial"/>
          <w:noProof/>
          <w:sz w:val="22"/>
          <w:szCs w:val="22"/>
          <w:lang w:val="es-ES"/>
        </w:rPr>
        <w:t>Código</w:t>
      </w:r>
    </w:p>
    <w:p w14:paraId="4236BE76" w14:textId="3B418A12" w:rsidR="00BB2493" w:rsidRPr="00BB2493" w:rsidRDefault="00AE29F3" w:rsidP="00BB249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sz w:val="24"/>
        </w:rPr>
      </w:pPr>
      <w:r w:rsidRPr="00BB2493">
        <w:rPr>
          <w:rFonts w:ascii="Arial" w:hAnsi="Arial" w:cs="Arial"/>
          <w:noProof/>
          <w:sz w:val="22"/>
          <w:szCs w:val="22"/>
        </w:rPr>
        <w:t>F</w:t>
      </w:r>
      <w:r w:rsidRPr="00BB2493">
        <w:rPr>
          <w:rFonts w:ascii="Arial" w:hAnsi="Arial" w:cs="Arial"/>
          <w:noProof/>
          <w:sz w:val="22"/>
          <w:szCs w:val="22"/>
          <w:lang w:val="es-ES"/>
        </w:rPr>
        <w:t>ormato de Visitas Seguimiento y Asesoría Código</w:t>
      </w:r>
    </w:p>
    <w:p w14:paraId="15D1F93E" w14:textId="503DD814" w:rsidR="00BB2493" w:rsidRPr="00BB2493" w:rsidRDefault="00A7273D" w:rsidP="00BB249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2"/>
          <w:szCs w:val="22"/>
          <w:lang w:val="es-ES"/>
        </w:rPr>
        <w:t xml:space="preserve">Formato </w:t>
      </w:r>
      <w:r w:rsidR="00AC33A3" w:rsidRPr="00BB2493">
        <w:rPr>
          <w:rFonts w:ascii="Arial" w:hAnsi="Arial" w:cs="Arial"/>
          <w:noProof/>
          <w:sz w:val="22"/>
          <w:szCs w:val="22"/>
          <w:lang w:val="es-ES"/>
        </w:rPr>
        <w:t>Registro Mensual y Consolidado Actividades de Lectura y Bibliotecas</w:t>
      </w:r>
      <w:r w:rsidR="00BB2493" w:rsidRPr="00BB2493">
        <w:rPr>
          <w:rFonts w:ascii="Arial" w:hAnsi="Arial" w:cs="Arial"/>
          <w:noProof/>
          <w:sz w:val="22"/>
          <w:szCs w:val="22"/>
          <w:lang w:val="es-ES"/>
        </w:rPr>
        <w:t xml:space="preserve"> Públicas </w:t>
      </w:r>
      <w:r w:rsidR="00BB2493" w:rsidRPr="00BB2493">
        <w:rPr>
          <w:rFonts w:ascii="Arial" w:hAnsi="Arial" w:cs="Arial"/>
          <w:sz w:val="22"/>
          <w:szCs w:val="22"/>
        </w:rPr>
        <w:t>Código</w:t>
      </w:r>
    </w:p>
    <w:p w14:paraId="330FD7C2" w14:textId="2A602E43" w:rsidR="00511D16" w:rsidRPr="00511D16" w:rsidRDefault="00BB2493" w:rsidP="00511D1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sz w:val="24"/>
        </w:rPr>
      </w:pPr>
      <w:r w:rsidRPr="00BB2493">
        <w:rPr>
          <w:rFonts w:ascii="Arial" w:hAnsi="Arial" w:cs="Arial"/>
          <w:noProof/>
          <w:sz w:val="22"/>
          <w:szCs w:val="22"/>
        </w:rPr>
        <w:t>Formato Certificación Desarrollo de Actividades de Lectura, Escritura y Bibliotecas Públicas</w:t>
      </w:r>
      <w:r w:rsidRPr="00BB2493">
        <w:rPr>
          <w:rFonts w:ascii="Arial" w:hAnsi="Arial" w:cs="Arial"/>
          <w:noProof/>
        </w:rPr>
        <w:t xml:space="preserve"> </w:t>
      </w:r>
      <w:r w:rsidRPr="00BB2493">
        <w:rPr>
          <w:rFonts w:ascii="Arial" w:hAnsi="Arial" w:cs="Arial"/>
          <w:sz w:val="22"/>
          <w:szCs w:val="22"/>
        </w:rPr>
        <w:t>Código</w:t>
      </w:r>
    </w:p>
    <w:p w14:paraId="33882F60" w14:textId="2DA68F32" w:rsidR="00511D16" w:rsidRPr="00BB2493" w:rsidRDefault="00511D16" w:rsidP="00511D1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sz w:val="24"/>
        </w:rPr>
      </w:pPr>
      <w:r w:rsidRPr="00BB2493">
        <w:rPr>
          <w:rFonts w:ascii="Arial" w:hAnsi="Arial" w:cs="Arial"/>
          <w:sz w:val="22"/>
          <w:szCs w:val="22"/>
        </w:rPr>
        <w:t>Formato Acta de Entrega Material Bibliográfico, Mobiliario y Equipos a Bibliotecas      Públicas</w:t>
      </w:r>
      <w:r w:rsidRPr="00BB2493">
        <w:rPr>
          <w:rFonts w:ascii="Arial" w:hAnsi="Arial" w:cs="Arial"/>
          <w:noProof/>
        </w:rPr>
        <w:t xml:space="preserve"> </w:t>
      </w:r>
      <w:r w:rsidRPr="00BB2493">
        <w:rPr>
          <w:rFonts w:ascii="Arial" w:hAnsi="Arial" w:cs="Arial"/>
          <w:sz w:val="22"/>
          <w:szCs w:val="22"/>
        </w:rPr>
        <w:t>Código</w:t>
      </w:r>
    </w:p>
    <w:p w14:paraId="42573531" w14:textId="015E631C" w:rsidR="00C51427" w:rsidRDefault="00C51427" w:rsidP="00BB2493">
      <w:pPr>
        <w:ind w:left="284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6AD773CC" w14:textId="77777777" w:rsidR="00F25391" w:rsidRPr="00C51427" w:rsidRDefault="00F25391" w:rsidP="00EE6DD5">
      <w:pPr>
        <w:jc w:val="both"/>
        <w:rPr>
          <w:rFonts w:ascii="Arial" w:hAnsi="Arial" w:cs="Arial"/>
          <w:sz w:val="22"/>
          <w:szCs w:val="22"/>
        </w:rPr>
      </w:pPr>
    </w:p>
    <w:p w14:paraId="0013A8E0" w14:textId="77777777" w:rsidR="00CF75B9" w:rsidRDefault="00CF75B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DF8E4C2" w14:textId="73C8F95F" w:rsidR="00DF4DEF" w:rsidRDefault="00DF4DEF" w:rsidP="00DF4DEF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sz w:val="24"/>
        </w:rPr>
      </w:pPr>
      <w:r w:rsidRPr="008A1482">
        <w:rPr>
          <w:rFonts w:ascii="Arial" w:hAnsi="Arial" w:cs="Arial"/>
          <w:b/>
          <w:sz w:val="24"/>
        </w:rPr>
        <w:lastRenderedPageBreak/>
        <w:t>ELABORACIÓN, REVISIÓN Y APROBACIÓN</w:t>
      </w:r>
    </w:p>
    <w:p w14:paraId="706CAFAE" w14:textId="77777777" w:rsidR="00DF4DEF" w:rsidRDefault="00DF4DEF" w:rsidP="00DF4DEF">
      <w:pPr>
        <w:jc w:val="both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2"/>
        <w:gridCol w:w="2288"/>
        <w:gridCol w:w="2233"/>
        <w:gridCol w:w="2281"/>
      </w:tblGrid>
      <w:tr w:rsidR="00DF4DEF" w14:paraId="4EA576D6" w14:textId="77777777" w:rsidTr="00DF4DEF">
        <w:tc>
          <w:tcPr>
            <w:tcW w:w="2252" w:type="dxa"/>
          </w:tcPr>
          <w:p w14:paraId="149C91D0" w14:textId="77777777" w:rsidR="00DF4DEF" w:rsidRDefault="00DF4DEF" w:rsidP="00DF4DE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88" w:type="dxa"/>
          </w:tcPr>
          <w:p w14:paraId="559285BE" w14:textId="77777777" w:rsidR="00DF4DEF" w:rsidRPr="00D0110D" w:rsidRDefault="00DF4DEF" w:rsidP="00DF4DE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ELABOR</w:t>
            </w:r>
            <w:r>
              <w:rPr>
                <w:rFonts w:ascii="Arial" w:hAnsi="Arial" w:cs="Arial"/>
                <w:b/>
                <w:sz w:val="24"/>
              </w:rPr>
              <w:t>Ó</w:t>
            </w:r>
          </w:p>
        </w:tc>
        <w:tc>
          <w:tcPr>
            <w:tcW w:w="2233" w:type="dxa"/>
          </w:tcPr>
          <w:p w14:paraId="7121B82A" w14:textId="77777777" w:rsidR="00DF4DEF" w:rsidRPr="00D0110D" w:rsidRDefault="00DF4DEF" w:rsidP="00DF4DE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REVIS</w:t>
            </w:r>
            <w:r>
              <w:rPr>
                <w:rFonts w:ascii="Arial" w:hAnsi="Arial" w:cs="Arial"/>
                <w:b/>
                <w:sz w:val="24"/>
              </w:rPr>
              <w:t>Ó</w:t>
            </w:r>
          </w:p>
        </w:tc>
        <w:tc>
          <w:tcPr>
            <w:tcW w:w="2281" w:type="dxa"/>
          </w:tcPr>
          <w:p w14:paraId="35A323E9" w14:textId="77777777" w:rsidR="00DF4DEF" w:rsidRPr="00D0110D" w:rsidRDefault="00DF4DEF" w:rsidP="00DF4DE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APROB</w:t>
            </w:r>
            <w:r>
              <w:rPr>
                <w:rFonts w:ascii="Arial" w:hAnsi="Arial" w:cs="Arial"/>
                <w:b/>
                <w:sz w:val="24"/>
              </w:rPr>
              <w:t>Ó</w:t>
            </w:r>
          </w:p>
        </w:tc>
      </w:tr>
      <w:tr w:rsidR="00DF4DEF" w14:paraId="76B92DA5" w14:textId="77777777" w:rsidTr="00DF4DEF">
        <w:tc>
          <w:tcPr>
            <w:tcW w:w="2252" w:type="dxa"/>
          </w:tcPr>
          <w:p w14:paraId="3CCCDDBD" w14:textId="77777777" w:rsidR="00DF4DEF" w:rsidRDefault="00DF4DEF" w:rsidP="00DF4DEF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1A636804" w14:textId="77777777" w:rsidR="00DF4DEF" w:rsidRPr="00D0110D" w:rsidRDefault="00DF4DEF" w:rsidP="00DF4DE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NOMBRE</w:t>
            </w:r>
          </w:p>
        </w:tc>
        <w:tc>
          <w:tcPr>
            <w:tcW w:w="2288" w:type="dxa"/>
          </w:tcPr>
          <w:p w14:paraId="729A1873" w14:textId="77777777" w:rsidR="00DF4DEF" w:rsidRPr="007A76CF" w:rsidRDefault="00DF4DEF" w:rsidP="00DF4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6CF">
              <w:rPr>
                <w:rFonts w:ascii="Arial" w:hAnsi="Arial" w:cs="Arial"/>
                <w:sz w:val="24"/>
                <w:szCs w:val="24"/>
              </w:rPr>
              <w:t>Lola Beatriz Guevara Lozano</w:t>
            </w:r>
          </w:p>
        </w:tc>
        <w:tc>
          <w:tcPr>
            <w:tcW w:w="2233" w:type="dxa"/>
          </w:tcPr>
          <w:p w14:paraId="1CA8DA0F" w14:textId="6F360E82" w:rsidR="00DF4DEF" w:rsidRDefault="006A1888" w:rsidP="00DF4DE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Martha Lucia Montañés</w:t>
            </w:r>
          </w:p>
        </w:tc>
        <w:tc>
          <w:tcPr>
            <w:tcW w:w="2281" w:type="dxa"/>
            <w:vMerge w:val="restart"/>
          </w:tcPr>
          <w:p w14:paraId="14C222AE" w14:textId="77777777" w:rsidR="00DF4DEF" w:rsidRDefault="00DF4DEF" w:rsidP="00DF4DE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Comité Institucional de Gestión y Desempeño</w:t>
            </w:r>
          </w:p>
        </w:tc>
      </w:tr>
      <w:tr w:rsidR="00DF4DEF" w14:paraId="42344A72" w14:textId="77777777" w:rsidTr="00DF4DEF">
        <w:tc>
          <w:tcPr>
            <w:tcW w:w="2252" w:type="dxa"/>
          </w:tcPr>
          <w:p w14:paraId="39191B3D" w14:textId="77777777" w:rsidR="00DF4DEF" w:rsidRDefault="00DF4DEF" w:rsidP="00DF4DEF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1336B639" w14:textId="77777777" w:rsidR="00DF4DEF" w:rsidRPr="00D0110D" w:rsidRDefault="00DF4DEF" w:rsidP="00DF4DE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CARGO</w:t>
            </w:r>
          </w:p>
        </w:tc>
        <w:tc>
          <w:tcPr>
            <w:tcW w:w="2288" w:type="dxa"/>
          </w:tcPr>
          <w:p w14:paraId="34F971FD" w14:textId="6CBBA279" w:rsidR="00DF4DEF" w:rsidRPr="007A76CF" w:rsidRDefault="00DF4DEF" w:rsidP="00DF4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Profesional Universitario</w:t>
            </w:r>
          </w:p>
        </w:tc>
        <w:tc>
          <w:tcPr>
            <w:tcW w:w="2233" w:type="dxa"/>
          </w:tcPr>
          <w:p w14:paraId="12C7FEF6" w14:textId="07D78BBD" w:rsidR="00DF4DEF" w:rsidRDefault="006A1888" w:rsidP="00DF4DE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Subdirector(a) Operativo</w:t>
            </w:r>
          </w:p>
        </w:tc>
        <w:tc>
          <w:tcPr>
            <w:tcW w:w="2281" w:type="dxa"/>
            <w:vMerge/>
          </w:tcPr>
          <w:p w14:paraId="1D8CEB87" w14:textId="77777777" w:rsidR="00DF4DEF" w:rsidRDefault="00DF4DEF" w:rsidP="00DF4DE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F4DEF" w14:paraId="2DB0E3E7" w14:textId="77777777" w:rsidTr="00DF4DEF">
        <w:tc>
          <w:tcPr>
            <w:tcW w:w="2252" w:type="dxa"/>
          </w:tcPr>
          <w:p w14:paraId="6B18DE4A" w14:textId="77777777" w:rsidR="00DF4DEF" w:rsidRDefault="00DF4DEF" w:rsidP="00DF4DEF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3414A5C9" w14:textId="77777777" w:rsidR="00DF4DEF" w:rsidRPr="00D0110D" w:rsidRDefault="00DF4DEF" w:rsidP="00DF4DE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FIRMA</w:t>
            </w:r>
          </w:p>
        </w:tc>
        <w:tc>
          <w:tcPr>
            <w:tcW w:w="2288" w:type="dxa"/>
          </w:tcPr>
          <w:p w14:paraId="1728CEE3" w14:textId="77777777" w:rsidR="00DF4DEF" w:rsidRDefault="00DF4DEF" w:rsidP="00DF4DE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3" w:type="dxa"/>
          </w:tcPr>
          <w:p w14:paraId="13959D27" w14:textId="77777777" w:rsidR="00DF4DEF" w:rsidRDefault="00DF4DEF" w:rsidP="00DF4DE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</w:tcPr>
          <w:p w14:paraId="6DBAADF8" w14:textId="77777777" w:rsidR="00DF4DEF" w:rsidRDefault="00DF4DEF" w:rsidP="00DF4DE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623E277" w14:textId="77777777" w:rsidR="00DF4DEF" w:rsidRDefault="00DF4DEF" w:rsidP="00DF4DEF">
      <w:pPr>
        <w:jc w:val="both"/>
        <w:rPr>
          <w:rFonts w:ascii="Arial" w:hAnsi="Arial" w:cs="Arial"/>
          <w:b/>
          <w:sz w:val="24"/>
        </w:rPr>
      </w:pPr>
    </w:p>
    <w:p w14:paraId="0D425A7E" w14:textId="77777777" w:rsidR="00CF75B9" w:rsidRDefault="00CF75B9" w:rsidP="00CF75B9">
      <w:pPr>
        <w:ind w:left="360"/>
        <w:jc w:val="both"/>
        <w:rPr>
          <w:rFonts w:ascii="Arial" w:hAnsi="Arial" w:cs="Arial"/>
          <w:b/>
          <w:sz w:val="24"/>
        </w:rPr>
      </w:pPr>
    </w:p>
    <w:p w14:paraId="59B3EF5B" w14:textId="77777777" w:rsidR="00DF4DEF" w:rsidRDefault="00DF4DEF" w:rsidP="00DF4DEF">
      <w:pPr>
        <w:numPr>
          <w:ilvl w:val="0"/>
          <w:numId w:val="20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CONTROL DE CAMBIOS</w:t>
      </w:r>
    </w:p>
    <w:p w14:paraId="66F26746" w14:textId="77777777" w:rsidR="00DF4DEF" w:rsidRDefault="00DF4DEF" w:rsidP="00DF4DEF">
      <w:pPr>
        <w:jc w:val="both"/>
        <w:rPr>
          <w:rFonts w:ascii="Arial" w:hAnsi="Arial" w:cs="Arial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966"/>
        <w:gridCol w:w="1824"/>
        <w:gridCol w:w="3665"/>
      </w:tblGrid>
      <w:tr w:rsidR="00DF4DEF" w:rsidRPr="00F5426B" w14:paraId="6EC4B03E" w14:textId="77777777" w:rsidTr="00DF4DEF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3E0" w14:textId="77777777" w:rsidR="00DF4DEF" w:rsidRDefault="00DF4DEF" w:rsidP="00DF4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7D245A" w14:textId="77777777" w:rsidR="00DF4DEF" w:rsidRDefault="00DF4DEF" w:rsidP="00DF4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Revisión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A6E" w14:textId="77777777" w:rsidR="00DF4DEF" w:rsidRDefault="00DF4DEF" w:rsidP="00DF4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166E78" w14:textId="77777777" w:rsidR="00DF4DEF" w:rsidRDefault="00DF4DEF" w:rsidP="00DF4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26B">
              <w:rPr>
                <w:rFonts w:ascii="Arial" w:hAnsi="Arial" w:cs="Arial"/>
                <w:b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>ersión No.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C9A2" w14:textId="77777777" w:rsidR="00DF4DEF" w:rsidRDefault="00DF4DEF" w:rsidP="00DF4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7C3619" w14:textId="77777777" w:rsidR="00DF4DEF" w:rsidRPr="00F5426B" w:rsidRDefault="00DF4DEF" w:rsidP="00DF4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4CCC" w14:textId="77777777" w:rsidR="00DF4DEF" w:rsidRDefault="00DF4DEF" w:rsidP="00DF4DEF">
            <w:pPr>
              <w:ind w:left="-34"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327A5" w14:textId="77777777" w:rsidR="00DF4DEF" w:rsidRPr="00F5426B" w:rsidRDefault="00DF4DEF" w:rsidP="00DF4DEF">
            <w:pPr>
              <w:ind w:left="-34"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Cambio</w:t>
            </w:r>
          </w:p>
        </w:tc>
      </w:tr>
      <w:tr w:rsidR="00DF4DEF" w:rsidRPr="00F5426B" w14:paraId="7C0CC04F" w14:textId="77777777" w:rsidTr="00DF4DEF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296C" w14:textId="77777777" w:rsidR="00DF4DEF" w:rsidRPr="00F5426B" w:rsidRDefault="00DF4DEF" w:rsidP="00DF4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C11E" w14:textId="77777777" w:rsidR="00DF4DEF" w:rsidRPr="00F5426B" w:rsidRDefault="00DF4DEF" w:rsidP="00DF4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542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6E2B" w14:textId="70900EEA" w:rsidR="00DF4DEF" w:rsidRPr="00F5426B" w:rsidRDefault="00DF4DEF" w:rsidP="00DF4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5265" w14:textId="77777777" w:rsidR="00DF4DEF" w:rsidRPr="00F5426B" w:rsidRDefault="00DF4DEF" w:rsidP="00DF4DEF">
            <w:pPr>
              <w:ind w:left="-34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Creación del Documento</w:t>
            </w:r>
          </w:p>
        </w:tc>
      </w:tr>
      <w:tr w:rsidR="00DF4DEF" w:rsidRPr="00F5426B" w14:paraId="22A2C105" w14:textId="77777777" w:rsidTr="00DF4DEF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B3FF" w14:textId="77777777" w:rsidR="00DF4DEF" w:rsidRDefault="00DF4DEF" w:rsidP="00DF4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E7377C" w14:textId="58D3ABF1" w:rsidR="00DF4DEF" w:rsidRDefault="00DF4DEF" w:rsidP="00DF4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9644" w14:textId="77777777" w:rsidR="00DF4DEF" w:rsidRDefault="00DF4DEF" w:rsidP="00DF4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488A7B" w14:textId="4B780F32" w:rsidR="00DF4DEF" w:rsidRDefault="00DF4DEF" w:rsidP="00DF4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433B" w14:textId="77777777" w:rsidR="00DF4DEF" w:rsidRDefault="00DF4DEF" w:rsidP="00DF4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F56308" w14:textId="08D1B817" w:rsidR="00DF4DEF" w:rsidRDefault="00DF4DEF" w:rsidP="00DF4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02-05-2019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F549" w14:textId="55EFE081" w:rsidR="00DF4DEF" w:rsidRDefault="00DF4DEF" w:rsidP="00DF4DEF">
            <w:pPr>
              <w:ind w:left="-34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Cambio en la Estructura del Documento</w:t>
            </w:r>
          </w:p>
        </w:tc>
      </w:tr>
    </w:tbl>
    <w:p w14:paraId="18FCD098" w14:textId="77777777" w:rsidR="00CF75B9" w:rsidRDefault="00CF75B9" w:rsidP="00DF4DEF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sectPr w:rsidR="00CF75B9" w:rsidSect="00CF75B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134" w:left="1701" w:header="851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67F20" w14:textId="77777777" w:rsidR="00E97791" w:rsidRDefault="00E97791">
      <w:r>
        <w:separator/>
      </w:r>
    </w:p>
  </w:endnote>
  <w:endnote w:type="continuationSeparator" w:id="0">
    <w:p w14:paraId="378C4472" w14:textId="77777777" w:rsidR="00E97791" w:rsidRDefault="00E9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  <w:sz w:val="18"/>
        <w:szCs w:val="18"/>
      </w:rPr>
      <w:id w:val="141006502"/>
      <w:docPartObj>
        <w:docPartGallery w:val="Page Numbers (Bottom of Page)"/>
        <w:docPartUnique/>
      </w:docPartObj>
    </w:sdtPr>
    <w:sdtContent>
      <w:p w14:paraId="1559D1F5" w14:textId="77777777" w:rsidR="0083001D" w:rsidRDefault="0083001D" w:rsidP="0083001D">
        <w:pPr>
          <w:pStyle w:val="Piedepgina"/>
          <w:jc w:val="right"/>
          <w:rPr>
            <w:rFonts w:ascii="Arial Narrow" w:hAnsi="Arial Narrow"/>
            <w:b/>
            <w:color w:val="FF0000"/>
            <w:sz w:val="18"/>
            <w:szCs w:val="18"/>
          </w:rPr>
        </w:pPr>
        <w:r>
          <w:rPr>
            <w:rFonts w:ascii="Arial Narrow" w:hAnsi="Arial Narrow"/>
            <w:b/>
            <w:color w:val="FF0000"/>
            <w:sz w:val="18"/>
            <w:szCs w:val="18"/>
          </w:rPr>
          <w:t>COPIA CONTROLADA</w:t>
        </w:r>
      </w:p>
    </w:sdtContent>
  </w:sdt>
  <w:p w14:paraId="4CF6DAE3" w14:textId="77777777" w:rsidR="0083001D" w:rsidRDefault="008300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D7221" w14:textId="77777777" w:rsidR="00DF4DEF" w:rsidRDefault="00DF4DEF" w:rsidP="00675B86">
    <w:pPr>
      <w:pStyle w:val="Piedepgina"/>
    </w:pPr>
  </w:p>
  <w:p w14:paraId="18702173" w14:textId="77777777" w:rsidR="00DF4DEF" w:rsidRPr="00657C25" w:rsidRDefault="00DF4DEF" w:rsidP="00C076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0C60C" w14:textId="77777777" w:rsidR="00E97791" w:rsidRDefault="00E97791">
      <w:r>
        <w:separator/>
      </w:r>
    </w:p>
  </w:footnote>
  <w:footnote w:type="continuationSeparator" w:id="0">
    <w:p w14:paraId="350661A1" w14:textId="77777777" w:rsidR="00E97791" w:rsidRDefault="00E9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2"/>
      <w:gridCol w:w="2992"/>
    </w:tblGrid>
    <w:tr w:rsidR="00DF4DEF" w14:paraId="3617D650" w14:textId="77777777">
      <w:tc>
        <w:tcPr>
          <w:tcW w:w="2992" w:type="dxa"/>
        </w:tcPr>
        <w:p w14:paraId="431CF4FE" w14:textId="385FC159" w:rsidR="00DF4DEF" w:rsidRDefault="00E97791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  <w:r>
            <w:rPr>
              <w:noProof/>
            </w:rPr>
            <w:pict w14:anchorId="7F1A8B52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521413" o:spid="_x0000_s2050" type="#_x0000_t136" style="position:absolute;margin-left:0;margin-top:0;width:553.8pt;height:69.2pt;rotation:315;z-index:-251623936;mso-position-horizontal:center;mso-position-horizontal-relative:margin;mso-position-vertical:center;mso-position-vertical-relative:margin" o:allowincell="f" fillcolor="red" stroked="f">
                <v:fill opacity=".5"/>
                <v:textpath style="font-family:&quot;Times New Roman&quot;;font-size:1pt" string="COPIA CONTROLADA"/>
                <w10:wrap anchorx="margin" anchory="margin"/>
              </v:shape>
            </w:pict>
          </w:r>
        </w:p>
      </w:tc>
      <w:tc>
        <w:tcPr>
          <w:tcW w:w="2992" w:type="dxa"/>
        </w:tcPr>
        <w:p w14:paraId="48EF84BF" w14:textId="77777777" w:rsidR="00DF4DEF" w:rsidRDefault="00DF4DEF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27C47060" w14:textId="77777777" w:rsidR="00DF4DEF" w:rsidRDefault="00DF4DEF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  <w:tr w:rsidR="00DF4DEF" w14:paraId="469EA5C5" w14:textId="77777777">
      <w:tc>
        <w:tcPr>
          <w:tcW w:w="2992" w:type="dxa"/>
        </w:tcPr>
        <w:p w14:paraId="4B8580D2" w14:textId="77777777" w:rsidR="00DF4DEF" w:rsidRDefault="00DF4DEF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5BABD63F" w14:textId="77777777" w:rsidR="00DF4DEF" w:rsidRDefault="00DF4DEF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6A47268C" w14:textId="77777777" w:rsidR="00DF4DEF" w:rsidRDefault="00DF4DEF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  <w:tr w:rsidR="00DF4DEF" w14:paraId="22EFA60A" w14:textId="77777777">
      <w:tc>
        <w:tcPr>
          <w:tcW w:w="2992" w:type="dxa"/>
        </w:tcPr>
        <w:p w14:paraId="4F4A5965" w14:textId="77777777" w:rsidR="00DF4DEF" w:rsidRDefault="00DF4DEF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725467EE" w14:textId="77777777" w:rsidR="00DF4DEF" w:rsidRDefault="00DF4DEF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2B241969" w14:textId="77777777" w:rsidR="00DF4DEF" w:rsidRDefault="00DF4DEF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</w:tbl>
  <w:p w14:paraId="5EC19FC1" w14:textId="77777777" w:rsidR="00DF4DEF" w:rsidRDefault="00DF4DE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1A8BF3" w14:textId="77777777" w:rsidR="00DF4DEF" w:rsidRDefault="00DF4DE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ayout w:type="fixed"/>
      <w:tblLook w:val="04A0" w:firstRow="1" w:lastRow="0" w:firstColumn="1" w:lastColumn="0" w:noHBand="0" w:noVBand="1"/>
    </w:tblPr>
    <w:tblGrid>
      <w:gridCol w:w="1582"/>
      <w:gridCol w:w="2352"/>
      <w:gridCol w:w="1561"/>
      <w:gridCol w:w="1985"/>
      <w:gridCol w:w="1574"/>
    </w:tblGrid>
    <w:tr w:rsidR="00DF4DEF" w14:paraId="1279D817" w14:textId="77777777" w:rsidTr="00DF4DEF">
      <w:tc>
        <w:tcPr>
          <w:tcW w:w="874" w:type="pct"/>
          <w:vMerge w:val="restart"/>
        </w:tcPr>
        <w:p w14:paraId="240E52BA" w14:textId="77777777" w:rsidR="00DF4DEF" w:rsidRDefault="00DF4DEF" w:rsidP="00DF4DEF">
          <w:pPr>
            <w:pStyle w:val="Encabezado"/>
            <w:ind w:right="360"/>
          </w:pPr>
          <w:r w:rsidRPr="00701BFD">
            <w:rPr>
              <w:rFonts w:ascii="Calibri" w:hAnsi="Calibri"/>
              <w:noProof/>
              <w:sz w:val="18"/>
              <w:lang w:eastAsia="es-CO"/>
            </w:rPr>
            <w:drawing>
              <wp:anchor distT="0" distB="0" distL="114300" distR="114300" simplePos="0" relativeHeight="251694592" behindDoc="0" locked="0" layoutInCell="1" allowOverlap="1" wp14:anchorId="6D4D851A" wp14:editId="51F819B9">
                <wp:simplePos x="0" y="0"/>
                <wp:positionH relativeFrom="column">
                  <wp:posOffset>12065</wp:posOffset>
                </wp:positionH>
                <wp:positionV relativeFrom="paragraph">
                  <wp:posOffset>37465</wp:posOffset>
                </wp:positionV>
                <wp:extent cx="841375" cy="546100"/>
                <wp:effectExtent l="0" t="0" r="0" b="635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26" w:type="pct"/>
          <w:gridSpan w:val="4"/>
        </w:tcPr>
        <w:p w14:paraId="6D1BA743" w14:textId="77777777" w:rsidR="00CF75B9" w:rsidRDefault="00CF75B9" w:rsidP="00CF75B9">
          <w:pPr>
            <w:jc w:val="center"/>
            <w:rPr>
              <w:rFonts w:ascii="Arial Narrow" w:hAnsi="Arial Narrow"/>
              <w:b/>
              <w:sz w:val="24"/>
              <w:szCs w:val="24"/>
              <w:lang w:val="es-ES"/>
            </w:rPr>
          </w:pPr>
          <w:r w:rsidRPr="00CF75B9">
            <w:rPr>
              <w:rFonts w:ascii="Arial Narrow" w:hAnsi="Arial Narrow"/>
              <w:b/>
              <w:sz w:val="24"/>
              <w:szCs w:val="24"/>
              <w:lang w:val="es-ES"/>
            </w:rPr>
            <w:t xml:space="preserve">PROCEDIMIENTO FORTALECIMIENTO DE LA RED DE </w:t>
          </w:r>
        </w:p>
        <w:p w14:paraId="5488783E" w14:textId="58ECB29E" w:rsidR="00DF4DEF" w:rsidRPr="00CF75B9" w:rsidRDefault="00CF75B9" w:rsidP="00CF75B9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CF75B9">
            <w:rPr>
              <w:rFonts w:ascii="Arial Narrow" w:hAnsi="Arial Narrow"/>
              <w:b/>
              <w:sz w:val="24"/>
              <w:szCs w:val="24"/>
              <w:lang w:val="es-ES"/>
            </w:rPr>
            <w:t>BIBLIOTECAS PÚBLICAS DEL META</w:t>
          </w:r>
        </w:p>
      </w:tc>
    </w:tr>
    <w:tr w:rsidR="00DF4DEF" w14:paraId="6EF5F88F" w14:textId="77777777" w:rsidTr="00D70BAF">
      <w:tc>
        <w:tcPr>
          <w:tcW w:w="874" w:type="pct"/>
          <w:vMerge/>
        </w:tcPr>
        <w:p w14:paraId="67639D9B" w14:textId="77777777" w:rsidR="00DF4DEF" w:rsidRDefault="00DF4DEF" w:rsidP="00DF4DEF">
          <w:pPr>
            <w:pStyle w:val="Encabezado"/>
            <w:ind w:right="360"/>
          </w:pPr>
        </w:p>
      </w:tc>
      <w:tc>
        <w:tcPr>
          <w:tcW w:w="1299" w:type="pct"/>
        </w:tcPr>
        <w:p w14:paraId="73A22670" w14:textId="77777777" w:rsidR="00DF4DEF" w:rsidRPr="00912EFC" w:rsidRDefault="00DF4DEF" w:rsidP="00DF4DEF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912EFC">
            <w:rPr>
              <w:rFonts w:ascii="Arial Narrow" w:hAnsi="Arial Narrow" w:cs="Arial"/>
            </w:rPr>
            <w:t xml:space="preserve">CÓDIGO: </w:t>
          </w:r>
        </w:p>
        <w:p w14:paraId="2EA97C71" w14:textId="22BF7878" w:rsidR="00DF4DEF" w:rsidRPr="00912EFC" w:rsidRDefault="00DF4DEF" w:rsidP="00DF4DEF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GRDBP-P-02</w:t>
          </w:r>
        </w:p>
      </w:tc>
      <w:tc>
        <w:tcPr>
          <w:tcW w:w="862" w:type="pct"/>
        </w:tcPr>
        <w:p w14:paraId="3717C84D" w14:textId="77777777" w:rsidR="00DF4DEF" w:rsidRPr="00912EFC" w:rsidRDefault="00DF4DEF" w:rsidP="00DF4DEF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912EFC">
            <w:rPr>
              <w:rFonts w:ascii="Arial Narrow" w:hAnsi="Arial Narrow" w:cs="Arial"/>
            </w:rPr>
            <w:t xml:space="preserve">VERSIÓN: </w:t>
          </w:r>
        </w:p>
        <w:p w14:paraId="266C163B" w14:textId="38D1C5BE" w:rsidR="00DF4DEF" w:rsidRPr="00912EFC" w:rsidRDefault="00DF4DEF" w:rsidP="00DF4DEF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02</w:t>
          </w:r>
        </w:p>
      </w:tc>
      <w:tc>
        <w:tcPr>
          <w:tcW w:w="1096" w:type="pct"/>
        </w:tcPr>
        <w:p w14:paraId="1B9D8A43" w14:textId="77777777" w:rsidR="00DF4DEF" w:rsidRPr="00912EFC" w:rsidRDefault="00DF4DEF" w:rsidP="00DF4DEF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912EFC">
            <w:rPr>
              <w:rFonts w:ascii="Arial Narrow" w:hAnsi="Arial Narrow"/>
            </w:rPr>
            <w:t>FECHA:</w:t>
          </w:r>
        </w:p>
        <w:p w14:paraId="05CDE1FE" w14:textId="24338F5F" w:rsidR="00DF4DEF" w:rsidRPr="00912EFC" w:rsidRDefault="00D70BAF" w:rsidP="00DF4DEF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MAYO DE 2019</w:t>
          </w:r>
        </w:p>
      </w:tc>
      <w:tc>
        <w:tcPr>
          <w:tcW w:w="870" w:type="pct"/>
        </w:tcPr>
        <w:p w14:paraId="466382D9" w14:textId="77777777" w:rsidR="00DF4DEF" w:rsidRPr="00912EFC" w:rsidRDefault="00DF4DEF" w:rsidP="00DF4DEF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912EFC">
            <w:rPr>
              <w:rFonts w:ascii="Arial Narrow" w:hAnsi="Arial Narrow" w:cs="Arial"/>
            </w:rPr>
            <w:t>PÁGINA:</w:t>
          </w:r>
        </w:p>
        <w:p w14:paraId="729F93CC" w14:textId="77777777" w:rsidR="00DF4DEF" w:rsidRPr="00912EFC" w:rsidRDefault="00DF4DEF" w:rsidP="00DF4DEF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912EFC">
            <w:rPr>
              <w:rFonts w:ascii="Arial Narrow" w:hAnsi="Arial Narrow" w:cs="Arial"/>
            </w:rPr>
            <w:fldChar w:fldCharType="begin"/>
          </w:r>
          <w:r w:rsidRPr="00912EFC">
            <w:rPr>
              <w:rFonts w:ascii="Arial Narrow" w:hAnsi="Arial Narrow" w:cs="Arial"/>
            </w:rPr>
            <w:instrText>PAGE</w:instrText>
          </w:r>
          <w:r w:rsidRPr="00912EFC">
            <w:rPr>
              <w:rFonts w:ascii="Arial Narrow" w:hAnsi="Arial Narrow" w:cs="Arial"/>
            </w:rPr>
            <w:fldChar w:fldCharType="separate"/>
          </w:r>
          <w:r w:rsidR="0083001D">
            <w:rPr>
              <w:rFonts w:ascii="Arial Narrow" w:hAnsi="Arial Narrow" w:cs="Arial"/>
              <w:noProof/>
            </w:rPr>
            <w:t>2</w:t>
          </w:r>
          <w:r w:rsidRPr="00912EFC">
            <w:rPr>
              <w:rFonts w:ascii="Arial Narrow" w:hAnsi="Arial Narrow" w:cs="Arial"/>
              <w:noProof/>
            </w:rPr>
            <w:fldChar w:fldCharType="end"/>
          </w:r>
          <w:r w:rsidRPr="00912EFC">
            <w:rPr>
              <w:rFonts w:ascii="Arial Narrow" w:hAnsi="Arial Narrow" w:cs="Arial"/>
            </w:rPr>
            <w:t xml:space="preserve"> DE </w:t>
          </w:r>
          <w:r w:rsidRPr="00912EFC">
            <w:rPr>
              <w:rFonts w:ascii="Arial Narrow" w:hAnsi="Arial Narrow" w:cs="Arial"/>
            </w:rPr>
            <w:fldChar w:fldCharType="begin"/>
          </w:r>
          <w:r w:rsidRPr="00912EFC">
            <w:rPr>
              <w:rFonts w:ascii="Arial Narrow" w:hAnsi="Arial Narrow" w:cs="Arial"/>
            </w:rPr>
            <w:instrText>NUMPAGES</w:instrText>
          </w:r>
          <w:r w:rsidRPr="00912EFC">
            <w:rPr>
              <w:rFonts w:ascii="Arial Narrow" w:hAnsi="Arial Narrow" w:cs="Arial"/>
            </w:rPr>
            <w:fldChar w:fldCharType="separate"/>
          </w:r>
          <w:r w:rsidR="0083001D">
            <w:rPr>
              <w:rFonts w:ascii="Arial Narrow" w:hAnsi="Arial Narrow" w:cs="Arial"/>
              <w:noProof/>
            </w:rPr>
            <w:t>12</w:t>
          </w:r>
          <w:r w:rsidRPr="00912EFC">
            <w:rPr>
              <w:rFonts w:ascii="Arial Narrow" w:hAnsi="Arial Narrow" w:cs="Arial"/>
              <w:noProof/>
            </w:rPr>
            <w:fldChar w:fldCharType="end"/>
          </w:r>
        </w:p>
      </w:tc>
    </w:tr>
  </w:tbl>
  <w:p w14:paraId="0DA417B2" w14:textId="77777777" w:rsidR="00DF4DEF" w:rsidRPr="00DC2049" w:rsidRDefault="00DF4DEF" w:rsidP="00DF4DEF">
    <w:pPr>
      <w:pStyle w:val="Encabezado"/>
      <w:ind w:right="36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51"/>
      <w:gridCol w:w="4820"/>
      <w:gridCol w:w="1183"/>
      <w:gridCol w:w="1073"/>
    </w:tblGrid>
    <w:tr w:rsidR="00DF4DEF" w:rsidRPr="004B45D4" w14:paraId="498BF02B" w14:textId="77777777" w:rsidTr="00FD1DDA">
      <w:tc>
        <w:tcPr>
          <w:tcW w:w="1951" w:type="dxa"/>
          <w:vMerge w:val="restart"/>
        </w:tcPr>
        <w:p w14:paraId="55543B88" w14:textId="3FD83EC1" w:rsidR="00DF4DEF" w:rsidRPr="004B45D4" w:rsidRDefault="00E97791" w:rsidP="004B45D4">
          <w:pPr>
            <w:rPr>
              <w:rFonts w:ascii="Arial" w:hAnsi="Arial" w:cs="Arial"/>
              <w:b/>
            </w:rPr>
          </w:pPr>
          <w:r>
            <w:rPr>
              <w:noProof/>
            </w:rPr>
            <w:pict w14:anchorId="6603EE42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521412" o:spid="_x0000_s2049" type="#_x0000_t136" style="position:absolute;margin-left:0;margin-top:0;width:553.8pt;height:69.2pt;rotation:315;z-index:-251625984;mso-position-horizontal:center;mso-position-horizontal-relative:margin;mso-position-vertical:center;mso-position-vertical-relative:margin" o:allowincell="f" fillcolor="red" stroked="f">
                <v:fill opacity=".5"/>
                <v:textpath style="font-family:&quot;Times New Roman&quot;;font-size:1pt" string="COPIA CONTROLADA"/>
                <w10:wrap anchorx="margin" anchory="margin"/>
              </v:shape>
            </w:pict>
          </w:r>
          <w:r w:rsidR="00DF4DEF" w:rsidRPr="004B45D4">
            <w:rPr>
              <w:rFonts w:ascii="Arial" w:hAnsi="Arial" w:cs="Arial"/>
              <w:b/>
              <w:noProof/>
              <w:lang w:eastAsia="es-CO"/>
            </w:rPr>
            <w:drawing>
              <wp:anchor distT="0" distB="0" distL="114300" distR="114300" simplePos="0" relativeHeight="251653632" behindDoc="0" locked="0" layoutInCell="1" allowOverlap="1" wp14:anchorId="7F2890CF" wp14:editId="52485AA5">
                <wp:simplePos x="0" y="0"/>
                <wp:positionH relativeFrom="column">
                  <wp:posOffset>99060</wp:posOffset>
                </wp:positionH>
                <wp:positionV relativeFrom="paragraph">
                  <wp:posOffset>57150</wp:posOffset>
                </wp:positionV>
                <wp:extent cx="962025" cy="962025"/>
                <wp:effectExtent l="0" t="0" r="0" b="0"/>
                <wp:wrapSquare wrapText="bothSides"/>
                <wp:docPr id="41" name="Imagen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</w:tcPr>
        <w:p w14:paraId="1B7CBD94" w14:textId="77777777" w:rsidR="00DF4DEF" w:rsidRPr="004B45D4" w:rsidRDefault="00DF4DEF" w:rsidP="004B45D4">
          <w:pPr>
            <w:jc w:val="center"/>
            <w:rPr>
              <w:rFonts w:ascii="Arial" w:hAnsi="Arial" w:cs="Arial"/>
              <w:b/>
            </w:rPr>
          </w:pPr>
        </w:p>
        <w:p w14:paraId="1B81A332" w14:textId="77777777" w:rsidR="00DF4DEF" w:rsidRPr="004B45D4" w:rsidRDefault="00DF4DEF" w:rsidP="004B45D4">
          <w:pPr>
            <w:jc w:val="center"/>
            <w:rPr>
              <w:rFonts w:ascii="Arial" w:hAnsi="Arial" w:cs="Arial"/>
              <w:b/>
            </w:rPr>
          </w:pPr>
        </w:p>
        <w:p w14:paraId="575E7321" w14:textId="77777777" w:rsidR="00DF4DEF" w:rsidRDefault="00DF4DEF" w:rsidP="004B45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D739B25" w14:textId="77777777" w:rsidR="00DF4DEF" w:rsidRPr="004B45D4" w:rsidRDefault="00DF4DEF" w:rsidP="004B45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45D4">
            <w:rPr>
              <w:rFonts w:ascii="Arial" w:hAnsi="Arial" w:cs="Arial"/>
              <w:b/>
              <w:sz w:val="24"/>
              <w:szCs w:val="24"/>
            </w:rPr>
            <w:t>PROCEDIMIENTO DE CONTROL DE DOCUMENTOS Y REGISTROS</w:t>
          </w:r>
        </w:p>
      </w:tc>
      <w:tc>
        <w:tcPr>
          <w:tcW w:w="1134" w:type="dxa"/>
        </w:tcPr>
        <w:p w14:paraId="3713B255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</w:p>
        <w:p w14:paraId="09AD4332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CODIGO:</w:t>
          </w:r>
        </w:p>
      </w:tc>
      <w:tc>
        <w:tcPr>
          <w:tcW w:w="1073" w:type="dxa"/>
        </w:tcPr>
        <w:p w14:paraId="56F7803F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</w:p>
        <w:p w14:paraId="6FFFDBBB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P-MC-04</w:t>
          </w:r>
        </w:p>
        <w:p w14:paraId="459D95E3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</w:p>
      </w:tc>
    </w:tr>
    <w:tr w:rsidR="00DF4DEF" w:rsidRPr="004B45D4" w14:paraId="56955FED" w14:textId="77777777" w:rsidTr="00FD1DDA">
      <w:tc>
        <w:tcPr>
          <w:tcW w:w="1951" w:type="dxa"/>
          <w:vMerge/>
        </w:tcPr>
        <w:p w14:paraId="18897F22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</w:tcPr>
        <w:p w14:paraId="6DDF0933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</w:p>
      </w:tc>
      <w:tc>
        <w:tcPr>
          <w:tcW w:w="1134" w:type="dxa"/>
        </w:tcPr>
        <w:p w14:paraId="2070DF2B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</w:p>
        <w:p w14:paraId="252E2EFE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VERSION:</w:t>
          </w:r>
        </w:p>
      </w:tc>
      <w:tc>
        <w:tcPr>
          <w:tcW w:w="1073" w:type="dxa"/>
        </w:tcPr>
        <w:p w14:paraId="77CD8CDA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</w:p>
        <w:p w14:paraId="23A18B72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04</w:t>
          </w:r>
        </w:p>
        <w:p w14:paraId="076F5ED2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</w:p>
      </w:tc>
    </w:tr>
    <w:tr w:rsidR="00DF4DEF" w:rsidRPr="004B45D4" w14:paraId="38FE091A" w14:textId="77777777" w:rsidTr="00FD1DDA">
      <w:tc>
        <w:tcPr>
          <w:tcW w:w="1951" w:type="dxa"/>
          <w:vMerge/>
        </w:tcPr>
        <w:p w14:paraId="3B8DE56F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</w:tcPr>
        <w:p w14:paraId="4DA7A119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</w:p>
      </w:tc>
      <w:tc>
        <w:tcPr>
          <w:tcW w:w="1134" w:type="dxa"/>
        </w:tcPr>
        <w:p w14:paraId="32DC2AC1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</w:p>
        <w:p w14:paraId="4360EC74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PAGINA:</w:t>
          </w:r>
        </w:p>
      </w:tc>
      <w:tc>
        <w:tcPr>
          <w:tcW w:w="1073" w:type="dxa"/>
        </w:tcPr>
        <w:p w14:paraId="785BFCC6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</w:p>
        <w:p w14:paraId="7BFD2193" w14:textId="77777777" w:rsidR="00DF4DEF" w:rsidRPr="004B45D4" w:rsidRDefault="00DF4DEF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1 DE 1</w:t>
          </w:r>
          <w:r>
            <w:rPr>
              <w:rFonts w:ascii="Arial" w:hAnsi="Arial" w:cs="Arial"/>
              <w:b/>
            </w:rPr>
            <w:t>4</w:t>
          </w:r>
        </w:p>
      </w:tc>
    </w:tr>
  </w:tbl>
  <w:p w14:paraId="04AFF84D" w14:textId="00B197AF" w:rsidR="00DF4DEF" w:rsidRDefault="00DF4DEF">
    <w:pPr>
      <w:pStyle w:val="Encabezado"/>
      <w:jc w:val="right"/>
    </w:pPr>
  </w:p>
  <w:p w14:paraId="6DD54AE2" w14:textId="77777777" w:rsidR="00DF4DEF" w:rsidRDefault="00DF4DEF">
    <w:pPr>
      <w:pStyle w:val="Encabezado"/>
      <w:jc w:val="right"/>
    </w:pPr>
  </w:p>
  <w:p w14:paraId="2AA6A0B0" w14:textId="77777777" w:rsidR="00DF4DEF" w:rsidRDefault="00DF4D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9487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D67FC"/>
    <w:multiLevelType w:val="hybridMultilevel"/>
    <w:tmpl w:val="D758D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0E10"/>
    <w:multiLevelType w:val="hybridMultilevel"/>
    <w:tmpl w:val="634CC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591"/>
    <w:multiLevelType w:val="hybridMultilevel"/>
    <w:tmpl w:val="3FEC96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C36D6"/>
    <w:multiLevelType w:val="hybridMultilevel"/>
    <w:tmpl w:val="E3D869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B22298"/>
    <w:multiLevelType w:val="hybridMultilevel"/>
    <w:tmpl w:val="4230BE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033F3"/>
    <w:multiLevelType w:val="hybridMultilevel"/>
    <w:tmpl w:val="67628B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86118"/>
    <w:multiLevelType w:val="hybridMultilevel"/>
    <w:tmpl w:val="682CE940"/>
    <w:lvl w:ilvl="0" w:tplc="0C0A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8">
    <w:nsid w:val="13880EBC"/>
    <w:multiLevelType w:val="hybridMultilevel"/>
    <w:tmpl w:val="898C61BE"/>
    <w:lvl w:ilvl="0" w:tplc="262E0FD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2E0FDA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F2E20"/>
    <w:multiLevelType w:val="multilevel"/>
    <w:tmpl w:val="E8D6F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1A4E1D"/>
    <w:multiLevelType w:val="multilevel"/>
    <w:tmpl w:val="D00CD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087D56"/>
    <w:multiLevelType w:val="hybridMultilevel"/>
    <w:tmpl w:val="48D0E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22A3E"/>
    <w:multiLevelType w:val="multilevel"/>
    <w:tmpl w:val="9244B52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3%1%2..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72E50EC"/>
    <w:multiLevelType w:val="hybridMultilevel"/>
    <w:tmpl w:val="E6025A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469B3"/>
    <w:multiLevelType w:val="hybridMultilevel"/>
    <w:tmpl w:val="120CD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1266B"/>
    <w:multiLevelType w:val="hybridMultilevel"/>
    <w:tmpl w:val="A7226B36"/>
    <w:lvl w:ilvl="0" w:tplc="6BA62D32">
      <w:start w:val="1"/>
      <w:numFmt w:val="decimal"/>
      <w:lvlText w:val="%1."/>
      <w:lvlJc w:val="left"/>
      <w:pPr>
        <w:tabs>
          <w:tab w:val="num" w:pos="2370"/>
        </w:tabs>
        <w:ind w:left="2370" w:hanging="2313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643B7"/>
    <w:multiLevelType w:val="multilevel"/>
    <w:tmpl w:val="F246F9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AB74E7"/>
    <w:multiLevelType w:val="hybridMultilevel"/>
    <w:tmpl w:val="E4A08ECA"/>
    <w:lvl w:ilvl="0" w:tplc="982653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C201B5"/>
    <w:multiLevelType w:val="hybridMultilevel"/>
    <w:tmpl w:val="BF409086"/>
    <w:lvl w:ilvl="0" w:tplc="0C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381A50"/>
    <w:multiLevelType w:val="hybridMultilevel"/>
    <w:tmpl w:val="D024844C"/>
    <w:lvl w:ilvl="0" w:tplc="C0BA3E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550418"/>
    <w:multiLevelType w:val="hybridMultilevel"/>
    <w:tmpl w:val="FE26A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C1473"/>
    <w:multiLevelType w:val="hybridMultilevel"/>
    <w:tmpl w:val="0C2EA2AA"/>
    <w:lvl w:ilvl="0" w:tplc="676AA7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323B7A"/>
    <w:multiLevelType w:val="hybridMultilevel"/>
    <w:tmpl w:val="0E6EDB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8617F"/>
    <w:multiLevelType w:val="hybridMultilevel"/>
    <w:tmpl w:val="EE40A4D8"/>
    <w:lvl w:ilvl="0" w:tplc="10BEA73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D90ABD"/>
    <w:multiLevelType w:val="multilevel"/>
    <w:tmpl w:val="4F6EA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69F4C59"/>
    <w:multiLevelType w:val="hybridMultilevel"/>
    <w:tmpl w:val="C72ED222"/>
    <w:lvl w:ilvl="0" w:tplc="337A56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6">
    <w:nsid w:val="5A8328EA"/>
    <w:multiLevelType w:val="multilevel"/>
    <w:tmpl w:val="C7465A8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26043DA"/>
    <w:multiLevelType w:val="multilevel"/>
    <w:tmpl w:val="6EA0692E"/>
    <w:lvl w:ilvl="0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3%1%2..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6F0A7A"/>
    <w:multiLevelType w:val="hybridMultilevel"/>
    <w:tmpl w:val="4776CE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02324"/>
    <w:multiLevelType w:val="hybridMultilevel"/>
    <w:tmpl w:val="DE3AEDB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302D34"/>
    <w:multiLevelType w:val="hybridMultilevel"/>
    <w:tmpl w:val="7310C3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163C1"/>
    <w:multiLevelType w:val="hybridMultilevel"/>
    <w:tmpl w:val="C03653C4"/>
    <w:lvl w:ilvl="0" w:tplc="C68C67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2">
    <w:nsid w:val="6A7C6623"/>
    <w:multiLevelType w:val="hybridMultilevel"/>
    <w:tmpl w:val="315296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25C0D"/>
    <w:multiLevelType w:val="hybridMultilevel"/>
    <w:tmpl w:val="593A6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E7F0C"/>
    <w:multiLevelType w:val="hybridMultilevel"/>
    <w:tmpl w:val="96769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23A3D"/>
    <w:multiLevelType w:val="hybridMultilevel"/>
    <w:tmpl w:val="0F1AD7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C0A7F"/>
    <w:multiLevelType w:val="hybridMultilevel"/>
    <w:tmpl w:val="05001604"/>
    <w:lvl w:ilvl="0" w:tplc="C93220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26C71"/>
    <w:multiLevelType w:val="hybridMultilevel"/>
    <w:tmpl w:val="CDBE9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AE439C"/>
    <w:multiLevelType w:val="hybridMultilevel"/>
    <w:tmpl w:val="A4BC5C84"/>
    <w:lvl w:ilvl="0" w:tplc="EFDEB7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32D35"/>
    <w:multiLevelType w:val="hybridMultilevel"/>
    <w:tmpl w:val="8D8247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06131"/>
    <w:multiLevelType w:val="hybridMultilevel"/>
    <w:tmpl w:val="9D7292C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647E55"/>
    <w:multiLevelType w:val="hybridMultilevel"/>
    <w:tmpl w:val="CBB0B2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65F82"/>
    <w:multiLevelType w:val="hybridMultilevel"/>
    <w:tmpl w:val="81BECB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9"/>
  </w:num>
  <w:num w:numId="4">
    <w:abstractNumId w:val="12"/>
  </w:num>
  <w:num w:numId="5">
    <w:abstractNumId w:val="27"/>
  </w:num>
  <w:num w:numId="6">
    <w:abstractNumId w:val="26"/>
  </w:num>
  <w:num w:numId="7">
    <w:abstractNumId w:val="24"/>
  </w:num>
  <w:num w:numId="8">
    <w:abstractNumId w:val="30"/>
  </w:num>
  <w:num w:numId="9">
    <w:abstractNumId w:val="9"/>
  </w:num>
  <w:num w:numId="10">
    <w:abstractNumId w:val="36"/>
  </w:num>
  <w:num w:numId="11">
    <w:abstractNumId w:val="4"/>
  </w:num>
  <w:num w:numId="12">
    <w:abstractNumId w:val="23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39"/>
  </w:num>
  <w:num w:numId="18">
    <w:abstractNumId w:val="17"/>
  </w:num>
  <w:num w:numId="19">
    <w:abstractNumId w:val="13"/>
  </w:num>
  <w:num w:numId="20">
    <w:abstractNumId w:val="18"/>
  </w:num>
  <w:num w:numId="21">
    <w:abstractNumId w:val="20"/>
  </w:num>
  <w:num w:numId="22">
    <w:abstractNumId w:val="33"/>
  </w:num>
  <w:num w:numId="23">
    <w:abstractNumId w:val="2"/>
  </w:num>
  <w:num w:numId="24">
    <w:abstractNumId w:val="1"/>
  </w:num>
  <w:num w:numId="25">
    <w:abstractNumId w:val="42"/>
  </w:num>
  <w:num w:numId="26">
    <w:abstractNumId w:val="15"/>
  </w:num>
  <w:num w:numId="27">
    <w:abstractNumId w:val="3"/>
  </w:num>
  <w:num w:numId="28">
    <w:abstractNumId w:val="6"/>
  </w:num>
  <w:num w:numId="29">
    <w:abstractNumId w:val="37"/>
  </w:num>
  <w:num w:numId="30">
    <w:abstractNumId w:val="8"/>
  </w:num>
  <w:num w:numId="31">
    <w:abstractNumId w:val="31"/>
  </w:num>
  <w:num w:numId="32">
    <w:abstractNumId w:val="19"/>
  </w:num>
  <w:num w:numId="33">
    <w:abstractNumId w:val="7"/>
  </w:num>
  <w:num w:numId="34">
    <w:abstractNumId w:val="22"/>
  </w:num>
  <w:num w:numId="35">
    <w:abstractNumId w:val="38"/>
  </w:num>
  <w:num w:numId="36">
    <w:abstractNumId w:val="28"/>
  </w:num>
  <w:num w:numId="37">
    <w:abstractNumId w:val="34"/>
  </w:num>
  <w:num w:numId="38">
    <w:abstractNumId w:val="5"/>
  </w:num>
  <w:num w:numId="39">
    <w:abstractNumId w:val="14"/>
  </w:num>
  <w:num w:numId="40">
    <w:abstractNumId w:val="41"/>
  </w:num>
  <w:num w:numId="41">
    <w:abstractNumId w:val="32"/>
  </w:num>
  <w:num w:numId="42">
    <w:abstractNumId w:val="40"/>
  </w:num>
  <w:num w:numId="43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1D"/>
    <w:rsid w:val="00000278"/>
    <w:rsid w:val="000006A8"/>
    <w:rsid w:val="00004083"/>
    <w:rsid w:val="00004791"/>
    <w:rsid w:val="000048C0"/>
    <w:rsid w:val="00010EBE"/>
    <w:rsid w:val="00011129"/>
    <w:rsid w:val="00011A74"/>
    <w:rsid w:val="000136F3"/>
    <w:rsid w:val="00014236"/>
    <w:rsid w:val="00015DC1"/>
    <w:rsid w:val="00016FA4"/>
    <w:rsid w:val="0001795B"/>
    <w:rsid w:val="00017C95"/>
    <w:rsid w:val="00025019"/>
    <w:rsid w:val="0002540B"/>
    <w:rsid w:val="000266AD"/>
    <w:rsid w:val="0002719A"/>
    <w:rsid w:val="00033F2D"/>
    <w:rsid w:val="00035621"/>
    <w:rsid w:val="00035C25"/>
    <w:rsid w:val="0003614E"/>
    <w:rsid w:val="00037A79"/>
    <w:rsid w:val="00041AFB"/>
    <w:rsid w:val="000421F7"/>
    <w:rsid w:val="00043ECC"/>
    <w:rsid w:val="0004451C"/>
    <w:rsid w:val="00044C73"/>
    <w:rsid w:val="000466F8"/>
    <w:rsid w:val="000470EA"/>
    <w:rsid w:val="00050049"/>
    <w:rsid w:val="0005028F"/>
    <w:rsid w:val="00050DFF"/>
    <w:rsid w:val="000511FC"/>
    <w:rsid w:val="00052580"/>
    <w:rsid w:val="00053C83"/>
    <w:rsid w:val="0005406C"/>
    <w:rsid w:val="00054BC2"/>
    <w:rsid w:val="00054D31"/>
    <w:rsid w:val="00055A2D"/>
    <w:rsid w:val="000570D4"/>
    <w:rsid w:val="00057144"/>
    <w:rsid w:val="00057714"/>
    <w:rsid w:val="000600E9"/>
    <w:rsid w:val="00063126"/>
    <w:rsid w:val="00063912"/>
    <w:rsid w:val="00064039"/>
    <w:rsid w:val="0006418C"/>
    <w:rsid w:val="000648A5"/>
    <w:rsid w:val="00066268"/>
    <w:rsid w:val="00066759"/>
    <w:rsid w:val="00071714"/>
    <w:rsid w:val="00072812"/>
    <w:rsid w:val="00073F8A"/>
    <w:rsid w:val="00075362"/>
    <w:rsid w:val="00076E17"/>
    <w:rsid w:val="000771BA"/>
    <w:rsid w:val="00080252"/>
    <w:rsid w:val="0008077A"/>
    <w:rsid w:val="00085140"/>
    <w:rsid w:val="00085249"/>
    <w:rsid w:val="0008556A"/>
    <w:rsid w:val="000857CE"/>
    <w:rsid w:val="00090530"/>
    <w:rsid w:val="000912DA"/>
    <w:rsid w:val="00092FCE"/>
    <w:rsid w:val="0009375C"/>
    <w:rsid w:val="0009482A"/>
    <w:rsid w:val="00095AED"/>
    <w:rsid w:val="00095B8A"/>
    <w:rsid w:val="000968BB"/>
    <w:rsid w:val="00096C4E"/>
    <w:rsid w:val="000971A8"/>
    <w:rsid w:val="000A202B"/>
    <w:rsid w:val="000A288D"/>
    <w:rsid w:val="000A3D41"/>
    <w:rsid w:val="000A5C9D"/>
    <w:rsid w:val="000A7226"/>
    <w:rsid w:val="000B0BD0"/>
    <w:rsid w:val="000B1109"/>
    <w:rsid w:val="000B1215"/>
    <w:rsid w:val="000B1B45"/>
    <w:rsid w:val="000B3104"/>
    <w:rsid w:val="000B463F"/>
    <w:rsid w:val="000B4A66"/>
    <w:rsid w:val="000B4B46"/>
    <w:rsid w:val="000B50E1"/>
    <w:rsid w:val="000B5B31"/>
    <w:rsid w:val="000B5BEA"/>
    <w:rsid w:val="000B5E70"/>
    <w:rsid w:val="000C255E"/>
    <w:rsid w:val="000C2675"/>
    <w:rsid w:val="000C33F5"/>
    <w:rsid w:val="000C54D4"/>
    <w:rsid w:val="000C5EF0"/>
    <w:rsid w:val="000D142B"/>
    <w:rsid w:val="000D1A36"/>
    <w:rsid w:val="000D24CB"/>
    <w:rsid w:val="000D24FF"/>
    <w:rsid w:val="000D3AE7"/>
    <w:rsid w:val="000D3FDE"/>
    <w:rsid w:val="000D753B"/>
    <w:rsid w:val="000E291B"/>
    <w:rsid w:val="000E393F"/>
    <w:rsid w:val="000E5108"/>
    <w:rsid w:val="000E71BF"/>
    <w:rsid w:val="000E71E4"/>
    <w:rsid w:val="000E7D81"/>
    <w:rsid w:val="000F0335"/>
    <w:rsid w:val="000F3069"/>
    <w:rsid w:val="000F6588"/>
    <w:rsid w:val="000F73BC"/>
    <w:rsid w:val="000F7818"/>
    <w:rsid w:val="000F7900"/>
    <w:rsid w:val="001027C2"/>
    <w:rsid w:val="00102DDC"/>
    <w:rsid w:val="00103911"/>
    <w:rsid w:val="00103BC9"/>
    <w:rsid w:val="00106E3D"/>
    <w:rsid w:val="00111DF4"/>
    <w:rsid w:val="001135E4"/>
    <w:rsid w:val="00114A5B"/>
    <w:rsid w:val="00114DAC"/>
    <w:rsid w:val="0011642F"/>
    <w:rsid w:val="001173F8"/>
    <w:rsid w:val="00120A98"/>
    <w:rsid w:val="00121399"/>
    <w:rsid w:val="001219E7"/>
    <w:rsid w:val="00124AFA"/>
    <w:rsid w:val="0012741A"/>
    <w:rsid w:val="00127A6D"/>
    <w:rsid w:val="00127DD3"/>
    <w:rsid w:val="00127F58"/>
    <w:rsid w:val="00132B7A"/>
    <w:rsid w:val="001332E9"/>
    <w:rsid w:val="00134185"/>
    <w:rsid w:val="00134691"/>
    <w:rsid w:val="00134BD9"/>
    <w:rsid w:val="00134F7A"/>
    <w:rsid w:val="00136029"/>
    <w:rsid w:val="001375B7"/>
    <w:rsid w:val="00137DE5"/>
    <w:rsid w:val="00141250"/>
    <w:rsid w:val="001420CE"/>
    <w:rsid w:val="00142E5F"/>
    <w:rsid w:val="00144A15"/>
    <w:rsid w:val="00147238"/>
    <w:rsid w:val="00147766"/>
    <w:rsid w:val="00147CB3"/>
    <w:rsid w:val="00150BCC"/>
    <w:rsid w:val="00151A96"/>
    <w:rsid w:val="00152A41"/>
    <w:rsid w:val="00154541"/>
    <w:rsid w:val="001547F6"/>
    <w:rsid w:val="00155A42"/>
    <w:rsid w:val="00156304"/>
    <w:rsid w:val="0015692F"/>
    <w:rsid w:val="001607FD"/>
    <w:rsid w:val="00160A2F"/>
    <w:rsid w:val="00160A76"/>
    <w:rsid w:val="00160F2E"/>
    <w:rsid w:val="00166073"/>
    <w:rsid w:val="001675EF"/>
    <w:rsid w:val="001721E9"/>
    <w:rsid w:val="001724D9"/>
    <w:rsid w:val="00173525"/>
    <w:rsid w:val="00173590"/>
    <w:rsid w:val="00173E50"/>
    <w:rsid w:val="00174096"/>
    <w:rsid w:val="00176638"/>
    <w:rsid w:val="0017694B"/>
    <w:rsid w:val="0017765B"/>
    <w:rsid w:val="0018121A"/>
    <w:rsid w:val="00183D2A"/>
    <w:rsid w:val="00187908"/>
    <w:rsid w:val="00187EC6"/>
    <w:rsid w:val="00195BE7"/>
    <w:rsid w:val="001967B5"/>
    <w:rsid w:val="00197E58"/>
    <w:rsid w:val="00197F8E"/>
    <w:rsid w:val="001A072B"/>
    <w:rsid w:val="001A1992"/>
    <w:rsid w:val="001A1DEB"/>
    <w:rsid w:val="001A2D79"/>
    <w:rsid w:val="001A64A7"/>
    <w:rsid w:val="001B09D2"/>
    <w:rsid w:val="001B39CD"/>
    <w:rsid w:val="001B5C85"/>
    <w:rsid w:val="001B62E0"/>
    <w:rsid w:val="001B7982"/>
    <w:rsid w:val="001C037F"/>
    <w:rsid w:val="001C1077"/>
    <w:rsid w:val="001C489B"/>
    <w:rsid w:val="001C63BF"/>
    <w:rsid w:val="001C6727"/>
    <w:rsid w:val="001D1105"/>
    <w:rsid w:val="001D3039"/>
    <w:rsid w:val="001D3363"/>
    <w:rsid w:val="001D370D"/>
    <w:rsid w:val="001D4FD8"/>
    <w:rsid w:val="001E0A61"/>
    <w:rsid w:val="001E28AB"/>
    <w:rsid w:val="001E2ADB"/>
    <w:rsid w:val="001E3548"/>
    <w:rsid w:val="001E36F1"/>
    <w:rsid w:val="001E5B7D"/>
    <w:rsid w:val="001E77B0"/>
    <w:rsid w:val="001F0802"/>
    <w:rsid w:val="001F0CFA"/>
    <w:rsid w:val="001F0E95"/>
    <w:rsid w:val="001F4DCB"/>
    <w:rsid w:val="001F5FFA"/>
    <w:rsid w:val="001F7906"/>
    <w:rsid w:val="0020373B"/>
    <w:rsid w:val="00203FE2"/>
    <w:rsid w:val="00204889"/>
    <w:rsid w:val="00207529"/>
    <w:rsid w:val="00207D1C"/>
    <w:rsid w:val="00210653"/>
    <w:rsid w:val="00210C1C"/>
    <w:rsid w:val="00212795"/>
    <w:rsid w:val="00212827"/>
    <w:rsid w:val="002138C5"/>
    <w:rsid w:val="002217A7"/>
    <w:rsid w:val="00222744"/>
    <w:rsid w:val="00223B7C"/>
    <w:rsid w:val="002262A1"/>
    <w:rsid w:val="0023168D"/>
    <w:rsid w:val="0023269D"/>
    <w:rsid w:val="00233FEB"/>
    <w:rsid w:val="00234ADF"/>
    <w:rsid w:val="002355FD"/>
    <w:rsid w:val="002364D7"/>
    <w:rsid w:val="00237090"/>
    <w:rsid w:val="002403F7"/>
    <w:rsid w:val="0024298D"/>
    <w:rsid w:val="00244918"/>
    <w:rsid w:val="00245279"/>
    <w:rsid w:val="002477CA"/>
    <w:rsid w:val="0024795B"/>
    <w:rsid w:val="00250552"/>
    <w:rsid w:val="00251554"/>
    <w:rsid w:val="00254676"/>
    <w:rsid w:val="00255A62"/>
    <w:rsid w:val="00256ADA"/>
    <w:rsid w:val="00263203"/>
    <w:rsid w:val="002637C4"/>
    <w:rsid w:val="00266A6D"/>
    <w:rsid w:val="00272C00"/>
    <w:rsid w:val="0027349C"/>
    <w:rsid w:val="00273625"/>
    <w:rsid w:val="0027391F"/>
    <w:rsid w:val="0028001B"/>
    <w:rsid w:val="002801E2"/>
    <w:rsid w:val="00280F5B"/>
    <w:rsid w:val="00282584"/>
    <w:rsid w:val="00284516"/>
    <w:rsid w:val="00291BC3"/>
    <w:rsid w:val="00291EB9"/>
    <w:rsid w:val="00293BFD"/>
    <w:rsid w:val="00296E91"/>
    <w:rsid w:val="002A201D"/>
    <w:rsid w:val="002A46ED"/>
    <w:rsid w:val="002A481A"/>
    <w:rsid w:val="002A5498"/>
    <w:rsid w:val="002A5584"/>
    <w:rsid w:val="002A56F4"/>
    <w:rsid w:val="002A7929"/>
    <w:rsid w:val="002B0B38"/>
    <w:rsid w:val="002B11E6"/>
    <w:rsid w:val="002B1201"/>
    <w:rsid w:val="002B26AD"/>
    <w:rsid w:val="002B689B"/>
    <w:rsid w:val="002C0711"/>
    <w:rsid w:val="002C07E2"/>
    <w:rsid w:val="002C0C3C"/>
    <w:rsid w:val="002C23E5"/>
    <w:rsid w:val="002C4989"/>
    <w:rsid w:val="002C6797"/>
    <w:rsid w:val="002C6F9E"/>
    <w:rsid w:val="002C7FF5"/>
    <w:rsid w:val="002D015A"/>
    <w:rsid w:val="002D0AD1"/>
    <w:rsid w:val="002D0BCA"/>
    <w:rsid w:val="002D0DDE"/>
    <w:rsid w:val="002D11F9"/>
    <w:rsid w:val="002D1DEA"/>
    <w:rsid w:val="002D1FA9"/>
    <w:rsid w:val="002D6CE8"/>
    <w:rsid w:val="002E1850"/>
    <w:rsid w:val="002E1A92"/>
    <w:rsid w:val="002E30D3"/>
    <w:rsid w:val="002E45D3"/>
    <w:rsid w:val="002E4A6C"/>
    <w:rsid w:val="002E57E8"/>
    <w:rsid w:val="002E6FCE"/>
    <w:rsid w:val="002F278A"/>
    <w:rsid w:val="002F4449"/>
    <w:rsid w:val="002F47FD"/>
    <w:rsid w:val="002F498E"/>
    <w:rsid w:val="002F7BCC"/>
    <w:rsid w:val="0030032D"/>
    <w:rsid w:val="00301381"/>
    <w:rsid w:val="00301781"/>
    <w:rsid w:val="0030236D"/>
    <w:rsid w:val="00303F6D"/>
    <w:rsid w:val="00307C19"/>
    <w:rsid w:val="00310849"/>
    <w:rsid w:val="00311191"/>
    <w:rsid w:val="00311DEB"/>
    <w:rsid w:val="00311E40"/>
    <w:rsid w:val="00312DB8"/>
    <w:rsid w:val="0031414D"/>
    <w:rsid w:val="003147D8"/>
    <w:rsid w:val="00315350"/>
    <w:rsid w:val="00317AF6"/>
    <w:rsid w:val="00320523"/>
    <w:rsid w:val="00321016"/>
    <w:rsid w:val="00325B7F"/>
    <w:rsid w:val="00327143"/>
    <w:rsid w:val="0032715E"/>
    <w:rsid w:val="00327F69"/>
    <w:rsid w:val="00330785"/>
    <w:rsid w:val="00330A68"/>
    <w:rsid w:val="00330C9C"/>
    <w:rsid w:val="00330F17"/>
    <w:rsid w:val="00332C13"/>
    <w:rsid w:val="00333A57"/>
    <w:rsid w:val="00333F8E"/>
    <w:rsid w:val="003342B2"/>
    <w:rsid w:val="00334760"/>
    <w:rsid w:val="00336893"/>
    <w:rsid w:val="00337C13"/>
    <w:rsid w:val="00342126"/>
    <w:rsid w:val="003429A9"/>
    <w:rsid w:val="00343D3F"/>
    <w:rsid w:val="0034529F"/>
    <w:rsid w:val="00345C97"/>
    <w:rsid w:val="003502B1"/>
    <w:rsid w:val="003504B9"/>
    <w:rsid w:val="00350D40"/>
    <w:rsid w:val="00351AE2"/>
    <w:rsid w:val="0035280F"/>
    <w:rsid w:val="00353A5B"/>
    <w:rsid w:val="003553E2"/>
    <w:rsid w:val="00361A04"/>
    <w:rsid w:val="0036339B"/>
    <w:rsid w:val="003634FD"/>
    <w:rsid w:val="003637A9"/>
    <w:rsid w:val="00364E5C"/>
    <w:rsid w:val="0036792C"/>
    <w:rsid w:val="003709CF"/>
    <w:rsid w:val="00373991"/>
    <w:rsid w:val="00374032"/>
    <w:rsid w:val="00376DE7"/>
    <w:rsid w:val="00380E71"/>
    <w:rsid w:val="00381421"/>
    <w:rsid w:val="00382EDE"/>
    <w:rsid w:val="0038308F"/>
    <w:rsid w:val="003853F0"/>
    <w:rsid w:val="0038708E"/>
    <w:rsid w:val="00391710"/>
    <w:rsid w:val="00391999"/>
    <w:rsid w:val="00395436"/>
    <w:rsid w:val="00396BED"/>
    <w:rsid w:val="0039751A"/>
    <w:rsid w:val="003A0FD1"/>
    <w:rsid w:val="003A237F"/>
    <w:rsid w:val="003A45A7"/>
    <w:rsid w:val="003A4EC0"/>
    <w:rsid w:val="003A6FC0"/>
    <w:rsid w:val="003A729E"/>
    <w:rsid w:val="003A7935"/>
    <w:rsid w:val="003A7B4F"/>
    <w:rsid w:val="003B00A3"/>
    <w:rsid w:val="003B5840"/>
    <w:rsid w:val="003B6EFD"/>
    <w:rsid w:val="003B6F4D"/>
    <w:rsid w:val="003B6F79"/>
    <w:rsid w:val="003B7471"/>
    <w:rsid w:val="003C2508"/>
    <w:rsid w:val="003C2F22"/>
    <w:rsid w:val="003C50EB"/>
    <w:rsid w:val="003D0823"/>
    <w:rsid w:val="003D261F"/>
    <w:rsid w:val="003D2FC0"/>
    <w:rsid w:val="003D3226"/>
    <w:rsid w:val="003D4DCF"/>
    <w:rsid w:val="003D4E46"/>
    <w:rsid w:val="003E061F"/>
    <w:rsid w:val="003E2BDB"/>
    <w:rsid w:val="003E3970"/>
    <w:rsid w:val="003E793A"/>
    <w:rsid w:val="003F0386"/>
    <w:rsid w:val="003F0C63"/>
    <w:rsid w:val="003F2443"/>
    <w:rsid w:val="003F2AC1"/>
    <w:rsid w:val="003F3940"/>
    <w:rsid w:val="003F43E5"/>
    <w:rsid w:val="003F5282"/>
    <w:rsid w:val="004057E0"/>
    <w:rsid w:val="00405A40"/>
    <w:rsid w:val="00407212"/>
    <w:rsid w:val="00410AA4"/>
    <w:rsid w:val="00412252"/>
    <w:rsid w:val="004131D9"/>
    <w:rsid w:val="00413668"/>
    <w:rsid w:val="00413CE6"/>
    <w:rsid w:val="004143CA"/>
    <w:rsid w:val="004179C7"/>
    <w:rsid w:val="00422E60"/>
    <w:rsid w:val="004246E5"/>
    <w:rsid w:val="004252F7"/>
    <w:rsid w:val="00425616"/>
    <w:rsid w:val="00425E2D"/>
    <w:rsid w:val="00426463"/>
    <w:rsid w:val="0043133E"/>
    <w:rsid w:val="004319E9"/>
    <w:rsid w:val="00434C3F"/>
    <w:rsid w:val="0043504A"/>
    <w:rsid w:val="004353F6"/>
    <w:rsid w:val="004361D6"/>
    <w:rsid w:val="0043764F"/>
    <w:rsid w:val="00437702"/>
    <w:rsid w:val="00440998"/>
    <w:rsid w:val="00440BDB"/>
    <w:rsid w:val="00452593"/>
    <w:rsid w:val="004543CE"/>
    <w:rsid w:val="004543D9"/>
    <w:rsid w:val="0045500C"/>
    <w:rsid w:val="0045619B"/>
    <w:rsid w:val="00456365"/>
    <w:rsid w:val="00462211"/>
    <w:rsid w:val="0046264C"/>
    <w:rsid w:val="004628CE"/>
    <w:rsid w:val="00462F04"/>
    <w:rsid w:val="004661A5"/>
    <w:rsid w:val="0046654F"/>
    <w:rsid w:val="00466619"/>
    <w:rsid w:val="00466B07"/>
    <w:rsid w:val="0047039E"/>
    <w:rsid w:val="004707FA"/>
    <w:rsid w:val="00471865"/>
    <w:rsid w:val="00471DFD"/>
    <w:rsid w:val="004749C9"/>
    <w:rsid w:val="00475995"/>
    <w:rsid w:val="00476898"/>
    <w:rsid w:val="00481E4F"/>
    <w:rsid w:val="00483347"/>
    <w:rsid w:val="004869ED"/>
    <w:rsid w:val="00486AC5"/>
    <w:rsid w:val="00487B89"/>
    <w:rsid w:val="00490A92"/>
    <w:rsid w:val="00491AD5"/>
    <w:rsid w:val="00492D2E"/>
    <w:rsid w:val="00496329"/>
    <w:rsid w:val="00496AC7"/>
    <w:rsid w:val="00497A95"/>
    <w:rsid w:val="004A0562"/>
    <w:rsid w:val="004A2F18"/>
    <w:rsid w:val="004A36C4"/>
    <w:rsid w:val="004A3746"/>
    <w:rsid w:val="004A501C"/>
    <w:rsid w:val="004A5168"/>
    <w:rsid w:val="004A580E"/>
    <w:rsid w:val="004B2BEA"/>
    <w:rsid w:val="004B3688"/>
    <w:rsid w:val="004B37C8"/>
    <w:rsid w:val="004B45D4"/>
    <w:rsid w:val="004B4900"/>
    <w:rsid w:val="004B5178"/>
    <w:rsid w:val="004C122F"/>
    <w:rsid w:val="004C1FC1"/>
    <w:rsid w:val="004C204C"/>
    <w:rsid w:val="004C4D97"/>
    <w:rsid w:val="004C50CA"/>
    <w:rsid w:val="004D5C7B"/>
    <w:rsid w:val="004D639C"/>
    <w:rsid w:val="004E08F9"/>
    <w:rsid w:val="004E0C36"/>
    <w:rsid w:val="004E0E06"/>
    <w:rsid w:val="004E1E21"/>
    <w:rsid w:val="004E2690"/>
    <w:rsid w:val="004E3F82"/>
    <w:rsid w:val="004E551A"/>
    <w:rsid w:val="004F13EF"/>
    <w:rsid w:val="004F1A66"/>
    <w:rsid w:val="004F23F0"/>
    <w:rsid w:val="004F27F6"/>
    <w:rsid w:val="004F2CE1"/>
    <w:rsid w:val="004F36B5"/>
    <w:rsid w:val="004F6F07"/>
    <w:rsid w:val="004F7166"/>
    <w:rsid w:val="004F772B"/>
    <w:rsid w:val="005014A6"/>
    <w:rsid w:val="00502437"/>
    <w:rsid w:val="00503055"/>
    <w:rsid w:val="00505BCA"/>
    <w:rsid w:val="00505D19"/>
    <w:rsid w:val="0050659E"/>
    <w:rsid w:val="00510BBC"/>
    <w:rsid w:val="00511D16"/>
    <w:rsid w:val="00513FDF"/>
    <w:rsid w:val="0051575D"/>
    <w:rsid w:val="00515E84"/>
    <w:rsid w:val="00516889"/>
    <w:rsid w:val="00517330"/>
    <w:rsid w:val="00520CF2"/>
    <w:rsid w:val="0052380B"/>
    <w:rsid w:val="00523969"/>
    <w:rsid w:val="00525300"/>
    <w:rsid w:val="00526766"/>
    <w:rsid w:val="005345B5"/>
    <w:rsid w:val="00537BA0"/>
    <w:rsid w:val="0054022C"/>
    <w:rsid w:val="00540588"/>
    <w:rsid w:val="0054182F"/>
    <w:rsid w:val="005425D8"/>
    <w:rsid w:val="005448C2"/>
    <w:rsid w:val="00544E4D"/>
    <w:rsid w:val="00545B0D"/>
    <w:rsid w:val="00545D73"/>
    <w:rsid w:val="0054765E"/>
    <w:rsid w:val="00547E3F"/>
    <w:rsid w:val="00550D13"/>
    <w:rsid w:val="005516E8"/>
    <w:rsid w:val="005528CB"/>
    <w:rsid w:val="0055335C"/>
    <w:rsid w:val="005557ED"/>
    <w:rsid w:val="005567C5"/>
    <w:rsid w:val="0055784C"/>
    <w:rsid w:val="005600D2"/>
    <w:rsid w:val="00561658"/>
    <w:rsid w:val="00562446"/>
    <w:rsid w:val="00562E05"/>
    <w:rsid w:val="00563910"/>
    <w:rsid w:val="00564DC7"/>
    <w:rsid w:val="005656E6"/>
    <w:rsid w:val="00565AE8"/>
    <w:rsid w:val="00566F80"/>
    <w:rsid w:val="00566FB6"/>
    <w:rsid w:val="00567990"/>
    <w:rsid w:val="005703A2"/>
    <w:rsid w:val="00571019"/>
    <w:rsid w:val="0057257B"/>
    <w:rsid w:val="00572BB9"/>
    <w:rsid w:val="0057445D"/>
    <w:rsid w:val="00575FE8"/>
    <w:rsid w:val="005806FB"/>
    <w:rsid w:val="00582E04"/>
    <w:rsid w:val="00584271"/>
    <w:rsid w:val="0058680C"/>
    <w:rsid w:val="00587897"/>
    <w:rsid w:val="00587FD7"/>
    <w:rsid w:val="00592777"/>
    <w:rsid w:val="00593639"/>
    <w:rsid w:val="0059487E"/>
    <w:rsid w:val="00596CFB"/>
    <w:rsid w:val="005A026B"/>
    <w:rsid w:val="005A03CF"/>
    <w:rsid w:val="005A0472"/>
    <w:rsid w:val="005A0668"/>
    <w:rsid w:val="005A0E5D"/>
    <w:rsid w:val="005A1691"/>
    <w:rsid w:val="005A19C4"/>
    <w:rsid w:val="005A2190"/>
    <w:rsid w:val="005A2F4A"/>
    <w:rsid w:val="005A33EB"/>
    <w:rsid w:val="005A45F0"/>
    <w:rsid w:val="005A4D49"/>
    <w:rsid w:val="005B3230"/>
    <w:rsid w:val="005B490F"/>
    <w:rsid w:val="005B4DE3"/>
    <w:rsid w:val="005B68EB"/>
    <w:rsid w:val="005B691D"/>
    <w:rsid w:val="005C14D2"/>
    <w:rsid w:val="005C1609"/>
    <w:rsid w:val="005D08BF"/>
    <w:rsid w:val="005D1A60"/>
    <w:rsid w:val="005D6993"/>
    <w:rsid w:val="005E06C0"/>
    <w:rsid w:val="005E0D13"/>
    <w:rsid w:val="005E3DB2"/>
    <w:rsid w:val="005E514F"/>
    <w:rsid w:val="005E6320"/>
    <w:rsid w:val="005E64CC"/>
    <w:rsid w:val="005E7A21"/>
    <w:rsid w:val="005E7DBA"/>
    <w:rsid w:val="005F5255"/>
    <w:rsid w:val="005F57AB"/>
    <w:rsid w:val="0060194E"/>
    <w:rsid w:val="00602913"/>
    <w:rsid w:val="006029F9"/>
    <w:rsid w:val="00603688"/>
    <w:rsid w:val="00604121"/>
    <w:rsid w:val="00606661"/>
    <w:rsid w:val="006070AB"/>
    <w:rsid w:val="006111C2"/>
    <w:rsid w:val="00611EA3"/>
    <w:rsid w:val="00611F34"/>
    <w:rsid w:val="0061460B"/>
    <w:rsid w:val="00615352"/>
    <w:rsid w:val="006159A8"/>
    <w:rsid w:val="006169D2"/>
    <w:rsid w:val="00617980"/>
    <w:rsid w:val="00617DCC"/>
    <w:rsid w:val="0062029F"/>
    <w:rsid w:val="00620D9F"/>
    <w:rsid w:val="00625E77"/>
    <w:rsid w:val="00626244"/>
    <w:rsid w:val="00626B0B"/>
    <w:rsid w:val="00627923"/>
    <w:rsid w:val="006303BD"/>
    <w:rsid w:val="00630F8B"/>
    <w:rsid w:val="00631495"/>
    <w:rsid w:val="00631F34"/>
    <w:rsid w:val="00632114"/>
    <w:rsid w:val="00633548"/>
    <w:rsid w:val="00634020"/>
    <w:rsid w:val="00636759"/>
    <w:rsid w:val="00636B1E"/>
    <w:rsid w:val="00637641"/>
    <w:rsid w:val="00640016"/>
    <w:rsid w:val="00640A6B"/>
    <w:rsid w:val="00645D58"/>
    <w:rsid w:val="00646131"/>
    <w:rsid w:val="00646400"/>
    <w:rsid w:val="0064767D"/>
    <w:rsid w:val="00653E23"/>
    <w:rsid w:val="006548AD"/>
    <w:rsid w:val="006550FD"/>
    <w:rsid w:val="006555B0"/>
    <w:rsid w:val="0065568A"/>
    <w:rsid w:val="00657B36"/>
    <w:rsid w:val="00657C25"/>
    <w:rsid w:val="00660CA2"/>
    <w:rsid w:val="00664BCD"/>
    <w:rsid w:val="00666F05"/>
    <w:rsid w:val="00667C60"/>
    <w:rsid w:val="006707CA"/>
    <w:rsid w:val="006710AB"/>
    <w:rsid w:val="0067154D"/>
    <w:rsid w:val="0067203F"/>
    <w:rsid w:val="00675B86"/>
    <w:rsid w:val="0068226D"/>
    <w:rsid w:val="0068422D"/>
    <w:rsid w:val="006849A1"/>
    <w:rsid w:val="00684AF5"/>
    <w:rsid w:val="00685062"/>
    <w:rsid w:val="0068519D"/>
    <w:rsid w:val="00693497"/>
    <w:rsid w:val="00694DE7"/>
    <w:rsid w:val="00696FAA"/>
    <w:rsid w:val="006A1286"/>
    <w:rsid w:val="006A1888"/>
    <w:rsid w:val="006A1B1A"/>
    <w:rsid w:val="006A2154"/>
    <w:rsid w:val="006A26AC"/>
    <w:rsid w:val="006A7E10"/>
    <w:rsid w:val="006A7E1B"/>
    <w:rsid w:val="006B011A"/>
    <w:rsid w:val="006B359E"/>
    <w:rsid w:val="006B7D25"/>
    <w:rsid w:val="006B7F81"/>
    <w:rsid w:val="006C1764"/>
    <w:rsid w:val="006C20D8"/>
    <w:rsid w:val="006C4A91"/>
    <w:rsid w:val="006C6022"/>
    <w:rsid w:val="006C6D67"/>
    <w:rsid w:val="006D1F24"/>
    <w:rsid w:val="006D36C4"/>
    <w:rsid w:val="006D5C04"/>
    <w:rsid w:val="006D603B"/>
    <w:rsid w:val="006E01A7"/>
    <w:rsid w:val="006E2ACF"/>
    <w:rsid w:val="006E3420"/>
    <w:rsid w:val="006E3E68"/>
    <w:rsid w:val="006E4A03"/>
    <w:rsid w:val="006E4D66"/>
    <w:rsid w:val="006E6E04"/>
    <w:rsid w:val="006F1286"/>
    <w:rsid w:val="006F159B"/>
    <w:rsid w:val="006F3192"/>
    <w:rsid w:val="006F390C"/>
    <w:rsid w:val="006F4C9B"/>
    <w:rsid w:val="006F5F73"/>
    <w:rsid w:val="006F6E0A"/>
    <w:rsid w:val="006F72FC"/>
    <w:rsid w:val="006F75F3"/>
    <w:rsid w:val="007008AE"/>
    <w:rsid w:val="00700D1D"/>
    <w:rsid w:val="00702721"/>
    <w:rsid w:val="00702A43"/>
    <w:rsid w:val="00702CC5"/>
    <w:rsid w:val="00703C06"/>
    <w:rsid w:val="00704427"/>
    <w:rsid w:val="00710C00"/>
    <w:rsid w:val="0071169F"/>
    <w:rsid w:val="00711B71"/>
    <w:rsid w:val="00714DF5"/>
    <w:rsid w:val="00715DB1"/>
    <w:rsid w:val="0071634F"/>
    <w:rsid w:val="00716C5B"/>
    <w:rsid w:val="00721A5F"/>
    <w:rsid w:val="00722FE5"/>
    <w:rsid w:val="0072641D"/>
    <w:rsid w:val="00727334"/>
    <w:rsid w:val="00731650"/>
    <w:rsid w:val="00734030"/>
    <w:rsid w:val="00734DF8"/>
    <w:rsid w:val="0073522A"/>
    <w:rsid w:val="00736548"/>
    <w:rsid w:val="007371BD"/>
    <w:rsid w:val="007371F7"/>
    <w:rsid w:val="00740E17"/>
    <w:rsid w:val="00740E29"/>
    <w:rsid w:val="0074153E"/>
    <w:rsid w:val="007428A3"/>
    <w:rsid w:val="00742D59"/>
    <w:rsid w:val="00743447"/>
    <w:rsid w:val="00747D7C"/>
    <w:rsid w:val="007514D1"/>
    <w:rsid w:val="00752864"/>
    <w:rsid w:val="0075738B"/>
    <w:rsid w:val="007578F7"/>
    <w:rsid w:val="0076006B"/>
    <w:rsid w:val="00760A1C"/>
    <w:rsid w:val="00761D4B"/>
    <w:rsid w:val="00763089"/>
    <w:rsid w:val="00765EEF"/>
    <w:rsid w:val="00766B09"/>
    <w:rsid w:val="00766BD4"/>
    <w:rsid w:val="0077086D"/>
    <w:rsid w:val="00772525"/>
    <w:rsid w:val="007759BF"/>
    <w:rsid w:val="007768D3"/>
    <w:rsid w:val="00777C3F"/>
    <w:rsid w:val="0078411A"/>
    <w:rsid w:val="007855BB"/>
    <w:rsid w:val="00787D9F"/>
    <w:rsid w:val="007916E1"/>
    <w:rsid w:val="007921BE"/>
    <w:rsid w:val="00792988"/>
    <w:rsid w:val="00792FE1"/>
    <w:rsid w:val="00796309"/>
    <w:rsid w:val="00796448"/>
    <w:rsid w:val="007971DD"/>
    <w:rsid w:val="007A09FD"/>
    <w:rsid w:val="007A2162"/>
    <w:rsid w:val="007A21D6"/>
    <w:rsid w:val="007B109C"/>
    <w:rsid w:val="007B1C8C"/>
    <w:rsid w:val="007B1F9B"/>
    <w:rsid w:val="007B3027"/>
    <w:rsid w:val="007B35E4"/>
    <w:rsid w:val="007B3C97"/>
    <w:rsid w:val="007B3FE1"/>
    <w:rsid w:val="007B4DA7"/>
    <w:rsid w:val="007B5424"/>
    <w:rsid w:val="007C0FF5"/>
    <w:rsid w:val="007C23FE"/>
    <w:rsid w:val="007C2D83"/>
    <w:rsid w:val="007C5991"/>
    <w:rsid w:val="007C760C"/>
    <w:rsid w:val="007D0862"/>
    <w:rsid w:val="007D11D0"/>
    <w:rsid w:val="007D263D"/>
    <w:rsid w:val="007D3F9D"/>
    <w:rsid w:val="007D4703"/>
    <w:rsid w:val="007D4C2E"/>
    <w:rsid w:val="007D7430"/>
    <w:rsid w:val="007D75A0"/>
    <w:rsid w:val="007E300B"/>
    <w:rsid w:val="007E3CF6"/>
    <w:rsid w:val="007E5103"/>
    <w:rsid w:val="007E667C"/>
    <w:rsid w:val="007E6CA9"/>
    <w:rsid w:val="007F0D55"/>
    <w:rsid w:val="007F119D"/>
    <w:rsid w:val="007F191C"/>
    <w:rsid w:val="007F2BFD"/>
    <w:rsid w:val="007F5385"/>
    <w:rsid w:val="007F549C"/>
    <w:rsid w:val="008018A7"/>
    <w:rsid w:val="00801B0A"/>
    <w:rsid w:val="008040BF"/>
    <w:rsid w:val="00804BF5"/>
    <w:rsid w:val="00806BDB"/>
    <w:rsid w:val="00810498"/>
    <w:rsid w:val="008128D8"/>
    <w:rsid w:val="00813CB6"/>
    <w:rsid w:val="00814D75"/>
    <w:rsid w:val="008165AE"/>
    <w:rsid w:val="00821A8D"/>
    <w:rsid w:val="00822110"/>
    <w:rsid w:val="008222C6"/>
    <w:rsid w:val="00822588"/>
    <w:rsid w:val="00822757"/>
    <w:rsid w:val="00822B75"/>
    <w:rsid w:val="00823567"/>
    <w:rsid w:val="00823D10"/>
    <w:rsid w:val="00825332"/>
    <w:rsid w:val="0082578D"/>
    <w:rsid w:val="00825CC9"/>
    <w:rsid w:val="008265C1"/>
    <w:rsid w:val="0083001D"/>
    <w:rsid w:val="0083045B"/>
    <w:rsid w:val="00832409"/>
    <w:rsid w:val="00834E22"/>
    <w:rsid w:val="008354F8"/>
    <w:rsid w:val="008355F7"/>
    <w:rsid w:val="008372AE"/>
    <w:rsid w:val="00837924"/>
    <w:rsid w:val="00841676"/>
    <w:rsid w:val="00841CB0"/>
    <w:rsid w:val="008423A6"/>
    <w:rsid w:val="00844156"/>
    <w:rsid w:val="008443F5"/>
    <w:rsid w:val="008444A2"/>
    <w:rsid w:val="00845252"/>
    <w:rsid w:val="008464B4"/>
    <w:rsid w:val="00846C5A"/>
    <w:rsid w:val="00846FD2"/>
    <w:rsid w:val="00850A8A"/>
    <w:rsid w:val="008519F6"/>
    <w:rsid w:val="00852BC1"/>
    <w:rsid w:val="008537B9"/>
    <w:rsid w:val="00853EDE"/>
    <w:rsid w:val="00856B6C"/>
    <w:rsid w:val="00857C20"/>
    <w:rsid w:val="00860EA7"/>
    <w:rsid w:val="00861723"/>
    <w:rsid w:val="008630D2"/>
    <w:rsid w:val="00863437"/>
    <w:rsid w:val="00864851"/>
    <w:rsid w:val="00866985"/>
    <w:rsid w:val="008672AC"/>
    <w:rsid w:val="00871D6E"/>
    <w:rsid w:val="008720F8"/>
    <w:rsid w:val="00874E8E"/>
    <w:rsid w:val="008750E6"/>
    <w:rsid w:val="00876862"/>
    <w:rsid w:val="00877F6D"/>
    <w:rsid w:val="0088227C"/>
    <w:rsid w:val="00882332"/>
    <w:rsid w:val="00882E6B"/>
    <w:rsid w:val="00882F20"/>
    <w:rsid w:val="008832A4"/>
    <w:rsid w:val="0088659A"/>
    <w:rsid w:val="00890EA1"/>
    <w:rsid w:val="0089156D"/>
    <w:rsid w:val="00891A7A"/>
    <w:rsid w:val="008930B7"/>
    <w:rsid w:val="008949D5"/>
    <w:rsid w:val="00896BF4"/>
    <w:rsid w:val="008A56F5"/>
    <w:rsid w:val="008A5A32"/>
    <w:rsid w:val="008A709F"/>
    <w:rsid w:val="008A7917"/>
    <w:rsid w:val="008A7D8D"/>
    <w:rsid w:val="008B3C22"/>
    <w:rsid w:val="008B3D26"/>
    <w:rsid w:val="008B4149"/>
    <w:rsid w:val="008B508A"/>
    <w:rsid w:val="008B51F5"/>
    <w:rsid w:val="008B7A6C"/>
    <w:rsid w:val="008C62B9"/>
    <w:rsid w:val="008C6C00"/>
    <w:rsid w:val="008C73FC"/>
    <w:rsid w:val="008D0535"/>
    <w:rsid w:val="008D0BFB"/>
    <w:rsid w:val="008D2051"/>
    <w:rsid w:val="008E0EC4"/>
    <w:rsid w:val="008E16CA"/>
    <w:rsid w:val="008E4C01"/>
    <w:rsid w:val="008E51BB"/>
    <w:rsid w:val="008E748A"/>
    <w:rsid w:val="008E75BF"/>
    <w:rsid w:val="008F10C2"/>
    <w:rsid w:val="008F65FF"/>
    <w:rsid w:val="008F6B3B"/>
    <w:rsid w:val="00900C35"/>
    <w:rsid w:val="00900EC1"/>
    <w:rsid w:val="009035B7"/>
    <w:rsid w:val="0091245F"/>
    <w:rsid w:val="00915CB7"/>
    <w:rsid w:val="00916A51"/>
    <w:rsid w:val="0091787F"/>
    <w:rsid w:val="00917882"/>
    <w:rsid w:val="009206EE"/>
    <w:rsid w:val="0092149F"/>
    <w:rsid w:val="009220C9"/>
    <w:rsid w:val="009253CF"/>
    <w:rsid w:val="00926433"/>
    <w:rsid w:val="00926CE8"/>
    <w:rsid w:val="009275C3"/>
    <w:rsid w:val="00927660"/>
    <w:rsid w:val="0093112C"/>
    <w:rsid w:val="00931508"/>
    <w:rsid w:val="009329D8"/>
    <w:rsid w:val="00940DE7"/>
    <w:rsid w:val="00944429"/>
    <w:rsid w:val="00944521"/>
    <w:rsid w:val="00946053"/>
    <w:rsid w:val="009475BC"/>
    <w:rsid w:val="00951E2A"/>
    <w:rsid w:val="00954C89"/>
    <w:rsid w:val="009578C4"/>
    <w:rsid w:val="00960E44"/>
    <w:rsid w:val="00963355"/>
    <w:rsid w:val="00963768"/>
    <w:rsid w:val="00965DF8"/>
    <w:rsid w:val="00966F84"/>
    <w:rsid w:val="00967850"/>
    <w:rsid w:val="00972452"/>
    <w:rsid w:val="009774DB"/>
    <w:rsid w:val="00977D76"/>
    <w:rsid w:val="00977DD9"/>
    <w:rsid w:val="009810B1"/>
    <w:rsid w:val="00981C66"/>
    <w:rsid w:val="009823D9"/>
    <w:rsid w:val="0098372D"/>
    <w:rsid w:val="00984E27"/>
    <w:rsid w:val="009852BE"/>
    <w:rsid w:val="009855A9"/>
    <w:rsid w:val="009865CD"/>
    <w:rsid w:val="00991DAF"/>
    <w:rsid w:val="009925B2"/>
    <w:rsid w:val="009938AE"/>
    <w:rsid w:val="009938E2"/>
    <w:rsid w:val="009945FC"/>
    <w:rsid w:val="009967DC"/>
    <w:rsid w:val="009A0062"/>
    <w:rsid w:val="009A0D61"/>
    <w:rsid w:val="009A390C"/>
    <w:rsid w:val="009A42A5"/>
    <w:rsid w:val="009A6579"/>
    <w:rsid w:val="009B1DD2"/>
    <w:rsid w:val="009B20F6"/>
    <w:rsid w:val="009B2177"/>
    <w:rsid w:val="009B33A3"/>
    <w:rsid w:val="009B7B9B"/>
    <w:rsid w:val="009C0AAD"/>
    <w:rsid w:val="009C12F6"/>
    <w:rsid w:val="009C1944"/>
    <w:rsid w:val="009C3D12"/>
    <w:rsid w:val="009C4039"/>
    <w:rsid w:val="009C454E"/>
    <w:rsid w:val="009C5355"/>
    <w:rsid w:val="009C58A7"/>
    <w:rsid w:val="009C59D0"/>
    <w:rsid w:val="009D291C"/>
    <w:rsid w:val="009D3889"/>
    <w:rsid w:val="009D45F9"/>
    <w:rsid w:val="009E2BA5"/>
    <w:rsid w:val="009E3134"/>
    <w:rsid w:val="009E547F"/>
    <w:rsid w:val="009E5A93"/>
    <w:rsid w:val="009E6131"/>
    <w:rsid w:val="009E63A4"/>
    <w:rsid w:val="009E6AF6"/>
    <w:rsid w:val="009F0781"/>
    <w:rsid w:val="009F1525"/>
    <w:rsid w:val="009F627D"/>
    <w:rsid w:val="009F66D3"/>
    <w:rsid w:val="009F672E"/>
    <w:rsid w:val="009F7FD6"/>
    <w:rsid w:val="00A004A2"/>
    <w:rsid w:val="00A00C79"/>
    <w:rsid w:val="00A0102F"/>
    <w:rsid w:val="00A021B1"/>
    <w:rsid w:val="00A02441"/>
    <w:rsid w:val="00A02B83"/>
    <w:rsid w:val="00A05540"/>
    <w:rsid w:val="00A05F8D"/>
    <w:rsid w:val="00A06B36"/>
    <w:rsid w:val="00A06D8B"/>
    <w:rsid w:val="00A11500"/>
    <w:rsid w:val="00A12623"/>
    <w:rsid w:val="00A136EC"/>
    <w:rsid w:val="00A13D49"/>
    <w:rsid w:val="00A14416"/>
    <w:rsid w:val="00A14E0B"/>
    <w:rsid w:val="00A16C94"/>
    <w:rsid w:val="00A16DEB"/>
    <w:rsid w:val="00A21EA2"/>
    <w:rsid w:val="00A26836"/>
    <w:rsid w:val="00A26E9E"/>
    <w:rsid w:val="00A311CF"/>
    <w:rsid w:val="00A3420E"/>
    <w:rsid w:val="00A36DF0"/>
    <w:rsid w:val="00A3763B"/>
    <w:rsid w:val="00A377A2"/>
    <w:rsid w:val="00A4192B"/>
    <w:rsid w:val="00A438F3"/>
    <w:rsid w:val="00A43C3E"/>
    <w:rsid w:val="00A441FD"/>
    <w:rsid w:val="00A45FE3"/>
    <w:rsid w:val="00A51D5E"/>
    <w:rsid w:val="00A524EF"/>
    <w:rsid w:val="00A53D34"/>
    <w:rsid w:val="00A5422D"/>
    <w:rsid w:val="00A55B31"/>
    <w:rsid w:val="00A56A04"/>
    <w:rsid w:val="00A5741B"/>
    <w:rsid w:val="00A62B2C"/>
    <w:rsid w:val="00A6430F"/>
    <w:rsid w:val="00A646E2"/>
    <w:rsid w:val="00A66D4A"/>
    <w:rsid w:val="00A70EA7"/>
    <w:rsid w:val="00A71161"/>
    <w:rsid w:val="00A7273D"/>
    <w:rsid w:val="00A72834"/>
    <w:rsid w:val="00A73DDA"/>
    <w:rsid w:val="00A74EC9"/>
    <w:rsid w:val="00A74FF1"/>
    <w:rsid w:val="00A756E2"/>
    <w:rsid w:val="00A75D59"/>
    <w:rsid w:val="00A75F28"/>
    <w:rsid w:val="00A80B81"/>
    <w:rsid w:val="00A80DC4"/>
    <w:rsid w:val="00A827B3"/>
    <w:rsid w:val="00A84131"/>
    <w:rsid w:val="00A86868"/>
    <w:rsid w:val="00A86A38"/>
    <w:rsid w:val="00A86DE4"/>
    <w:rsid w:val="00A8773B"/>
    <w:rsid w:val="00A87817"/>
    <w:rsid w:val="00A90C00"/>
    <w:rsid w:val="00A90CBB"/>
    <w:rsid w:val="00A945A8"/>
    <w:rsid w:val="00A959A5"/>
    <w:rsid w:val="00A96F3A"/>
    <w:rsid w:val="00AA036B"/>
    <w:rsid w:val="00AA04AF"/>
    <w:rsid w:val="00AA4477"/>
    <w:rsid w:val="00AA6635"/>
    <w:rsid w:val="00AA7AD4"/>
    <w:rsid w:val="00AA7E13"/>
    <w:rsid w:val="00AB07F8"/>
    <w:rsid w:val="00AB146F"/>
    <w:rsid w:val="00AC197F"/>
    <w:rsid w:val="00AC33A3"/>
    <w:rsid w:val="00AC6335"/>
    <w:rsid w:val="00AC6C5B"/>
    <w:rsid w:val="00AC7173"/>
    <w:rsid w:val="00AD27BD"/>
    <w:rsid w:val="00AD5002"/>
    <w:rsid w:val="00AD562D"/>
    <w:rsid w:val="00AD58AE"/>
    <w:rsid w:val="00AD619C"/>
    <w:rsid w:val="00AD674D"/>
    <w:rsid w:val="00AD6C72"/>
    <w:rsid w:val="00AD758E"/>
    <w:rsid w:val="00AD776C"/>
    <w:rsid w:val="00AE083A"/>
    <w:rsid w:val="00AE1308"/>
    <w:rsid w:val="00AE29F3"/>
    <w:rsid w:val="00AE2FA5"/>
    <w:rsid w:val="00AE4114"/>
    <w:rsid w:val="00AE4779"/>
    <w:rsid w:val="00AE66C5"/>
    <w:rsid w:val="00AE705A"/>
    <w:rsid w:val="00AF09A4"/>
    <w:rsid w:val="00AF2A40"/>
    <w:rsid w:val="00AF39B3"/>
    <w:rsid w:val="00AF3F4A"/>
    <w:rsid w:val="00AF3F9F"/>
    <w:rsid w:val="00AF4064"/>
    <w:rsid w:val="00AF6D32"/>
    <w:rsid w:val="00AF6D41"/>
    <w:rsid w:val="00B006E7"/>
    <w:rsid w:val="00B01AB5"/>
    <w:rsid w:val="00B02862"/>
    <w:rsid w:val="00B02BF7"/>
    <w:rsid w:val="00B03CF1"/>
    <w:rsid w:val="00B104CC"/>
    <w:rsid w:val="00B12803"/>
    <w:rsid w:val="00B13BB6"/>
    <w:rsid w:val="00B15B2A"/>
    <w:rsid w:val="00B1791D"/>
    <w:rsid w:val="00B22753"/>
    <w:rsid w:val="00B24533"/>
    <w:rsid w:val="00B24D3F"/>
    <w:rsid w:val="00B251EA"/>
    <w:rsid w:val="00B266B9"/>
    <w:rsid w:val="00B26AFC"/>
    <w:rsid w:val="00B26B36"/>
    <w:rsid w:val="00B270AD"/>
    <w:rsid w:val="00B27845"/>
    <w:rsid w:val="00B30F16"/>
    <w:rsid w:val="00B317AD"/>
    <w:rsid w:val="00B33211"/>
    <w:rsid w:val="00B34EAE"/>
    <w:rsid w:val="00B358E3"/>
    <w:rsid w:val="00B35BD8"/>
    <w:rsid w:val="00B40D90"/>
    <w:rsid w:val="00B41EE1"/>
    <w:rsid w:val="00B454B1"/>
    <w:rsid w:val="00B47256"/>
    <w:rsid w:val="00B50145"/>
    <w:rsid w:val="00B51229"/>
    <w:rsid w:val="00B52370"/>
    <w:rsid w:val="00B52783"/>
    <w:rsid w:val="00B529B7"/>
    <w:rsid w:val="00B53724"/>
    <w:rsid w:val="00B55FDF"/>
    <w:rsid w:val="00B56775"/>
    <w:rsid w:val="00B5749D"/>
    <w:rsid w:val="00B605CE"/>
    <w:rsid w:val="00B61DCE"/>
    <w:rsid w:val="00B62C2F"/>
    <w:rsid w:val="00B63567"/>
    <w:rsid w:val="00B65577"/>
    <w:rsid w:val="00B65706"/>
    <w:rsid w:val="00B65761"/>
    <w:rsid w:val="00B72502"/>
    <w:rsid w:val="00B737BB"/>
    <w:rsid w:val="00B74AD3"/>
    <w:rsid w:val="00B80382"/>
    <w:rsid w:val="00B80949"/>
    <w:rsid w:val="00B81A39"/>
    <w:rsid w:val="00B831B4"/>
    <w:rsid w:val="00B83CCE"/>
    <w:rsid w:val="00B83CEA"/>
    <w:rsid w:val="00B83E06"/>
    <w:rsid w:val="00B85DB0"/>
    <w:rsid w:val="00B87B86"/>
    <w:rsid w:val="00B87F20"/>
    <w:rsid w:val="00B91355"/>
    <w:rsid w:val="00B9211D"/>
    <w:rsid w:val="00B9297B"/>
    <w:rsid w:val="00B94DE7"/>
    <w:rsid w:val="00B95798"/>
    <w:rsid w:val="00BA1676"/>
    <w:rsid w:val="00BA17D7"/>
    <w:rsid w:val="00BA2D0C"/>
    <w:rsid w:val="00BA5549"/>
    <w:rsid w:val="00BA6627"/>
    <w:rsid w:val="00BA6E5C"/>
    <w:rsid w:val="00BA70FB"/>
    <w:rsid w:val="00BA71A0"/>
    <w:rsid w:val="00BB1549"/>
    <w:rsid w:val="00BB2493"/>
    <w:rsid w:val="00BB5CBE"/>
    <w:rsid w:val="00BB7EB0"/>
    <w:rsid w:val="00BC39F4"/>
    <w:rsid w:val="00BC3F4B"/>
    <w:rsid w:val="00BC599E"/>
    <w:rsid w:val="00BC6F52"/>
    <w:rsid w:val="00BC707C"/>
    <w:rsid w:val="00BD0387"/>
    <w:rsid w:val="00BD15D7"/>
    <w:rsid w:val="00BD17E2"/>
    <w:rsid w:val="00BD2B60"/>
    <w:rsid w:val="00BD3608"/>
    <w:rsid w:val="00BD5015"/>
    <w:rsid w:val="00BE0433"/>
    <w:rsid w:val="00BE0886"/>
    <w:rsid w:val="00BE14F3"/>
    <w:rsid w:val="00BE1C01"/>
    <w:rsid w:val="00BE3081"/>
    <w:rsid w:val="00BE34CB"/>
    <w:rsid w:val="00BE444A"/>
    <w:rsid w:val="00BE44A1"/>
    <w:rsid w:val="00BE53DB"/>
    <w:rsid w:val="00BE57FB"/>
    <w:rsid w:val="00BE7DDF"/>
    <w:rsid w:val="00BF02C9"/>
    <w:rsid w:val="00BF4357"/>
    <w:rsid w:val="00C00B05"/>
    <w:rsid w:val="00C01D91"/>
    <w:rsid w:val="00C04461"/>
    <w:rsid w:val="00C053E8"/>
    <w:rsid w:val="00C05640"/>
    <w:rsid w:val="00C062E8"/>
    <w:rsid w:val="00C076EA"/>
    <w:rsid w:val="00C11768"/>
    <w:rsid w:val="00C11E82"/>
    <w:rsid w:val="00C12140"/>
    <w:rsid w:val="00C13E18"/>
    <w:rsid w:val="00C164C3"/>
    <w:rsid w:val="00C16BB8"/>
    <w:rsid w:val="00C16C01"/>
    <w:rsid w:val="00C174ED"/>
    <w:rsid w:val="00C17BED"/>
    <w:rsid w:val="00C17FF8"/>
    <w:rsid w:val="00C20819"/>
    <w:rsid w:val="00C20A85"/>
    <w:rsid w:val="00C20CD9"/>
    <w:rsid w:val="00C22E9D"/>
    <w:rsid w:val="00C24804"/>
    <w:rsid w:val="00C24815"/>
    <w:rsid w:val="00C24AA8"/>
    <w:rsid w:val="00C2774F"/>
    <w:rsid w:val="00C30007"/>
    <w:rsid w:val="00C30B47"/>
    <w:rsid w:val="00C30F34"/>
    <w:rsid w:val="00C323E9"/>
    <w:rsid w:val="00C341A5"/>
    <w:rsid w:val="00C378D7"/>
    <w:rsid w:val="00C40808"/>
    <w:rsid w:val="00C4197B"/>
    <w:rsid w:val="00C41EB4"/>
    <w:rsid w:val="00C4352A"/>
    <w:rsid w:val="00C45C3D"/>
    <w:rsid w:val="00C46338"/>
    <w:rsid w:val="00C47CA9"/>
    <w:rsid w:val="00C50BCE"/>
    <w:rsid w:val="00C51331"/>
    <w:rsid w:val="00C51427"/>
    <w:rsid w:val="00C51904"/>
    <w:rsid w:val="00C5480F"/>
    <w:rsid w:val="00C54A06"/>
    <w:rsid w:val="00C5618C"/>
    <w:rsid w:val="00C56829"/>
    <w:rsid w:val="00C6119A"/>
    <w:rsid w:val="00C62511"/>
    <w:rsid w:val="00C65273"/>
    <w:rsid w:val="00C6644C"/>
    <w:rsid w:val="00C6651C"/>
    <w:rsid w:val="00C67641"/>
    <w:rsid w:val="00C700F3"/>
    <w:rsid w:val="00C725BC"/>
    <w:rsid w:val="00C7662F"/>
    <w:rsid w:val="00C77C57"/>
    <w:rsid w:val="00C80060"/>
    <w:rsid w:val="00C834D7"/>
    <w:rsid w:val="00C83EBA"/>
    <w:rsid w:val="00C84118"/>
    <w:rsid w:val="00C84868"/>
    <w:rsid w:val="00C8683D"/>
    <w:rsid w:val="00C868F8"/>
    <w:rsid w:val="00C948C1"/>
    <w:rsid w:val="00C9637D"/>
    <w:rsid w:val="00C9683A"/>
    <w:rsid w:val="00C96EA8"/>
    <w:rsid w:val="00CA1C26"/>
    <w:rsid w:val="00CA3216"/>
    <w:rsid w:val="00CA32D4"/>
    <w:rsid w:val="00CB0095"/>
    <w:rsid w:val="00CB18F2"/>
    <w:rsid w:val="00CB22DC"/>
    <w:rsid w:val="00CB4789"/>
    <w:rsid w:val="00CB5E05"/>
    <w:rsid w:val="00CB6A20"/>
    <w:rsid w:val="00CC0313"/>
    <w:rsid w:val="00CC0CB3"/>
    <w:rsid w:val="00CC160C"/>
    <w:rsid w:val="00CC320D"/>
    <w:rsid w:val="00CC5C29"/>
    <w:rsid w:val="00CC6545"/>
    <w:rsid w:val="00CD1739"/>
    <w:rsid w:val="00CD45BC"/>
    <w:rsid w:val="00CD5D9A"/>
    <w:rsid w:val="00CD6F2D"/>
    <w:rsid w:val="00CE093D"/>
    <w:rsid w:val="00CE169C"/>
    <w:rsid w:val="00CE2C39"/>
    <w:rsid w:val="00CE324C"/>
    <w:rsid w:val="00CE7951"/>
    <w:rsid w:val="00CF0481"/>
    <w:rsid w:val="00CF0728"/>
    <w:rsid w:val="00CF0D00"/>
    <w:rsid w:val="00CF2625"/>
    <w:rsid w:val="00CF2EAC"/>
    <w:rsid w:val="00CF3E0A"/>
    <w:rsid w:val="00CF75B9"/>
    <w:rsid w:val="00CF78E9"/>
    <w:rsid w:val="00D00BC5"/>
    <w:rsid w:val="00D01EDE"/>
    <w:rsid w:val="00D0463C"/>
    <w:rsid w:val="00D05BD2"/>
    <w:rsid w:val="00D07EF8"/>
    <w:rsid w:val="00D10153"/>
    <w:rsid w:val="00D11499"/>
    <w:rsid w:val="00D1268C"/>
    <w:rsid w:val="00D130EB"/>
    <w:rsid w:val="00D13E09"/>
    <w:rsid w:val="00D16714"/>
    <w:rsid w:val="00D173D9"/>
    <w:rsid w:val="00D1785C"/>
    <w:rsid w:val="00D1793D"/>
    <w:rsid w:val="00D217EB"/>
    <w:rsid w:val="00D22DF9"/>
    <w:rsid w:val="00D2460F"/>
    <w:rsid w:val="00D25135"/>
    <w:rsid w:val="00D26143"/>
    <w:rsid w:val="00D26597"/>
    <w:rsid w:val="00D266CE"/>
    <w:rsid w:val="00D26C23"/>
    <w:rsid w:val="00D307B6"/>
    <w:rsid w:val="00D309A4"/>
    <w:rsid w:val="00D426AD"/>
    <w:rsid w:val="00D42E23"/>
    <w:rsid w:val="00D42E9B"/>
    <w:rsid w:val="00D430CF"/>
    <w:rsid w:val="00D445D8"/>
    <w:rsid w:val="00D44A18"/>
    <w:rsid w:val="00D44B50"/>
    <w:rsid w:val="00D44B87"/>
    <w:rsid w:val="00D4611D"/>
    <w:rsid w:val="00D46ECD"/>
    <w:rsid w:val="00D500A1"/>
    <w:rsid w:val="00D51BCF"/>
    <w:rsid w:val="00D53B30"/>
    <w:rsid w:val="00D56DBA"/>
    <w:rsid w:val="00D56DDA"/>
    <w:rsid w:val="00D60335"/>
    <w:rsid w:val="00D60E59"/>
    <w:rsid w:val="00D60F74"/>
    <w:rsid w:val="00D619E4"/>
    <w:rsid w:val="00D633AA"/>
    <w:rsid w:val="00D63A50"/>
    <w:rsid w:val="00D65340"/>
    <w:rsid w:val="00D66700"/>
    <w:rsid w:val="00D67CBD"/>
    <w:rsid w:val="00D70571"/>
    <w:rsid w:val="00D70BAF"/>
    <w:rsid w:val="00D71CC9"/>
    <w:rsid w:val="00D71EA7"/>
    <w:rsid w:val="00D72FB1"/>
    <w:rsid w:val="00D73FE5"/>
    <w:rsid w:val="00D75EF7"/>
    <w:rsid w:val="00D76AE2"/>
    <w:rsid w:val="00D76B6C"/>
    <w:rsid w:val="00D7700E"/>
    <w:rsid w:val="00D77C0E"/>
    <w:rsid w:val="00D80EAD"/>
    <w:rsid w:val="00D8105A"/>
    <w:rsid w:val="00D84034"/>
    <w:rsid w:val="00D85700"/>
    <w:rsid w:val="00D87060"/>
    <w:rsid w:val="00D871A1"/>
    <w:rsid w:val="00D87492"/>
    <w:rsid w:val="00D90A4D"/>
    <w:rsid w:val="00D9194C"/>
    <w:rsid w:val="00D9199E"/>
    <w:rsid w:val="00D94B6A"/>
    <w:rsid w:val="00D970BD"/>
    <w:rsid w:val="00D97749"/>
    <w:rsid w:val="00DA26F8"/>
    <w:rsid w:val="00DA2BAC"/>
    <w:rsid w:val="00DA3C60"/>
    <w:rsid w:val="00DA3F93"/>
    <w:rsid w:val="00DA42F1"/>
    <w:rsid w:val="00DA4960"/>
    <w:rsid w:val="00DA4BEE"/>
    <w:rsid w:val="00DA6AAC"/>
    <w:rsid w:val="00DA6F2C"/>
    <w:rsid w:val="00DB65B1"/>
    <w:rsid w:val="00DB67A7"/>
    <w:rsid w:val="00DB6B30"/>
    <w:rsid w:val="00DB6F3C"/>
    <w:rsid w:val="00DC011E"/>
    <w:rsid w:val="00DC0294"/>
    <w:rsid w:val="00DC07B3"/>
    <w:rsid w:val="00DC0D9B"/>
    <w:rsid w:val="00DC2049"/>
    <w:rsid w:val="00DC42C9"/>
    <w:rsid w:val="00DC72AB"/>
    <w:rsid w:val="00DD0176"/>
    <w:rsid w:val="00DD02A3"/>
    <w:rsid w:val="00DD31F2"/>
    <w:rsid w:val="00DE2399"/>
    <w:rsid w:val="00DE3A37"/>
    <w:rsid w:val="00DE4F3B"/>
    <w:rsid w:val="00DE7421"/>
    <w:rsid w:val="00DF3FC3"/>
    <w:rsid w:val="00DF4DEF"/>
    <w:rsid w:val="00DF7D72"/>
    <w:rsid w:val="00E0087F"/>
    <w:rsid w:val="00E00F78"/>
    <w:rsid w:val="00E04930"/>
    <w:rsid w:val="00E05CFC"/>
    <w:rsid w:val="00E068A7"/>
    <w:rsid w:val="00E06F11"/>
    <w:rsid w:val="00E06F77"/>
    <w:rsid w:val="00E072AC"/>
    <w:rsid w:val="00E115C2"/>
    <w:rsid w:val="00E128DC"/>
    <w:rsid w:val="00E12D9E"/>
    <w:rsid w:val="00E2107E"/>
    <w:rsid w:val="00E222BD"/>
    <w:rsid w:val="00E3010A"/>
    <w:rsid w:val="00E3171A"/>
    <w:rsid w:val="00E320E7"/>
    <w:rsid w:val="00E35807"/>
    <w:rsid w:val="00E36AFC"/>
    <w:rsid w:val="00E40F92"/>
    <w:rsid w:val="00E4158A"/>
    <w:rsid w:val="00E42585"/>
    <w:rsid w:val="00E43C0C"/>
    <w:rsid w:val="00E45CB5"/>
    <w:rsid w:val="00E46442"/>
    <w:rsid w:val="00E46C4D"/>
    <w:rsid w:val="00E5102A"/>
    <w:rsid w:val="00E5128C"/>
    <w:rsid w:val="00E53A80"/>
    <w:rsid w:val="00E549E5"/>
    <w:rsid w:val="00E560F4"/>
    <w:rsid w:val="00E564A8"/>
    <w:rsid w:val="00E56DE2"/>
    <w:rsid w:val="00E61081"/>
    <w:rsid w:val="00E6227C"/>
    <w:rsid w:val="00E63088"/>
    <w:rsid w:val="00E6308E"/>
    <w:rsid w:val="00E631E6"/>
    <w:rsid w:val="00E6341A"/>
    <w:rsid w:val="00E6351F"/>
    <w:rsid w:val="00E6571C"/>
    <w:rsid w:val="00E65BD9"/>
    <w:rsid w:val="00E668DF"/>
    <w:rsid w:val="00E67C1C"/>
    <w:rsid w:val="00E67EAE"/>
    <w:rsid w:val="00E70172"/>
    <w:rsid w:val="00E730C1"/>
    <w:rsid w:val="00E7744D"/>
    <w:rsid w:val="00E83CDE"/>
    <w:rsid w:val="00E84B13"/>
    <w:rsid w:val="00E8675D"/>
    <w:rsid w:val="00E87182"/>
    <w:rsid w:val="00E872D1"/>
    <w:rsid w:val="00E87BF9"/>
    <w:rsid w:val="00E903BA"/>
    <w:rsid w:val="00E93504"/>
    <w:rsid w:val="00E939EF"/>
    <w:rsid w:val="00E94843"/>
    <w:rsid w:val="00E95EC9"/>
    <w:rsid w:val="00E96312"/>
    <w:rsid w:val="00E96554"/>
    <w:rsid w:val="00E97791"/>
    <w:rsid w:val="00E97C3D"/>
    <w:rsid w:val="00EA0CB0"/>
    <w:rsid w:val="00EA1248"/>
    <w:rsid w:val="00EA126A"/>
    <w:rsid w:val="00EA3071"/>
    <w:rsid w:val="00EA47AB"/>
    <w:rsid w:val="00EA4C75"/>
    <w:rsid w:val="00EA6113"/>
    <w:rsid w:val="00EA702D"/>
    <w:rsid w:val="00EB3466"/>
    <w:rsid w:val="00EB3C36"/>
    <w:rsid w:val="00EB4FA0"/>
    <w:rsid w:val="00EB562E"/>
    <w:rsid w:val="00EB56CA"/>
    <w:rsid w:val="00EB592B"/>
    <w:rsid w:val="00EB5C83"/>
    <w:rsid w:val="00EB659E"/>
    <w:rsid w:val="00EC0763"/>
    <w:rsid w:val="00EC2920"/>
    <w:rsid w:val="00EC2DD2"/>
    <w:rsid w:val="00EC2EB7"/>
    <w:rsid w:val="00EC4C1A"/>
    <w:rsid w:val="00EC7291"/>
    <w:rsid w:val="00EC7A9D"/>
    <w:rsid w:val="00EC7E2D"/>
    <w:rsid w:val="00ED0F83"/>
    <w:rsid w:val="00ED266A"/>
    <w:rsid w:val="00ED26C0"/>
    <w:rsid w:val="00ED2EF5"/>
    <w:rsid w:val="00ED3639"/>
    <w:rsid w:val="00ED5296"/>
    <w:rsid w:val="00ED584B"/>
    <w:rsid w:val="00ED6737"/>
    <w:rsid w:val="00EE023C"/>
    <w:rsid w:val="00EE2BE9"/>
    <w:rsid w:val="00EE2C2C"/>
    <w:rsid w:val="00EE33F9"/>
    <w:rsid w:val="00EE5BC2"/>
    <w:rsid w:val="00EE5FC7"/>
    <w:rsid w:val="00EE61EB"/>
    <w:rsid w:val="00EE657E"/>
    <w:rsid w:val="00EE6DD5"/>
    <w:rsid w:val="00EE6E6D"/>
    <w:rsid w:val="00EE76B6"/>
    <w:rsid w:val="00EE7FD2"/>
    <w:rsid w:val="00EF0772"/>
    <w:rsid w:val="00EF0963"/>
    <w:rsid w:val="00EF1ECB"/>
    <w:rsid w:val="00EF27DF"/>
    <w:rsid w:val="00EF2F7A"/>
    <w:rsid w:val="00EF62D4"/>
    <w:rsid w:val="00EF6D4B"/>
    <w:rsid w:val="00EF7C5B"/>
    <w:rsid w:val="00F00ADF"/>
    <w:rsid w:val="00F015A8"/>
    <w:rsid w:val="00F02F81"/>
    <w:rsid w:val="00F038C7"/>
    <w:rsid w:val="00F05182"/>
    <w:rsid w:val="00F05D67"/>
    <w:rsid w:val="00F07C84"/>
    <w:rsid w:val="00F15B3F"/>
    <w:rsid w:val="00F16420"/>
    <w:rsid w:val="00F16B82"/>
    <w:rsid w:val="00F16E09"/>
    <w:rsid w:val="00F203CF"/>
    <w:rsid w:val="00F2041C"/>
    <w:rsid w:val="00F207BA"/>
    <w:rsid w:val="00F235D9"/>
    <w:rsid w:val="00F25391"/>
    <w:rsid w:val="00F26DB1"/>
    <w:rsid w:val="00F27723"/>
    <w:rsid w:val="00F30D5F"/>
    <w:rsid w:val="00F318B8"/>
    <w:rsid w:val="00F32E1D"/>
    <w:rsid w:val="00F33AE5"/>
    <w:rsid w:val="00F33C3A"/>
    <w:rsid w:val="00F34120"/>
    <w:rsid w:val="00F35713"/>
    <w:rsid w:val="00F3659B"/>
    <w:rsid w:val="00F36A5E"/>
    <w:rsid w:val="00F36C89"/>
    <w:rsid w:val="00F37731"/>
    <w:rsid w:val="00F4160B"/>
    <w:rsid w:val="00F441BC"/>
    <w:rsid w:val="00F470BB"/>
    <w:rsid w:val="00F50469"/>
    <w:rsid w:val="00F51AF1"/>
    <w:rsid w:val="00F532F8"/>
    <w:rsid w:val="00F53527"/>
    <w:rsid w:val="00F552AB"/>
    <w:rsid w:val="00F555F2"/>
    <w:rsid w:val="00F572A0"/>
    <w:rsid w:val="00F57465"/>
    <w:rsid w:val="00F61CF5"/>
    <w:rsid w:val="00F628B1"/>
    <w:rsid w:val="00F6338E"/>
    <w:rsid w:val="00F6508C"/>
    <w:rsid w:val="00F7093F"/>
    <w:rsid w:val="00F70A74"/>
    <w:rsid w:val="00F729CC"/>
    <w:rsid w:val="00F73010"/>
    <w:rsid w:val="00F73713"/>
    <w:rsid w:val="00F73CD6"/>
    <w:rsid w:val="00F74AAF"/>
    <w:rsid w:val="00F74C0A"/>
    <w:rsid w:val="00F76EC1"/>
    <w:rsid w:val="00F81DF8"/>
    <w:rsid w:val="00F82EA8"/>
    <w:rsid w:val="00F834F7"/>
    <w:rsid w:val="00F83BB9"/>
    <w:rsid w:val="00F8459E"/>
    <w:rsid w:val="00F85146"/>
    <w:rsid w:val="00F8526A"/>
    <w:rsid w:val="00F866C1"/>
    <w:rsid w:val="00F86BCD"/>
    <w:rsid w:val="00F90792"/>
    <w:rsid w:val="00F93478"/>
    <w:rsid w:val="00F934F4"/>
    <w:rsid w:val="00F95DE2"/>
    <w:rsid w:val="00F975A5"/>
    <w:rsid w:val="00FA1102"/>
    <w:rsid w:val="00FA23C5"/>
    <w:rsid w:val="00FA350A"/>
    <w:rsid w:val="00FB105D"/>
    <w:rsid w:val="00FB1EB0"/>
    <w:rsid w:val="00FB2FD4"/>
    <w:rsid w:val="00FB3BC9"/>
    <w:rsid w:val="00FB4544"/>
    <w:rsid w:val="00FB7286"/>
    <w:rsid w:val="00FC5965"/>
    <w:rsid w:val="00FD0433"/>
    <w:rsid w:val="00FD1DDA"/>
    <w:rsid w:val="00FD550F"/>
    <w:rsid w:val="00FD6ED0"/>
    <w:rsid w:val="00FD7690"/>
    <w:rsid w:val="00FE09D3"/>
    <w:rsid w:val="00FE2B48"/>
    <w:rsid w:val="00FE4E97"/>
    <w:rsid w:val="00FE50B9"/>
    <w:rsid w:val="00FE78CA"/>
    <w:rsid w:val="00FE7BC4"/>
    <w:rsid w:val="00FF1A0D"/>
    <w:rsid w:val="00FF25D0"/>
    <w:rsid w:val="00FF3F5C"/>
    <w:rsid w:val="00FF44D9"/>
    <w:rsid w:val="00FF560A"/>
    <w:rsid w:val="00FF68A5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  <w14:docId w14:val="2E402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F"/>
    <w:rPr>
      <w:lang w:eastAsia="es-ES"/>
    </w:rPr>
  </w:style>
  <w:style w:type="paragraph" w:styleId="Ttulo1">
    <w:name w:val="heading 1"/>
    <w:basedOn w:val="Normal"/>
    <w:next w:val="Normal"/>
    <w:qFormat/>
    <w:rsid w:val="00571019"/>
    <w:pPr>
      <w:keepNext/>
      <w:jc w:val="both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571019"/>
    <w:pPr>
      <w:keepNext/>
      <w:ind w:left="708" w:hanging="708"/>
      <w:jc w:val="both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rsid w:val="00571019"/>
    <w:pPr>
      <w:keepNext/>
      <w:jc w:val="both"/>
      <w:outlineLvl w:val="2"/>
    </w:pPr>
    <w:rPr>
      <w:rFonts w:ascii="Arial" w:hAnsi="Arial"/>
      <w:color w:val="0000FF"/>
      <w:sz w:val="24"/>
      <w:lang w:val="es-MX"/>
    </w:rPr>
  </w:style>
  <w:style w:type="paragraph" w:styleId="Ttulo4">
    <w:name w:val="heading 4"/>
    <w:basedOn w:val="Normal"/>
    <w:next w:val="Normal"/>
    <w:qFormat/>
    <w:rsid w:val="00571019"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71019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571019"/>
    <w:pPr>
      <w:keepNext/>
      <w:jc w:val="both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rsid w:val="00571019"/>
    <w:pPr>
      <w:keepNext/>
      <w:jc w:val="center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571019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71019"/>
    <w:pPr>
      <w:keepNext/>
      <w:jc w:val="both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019"/>
    <w:pPr>
      <w:jc w:val="center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rsid w:val="00571019"/>
    <w:pPr>
      <w:jc w:val="both"/>
    </w:pPr>
    <w:rPr>
      <w:sz w:val="24"/>
      <w:lang w:val="es-MX"/>
    </w:rPr>
  </w:style>
  <w:style w:type="paragraph" w:styleId="Textoindependiente3">
    <w:name w:val="Body Text 3"/>
    <w:basedOn w:val="Normal"/>
    <w:rsid w:val="00571019"/>
    <w:pPr>
      <w:jc w:val="center"/>
    </w:pPr>
    <w:rPr>
      <w:lang w:val="es-MX"/>
    </w:rPr>
  </w:style>
  <w:style w:type="paragraph" w:styleId="Encabezado">
    <w:name w:val="header"/>
    <w:aliases w:val="encabezado,Encabezado1"/>
    <w:basedOn w:val="Normal"/>
    <w:link w:val="EncabezadoCar"/>
    <w:uiPriority w:val="99"/>
    <w:rsid w:val="00571019"/>
    <w:pPr>
      <w:tabs>
        <w:tab w:val="center" w:pos="4252"/>
        <w:tab w:val="right" w:pos="8504"/>
      </w:tabs>
    </w:pPr>
    <w:rPr>
      <w:rFonts w:ascii="Arial" w:hAnsi="Arial"/>
      <w:b/>
    </w:rPr>
  </w:style>
  <w:style w:type="paragraph" w:styleId="Sangra2detindependiente">
    <w:name w:val="Body Text Indent 2"/>
    <w:basedOn w:val="Normal"/>
    <w:rsid w:val="00571019"/>
    <w:pPr>
      <w:ind w:left="36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571019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571019"/>
  </w:style>
  <w:style w:type="paragraph" w:styleId="Piedepgina">
    <w:name w:val="footer"/>
    <w:basedOn w:val="Normal"/>
    <w:link w:val="PiedepginaCar"/>
    <w:uiPriority w:val="99"/>
    <w:rsid w:val="00571019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1019"/>
    <w:pPr>
      <w:ind w:left="283" w:hanging="283"/>
    </w:pPr>
  </w:style>
  <w:style w:type="paragraph" w:styleId="Lista2">
    <w:name w:val="List 2"/>
    <w:basedOn w:val="Normal"/>
    <w:rsid w:val="00571019"/>
    <w:pPr>
      <w:ind w:left="566" w:hanging="283"/>
    </w:pPr>
  </w:style>
  <w:style w:type="paragraph" w:styleId="Fecha">
    <w:name w:val="Date"/>
    <w:basedOn w:val="Normal"/>
    <w:next w:val="Normal"/>
    <w:rsid w:val="00571019"/>
  </w:style>
  <w:style w:type="paragraph" w:styleId="Listaconvietas2">
    <w:name w:val="List Bullet 2"/>
    <w:basedOn w:val="Normal"/>
    <w:autoRedefine/>
    <w:rsid w:val="00571019"/>
    <w:pPr>
      <w:numPr>
        <w:numId w:val="1"/>
      </w:numPr>
    </w:pPr>
  </w:style>
  <w:style w:type="paragraph" w:styleId="Continuarlista">
    <w:name w:val="List Continue"/>
    <w:basedOn w:val="Normal"/>
    <w:rsid w:val="00571019"/>
    <w:pPr>
      <w:spacing w:after="120"/>
      <w:ind w:left="283"/>
    </w:pPr>
  </w:style>
  <w:style w:type="paragraph" w:styleId="Continuarlista2">
    <w:name w:val="List Continue 2"/>
    <w:basedOn w:val="Normal"/>
    <w:rsid w:val="00571019"/>
    <w:pPr>
      <w:spacing w:after="120"/>
      <w:ind w:left="566"/>
    </w:pPr>
  </w:style>
  <w:style w:type="paragraph" w:styleId="Sangradetextonormal">
    <w:name w:val="Body Text Indent"/>
    <w:basedOn w:val="Normal"/>
    <w:rsid w:val="00571019"/>
    <w:pPr>
      <w:spacing w:after="120"/>
      <w:ind w:left="283"/>
    </w:pPr>
  </w:style>
  <w:style w:type="paragraph" w:styleId="Sangra3detindependiente">
    <w:name w:val="Body Text Indent 3"/>
    <w:basedOn w:val="Normal"/>
    <w:rsid w:val="00571019"/>
    <w:pPr>
      <w:spacing w:line="360" w:lineRule="auto"/>
      <w:ind w:left="2832" w:hanging="2832"/>
      <w:jc w:val="both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rsid w:val="003D2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3D26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EncabezadoCar">
    <w:name w:val="Encabezado Car"/>
    <w:aliases w:val="encabezado Car,Encabezado1 Car"/>
    <w:basedOn w:val="Fuentedeprrafopredeter"/>
    <w:link w:val="Encabezado"/>
    <w:uiPriority w:val="99"/>
    <w:rsid w:val="009A6579"/>
    <w:rPr>
      <w:rFonts w:ascii="Arial" w:hAnsi="Arial"/>
      <w:b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C30007"/>
    <w:pPr>
      <w:keepLines/>
      <w:spacing w:before="480" w:line="276" w:lineRule="auto"/>
      <w:jc w:val="left"/>
      <w:outlineLvl w:val="9"/>
    </w:pPr>
    <w:rPr>
      <w:b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30007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C30007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rsid w:val="00C3000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300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30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00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25E77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rsid w:val="00AD674D"/>
    <w:rPr>
      <w:sz w:val="24"/>
      <w:lang w:val="es-MX" w:eastAsia="es-ES"/>
    </w:rPr>
  </w:style>
  <w:style w:type="table" w:styleId="Tablamoderna">
    <w:name w:val="Table Contemporary"/>
    <w:basedOn w:val="Tablanormal"/>
    <w:rsid w:val="00DA6F2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tulo">
    <w:name w:val="Title"/>
    <w:basedOn w:val="Normal"/>
    <w:next w:val="Normal"/>
    <w:link w:val="TtuloCar"/>
    <w:qFormat/>
    <w:rsid w:val="00342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4212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553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53E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25D0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25D0"/>
    <w:rPr>
      <w:sz w:val="24"/>
      <w:lang w:val="es-MX" w:eastAsia="es-ES"/>
    </w:rPr>
  </w:style>
  <w:style w:type="paragraph" w:styleId="Textonotapie">
    <w:name w:val="footnote text"/>
    <w:basedOn w:val="Normal"/>
    <w:link w:val="TextonotapieCar"/>
    <w:rsid w:val="009852B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852BE"/>
    <w:rPr>
      <w:lang w:val="es-ES" w:eastAsia="es-ES"/>
    </w:rPr>
  </w:style>
  <w:style w:type="character" w:styleId="Refdenotaalpie">
    <w:name w:val="footnote reference"/>
    <w:basedOn w:val="Fuentedeprrafopredeter"/>
    <w:rsid w:val="009852B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62E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62E05"/>
  </w:style>
  <w:style w:type="character" w:customStyle="1" w:styleId="TextocomentarioCar">
    <w:name w:val="Texto comentario Car"/>
    <w:basedOn w:val="Fuentedeprrafopredeter"/>
    <w:link w:val="Textocomentario"/>
    <w:semiHidden/>
    <w:rsid w:val="00562E0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62E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62E05"/>
    <w:rPr>
      <w:b/>
      <w:bCs/>
      <w:lang w:eastAsia="es-ES"/>
    </w:rPr>
  </w:style>
  <w:style w:type="paragraph" w:styleId="Revisin">
    <w:name w:val="Revision"/>
    <w:hidden/>
    <w:uiPriority w:val="99"/>
    <w:semiHidden/>
    <w:rsid w:val="00150BCC"/>
    <w:rPr>
      <w:lang w:eastAsia="es-ES"/>
    </w:rPr>
  </w:style>
  <w:style w:type="character" w:styleId="Hipervnculovisitado">
    <w:name w:val="FollowedHyperlink"/>
    <w:basedOn w:val="Fuentedeprrafopredeter"/>
    <w:semiHidden/>
    <w:unhideWhenUsed/>
    <w:rsid w:val="009E5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F"/>
    <w:rPr>
      <w:lang w:eastAsia="es-ES"/>
    </w:rPr>
  </w:style>
  <w:style w:type="paragraph" w:styleId="Ttulo1">
    <w:name w:val="heading 1"/>
    <w:basedOn w:val="Normal"/>
    <w:next w:val="Normal"/>
    <w:qFormat/>
    <w:rsid w:val="00571019"/>
    <w:pPr>
      <w:keepNext/>
      <w:jc w:val="both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571019"/>
    <w:pPr>
      <w:keepNext/>
      <w:ind w:left="708" w:hanging="708"/>
      <w:jc w:val="both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rsid w:val="00571019"/>
    <w:pPr>
      <w:keepNext/>
      <w:jc w:val="both"/>
      <w:outlineLvl w:val="2"/>
    </w:pPr>
    <w:rPr>
      <w:rFonts w:ascii="Arial" w:hAnsi="Arial"/>
      <w:color w:val="0000FF"/>
      <w:sz w:val="24"/>
      <w:lang w:val="es-MX"/>
    </w:rPr>
  </w:style>
  <w:style w:type="paragraph" w:styleId="Ttulo4">
    <w:name w:val="heading 4"/>
    <w:basedOn w:val="Normal"/>
    <w:next w:val="Normal"/>
    <w:qFormat/>
    <w:rsid w:val="00571019"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71019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571019"/>
    <w:pPr>
      <w:keepNext/>
      <w:jc w:val="both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rsid w:val="00571019"/>
    <w:pPr>
      <w:keepNext/>
      <w:jc w:val="center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571019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71019"/>
    <w:pPr>
      <w:keepNext/>
      <w:jc w:val="both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019"/>
    <w:pPr>
      <w:jc w:val="center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rsid w:val="00571019"/>
    <w:pPr>
      <w:jc w:val="both"/>
    </w:pPr>
    <w:rPr>
      <w:sz w:val="24"/>
      <w:lang w:val="es-MX"/>
    </w:rPr>
  </w:style>
  <w:style w:type="paragraph" w:styleId="Textoindependiente3">
    <w:name w:val="Body Text 3"/>
    <w:basedOn w:val="Normal"/>
    <w:rsid w:val="00571019"/>
    <w:pPr>
      <w:jc w:val="center"/>
    </w:pPr>
    <w:rPr>
      <w:lang w:val="es-MX"/>
    </w:rPr>
  </w:style>
  <w:style w:type="paragraph" w:styleId="Encabezado">
    <w:name w:val="header"/>
    <w:aliases w:val="encabezado,Encabezado1"/>
    <w:basedOn w:val="Normal"/>
    <w:link w:val="EncabezadoCar"/>
    <w:uiPriority w:val="99"/>
    <w:rsid w:val="00571019"/>
    <w:pPr>
      <w:tabs>
        <w:tab w:val="center" w:pos="4252"/>
        <w:tab w:val="right" w:pos="8504"/>
      </w:tabs>
    </w:pPr>
    <w:rPr>
      <w:rFonts w:ascii="Arial" w:hAnsi="Arial"/>
      <w:b/>
    </w:rPr>
  </w:style>
  <w:style w:type="paragraph" w:styleId="Sangra2detindependiente">
    <w:name w:val="Body Text Indent 2"/>
    <w:basedOn w:val="Normal"/>
    <w:rsid w:val="00571019"/>
    <w:pPr>
      <w:ind w:left="36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571019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571019"/>
  </w:style>
  <w:style w:type="paragraph" w:styleId="Piedepgina">
    <w:name w:val="footer"/>
    <w:basedOn w:val="Normal"/>
    <w:link w:val="PiedepginaCar"/>
    <w:uiPriority w:val="99"/>
    <w:rsid w:val="00571019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1019"/>
    <w:pPr>
      <w:ind w:left="283" w:hanging="283"/>
    </w:pPr>
  </w:style>
  <w:style w:type="paragraph" w:styleId="Lista2">
    <w:name w:val="List 2"/>
    <w:basedOn w:val="Normal"/>
    <w:rsid w:val="00571019"/>
    <w:pPr>
      <w:ind w:left="566" w:hanging="283"/>
    </w:pPr>
  </w:style>
  <w:style w:type="paragraph" w:styleId="Fecha">
    <w:name w:val="Date"/>
    <w:basedOn w:val="Normal"/>
    <w:next w:val="Normal"/>
    <w:rsid w:val="00571019"/>
  </w:style>
  <w:style w:type="paragraph" w:styleId="Listaconvietas2">
    <w:name w:val="List Bullet 2"/>
    <w:basedOn w:val="Normal"/>
    <w:autoRedefine/>
    <w:rsid w:val="00571019"/>
    <w:pPr>
      <w:numPr>
        <w:numId w:val="1"/>
      </w:numPr>
    </w:pPr>
  </w:style>
  <w:style w:type="paragraph" w:styleId="Continuarlista">
    <w:name w:val="List Continue"/>
    <w:basedOn w:val="Normal"/>
    <w:rsid w:val="00571019"/>
    <w:pPr>
      <w:spacing w:after="120"/>
      <w:ind w:left="283"/>
    </w:pPr>
  </w:style>
  <w:style w:type="paragraph" w:styleId="Continuarlista2">
    <w:name w:val="List Continue 2"/>
    <w:basedOn w:val="Normal"/>
    <w:rsid w:val="00571019"/>
    <w:pPr>
      <w:spacing w:after="120"/>
      <w:ind w:left="566"/>
    </w:pPr>
  </w:style>
  <w:style w:type="paragraph" w:styleId="Sangradetextonormal">
    <w:name w:val="Body Text Indent"/>
    <w:basedOn w:val="Normal"/>
    <w:rsid w:val="00571019"/>
    <w:pPr>
      <w:spacing w:after="120"/>
      <w:ind w:left="283"/>
    </w:pPr>
  </w:style>
  <w:style w:type="paragraph" w:styleId="Sangra3detindependiente">
    <w:name w:val="Body Text Indent 3"/>
    <w:basedOn w:val="Normal"/>
    <w:rsid w:val="00571019"/>
    <w:pPr>
      <w:spacing w:line="360" w:lineRule="auto"/>
      <w:ind w:left="2832" w:hanging="2832"/>
      <w:jc w:val="both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rsid w:val="003D2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3D26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EncabezadoCar">
    <w:name w:val="Encabezado Car"/>
    <w:aliases w:val="encabezado Car,Encabezado1 Car"/>
    <w:basedOn w:val="Fuentedeprrafopredeter"/>
    <w:link w:val="Encabezado"/>
    <w:uiPriority w:val="99"/>
    <w:rsid w:val="009A6579"/>
    <w:rPr>
      <w:rFonts w:ascii="Arial" w:hAnsi="Arial"/>
      <w:b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C30007"/>
    <w:pPr>
      <w:keepLines/>
      <w:spacing w:before="480" w:line="276" w:lineRule="auto"/>
      <w:jc w:val="left"/>
      <w:outlineLvl w:val="9"/>
    </w:pPr>
    <w:rPr>
      <w:b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30007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C30007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rsid w:val="00C3000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300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30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00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25E77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rsid w:val="00AD674D"/>
    <w:rPr>
      <w:sz w:val="24"/>
      <w:lang w:val="es-MX" w:eastAsia="es-ES"/>
    </w:rPr>
  </w:style>
  <w:style w:type="table" w:styleId="Tablamoderna">
    <w:name w:val="Table Contemporary"/>
    <w:basedOn w:val="Tablanormal"/>
    <w:rsid w:val="00DA6F2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tulo">
    <w:name w:val="Title"/>
    <w:basedOn w:val="Normal"/>
    <w:next w:val="Normal"/>
    <w:link w:val="TtuloCar"/>
    <w:qFormat/>
    <w:rsid w:val="00342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4212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553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53E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25D0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25D0"/>
    <w:rPr>
      <w:sz w:val="24"/>
      <w:lang w:val="es-MX" w:eastAsia="es-ES"/>
    </w:rPr>
  </w:style>
  <w:style w:type="paragraph" w:styleId="Textonotapie">
    <w:name w:val="footnote text"/>
    <w:basedOn w:val="Normal"/>
    <w:link w:val="TextonotapieCar"/>
    <w:rsid w:val="009852B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852BE"/>
    <w:rPr>
      <w:lang w:val="es-ES" w:eastAsia="es-ES"/>
    </w:rPr>
  </w:style>
  <w:style w:type="character" w:styleId="Refdenotaalpie">
    <w:name w:val="footnote reference"/>
    <w:basedOn w:val="Fuentedeprrafopredeter"/>
    <w:rsid w:val="009852B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62E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62E05"/>
  </w:style>
  <w:style w:type="character" w:customStyle="1" w:styleId="TextocomentarioCar">
    <w:name w:val="Texto comentario Car"/>
    <w:basedOn w:val="Fuentedeprrafopredeter"/>
    <w:link w:val="Textocomentario"/>
    <w:semiHidden/>
    <w:rsid w:val="00562E0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62E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62E05"/>
    <w:rPr>
      <w:b/>
      <w:bCs/>
      <w:lang w:eastAsia="es-ES"/>
    </w:rPr>
  </w:style>
  <w:style w:type="paragraph" w:styleId="Revisin">
    <w:name w:val="Revision"/>
    <w:hidden/>
    <w:uiPriority w:val="99"/>
    <w:semiHidden/>
    <w:rsid w:val="00150BCC"/>
    <w:rPr>
      <w:lang w:eastAsia="es-ES"/>
    </w:rPr>
  </w:style>
  <w:style w:type="character" w:styleId="Hipervnculovisitado">
    <w:name w:val="FollowedHyperlink"/>
    <w:basedOn w:val="Fuentedeprrafopredeter"/>
    <w:semiHidden/>
    <w:unhideWhenUsed/>
    <w:rsid w:val="009E5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FB6DC-B4AB-41E8-8FB5-337347F3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3763</TotalTime>
  <Pages>1</Pages>
  <Words>2612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IDCM</vt:lpstr>
    </vt:vector>
  </TitlesOfParts>
  <Company>EMAAF</Company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IDCM</dc:title>
  <dc:subject/>
  <dc:creator>IDCM</dc:creator>
  <cp:keywords/>
  <dc:description/>
  <cp:lastModifiedBy>ROMERO</cp:lastModifiedBy>
  <cp:revision>65</cp:revision>
  <cp:lastPrinted>2016-12-17T05:07:00Z</cp:lastPrinted>
  <dcterms:created xsi:type="dcterms:W3CDTF">2018-08-10T13:18:00Z</dcterms:created>
  <dcterms:modified xsi:type="dcterms:W3CDTF">2019-07-09T06:55:00Z</dcterms:modified>
</cp:coreProperties>
</file>