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5516E8" w:rsidP="00CE2C39">
      <w:pPr>
        <w:rPr>
          <w:rFonts w:ascii="Arial" w:hAnsi="Arial" w:cs="Arial"/>
          <w:b/>
          <w:szCs w:val="24"/>
        </w:rPr>
      </w:pPr>
      <w:r w:rsidRPr="009D291C">
        <w:rPr>
          <w:rFonts w:ascii="Arial" w:hAnsi="Arial" w:cs="Arial"/>
          <w:b/>
          <w:szCs w:val="24"/>
        </w:rPr>
        <w:tab/>
      </w: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E00F78" w:rsidP="00E00F78">
      <w:pPr>
        <w:tabs>
          <w:tab w:val="left" w:pos="6480"/>
        </w:tabs>
        <w:rPr>
          <w:rFonts w:ascii="Arial" w:hAnsi="Arial" w:cs="Arial"/>
          <w:b/>
          <w:szCs w:val="24"/>
        </w:rPr>
      </w:pPr>
      <w:r w:rsidRPr="009D291C">
        <w:rPr>
          <w:rFonts w:ascii="Arial" w:hAnsi="Arial" w:cs="Arial"/>
          <w:b/>
          <w:szCs w:val="24"/>
        </w:rPr>
        <w:tab/>
      </w:r>
    </w:p>
    <w:p w:rsidR="00675B86" w:rsidRPr="009D291C" w:rsidRDefault="00E00F78" w:rsidP="009D291C">
      <w:pPr>
        <w:tabs>
          <w:tab w:val="left" w:pos="1590"/>
          <w:tab w:val="left" w:pos="7695"/>
        </w:tabs>
        <w:rPr>
          <w:rFonts w:ascii="Arial" w:hAnsi="Arial" w:cs="Arial"/>
          <w:b/>
          <w:szCs w:val="24"/>
        </w:rPr>
      </w:pPr>
      <w:r w:rsidRPr="009D291C">
        <w:rPr>
          <w:rFonts w:ascii="Arial" w:hAnsi="Arial" w:cs="Arial"/>
          <w:b/>
          <w:szCs w:val="24"/>
        </w:rPr>
        <w:tab/>
      </w:r>
      <w:r w:rsidR="009D291C" w:rsidRPr="009D291C">
        <w:rPr>
          <w:rFonts w:ascii="Arial" w:hAnsi="Arial" w:cs="Arial"/>
          <w:b/>
          <w:szCs w:val="24"/>
        </w:rPr>
        <w:tab/>
      </w:r>
    </w:p>
    <w:p w:rsidR="00675B86" w:rsidRPr="009D291C" w:rsidRDefault="00675B86" w:rsidP="00EA6113">
      <w:pPr>
        <w:jc w:val="center"/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675B86" w:rsidRPr="009D291C" w:rsidRDefault="00675B86">
      <w:pPr>
        <w:rPr>
          <w:rFonts w:ascii="Arial" w:hAnsi="Arial" w:cs="Arial"/>
          <w:b/>
          <w:szCs w:val="24"/>
        </w:rPr>
      </w:pPr>
    </w:p>
    <w:p w:rsidR="008A4D17" w:rsidRPr="008A4D17" w:rsidRDefault="008A4D17" w:rsidP="008A4D17">
      <w:pPr>
        <w:pStyle w:val="Textoindependiente2"/>
        <w:ind w:left="227"/>
        <w:jc w:val="center"/>
        <w:rPr>
          <w:rFonts w:ascii="Arial" w:hAnsi="Arial" w:cs="Arial"/>
          <w:b/>
          <w:sz w:val="40"/>
          <w:szCs w:val="40"/>
          <w:lang w:val="es-CO"/>
        </w:rPr>
      </w:pPr>
      <w:r w:rsidRPr="008A4D17">
        <w:rPr>
          <w:rFonts w:ascii="Arial" w:hAnsi="Arial" w:cs="Arial"/>
          <w:b/>
          <w:sz w:val="40"/>
          <w:szCs w:val="40"/>
          <w:lang w:val="es-CO"/>
        </w:rPr>
        <w:t>PROCEDIMIENTO DE CONCURSOS</w:t>
      </w:r>
    </w:p>
    <w:p w:rsidR="00D67CBD" w:rsidRPr="008A4D17" w:rsidRDefault="008A4D17" w:rsidP="008A4D17">
      <w:pPr>
        <w:pStyle w:val="Textoindependiente2"/>
        <w:ind w:left="227"/>
        <w:jc w:val="center"/>
        <w:rPr>
          <w:rFonts w:ascii="Arial" w:hAnsi="Arial" w:cs="Arial"/>
          <w:b/>
          <w:sz w:val="40"/>
          <w:szCs w:val="40"/>
          <w:lang w:val="es-CO"/>
        </w:rPr>
      </w:pPr>
      <w:r w:rsidRPr="008A4D17">
        <w:rPr>
          <w:rFonts w:ascii="Arial" w:hAnsi="Arial" w:cs="Arial"/>
          <w:b/>
          <w:sz w:val="40"/>
          <w:szCs w:val="40"/>
          <w:lang w:val="es-CO"/>
        </w:rPr>
        <w:t>JOROP</w:t>
      </w:r>
      <w:r>
        <w:rPr>
          <w:rFonts w:ascii="Arial" w:hAnsi="Arial" w:cs="Arial"/>
          <w:b/>
          <w:sz w:val="40"/>
          <w:szCs w:val="40"/>
          <w:lang w:val="es-CO"/>
        </w:rPr>
        <w:t>Ó</w:t>
      </w:r>
      <w:r w:rsidRPr="008A4D17">
        <w:rPr>
          <w:rFonts w:ascii="Arial" w:hAnsi="Arial" w:cs="Arial"/>
          <w:b/>
          <w:sz w:val="40"/>
          <w:szCs w:val="40"/>
          <w:lang w:val="es-CO"/>
        </w:rPr>
        <w:t>DROMO – PALANTE TALENTO LLANERO</w:t>
      </w:r>
    </w:p>
    <w:p w:rsidR="00D67CBD" w:rsidRPr="009D291C" w:rsidRDefault="00D67CBD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D67CBD" w:rsidRPr="009D291C" w:rsidRDefault="00D67CBD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657C25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9938AE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485A79" w:rsidRDefault="00485A79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9938AE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9938AE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9938AE" w:rsidRPr="009D291C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657C25" w:rsidRPr="009D291C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BA2D0C" w:rsidRPr="009D291C" w:rsidRDefault="00BA2D0C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BA2D0C" w:rsidRPr="009D291C" w:rsidRDefault="00BA2D0C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657C25" w:rsidRPr="009D291C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:rsidR="008A4D17" w:rsidRDefault="008A4D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bookmarkStart w:id="0" w:name="_GoBack"/>
      <w:bookmarkEnd w:id="0"/>
    </w:p>
    <w:p w:rsidR="00675B86" w:rsidRPr="006F63F7" w:rsidRDefault="00675B86" w:rsidP="00675B86">
      <w:pPr>
        <w:numPr>
          <w:ilvl w:val="0"/>
          <w:numId w:val="18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sz w:val="24"/>
        </w:rPr>
      </w:pPr>
      <w:r w:rsidRPr="009D291C">
        <w:rPr>
          <w:rFonts w:ascii="Arial" w:hAnsi="Arial" w:cs="Arial"/>
          <w:b/>
          <w:sz w:val="24"/>
        </w:rPr>
        <w:lastRenderedPageBreak/>
        <w:t>OBJETIVO</w:t>
      </w:r>
    </w:p>
    <w:p w:rsidR="006F63F7" w:rsidRPr="006F63F7" w:rsidRDefault="006F63F7" w:rsidP="006F63F7">
      <w:pPr>
        <w:jc w:val="both"/>
        <w:rPr>
          <w:rFonts w:ascii="Arial" w:hAnsi="Arial" w:cs="Arial"/>
          <w:sz w:val="24"/>
        </w:rPr>
      </w:pPr>
    </w:p>
    <w:p w:rsidR="00AD2445" w:rsidRPr="007778FC" w:rsidRDefault="00AD2445" w:rsidP="00AD24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es-MX"/>
        </w:rPr>
      </w:pPr>
      <w:r w:rsidRPr="007778FC">
        <w:rPr>
          <w:rFonts w:ascii="Arial" w:hAnsi="Arial" w:cs="Arial"/>
          <w:color w:val="000000"/>
          <w:sz w:val="24"/>
          <w:szCs w:val="24"/>
          <w:lang w:val="es-MX"/>
        </w:rPr>
        <w:t>Consolidar el Joropódromo como el evento artístico de mayor calidad en los llanos colombo-venezolanos que impulse,</w:t>
      </w:r>
      <w:r w:rsidRPr="007778FC">
        <w:rPr>
          <w:rFonts w:ascii="Arial" w:hAnsi="Arial" w:cs="Arial"/>
          <w:color w:val="000000"/>
          <w:sz w:val="24"/>
          <w:szCs w:val="24"/>
        </w:rPr>
        <w:t xml:space="preserve"> fomente y difunda el baile del joropo, en sus diferentes ejecuciones, sin olvidar sus elementos </w:t>
      </w:r>
      <w:proofErr w:type="spellStart"/>
      <w:r w:rsidRPr="007778FC">
        <w:rPr>
          <w:rFonts w:ascii="Arial" w:hAnsi="Arial" w:cs="Arial"/>
          <w:color w:val="000000"/>
          <w:sz w:val="24"/>
          <w:szCs w:val="24"/>
        </w:rPr>
        <w:t>identitarios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B7471" w:rsidRPr="00AD2445" w:rsidRDefault="003B7471" w:rsidP="006F63F7">
      <w:pPr>
        <w:pStyle w:val="Textoindependiente2"/>
        <w:rPr>
          <w:rFonts w:ascii="Arial" w:hAnsi="Arial" w:cs="Arial"/>
          <w:b/>
          <w:szCs w:val="24"/>
        </w:rPr>
      </w:pPr>
    </w:p>
    <w:p w:rsidR="00C95BDC" w:rsidRDefault="00C95BDC" w:rsidP="006F63F7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:rsidR="00675B86" w:rsidRDefault="00675B86" w:rsidP="00675B86">
      <w:pPr>
        <w:numPr>
          <w:ilvl w:val="0"/>
          <w:numId w:val="18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9D291C">
        <w:rPr>
          <w:rFonts w:ascii="Arial" w:hAnsi="Arial" w:cs="Arial"/>
          <w:b/>
          <w:sz w:val="24"/>
          <w:szCs w:val="24"/>
        </w:rPr>
        <w:t>ALCANCE</w:t>
      </w:r>
    </w:p>
    <w:p w:rsidR="00E43C4A" w:rsidRDefault="00E43C4A" w:rsidP="00E43C4A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43C4A" w:rsidRDefault="00AD2445" w:rsidP="00E43C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I</w:t>
      </w:r>
      <w:r w:rsidR="00E43C4A" w:rsidRPr="009902C9">
        <w:rPr>
          <w:rFonts w:ascii="Arial" w:hAnsi="Arial" w:cs="Arial"/>
          <w:sz w:val="24"/>
          <w:szCs w:val="24"/>
          <w:lang w:val="es-MX"/>
        </w:rPr>
        <w:t xml:space="preserve">nicia con la </w:t>
      </w:r>
      <w:r>
        <w:rPr>
          <w:rFonts w:ascii="Arial" w:hAnsi="Arial" w:cs="Arial"/>
          <w:sz w:val="24"/>
          <w:szCs w:val="24"/>
          <w:lang w:val="es-MX"/>
        </w:rPr>
        <w:t>designación</w:t>
      </w:r>
      <w:r w:rsidR="00BC3F61">
        <w:rPr>
          <w:rFonts w:ascii="Arial" w:hAnsi="Arial" w:cs="Arial"/>
          <w:sz w:val="24"/>
          <w:szCs w:val="24"/>
          <w:lang w:val="es-MX"/>
        </w:rPr>
        <w:t xml:space="preserve"> de presupuesto </w:t>
      </w:r>
      <w:r w:rsidR="00E43C4A" w:rsidRPr="009902C9">
        <w:rPr>
          <w:rFonts w:ascii="Arial" w:hAnsi="Arial" w:cs="Arial"/>
          <w:sz w:val="24"/>
          <w:szCs w:val="24"/>
          <w:lang w:val="es-MX"/>
        </w:rPr>
        <w:t xml:space="preserve">y </w:t>
      </w:r>
      <w:r w:rsidR="00BC3F61">
        <w:rPr>
          <w:rFonts w:ascii="Arial" w:hAnsi="Arial" w:cs="Arial"/>
          <w:sz w:val="24"/>
          <w:szCs w:val="24"/>
          <w:lang w:val="es-MX"/>
        </w:rPr>
        <w:t>convocatoria</w:t>
      </w:r>
      <w:r w:rsidR="00E43C4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 participación de los grupos</w:t>
      </w:r>
      <w:r w:rsidR="00E43C4A">
        <w:rPr>
          <w:rFonts w:ascii="Arial" w:hAnsi="Arial" w:cs="Arial"/>
          <w:sz w:val="24"/>
          <w:szCs w:val="24"/>
          <w:lang w:val="es-MX"/>
        </w:rPr>
        <w:t xml:space="preserve">, y </w:t>
      </w:r>
      <w:r w:rsidR="00E43C4A" w:rsidRPr="009902C9">
        <w:rPr>
          <w:rFonts w:ascii="Arial" w:hAnsi="Arial" w:cs="Arial"/>
          <w:sz w:val="24"/>
          <w:szCs w:val="24"/>
          <w:lang w:val="es-MX"/>
        </w:rPr>
        <w:t xml:space="preserve">finaliza con </w:t>
      </w:r>
      <w:r w:rsidR="00E43C4A">
        <w:rPr>
          <w:rFonts w:ascii="Arial" w:hAnsi="Arial" w:cs="Arial"/>
          <w:sz w:val="24"/>
          <w:szCs w:val="24"/>
          <w:lang w:val="es-MX"/>
        </w:rPr>
        <w:t xml:space="preserve">la </w:t>
      </w:r>
      <w:r w:rsidR="00BC3F61">
        <w:rPr>
          <w:rFonts w:ascii="Arial" w:hAnsi="Arial" w:cs="Arial"/>
          <w:sz w:val="24"/>
          <w:szCs w:val="24"/>
          <w:lang w:val="es-MX"/>
        </w:rPr>
        <w:t>premiación de los grupos ganadores</w:t>
      </w:r>
      <w:r w:rsidR="00E43C4A">
        <w:rPr>
          <w:rFonts w:ascii="Arial" w:hAnsi="Arial" w:cs="Arial"/>
          <w:sz w:val="24"/>
          <w:szCs w:val="24"/>
          <w:lang w:val="es-MX"/>
        </w:rPr>
        <w:t>.</w:t>
      </w:r>
    </w:p>
    <w:p w:rsidR="00E43C4A" w:rsidRDefault="00E43C4A" w:rsidP="00E43C4A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43C4A" w:rsidRDefault="00E43C4A" w:rsidP="00E43C4A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D11F9" w:rsidRPr="00E43C4A" w:rsidRDefault="00675B86" w:rsidP="00E43C4A">
      <w:pPr>
        <w:numPr>
          <w:ilvl w:val="0"/>
          <w:numId w:val="18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E43C4A">
        <w:rPr>
          <w:rFonts w:ascii="Arial" w:hAnsi="Arial" w:cs="Arial"/>
          <w:b/>
          <w:sz w:val="24"/>
          <w:szCs w:val="22"/>
        </w:rPr>
        <w:t>DEFINICIONES</w:t>
      </w:r>
    </w:p>
    <w:p w:rsidR="002D11F9" w:rsidRDefault="002D11F9" w:rsidP="009F37C3">
      <w:pPr>
        <w:jc w:val="both"/>
        <w:rPr>
          <w:rFonts w:ascii="Arial" w:hAnsi="Arial" w:cs="Arial"/>
          <w:b/>
          <w:sz w:val="28"/>
          <w:szCs w:val="24"/>
        </w:rPr>
      </w:pPr>
    </w:p>
    <w:p w:rsidR="00504E06" w:rsidRDefault="00504E06" w:rsidP="00504E06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60"/>
      <w:r w:rsidRPr="00D73ABC">
        <w:rPr>
          <w:rFonts w:ascii="Arial" w:hAnsi="Arial" w:cs="Arial"/>
          <w:b/>
          <w:color w:val="000000"/>
          <w:sz w:val="24"/>
          <w:szCs w:val="24"/>
        </w:rPr>
        <w:t>Convocatoria</w:t>
      </w:r>
      <w:r w:rsidRPr="00D73ABC">
        <w:rPr>
          <w:rFonts w:ascii="Arial" w:hAnsi="Arial" w:cs="Arial"/>
          <w:color w:val="000000"/>
          <w:sz w:val="24"/>
          <w:szCs w:val="24"/>
        </w:rPr>
        <w:t xml:space="preserve">. Es un mecanismo de participación que busca destinar recursos técnicos, logísticos, financieros y humanos para apoyar proyectos </w:t>
      </w:r>
      <w:r>
        <w:rPr>
          <w:rFonts w:ascii="Arial" w:hAnsi="Arial" w:cs="Arial"/>
          <w:color w:val="000000"/>
          <w:sz w:val="24"/>
          <w:szCs w:val="24"/>
        </w:rPr>
        <w:t>en arte y cultura</w:t>
      </w:r>
      <w:r w:rsidRPr="00D73ABC">
        <w:rPr>
          <w:rFonts w:ascii="Arial" w:hAnsi="Arial" w:cs="Arial"/>
          <w:color w:val="000000"/>
          <w:sz w:val="24"/>
          <w:szCs w:val="24"/>
        </w:rPr>
        <w:t>, así como premiar</w:t>
      </w:r>
      <w:r>
        <w:rPr>
          <w:rFonts w:ascii="Arial" w:hAnsi="Arial" w:cs="Arial"/>
          <w:color w:val="000000"/>
          <w:sz w:val="24"/>
          <w:szCs w:val="24"/>
        </w:rPr>
        <w:t>, reconocer</w:t>
      </w:r>
      <w:r w:rsidRPr="00D73ABC">
        <w:rPr>
          <w:rFonts w:ascii="Arial" w:hAnsi="Arial" w:cs="Arial"/>
          <w:color w:val="000000"/>
          <w:sz w:val="24"/>
          <w:szCs w:val="24"/>
        </w:rPr>
        <w:t xml:space="preserve"> y becar el talento individual y colectivo.</w:t>
      </w:r>
    </w:p>
    <w:p w:rsidR="00504E06" w:rsidRDefault="00504E06" w:rsidP="00504E06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04E06" w:rsidRDefault="00504E06" w:rsidP="00504E06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F37C3">
        <w:rPr>
          <w:rFonts w:ascii="Arial" w:hAnsi="Arial" w:cs="Arial"/>
          <w:b/>
          <w:color w:val="000000"/>
          <w:sz w:val="24"/>
          <w:szCs w:val="24"/>
        </w:rPr>
        <w:t>Creación.</w:t>
      </w:r>
      <w:r w:rsidRPr="009F37C3">
        <w:rPr>
          <w:rFonts w:ascii="Arial" w:hAnsi="Arial" w:cs="Arial"/>
          <w:color w:val="000000"/>
          <w:sz w:val="24"/>
          <w:szCs w:val="24"/>
        </w:rPr>
        <w:t xml:space="preserve"> Prácticas que apuntan a la realización de procesos y productos artísticos y culturales agrupadas en las áreas artísticas (artes plásticas y visuales, cinematografía y audiovisuales, danza, literatura, música, teatro y circo. Se incorporan aquí también expresiones culturales de </w:t>
      </w:r>
      <w:r>
        <w:rPr>
          <w:rFonts w:ascii="Arial" w:hAnsi="Arial" w:cs="Arial"/>
          <w:color w:val="000000"/>
          <w:sz w:val="24"/>
          <w:szCs w:val="24"/>
        </w:rPr>
        <w:t>grupos poblacionales</w:t>
      </w:r>
      <w:r w:rsidRPr="009F37C3">
        <w:rPr>
          <w:rFonts w:ascii="Arial" w:hAnsi="Arial" w:cs="Arial"/>
          <w:color w:val="000000"/>
          <w:sz w:val="24"/>
          <w:szCs w:val="24"/>
        </w:rPr>
        <w:t>.</w:t>
      </w:r>
    </w:p>
    <w:p w:rsidR="00504E06" w:rsidRPr="00504E06" w:rsidRDefault="00504E06" w:rsidP="00504E06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A52C5" w:rsidRDefault="002A52C5" w:rsidP="009F37C3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E64BD">
        <w:rPr>
          <w:rFonts w:ascii="Arial" w:hAnsi="Arial" w:cs="Arial"/>
          <w:b/>
          <w:color w:val="000000"/>
          <w:sz w:val="24"/>
          <w:szCs w:val="24"/>
        </w:rPr>
        <w:t>Cultura</w:t>
      </w:r>
      <w:r w:rsidR="00D73AB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73ABC" w:rsidRPr="00D73ABC">
        <w:rPr>
          <w:rFonts w:ascii="Arial" w:hAnsi="Arial" w:cs="Arial"/>
          <w:color w:val="000000"/>
          <w:sz w:val="24"/>
          <w:szCs w:val="24"/>
        </w:rPr>
        <w:t>E</w:t>
      </w:r>
      <w:r w:rsidR="00D36681" w:rsidRPr="00AE64BD">
        <w:rPr>
          <w:rFonts w:ascii="Arial" w:hAnsi="Arial" w:cs="Arial"/>
          <w:color w:val="000000"/>
          <w:sz w:val="24"/>
          <w:szCs w:val="24"/>
        </w:rPr>
        <w:t>s</w:t>
      </w:r>
      <w:r w:rsidRPr="00AE64BD">
        <w:rPr>
          <w:rFonts w:ascii="Arial" w:hAnsi="Arial" w:cs="Arial"/>
          <w:color w:val="000000"/>
          <w:sz w:val="24"/>
          <w:szCs w:val="24"/>
        </w:rPr>
        <w:t xml:space="preserve"> el conjunto de los rasgos distintivos, espirituales y materiales,</w:t>
      </w:r>
      <w:r w:rsidR="00D36681" w:rsidRPr="00AE64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4BD">
        <w:rPr>
          <w:rFonts w:ascii="Arial" w:hAnsi="Arial" w:cs="Arial"/>
          <w:color w:val="000000"/>
          <w:sz w:val="24"/>
          <w:szCs w:val="24"/>
        </w:rPr>
        <w:t xml:space="preserve">intelectuales </w:t>
      </w:r>
      <w:r w:rsidR="00D36681" w:rsidRPr="00AE64BD">
        <w:rPr>
          <w:rFonts w:ascii="Arial" w:hAnsi="Arial" w:cs="Arial"/>
          <w:color w:val="000000"/>
          <w:sz w:val="24"/>
          <w:szCs w:val="24"/>
        </w:rPr>
        <w:t xml:space="preserve">y afectivos que caracterizan a </w:t>
      </w:r>
      <w:r w:rsidRPr="00AE64BD">
        <w:rPr>
          <w:rFonts w:ascii="Arial" w:hAnsi="Arial" w:cs="Arial"/>
          <w:color w:val="000000"/>
          <w:sz w:val="24"/>
          <w:szCs w:val="24"/>
        </w:rPr>
        <w:t xml:space="preserve">una sociedad o un grupo social. Ella engloba, además de las artes y las letras, los modos de vida, </w:t>
      </w:r>
      <w:r w:rsidR="00D36681" w:rsidRPr="00AE64BD">
        <w:rPr>
          <w:rFonts w:ascii="Arial" w:hAnsi="Arial" w:cs="Arial"/>
          <w:color w:val="000000"/>
          <w:sz w:val="24"/>
          <w:szCs w:val="24"/>
        </w:rPr>
        <w:t xml:space="preserve">los derechos fundamentales </w:t>
      </w:r>
      <w:r w:rsidRPr="00AE64BD">
        <w:rPr>
          <w:rFonts w:ascii="Arial" w:hAnsi="Arial" w:cs="Arial"/>
          <w:color w:val="000000"/>
          <w:sz w:val="24"/>
          <w:szCs w:val="24"/>
        </w:rPr>
        <w:t xml:space="preserve">al ser </w:t>
      </w:r>
      <w:r w:rsidR="00D36681" w:rsidRPr="00AE64BD">
        <w:rPr>
          <w:rFonts w:ascii="Arial" w:hAnsi="Arial" w:cs="Arial"/>
          <w:color w:val="000000"/>
          <w:sz w:val="24"/>
          <w:szCs w:val="24"/>
        </w:rPr>
        <w:t xml:space="preserve">humano, </w:t>
      </w:r>
      <w:r w:rsidRPr="00AE64BD">
        <w:rPr>
          <w:rFonts w:ascii="Arial" w:hAnsi="Arial" w:cs="Arial"/>
          <w:color w:val="000000"/>
          <w:sz w:val="24"/>
          <w:szCs w:val="24"/>
        </w:rPr>
        <w:t xml:space="preserve">los sistemas de valores, las tradiciones y las creencias. </w:t>
      </w:r>
    </w:p>
    <w:p w:rsidR="00D73ABC" w:rsidRDefault="00D73ABC" w:rsidP="009F37C3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04E06" w:rsidRDefault="00BC3F61" w:rsidP="00504E06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C3F61">
        <w:rPr>
          <w:rFonts w:ascii="Arial" w:hAnsi="Arial" w:cs="Arial"/>
          <w:b/>
          <w:color w:val="000000"/>
          <w:sz w:val="24"/>
          <w:szCs w:val="24"/>
        </w:rPr>
        <w:t>Premiación</w:t>
      </w:r>
      <w:r w:rsidR="00E76B57" w:rsidRPr="00BC3F61">
        <w:rPr>
          <w:rFonts w:ascii="Arial" w:hAnsi="Arial" w:cs="Arial"/>
          <w:color w:val="000000"/>
          <w:sz w:val="24"/>
          <w:szCs w:val="24"/>
        </w:rPr>
        <w:t xml:space="preserve">. Se define como el apoyo económico que se otorga a los </w:t>
      </w:r>
      <w:r w:rsidRPr="00BC3F61">
        <w:rPr>
          <w:rFonts w:ascii="Arial" w:hAnsi="Arial" w:cs="Arial"/>
          <w:color w:val="000000"/>
          <w:sz w:val="24"/>
          <w:szCs w:val="24"/>
        </w:rPr>
        <w:t xml:space="preserve">grupos de acuerdo </w:t>
      </w:r>
      <w:r w:rsidR="00E76B57" w:rsidRPr="00BC3F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F61">
        <w:rPr>
          <w:rFonts w:ascii="Arial" w:hAnsi="Arial" w:cs="Arial"/>
          <w:color w:val="000000"/>
          <w:sz w:val="24"/>
          <w:szCs w:val="24"/>
        </w:rPr>
        <w:t xml:space="preserve">a las categorías de </w:t>
      </w:r>
      <w:r>
        <w:rPr>
          <w:rFonts w:ascii="Arial" w:hAnsi="Arial" w:cs="Arial"/>
          <w:color w:val="000000"/>
          <w:sz w:val="24"/>
          <w:szCs w:val="24"/>
        </w:rPr>
        <w:t>participación.</w:t>
      </w:r>
    </w:p>
    <w:p w:rsidR="00BC3F61" w:rsidRPr="00BC3F61" w:rsidRDefault="00BC3F61" w:rsidP="00BC3F61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5262A9" w:rsidRPr="005262A9" w:rsidRDefault="00BC3F61" w:rsidP="00504E06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3F61">
        <w:rPr>
          <w:rFonts w:ascii="Arial" w:hAnsi="Arial" w:cs="Arial"/>
          <w:b/>
          <w:color w:val="000000"/>
          <w:sz w:val="24"/>
          <w:szCs w:val="24"/>
        </w:rPr>
        <w:t>Requisitos.</w:t>
      </w:r>
      <w:r w:rsidR="005262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262A9" w:rsidRPr="005262A9">
        <w:rPr>
          <w:rFonts w:ascii="Arial" w:hAnsi="Arial" w:cs="Arial"/>
          <w:color w:val="222222"/>
          <w:sz w:val="24"/>
          <w:shd w:val="clear" w:color="auto" w:fill="FFFFFF"/>
        </w:rPr>
        <w:t xml:space="preserve">Es una circunstancia o condición necesaria para algo. Puede emplearse en muy diversos ámbitos. </w:t>
      </w:r>
    </w:p>
    <w:p w:rsidR="005262A9" w:rsidRPr="005262A9" w:rsidRDefault="005262A9" w:rsidP="005262A9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880C8D" w:rsidRPr="00520367" w:rsidRDefault="00BC3F61" w:rsidP="00504E06">
      <w:pPr>
        <w:pStyle w:val="Prrafodelista"/>
        <w:numPr>
          <w:ilvl w:val="0"/>
          <w:numId w:val="45"/>
        </w:numPr>
        <w:jc w:val="both"/>
        <w:rPr>
          <w:rStyle w:val="hvr"/>
          <w:rFonts w:ascii="Arial" w:hAnsi="Arial" w:cs="Arial"/>
          <w:color w:val="000000"/>
          <w:sz w:val="24"/>
          <w:szCs w:val="24"/>
        </w:rPr>
      </w:pPr>
      <w:r w:rsidRPr="005262A9">
        <w:rPr>
          <w:rFonts w:ascii="Arial" w:hAnsi="Arial" w:cs="Arial"/>
          <w:b/>
          <w:color w:val="000000"/>
          <w:sz w:val="24"/>
          <w:szCs w:val="24"/>
        </w:rPr>
        <w:t>Categorías.</w:t>
      </w:r>
      <w:r w:rsidR="005262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0C8D" w:rsidRPr="00520367">
        <w:rPr>
          <w:rFonts w:ascii="Arial" w:hAnsi="Arial" w:cs="Arial"/>
          <w:color w:val="000000"/>
          <w:sz w:val="24"/>
          <w:szCs w:val="24"/>
        </w:rPr>
        <w:t xml:space="preserve">Condiciones utilizadas para clasificar </w:t>
      </w:r>
      <w:r w:rsidR="00880C8D" w:rsidRPr="00520367">
        <w:rPr>
          <w:rStyle w:val="hvr"/>
          <w:rFonts w:ascii="Arial" w:hAnsi="Arial" w:cs="Arial"/>
          <w:color w:val="404040"/>
          <w:sz w:val="24"/>
          <w:shd w:val="clear" w:color="auto" w:fill="FFFFFF"/>
        </w:rPr>
        <w:t xml:space="preserve"> la participación delos grupos </w:t>
      </w:r>
      <w:r w:rsidR="00520367">
        <w:rPr>
          <w:rStyle w:val="hvr"/>
          <w:rFonts w:ascii="Arial" w:hAnsi="Arial" w:cs="Arial"/>
          <w:color w:val="404040"/>
          <w:sz w:val="24"/>
          <w:shd w:val="clear" w:color="auto" w:fill="FFFFFF"/>
        </w:rPr>
        <w:t>de acuerdo a sus características.</w:t>
      </w:r>
      <w:r w:rsidR="00880C8D" w:rsidRPr="00520367">
        <w:rPr>
          <w:rStyle w:val="hvr"/>
          <w:rFonts w:ascii="Arial" w:hAnsi="Arial" w:cs="Arial"/>
          <w:color w:val="404040"/>
          <w:sz w:val="24"/>
          <w:shd w:val="clear" w:color="auto" w:fill="FFFFFF"/>
        </w:rPr>
        <w:t xml:space="preserve"> </w:t>
      </w:r>
    </w:p>
    <w:p w:rsidR="00880C8D" w:rsidRPr="00880C8D" w:rsidRDefault="00880C8D" w:rsidP="00880C8D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BC3F61" w:rsidRDefault="005262A9" w:rsidP="00520367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Modalidades.</w:t>
      </w:r>
      <w:r w:rsidR="005203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20367">
        <w:rPr>
          <w:rFonts w:ascii="Arial" w:hAnsi="Arial" w:cs="Arial"/>
          <w:color w:val="000000"/>
          <w:sz w:val="24"/>
          <w:szCs w:val="24"/>
        </w:rPr>
        <w:t>Modo o forma de ser o de manifestarse una cosa.</w:t>
      </w:r>
      <w:r w:rsidR="00520367" w:rsidRPr="00BC3F61">
        <w:rPr>
          <w:rFonts w:ascii="Arial" w:hAnsi="Arial" w:cs="Arial"/>
          <w:color w:val="000000"/>
          <w:sz w:val="24"/>
          <w:szCs w:val="24"/>
        </w:rPr>
        <w:t xml:space="preserve"> </w:t>
      </w:r>
      <w:r w:rsidR="00A04B47">
        <w:rPr>
          <w:rFonts w:ascii="Arial" w:hAnsi="Arial" w:cs="Arial"/>
          <w:color w:val="000000"/>
          <w:sz w:val="24"/>
          <w:szCs w:val="24"/>
        </w:rPr>
        <w:t>(tradicional – moderno)</w:t>
      </w:r>
    </w:p>
    <w:p w:rsidR="00520367" w:rsidRPr="00CF51AD" w:rsidRDefault="00520367" w:rsidP="00520367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Población con discapacidad. </w:t>
      </w:r>
      <w:r>
        <w:rPr>
          <w:rFonts w:ascii="Arial" w:hAnsi="Arial" w:cs="Arial"/>
          <w:color w:val="222222"/>
          <w:sz w:val="24"/>
          <w:shd w:val="clear" w:color="auto" w:fill="FFFFFF"/>
        </w:rPr>
        <w:t>E</w:t>
      </w:r>
      <w:r w:rsidRPr="00520367">
        <w:rPr>
          <w:rFonts w:ascii="Arial" w:hAnsi="Arial" w:cs="Arial"/>
          <w:color w:val="222222"/>
          <w:sz w:val="24"/>
          <w:shd w:val="clear" w:color="auto" w:fill="FFFFFF"/>
        </w:rPr>
        <w:t>s una condición que hace que una persona sea con</w:t>
      </w:r>
      <w:r>
        <w:rPr>
          <w:rFonts w:ascii="Arial" w:hAnsi="Arial" w:cs="Arial"/>
          <w:color w:val="222222"/>
          <w:sz w:val="24"/>
          <w:shd w:val="clear" w:color="auto" w:fill="FFFFFF"/>
        </w:rPr>
        <w:t>siderada como discapacitada.</w:t>
      </w:r>
      <w:r w:rsidRPr="00520367">
        <w:rPr>
          <w:rFonts w:ascii="Arial" w:hAnsi="Arial" w:cs="Arial"/>
          <w:color w:val="222222"/>
          <w:sz w:val="24"/>
          <w:shd w:val="clear" w:color="auto" w:fill="FFFFFF"/>
        </w:rPr>
        <w:t xml:space="preserve"> Podía tratarse de una</w:t>
      </w:r>
      <w:r w:rsidR="00EA50CB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EA50CB">
        <w:rPr>
          <w:rFonts w:ascii="Arial" w:hAnsi="Arial" w:cs="Arial"/>
          <w:bCs/>
          <w:color w:val="222222"/>
          <w:sz w:val="24"/>
          <w:shd w:val="clear" w:color="auto" w:fill="FFFFFF"/>
        </w:rPr>
        <w:t>discapacidad</w:t>
      </w:r>
      <w:r w:rsidRPr="00EA50CB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520367">
        <w:rPr>
          <w:rFonts w:ascii="Arial" w:hAnsi="Arial" w:cs="Arial"/>
          <w:color w:val="222222"/>
          <w:sz w:val="24"/>
          <w:shd w:val="clear" w:color="auto" w:fill="FFFFFF"/>
        </w:rPr>
        <w:t>física, intelectual o de otro tipo, originada por un trastorno mental o por una enfermedad de características crónicas.</w:t>
      </w:r>
      <w:r w:rsidR="00EA50CB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</w:p>
    <w:p w:rsidR="007868E2" w:rsidRPr="00702EF1" w:rsidRDefault="007868E2" w:rsidP="00702EF1">
      <w:pPr>
        <w:rPr>
          <w:rFonts w:ascii="Arial" w:hAnsi="Arial" w:cs="Arial"/>
          <w:color w:val="000000"/>
          <w:sz w:val="32"/>
          <w:szCs w:val="24"/>
        </w:rPr>
      </w:pPr>
    </w:p>
    <w:bookmarkEnd w:id="1"/>
    <w:p w:rsidR="00F220D2" w:rsidRPr="008A4D17" w:rsidRDefault="00F220D2" w:rsidP="008A4D17">
      <w:pPr>
        <w:rPr>
          <w:rFonts w:ascii="Arial" w:hAnsi="Arial" w:cs="Arial"/>
          <w:color w:val="000000"/>
          <w:sz w:val="24"/>
          <w:szCs w:val="24"/>
        </w:rPr>
      </w:pPr>
    </w:p>
    <w:p w:rsidR="00675B86" w:rsidRDefault="00F05182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D291C">
        <w:rPr>
          <w:rFonts w:ascii="Arial" w:hAnsi="Arial" w:cs="Arial"/>
          <w:b/>
          <w:sz w:val="24"/>
          <w:szCs w:val="24"/>
        </w:rPr>
        <w:t xml:space="preserve">4. </w:t>
      </w:r>
      <w:r w:rsidR="00675B86" w:rsidRPr="009D291C">
        <w:rPr>
          <w:rFonts w:ascii="Arial" w:hAnsi="Arial" w:cs="Arial"/>
          <w:b/>
          <w:sz w:val="24"/>
          <w:szCs w:val="24"/>
        </w:rPr>
        <w:t>RESPONSABLE</w:t>
      </w:r>
    </w:p>
    <w:p w:rsidR="00E97C3D" w:rsidRPr="000F7312" w:rsidRDefault="00E97C3D" w:rsidP="00F0518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A4D17" w:rsidRDefault="008A4D17" w:rsidP="00F05182">
      <w:pPr>
        <w:tabs>
          <w:tab w:val="left" w:pos="42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Técnico Operativo</w:t>
      </w:r>
    </w:p>
    <w:p w:rsidR="008A4D17" w:rsidRDefault="00CF51AD" w:rsidP="00F05182">
      <w:pPr>
        <w:tabs>
          <w:tab w:val="left" w:pos="42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Director(a)</w:t>
      </w:r>
    </w:p>
    <w:p w:rsidR="008A4D17" w:rsidRDefault="00CF51AD" w:rsidP="00F05182">
      <w:pPr>
        <w:tabs>
          <w:tab w:val="left" w:pos="42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Subdirector(a) O</w:t>
      </w:r>
      <w:r w:rsidRPr="00935200">
        <w:rPr>
          <w:rFonts w:ascii="Arial" w:hAnsi="Arial" w:cs="Arial"/>
          <w:sz w:val="24"/>
        </w:rPr>
        <w:t>per</w:t>
      </w:r>
      <w:r>
        <w:rPr>
          <w:rFonts w:ascii="Arial" w:hAnsi="Arial" w:cs="Arial"/>
          <w:sz w:val="24"/>
        </w:rPr>
        <w:t>ativo(a)</w:t>
      </w:r>
    </w:p>
    <w:p w:rsidR="000F7312" w:rsidRDefault="00CF51AD" w:rsidP="00F05182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</w:rPr>
        <w:t>Subdirector(a) General</w:t>
      </w:r>
      <w:r w:rsidR="000F7312" w:rsidRPr="000F7312">
        <w:rPr>
          <w:rFonts w:ascii="Arial" w:hAnsi="Arial" w:cs="Arial"/>
          <w:sz w:val="24"/>
          <w:szCs w:val="24"/>
          <w:lang w:val="es-MX"/>
        </w:rPr>
        <w:t>.</w:t>
      </w:r>
    </w:p>
    <w:p w:rsidR="000F7312" w:rsidRDefault="000F7312" w:rsidP="00F05182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0F7312" w:rsidRPr="000F7312" w:rsidRDefault="000F7312" w:rsidP="00F05182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C948C1" w:rsidRDefault="00F05182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  <w:r w:rsidRPr="009D291C">
        <w:rPr>
          <w:rFonts w:ascii="Arial" w:hAnsi="Arial" w:cs="Arial"/>
          <w:b/>
          <w:sz w:val="24"/>
        </w:rPr>
        <w:t xml:space="preserve">5. </w:t>
      </w:r>
      <w:r w:rsidR="000136F3" w:rsidRPr="009D291C">
        <w:rPr>
          <w:rFonts w:ascii="Arial" w:hAnsi="Arial" w:cs="Arial"/>
          <w:b/>
          <w:sz w:val="24"/>
        </w:rPr>
        <w:t>D</w:t>
      </w:r>
      <w:r w:rsidR="00C948C1" w:rsidRPr="009D291C">
        <w:rPr>
          <w:rFonts w:ascii="Arial" w:hAnsi="Arial" w:cs="Arial"/>
          <w:b/>
          <w:sz w:val="24"/>
        </w:rPr>
        <w:t>ESARROLLO</w:t>
      </w:r>
    </w:p>
    <w:p w:rsidR="00AE64BD" w:rsidRDefault="00AE64BD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p w:rsidR="008A4D17" w:rsidRDefault="008A4D17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4"/>
        <w:gridCol w:w="1807"/>
        <w:gridCol w:w="2787"/>
        <w:gridCol w:w="2367"/>
        <w:gridCol w:w="1539"/>
      </w:tblGrid>
      <w:tr w:rsidR="00782607" w:rsidTr="002557A2">
        <w:tc>
          <w:tcPr>
            <w:tcW w:w="306" w:type="pct"/>
            <w:vAlign w:val="center"/>
          </w:tcPr>
          <w:p w:rsidR="00AE64BD" w:rsidRP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998" w:type="pct"/>
            <w:vAlign w:val="center"/>
          </w:tcPr>
          <w:p w:rsidR="00957DD8" w:rsidRDefault="00957DD8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:rsidR="00AE64BD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  <w:p w:rsidR="00957DD8" w:rsidRPr="0013157E" w:rsidRDefault="00957DD8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pct"/>
            <w:vAlign w:val="center"/>
          </w:tcPr>
          <w:p w:rsidR="00AE64BD" w:rsidRP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307" w:type="pct"/>
            <w:vAlign w:val="center"/>
          </w:tcPr>
          <w:p w:rsidR="00AE64BD" w:rsidRP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FLUJOGRAMA</w:t>
            </w:r>
          </w:p>
        </w:tc>
        <w:tc>
          <w:tcPr>
            <w:tcW w:w="850" w:type="pct"/>
            <w:vAlign w:val="center"/>
          </w:tcPr>
          <w:p w:rsidR="00AE64BD" w:rsidRP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</w:t>
            </w:r>
          </w:p>
        </w:tc>
      </w:tr>
      <w:tr w:rsidR="0013157E" w:rsidTr="002557A2">
        <w:tc>
          <w:tcPr>
            <w:tcW w:w="306" w:type="pct"/>
            <w:vAlign w:val="center"/>
          </w:tcPr>
          <w:p w:rsidR="0013157E" w:rsidRP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pct"/>
            <w:vAlign w:val="center"/>
          </w:tcPr>
          <w:p w:rsid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pct"/>
            <w:vAlign w:val="center"/>
          </w:tcPr>
          <w:p w:rsidR="0013157E" w:rsidRPr="0013157E" w:rsidRDefault="0013157E" w:rsidP="0013157E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07" w:type="pct"/>
          </w:tcPr>
          <w:p w:rsidR="0013157E" w:rsidRDefault="0013157E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35515C" wp14:editId="3A7EE56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36195</wp:posOffset>
                      </wp:positionV>
                      <wp:extent cx="647700" cy="288290"/>
                      <wp:effectExtent l="0" t="0" r="19050" b="16510"/>
                      <wp:wrapNone/>
                      <wp:docPr id="67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82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5D9" w:rsidRPr="0046264C" w:rsidRDefault="009175D9" w:rsidP="0013157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688" o:spid="_x0000_s1026" type="#_x0000_t116" style="position:absolute;left:0;text-align:left;margin-left:31.3pt;margin-top:2.85pt;width:51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">
                      <v:textbox>
                        <w:txbxContent>
                          <w:p w:rsidR="009175D9" w:rsidRPr="0046264C" w:rsidRDefault="009175D9" w:rsidP="0013157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157E" w:rsidRPr="0013157E" w:rsidRDefault="00FF7D08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3375FD" wp14:editId="1E422F0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144145</wp:posOffset>
                      </wp:positionV>
                      <wp:extent cx="0" cy="190500"/>
                      <wp:effectExtent l="95250" t="0" r="57150" b="57150"/>
                      <wp:wrapNone/>
                      <wp:docPr id="91" name="9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33D555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1 Conector recto de flecha" o:spid="_x0000_s1026" type="#_x0000_t32" style="position:absolute;margin-left:55.95pt;margin-top:11.35pt;width:0;height: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13157E" w:rsidRPr="0013157E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7D08" w:rsidTr="002557A2">
        <w:tc>
          <w:tcPr>
            <w:tcW w:w="306" w:type="pct"/>
            <w:vAlign w:val="center"/>
          </w:tcPr>
          <w:p w:rsidR="00AE64BD" w:rsidRPr="003046CB" w:rsidRDefault="0013157E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>1</w:t>
            </w:r>
          </w:p>
        </w:tc>
        <w:tc>
          <w:tcPr>
            <w:tcW w:w="998" w:type="pct"/>
            <w:vAlign w:val="center"/>
          </w:tcPr>
          <w:p w:rsidR="00AE64BD" w:rsidRPr="003046CB" w:rsidRDefault="00F220D2" w:rsidP="008A4D1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3157E" w:rsidRPr="003046CB">
              <w:rPr>
                <w:rFonts w:ascii="Arial" w:hAnsi="Arial" w:cs="Arial"/>
              </w:rPr>
              <w:t>irector</w:t>
            </w:r>
            <w:r w:rsidR="009C5490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="008F59B8">
              <w:rPr>
                <w:rFonts w:ascii="Arial" w:hAnsi="Arial" w:cs="Arial"/>
              </w:rPr>
              <w:t xml:space="preserve">      Técnico Operativo</w:t>
            </w:r>
          </w:p>
        </w:tc>
        <w:tc>
          <w:tcPr>
            <w:tcW w:w="1539" w:type="pct"/>
            <w:vAlign w:val="center"/>
          </w:tcPr>
          <w:p w:rsidR="00F220D2" w:rsidRDefault="00F220D2" w:rsidP="008A4D1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AE64BD" w:rsidRDefault="00A04B47" w:rsidP="008A4D1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</w:t>
            </w:r>
            <w:r w:rsidR="00F220D2">
              <w:rPr>
                <w:rFonts w:ascii="Arial" w:hAnsi="Arial" w:cs="Arial"/>
              </w:rPr>
              <w:t xml:space="preserve"> presupuesto destinado </w:t>
            </w:r>
            <w:r w:rsidR="008F59B8">
              <w:rPr>
                <w:rFonts w:ascii="Arial" w:hAnsi="Arial" w:cs="Arial"/>
              </w:rPr>
              <w:t>y elaborar requerimiento de necesidades</w:t>
            </w:r>
          </w:p>
          <w:p w:rsidR="00F220D2" w:rsidRPr="003046CB" w:rsidRDefault="00F220D2" w:rsidP="008A4D1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</w:tcPr>
          <w:p w:rsidR="00AE64BD" w:rsidRPr="003046CB" w:rsidRDefault="006A14A7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12B0ED" wp14:editId="241A5355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531495</wp:posOffset>
                      </wp:positionV>
                      <wp:extent cx="0" cy="190500"/>
                      <wp:effectExtent l="95250" t="0" r="57150" b="57150"/>
                      <wp:wrapNone/>
                      <wp:docPr id="94" name="9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4 Conector recto de flecha" o:spid="_x0000_s1026" type="#_x0000_t32" style="position:absolute;margin-left:55.2pt;margin-top:41.85pt;width:0;height: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" strokecolor="black [3040]" strokeweight="1pt">
                      <v:stroke startarrow="open"/>
                    </v:shape>
                  </w:pict>
                </mc:Fallback>
              </mc:AlternateContent>
            </w:r>
            <w:r w:rsidR="003046CB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FBB8A0" wp14:editId="73E6964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153035</wp:posOffset>
                      </wp:positionV>
                      <wp:extent cx="1047750" cy="381000"/>
                      <wp:effectExtent l="0" t="0" r="19050" b="19050"/>
                      <wp:wrapNone/>
                      <wp:docPr id="88" name="8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3046CB" w:rsidRDefault="009175D9" w:rsidP="003046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 xml:space="preserve">Revisar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8 Cuadro de texto" o:spid="_x0000_s1027" type="#_x0000_t202" style="position:absolute;left:0;text-align:left;margin-left:18.45pt;margin-top:12.05pt;width:82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" fillcolor="white [3201]" strokeweight=".5pt">
                      <v:textbox>
                        <w:txbxContent>
                          <w:p w:rsidR="009175D9" w:rsidRPr="003046CB" w:rsidRDefault="009175D9" w:rsidP="003046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 xml:space="preserve">Revisar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AE64BD" w:rsidRPr="00FF7D08" w:rsidRDefault="008F59B8" w:rsidP="008F59B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oficio de requerimientos</w:t>
            </w:r>
          </w:p>
        </w:tc>
      </w:tr>
      <w:tr w:rsidR="00FF7D08" w:rsidTr="002557A2">
        <w:trPr>
          <w:trHeight w:val="1493"/>
        </w:trPr>
        <w:tc>
          <w:tcPr>
            <w:tcW w:w="306" w:type="pct"/>
            <w:vAlign w:val="center"/>
          </w:tcPr>
          <w:p w:rsidR="00FF7D08" w:rsidRDefault="00FF7D08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3046CB" w:rsidRPr="003046CB" w:rsidRDefault="003046CB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>2</w:t>
            </w:r>
          </w:p>
        </w:tc>
        <w:tc>
          <w:tcPr>
            <w:tcW w:w="998" w:type="pct"/>
            <w:vAlign w:val="center"/>
          </w:tcPr>
          <w:p w:rsidR="00FF7D08" w:rsidRDefault="00FF7D08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3046CB" w:rsidRPr="003046CB" w:rsidRDefault="00A04B47" w:rsidP="008A4D1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</w:rPr>
              <w:t xml:space="preserve">Técnico Operativo </w:t>
            </w:r>
          </w:p>
        </w:tc>
        <w:tc>
          <w:tcPr>
            <w:tcW w:w="1539" w:type="pct"/>
            <w:vAlign w:val="center"/>
          </w:tcPr>
          <w:p w:rsidR="00504E06" w:rsidRPr="0013157E" w:rsidRDefault="00A04B47" w:rsidP="008A4D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Elaborar </w:t>
            </w:r>
            <w:r w:rsidR="003046CB" w:rsidRPr="00EA4BB8">
              <w:rPr>
                <w:rFonts w:ascii="Arial" w:hAnsi="Arial" w:cs="Arial"/>
                <w:color w:val="000000"/>
                <w:lang w:val="es-MX"/>
              </w:rPr>
              <w:t xml:space="preserve">la convocatoria pública </w:t>
            </w:r>
            <w:r>
              <w:rPr>
                <w:rFonts w:ascii="Arial" w:hAnsi="Arial" w:cs="Arial"/>
                <w:color w:val="000000"/>
                <w:lang w:val="es-MX"/>
              </w:rPr>
              <w:t>de los concursos</w:t>
            </w:r>
          </w:p>
        </w:tc>
        <w:tc>
          <w:tcPr>
            <w:tcW w:w="1307" w:type="pct"/>
          </w:tcPr>
          <w:p w:rsidR="003046CB" w:rsidRPr="0013157E" w:rsidRDefault="00A52FC2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2139C6" wp14:editId="45B2627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769620</wp:posOffset>
                      </wp:positionV>
                      <wp:extent cx="0" cy="219074"/>
                      <wp:effectExtent l="95250" t="0" r="76200" b="48260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onector recto de flecha" o:spid="_x0000_s1026" type="#_x0000_t32" style="position:absolute;margin-left:53.7pt;margin-top:60.6pt;width:0;height:17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" strokecolor="black [3040]" strokeweight="1pt">
                      <v:stroke startarrow="open"/>
                    </v:shape>
                  </w:pict>
                </mc:Fallback>
              </mc:AlternateContent>
            </w:r>
            <w:r w:rsidR="00A04B47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78E4C5" wp14:editId="23ED3C7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162560</wp:posOffset>
                      </wp:positionV>
                      <wp:extent cx="1285875" cy="609600"/>
                      <wp:effectExtent l="0" t="0" r="28575" b="19050"/>
                      <wp:wrapNone/>
                      <wp:docPr id="89" name="8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9678E8" w:rsidRDefault="009175D9" w:rsidP="003046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Identificar</w:t>
                                  </w:r>
                                  <w:r w:rsidRPr="009678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categorías, modalidades y </w:t>
                                  </w:r>
                                  <w:r w:rsidRPr="009678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requisitos para la convocatoria pública de elección de Consejos</w:t>
                                  </w:r>
                                </w:p>
                                <w:p w:rsidR="009175D9" w:rsidRPr="003046CB" w:rsidRDefault="009175D9" w:rsidP="003046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9 Cuadro de texto" o:spid="_x0000_s1028" type="#_x0000_t202" style="position:absolute;left:0;text-align:left;margin-left:-.6pt;margin-top:12.8pt;width:101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" fillcolor="white [3201]" strokeweight=".5pt">
                      <v:textbox>
                        <w:txbxContent>
                          <w:p w:rsidR="009175D9" w:rsidRPr="009678E8" w:rsidRDefault="009175D9" w:rsidP="003046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Identificar</w:t>
                            </w:r>
                            <w:r w:rsidRPr="0096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categorías, modalidades y </w:t>
                            </w:r>
                            <w:r w:rsidRPr="0096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requisitos para la convocatoria pública de elección de Consejos</w:t>
                            </w:r>
                          </w:p>
                          <w:p w:rsidR="009175D9" w:rsidRPr="003046CB" w:rsidRDefault="009175D9" w:rsidP="003046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FF7D08" w:rsidRPr="00E45F35" w:rsidRDefault="00FF7D08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3046CB" w:rsidRPr="00E45F35" w:rsidRDefault="00FF7D08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E45F35">
              <w:rPr>
                <w:rFonts w:ascii="Arial" w:hAnsi="Arial" w:cs="Arial"/>
              </w:rPr>
              <w:t>Convocatoria</w:t>
            </w:r>
            <w:r w:rsidR="006A14A7">
              <w:rPr>
                <w:rFonts w:ascii="Arial" w:hAnsi="Arial" w:cs="Arial"/>
              </w:rPr>
              <w:t xml:space="preserve"> Pública</w:t>
            </w:r>
          </w:p>
        </w:tc>
      </w:tr>
      <w:tr w:rsidR="00822C57" w:rsidTr="002557A2">
        <w:trPr>
          <w:trHeight w:val="1212"/>
        </w:trPr>
        <w:tc>
          <w:tcPr>
            <w:tcW w:w="306" w:type="pct"/>
            <w:vAlign w:val="center"/>
          </w:tcPr>
          <w:p w:rsidR="00822C57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8" w:type="pct"/>
            <w:vAlign w:val="center"/>
          </w:tcPr>
          <w:p w:rsidR="00822C57" w:rsidRDefault="00A52FC2" w:rsidP="00A52FC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Técnico IDCM</w:t>
            </w:r>
          </w:p>
        </w:tc>
        <w:tc>
          <w:tcPr>
            <w:tcW w:w="1539" w:type="pct"/>
            <w:vAlign w:val="center"/>
          </w:tcPr>
          <w:p w:rsidR="00822C57" w:rsidRDefault="00822C57" w:rsidP="008A4D17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Estudia y aprueba la convocatoria.</w:t>
            </w:r>
          </w:p>
        </w:tc>
        <w:tc>
          <w:tcPr>
            <w:tcW w:w="1307" w:type="pct"/>
          </w:tcPr>
          <w:p w:rsidR="00822C57" w:rsidRDefault="00A52FC2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F35BECE" wp14:editId="2BE5BE4D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634365</wp:posOffset>
                      </wp:positionV>
                      <wp:extent cx="9525" cy="208915"/>
                      <wp:effectExtent l="76200" t="0" r="66675" b="57785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089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52.95pt;margin-top:49.95pt;width:.75pt;height:16.4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" strokecolor="black [3040]" strokeweight="1pt">
                      <v:stroke startarrow="open"/>
                    </v:shape>
                  </w:pict>
                </mc:Fallback>
              </mc:AlternateContent>
            </w:r>
            <w:r w:rsidR="00822C57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7C2652B" wp14:editId="67AFEA4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137160</wp:posOffset>
                      </wp:positionV>
                      <wp:extent cx="1219200" cy="495300"/>
                      <wp:effectExtent l="0" t="0" r="19050" b="1905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3046CB" w:rsidRDefault="009175D9" w:rsidP="00822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Estudiar y aprobar la  </w:t>
                                  </w:r>
                                  <w:r w:rsidRPr="009678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convocatoria pública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uadro de texto" o:spid="_x0000_s1029" type="#_x0000_t202" style="position:absolute;left:0;text-align:left;margin-left:4.95pt;margin-top:10.8pt;width:96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" fillcolor="white [3201]" strokeweight=".5pt">
                      <v:textbox>
                        <w:txbxContent>
                          <w:p w:rsidR="009175D9" w:rsidRPr="003046CB" w:rsidRDefault="009175D9" w:rsidP="00822C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Estudiar y aprobar la  </w:t>
                            </w:r>
                            <w:r w:rsidRPr="0096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convocatoria pública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45F35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Pr="00E45F35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E45F35">
              <w:rPr>
                <w:rFonts w:ascii="Arial" w:hAnsi="Arial" w:cs="Arial"/>
              </w:rPr>
              <w:t>Convocatoria</w:t>
            </w:r>
            <w:r>
              <w:rPr>
                <w:rFonts w:ascii="Arial" w:hAnsi="Arial" w:cs="Arial"/>
              </w:rPr>
              <w:t xml:space="preserve"> Pública</w:t>
            </w:r>
          </w:p>
        </w:tc>
      </w:tr>
      <w:tr w:rsidR="00822C57" w:rsidTr="002557A2">
        <w:trPr>
          <w:trHeight w:val="1443"/>
        </w:trPr>
        <w:tc>
          <w:tcPr>
            <w:tcW w:w="306" w:type="pct"/>
            <w:vAlign w:val="center"/>
          </w:tcPr>
          <w:p w:rsidR="00822C57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8" w:type="pct"/>
            <w:vAlign w:val="center"/>
          </w:tcPr>
          <w:p w:rsidR="00822C57" w:rsidRDefault="00822C57" w:rsidP="00B9424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822C57" w:rsidP="00B9424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822C57" w:rsidP="00B9424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  <w:p w:rsidR="00822C57" w:rsidRPr="0013157E" w:rsidRDefault="00822C57" w:rsidP="00B9424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pct"/>
            <w:vAlign w:val="center"/>
          </w:tcPr>
          <w:p w:rsidR="00822C57" w:rsidRPr="0013157E" w:rsidRDefault="00822C57" w:rsidP="008A4D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Aprobar y firmar Resolución de</w:t>
            </w:r>
            <w:r w:rsidRPr="00EA4BB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la Convocatoria pública</w:t>
            </w:r>
          </w:p>
        </w:tc>
        <w:tc>
          <w:tcPr>
            <w:tcW w:w="1307" w:type="pct"/>
          </w:tcPr>
          <w:p w:rsidR="00822C57" w:rsidRPr="0013157E" w:rsidRDefault="00957DD8" w:rsidP="00B9424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BA8BF7" wp14:editId="2998601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109220</wp:posOffset>
                      </wp:positionV>
                      <wp:extent cx="1294765" cy="781050"/>
                      <wp:effectExtent l="0" t="0" r="19685" b="19050"/>
                      <wp:wrapNone/>
                      <wp:docPr id="2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7810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5D9" w:rsidRPr="009678E8" w:rsidRDefault="009175D9" w:rsidP="00D56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Aprobar y firmar</w:t>
                                  </w:r>
                                  <w:r w:rsidRPr="002B29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Resolución de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aprobación de la Convocatoria</w:t>
                                  </w:r>
                                </w:p>
                                <w:p w:rsidR="009175D9" w:rsidRDefault="009175D9" w:rsidP="00D56F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87" o:spid="_x0000_s1030" type="#_x0000_t114" style="position:absolute;left:0;text-align:left;margin-left:4.95pt;margin-top:8.6pt;width:101.95pt;height:6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">
                      <v:textbox>
                        <w:txbxContent>
                          <w:p w:rsidR="009175D9" w:rsidRPr="009678E8" w:rsidRDefault="009175D9" w:rsidP="00D56F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Aprobar y firmar</w:t>
                            </w:r>
                            <w:r w:rsidRPr="002B2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Resolución de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aprobación de la Convocatoria</w:t>
                            </w:r>
                          </w:p>
                          <w:p w:rsidR="009175D9" w:rsidRDefault="009175D9" w:rsidP="00D56F3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C57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AB38A2" wp14:editId="24A8765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808990</wp:posOffset>
                      </wp:positionV>
                      <wp:extent cx="0" cy="247650"/>
                      <wp:effectExtent l="95250" t="0" r="57150" b="5715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Conector recto de flecha" o:spid="_x0000_s1026" type="#_x0000_t32" style="position:absolute;margin-left:55.2pt;margin-top:63.7pt;width:0;height:19.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45F35" w:rsidRDefault="00822C57" w:rsidP="00B9424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FF7D08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557A2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Pr="00EC1BA6" w:rsidRDefault="00957DD8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  <w:r w:rsidRPr="00EC1BA6">
              <w:rPr>
                <w:rFonts w:ascii="Arial" w:hAnsi="Arial" w:cs="Arial"/>
              </w:rPr>
              <w:t>Técnico Operativo Coordinador SIDECU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822C57" w:rsidRPr="00EC1BA6" w:rsidRDefault="00957DD8" w:rsidP="002557A2">
            <w:pPr>
              <w:jc w:val="center"/>
              <w:rPr>
                <w:rFonts w:ascii="Arial" w:hAnsi="Arial" w:cs="Arial"/>
                <w:sz w:val="24"/>
              </w:rPr>
            </w:pPr>
            <w:r w:rsidRPr="00EC1BA6">
              <w:rPr>
                <w:rFonts w:ascii="Arial" w:hAnsi="Arial" w:cs="Arial"/>
                <w:color w:val="000000"/>
              </w:rPr>
              <w:t xml:space="preserve">Entrega </w:t>
            </w:r>
            <w:r w:rsidR="00822C57" w:rsidRPr="00EC1BA6">
              <w:rPr>
                <w:rFonts w:ascii="Arial" w:hAnsi="Arial" w:cs="Arial"/>
                <w:color w:val="000000"/>
              </w:rPr>
              <w:t>Convoca</w:t>
            </w:r>
            <w:r w:rsidRPr="00EC1BA6">
              <w:rPr>
                <w:rFonts w:ascii="Arial" w:hAnsi="Arial" w:cs="Arial"/>
                <w:color w:val="000000"/>
              </w:rPr>
              <w:t>toria</w:t>
            </w:r>
            <w:r w:rsidR="00822C57" w:rsidRPr="00EC1BA6">
              <w:rPr>
                <w:rFonts w:ascii="Arial" w:hAnsi="Arial" w:cs="Arial"/>
                <w:color w:val="000000"/>
              </w:rPr>
              <w:t xml:space="preserve"> públicamente</w:t>
            </w:r>
            <w:r w:rsidRPr="00EC1BA6">
              <w:rPr>
                <w:rFonts w:ascii="Arial" w:hAnsi="Arial" w:cs="Arial"/>
                <w:color w:val="000000"/>
              </w:rPr>
              <w:t xml:space="preserve"> para publicación</w:t>
            </w:r>
            <w:r w:rsidR="00822C57" w:rsidRPr="00EC1BA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7" w:type="pct"/>
          </w:tcPr>
          <w:p w:rsidR="00822C57" w:rsidRPr="00957DD8" w:rsidRDefault="002557A2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957DD8">
              <w:rPr>
                <w:rFonts w:ascii="Arial" w:hAnsi="Arial" w:cs="Arial"/>
                <w:noProof/>
                <w:highlight w:val="yellow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DD1D3FB" wp14:editId="25BE2A3D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543560</wp:posOffset>
                      </wp:positionV>
                      <wp:extent cx="0" cy="285750"/>
                      <wp:effectExtent l="95250" t="0" r="57150" b="57150"/>
                      <wp:wrapNone/>
                      <wp:docPr id="99" name="9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9 Conector recto de flecha" o:spid="_x0000_s1026" type="#_x0000_t32" style="position:absolute;margin-left:56.7pt;margin-top:42.8pt;width:0;height:22.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" strokecolor="black [3040]" strokeweight="1pt">
                      <v:stroke startarrow="open"/>
                    </v:shape>
                  </w:pict>
                </mc:Fallback>
              </mc:AlternateContent>
            </w:r>
            <w:r w:rsidRPr="00957DD8">
              <w:rPr>
                <w:rFonts w:ascii="Arial" w:hAnsi="Arial" w:cs="Arial"/>
                <w:noProof/>
                <w:highlight w:val="yellow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6728ED" wp14:editId="0F99B98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57785</wp:posOffset>
                      </wp:positionV>
                      <wp:extent cx="1190625" cy="523875"/>
                      <wp:effectExtent l="0" t="0" r="28575" b="28575"/>
                      <wp:wrapNone/>
                      <wp:docPr id="96" name="9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9678E8" w:rsidRDefault="009175D9" w:rsidP="008F59B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Publicar convocatoria </w:t>
                                  </w:r>
                                </w:p>
                                <w:p w:rsidR="009175D9" w:rsidRPr="003046CB" w:rsidRDefault="009175D9" w:rsidP="00FF7D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6 Cuadro de texto" o:spid="_x0000_s1031" type="#_x0000_t202" style="position:absolute;left:0;text-align:left;margin-left:9.45pt;margin-top:4.55pt;width:93.75pt;height:4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" fillcolor="white [3201]" strokeweight=".5pt">
                      <v:textbox>
                        <w:txbxContent>
                          <w:p w:rsidR="009175D9" w:rsidRPr="009678E8" w:rsidRDefault="009175D9" w:rsidP="008F59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Publicar convocatoria </w:t>
                            </w:r>
                          </w:p>
                          <w:p w:rsidR="009175D9" w:rsidRPr="003046CB" w:rsidRDefault="009175D9" w:rsidP="00FF7D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C57" w:rsidRPr="00957DD8">
              <w:rPr>
                <w:rFonts w:ascii="Arial" w:hAnsi="Arial" w:cs="Arial"/>
                <w:noProof/>
                <w:sz w:val="24"/>
                <w:highlight w:val="yellow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76E668D" wp14:editId="0160FD27">
                      <wp:simplePos x="0" y="0"/>
                      <wp:positionH relativeFrom="margin">
                        <wp:posOffset>3472815</wp:posOffset>
                      </wp:positionH>
                      <wp:positionV relativeFrom="paragraph">
                        <wp:posOffset>7833995</wp:posOffset>
                      </wp:positionV>
                      <wp:extent cx="1457960" cy="707390"/>
                      <wp:effectExtent l="12065" t="12065" r="6350" b="13970"/>
                      <wp:wrapNone/>
                      <wp:docPr id="95" name="Cuadro de texto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5D9" w:rsidRPr="009678E8" w:rsidRDefault="009175D9" w:rsidP="00B942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Convoca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públicamente a las áreas de cultura para que se inscriban al proceso de elección del Consejo de área respectiva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5" o:spid="_x0000_s1032" type="#_x0000_t202" style="position:absolute;left:0;text-align:left;margin-left:273.45pt;margin-top:616.85pt;width:114.8pt;height:55.7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">
                      <v:textbox inset=".5mm,.3mm,.5mm,.3mm">
                        <w:txbxContent>
                          <w:p w:rsidR="009175D9" w:rsidRPr="009678E8" w:rsidRDefault="009175D9" w:rsidP="00B942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Convoca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públicamente a las áreas de cultura para que se inscriban al proceso de elección del Consejo de área respectiva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C1BA6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EC1BA6">
              <w:rPr>
                <w:rFonts w:ascii="Arial" w:hAnsi="Arial" w:cs="Arial"/>
              </w:rPr>
              <w:t>Publicación en página web institucional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FF7D08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8" w:type="pct"/>
            <w:vAlign w:val="center"/>
          </w:tcPr>
          <w:p w:rsidR="00EC1BA6" w:rsidRPr="00EC1BA6" w:rsidRDefault="00EC1BA6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2557A2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2557A2" w:rsidRDefault="00EC1BA6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EC1BA6">
              <w:rPr>
                <w:rFonts w:ascii="Arial" w:hAnsi="Arial" w:cs="Arial"/>
              </w:rPr>
              <w:t>Técnico Operativ</w:t>
            </w:r>
            <w:r w:rsidR="002557A2">
              <w:rPr>
                <w:rFonts w:ascii="Arial" w:hAnsi="Arial" w:cs="Arial"/>
              </w:rPr>
              <w:t xml:space="preserve">o </w:t>
            </w:r>
          </w:p>
          <w:p w:rsidR="002557A2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Pr="00EC1BA6" w:rsidRDefault="00EC1BA6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</w:rPr>
            </w:pPr>
            <w:r w:rsidRPr="00EC1B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9" w:type="pct"/>
            <w:vAlign w:val="center"/>
          </w:tcPr>
          <w:p w:rsidR="00822C57" w:rsidRPr="0013157E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  <w:r w:rsidRPr="00384613">
              <w:rPr>
                <w:rFonts w:ascii="Arial" w:hAnsi="Arial" w:cs="Arial"/>
                <w:lang w:val="es-MX"/>
              </w:rPr>
              <w:t xml:space="preserve">Recibe </w:t>
            </w:r>
            <w:r w:rsidR="00EC1BA6">
              <w:rPr>
                <w:rFonts w:ascii="Arial" w:hAnsi="Arial" w:cs="Arial"/>
                <w:lang w:val="es-MX"/>
              </w:rPr>
              <w:t>las inscripciones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307" w:type="pct"/>
          </w:tcPr>
          <w:p w:rsidR="00822C57" w:rsidRPr="0013157E" w:rsidRDefault="002557A2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0DC710D" wp14:editId="23E9B5D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111125</wp:posOffset>
                      </wp:positionV>
                      <wp:extent cx="1237615" cy="504825"/>
                      <wp:effectExtent l="0" t="0" r="19685" b="28575"/>
                      <wp:wrapNone/>
                      <wp:docPr id="102" name="10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6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3046CB" w:rsidRDefault="009175D9" w:rsidP="00D56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Recibir  y guardar las inscripciones presentadas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 Cuadro de texto" o:spid="_x0000_s1033" type="#_x0000_t202" style="position:absolute;left:0;text-align:left;margin-left:5.75pt;margin-top:8.75pt;width:97.45pt;height:3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" fillcolor="white [3201]" strokeweight=".5pt">
                      <v:textbox>
                        <w:txbxContent>
                          <w:p w:rsidR="009175D9" w:rsidRPr="003046CB" w:rsidRDefault="009175D9" w:rsidP="00D56F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Recibir  y guardar las inscripciones presentadas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7F1242C" wp14:editId="5905863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701040</wp:posOffset>
                      </wp:positionV>
                      <wp:extent cx="0" cy="151765"/>
                      <wp:effectExtent l="95250" t="0" r="57150" b="57785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onector recto de flecha" o:spid="_x0000_s1026" type="#_x0000_t32" style="position:absolute;margin-left:55.95pt;margin-top:55.2pt;width:0;height:11.9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45F35" w:rsidRDefault="00057835" w:rsidP="00057835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Operativa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FF7D08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8" w:type="pct"/>
            <w:vAlign w:val="center"/>
          </w:tcPr>
          <w:p w:rsidR="00822C57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2557A2" w:rsidRDefault="0087419A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Operativo </w:t>
            </w:r>
            <w:r w:rsidR="002557A2">
              <w:rPr>
                <w:rFonts w:ascii="Arial" w:hAnsi="Arial" w:cs="Arial"/>
              </w:rPr>
              <w:t xml:space="preserve">y </w:t>
            </w:r>
          </w:p>
          <w:p w:rsidR="00822C57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7419A">
              <w:rPr>
                <w:rFonts w:ascii="Arial" w:hAnsi="Arial" w:cs="Arial"/>
              </w:rPr>
              <w:t>esa técnica contratada</w:t>
            </w:r>
          </w:p>
          <w:p w:rsidR="002557A2" w:rsidRPr="0013157E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pct"/>
            <w:vAlign w:val="center"/>
          </w:tcPr>
          <w:p w:rsidR="00822C57" w:rsidRPr="0013157E" w:rsidRDefault="00822C57" w:rsidP="00255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lang w:val="es-MX"/>
              </w:rPr>
              <w:t xml:space="preserve">Realiza la </w:t>
            </w:r>
            <w:r w:rsidRPr="00384613">
              <w:rPr>
                <w:rFonts w:ascii="Arial" w:hAnsi="Arial" w:cs="Arial"/>
                <w:lang w:val="es-MX"/>
              </w:rPr>
              <w:t>verifica</w:t>
            </w:r>
            <w:r>
              <w:rPr>
                <w:rFonts w:ascii="Arial" w:hAnsi="Arial" w:cs="Arial"/>
                <w:lang w:val="es-MX"/>
              </w:rPr>
              <w:t xml:space="preserve">ción de  requisitos </w:t>
            </w:r>
            <w:r w:rsidRPr="00980AC4">
              <w:rPr>
                <w:rFonts w:ascii="Arial" w:hAnsi="Arial" w:cs="Arial"/>
                <w:lang w:val="es-MX"/>
              </w:rPr>
              <w:t xml:space="preserve">para </w:t>
            </w:r>
            <w:r w:rsidR="0087419A">
              <w:rPr>
                <w:rFonts w:ascii="Arial" w:hAnsi="Arial" w:cs="Arial"/>
                <w:lang w:val="es-MX"/>
              </w:rPr>
              <w:t>habilitar la participación de los grupos</w:t>
            </w:r>
          </w:p>
        </w:tc>
        <w:tc>
          <w:tcPr>
            <w:tcW w:w="1307" w:type="pct"/>
          </w:tcPr>
          <w:p w:rsidR="00822C57" w:rsidRPr="0013157E" w:rsidRDefault="002557A2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FB90A7" wp14:editId="24E91CE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56515</wp:posOffset>
                      </wp:positionV>
                      <wp:extent cx="1476375" cy="667385"/>
                      <wp:effectExtent l="0" t="0" r="28575" b="1841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7A2" w:rsidRDefault="009175D9" w:rsidP="008404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Verificar el cumplimiento de requisitos generales  en la planilla </w:t>
                                  </w:r>
                                </w:p>
                                <w:p w:rsidR="009175D9" w:rsidRDefault="002557A2" w:rsidP="008404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Base</w:t>
                                  </w:r>
                                  <w:r w:rsidR="009175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datos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uadro de texto" o:spid="_x0000_s1034" type="#_x0000_t202" style="position:absolute;left:0;text-align:left;margin-left:-4.95pt;margin-top:4.45pt;width:116.25pt;height:52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" fillcolor="white [3201]" strokeweight=".5pt">
                      <v:textbox>
                        <w:txbxContent>
                          <w:p w:rsidR="002557A2" w:rsidRDefault="009175D9" w:rsidP="008404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Verificar el cumplimiento de requisitos generales  en la planilla </w:t>
                            </w:r>
                          </w:p>
                          <w:p w:rsidR="009175D9" w:rsidRDefault="002557A2" w:rsidP="0084041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</w:t>
                            </w:r>
                            <w:r w:rsidR="009175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datos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87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E059EC9" wp14:editId="58A93D9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699135</wp:posOffset>
                      </wp:positionV>
                      <wp:extent cx="0" cy="170815"/>
                      <wp:effectExtent l="95250" t="0" r="57150" b="57785"/>
                      <wp:wrapNone/>
                      <wp:docPr id="106" name="10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 Conector recto de flecha" o:spid="_x0000_s1026" type="#_x0000_t32" style="position:absolute;margin-left:53.7pt;margin-top:55.05pt;width:0;height:13.4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45F35" w:rsidRDefault="00BA5501" w:rsidP="00DF7B3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Planillas </w:t>
            </w:r>
            <w:r w:rsidR="00DF7B30">
              <w:rPr>
                <w:rFonts w:ascii="Arial" w:hAnsi="Arial" w:cs="Arial"/>
              </w:rPr>
              <w:t>base de datos</w:t>
            </w:r>
            <w:r w:rsidR="00822C57">
              <w:rPr>
                <w:rFonts w:ascii="Arial" w:hAnsi="Arial" w:cs="Arial"/>
              </w:rPr>
              <w:t xml:space="preserve"> 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FF7D08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8" w:type="pct"/>
            <w:vAlign w:val="center"/>
          </w:tcPr>
          <w:p w:rsidR="00822C57" w:rsidRPr="0013157E" w:rsidRDefault="00840413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  <w:r w:rsidRPr="00EC1BA6">
              <w:rPr>
                <w:rFonts w:ascii="Arial" w:hAnsi="Arial" w:cs="Arial"/>
              </w:rPr>
              <w:t xml:space="preserve">Técnico Operativo </w:t>
            </w:r>
            <w:r w:rsidR="00822C57">
              <w:rPr>
                <w:rFonts w:ascii="Arial" w:hAnsi="Arial" w:cs="Arial"/>
              </w:rPr>
              <w:t>y Coordinador(a) del SIDECU</w:t>
            </w:r>
          </w:p>
        </w:tc>
        <w:tc>
          <w:tcPr>
            <w:tcW w:w="1539" w:type="pct"/>
            <w:vAlign w:val="center"/>
          </w:tcPr>
          <w:p w:rsidR="00822C57" w:rsidRDefault="00822C57" w:rsidP="002557A2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</w:p>
          <w:p w:rsidR="00822C57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Publicación de </w:t>
            </w:r>
            <w:r w:rsidR="005F2618">
              <w:rPr>
                <w:rFonts w:ascii="Arial" w:hAnsi="Arial" w:cs="Arial"/>
                <w:color w:val="000000"/>
                <w:lang w:val="es-MX"/>
              </w:rPr>
              <w:t xml:space="preserve">grupos aceptados </w:t>
            </w:r>
            <w:r w:rsidR="00456873">
              <w:rPr>
                <w:rFonts w:ascii="Arial" w:hAnsi="Arial" w:cs="Arial"/>
                <w:color w:val="000000"/>
                <w:lang w:val="es-MX"/>
              </w:rPr>
              <w:t>y por subsanar</w:t>
            </w:r>
          </w:p>
          <w:p w:rsidR="00822C57" w:rsidRPr="0013157E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7" w:type="pct"/>
          </w:tcPr>
          <w:p w:rsidR="00822C57" w:rsidRPr="0013157E" w:rsidRDefault="00456873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ACA903" wp14:editId="4DDCCC2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534035</wp:posOffset>
                      </wp:positionV>
                      <wp:extent cx="8890" cy="200025"/>
                      <wp:effectExtent l="76200" t="0" r="67310" b="66675"/>
                      <wp:wrapNone/>
                      <wp:docPr id="108" name="10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90" cy="2000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8 Conector recto de flecha" o:spid="_x0000_s1026" type="#_x0000_t32" style="position:absolute;margin-left:53.7pt;margin-top:42.05pt;width:.7pt;height:15.7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" strokecolor="black [3040]" strokeweight="1pt">
                      <v:stroke start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A90DBF2" wp14:editId="12529C5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38736</wp:posOffset>
                      </wp:positionV>
                      <wp:extent cx="1266825" cy="495300"/>
                      <wp:effectExtent l="0" t="0" r="28575" b="19050"/>
                      <wp:wrapNone/>
                      <wp:docPr id="105" name="10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3046CB" w:rsidRDefault="009175D9" w:rsidP="003046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Publicar </w:t>
                                  </w:r>
                                  <w:r w:rsidRPr="009678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los grupos aceptados y por subsanar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 Cuadro de texto" o:spid="_x0000_s1035" type="#_x0000_t202" style="position:absolute;left:0;text-align:left;margin-left:6.45pt;margin-top:3.05pt;width:99.7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" fillcolor="white [3201]" strokeweight=".5pt">
                      <v:textbox>
                        <w:txbxContent>
                          <w:p w:rsidR="009175D9" w:rsidRPr="003046CB" w:rsidRDefault="009175D9" w:rsidP="003046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Publicar </w:t>
                            </w:r>
                            <w:r w:rsidRPr="0096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grupos aceptados y por subsanar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45F35" w:rsidRDefault="00822C57" w:rsidP="005F261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</w:t>
            </w:r>
            <w:r w:rsidRPr="00E45F35">
              <w:rPr>
                <w:rFonts w:ascii="Arial" w:hAnsi="Arial" w:cs="Arial"/>
              </w:rPr>
              <w:t>n en página web institucional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FF7D08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8" w:type="pct"/>
            <w:vAlign w:val="center"/>
          </w:tcPr>
          <w:p w:rsidR="00822C57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5F2618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técnica</w:t>
            </w:r>
            <w:r w:rsidR="00456873">
              <w:rPr>
                <w:rFonts w:ascii="Arial" w:hAnsi="Arial" w:cs="Arial"/>
              </w:rPr>
              <w:t xml:space="preserve">, </w:t>
            </w:r>
            <w:r w:rsidR="002557A2">
              <w:rPr>
                <w:rFonts w:ascii="Arial" w:hAnsi="Arial" w:cs="Arial"/>
              </w:rPr>
              <w:t>T</w:t>
            </w:r>
            <w:r w:rsidR="00456873">
              <w:rPr>
                <w:rFonts w:ascii="Arial" w:hAnsi="Arial" w:cs="Arial"/>
              </w:rPr>
              <w:t>écnico operativo coordinador (a) SIDECU</w:t>
            </w:r>
          </w:p>
          <w:p w:rsidR="002557A2" w:rsidRPr="005F2618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pct"/>
            <w:vAlign w:val="center"/>
          </w:tcPr>
          <w:p w:rsidR="00822C57" w:rsidRPr="0013157E" w:rsidRDefault="00822C57" w:rsidP="00255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Recibe los documentos subsanables de las </w:t>
            </w:r>
            <w:r w:rsidR="005F2618">
              <w:rPr>
                <w:rFonts w:ascii="Arial" w:hAnsi="Arial" w:cs="Arial"/>
                <w:color w:val="000000"/>
              </w:rPr>
              <w:t>inscripciones</w:t>
            </w:r>
            <w:r>
              <w:rPr>
                <w:rFonts w:ascii="Arial" w:hAnsi="Arial" w:cs="Arial"/>
                <w:color w:val="000000"/>
              </w:rPr>
              <w:t xml:space="preserve"> que quedaron pendientes</w:t>
            </w:r>
          </w:p>
        </w:tc>
        <w:tc>
          <w:tcPr>
            <w:tcW w:w="1307" w:type="pct"/>
          </w:tcPr>
          <w:p w:rsidR="00822C57" w:rsidRPr="0013157E" w:rsidRDefault="00DF7B30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644B61D" wp14:editId="150B175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618490</wp:posOffset>
                      </wp:positionV>
                      <wp:extent cx="0" cy="313690"/>
                      <wp:effectExtent l="95250" t="0" r="76200" b="48260"/>
                      <wp:wrapNone/>
                      <wp:docPr id="111" name="1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1 Conector recto de flecha" o:spid="_x0000_s1026" type="#_x0000_t32" style="position:absolute;margin-left:53.7pt;margin-top:48.7pt;width:0;height:24.7pt;flip:y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" strokecolor="black [3040]">
                      <v:stroke startarrow="open"/>
                    </v:shape>
                  </w:pict>
                </mc:Fallback>
              </mc:AlternateContent>
            </w:r>
            <w:r w:rsidR="005F2618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58BC6F6" wp14:editId="3E5CC1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83185</wp:posOffset>
                      </wp:positionV>
                      <wp:extent cx="1390650" cy="695325"/>
                      <wp:effectExtent l="0" t="0" r="19050" b="28575"/>
                      <wp:wrapNone/>
                      <wp:docPr id="107" name="10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Pr="003046CB" w:rsidRDefault="009175D9" w:rsidP="0045687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Recibir documentos y habilitar participación de los grupos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7 Cuadro de texto" o:spid="_x0000_s1036" type="#_x0000_t202" style="position:absolute;left:0;text-align:left;margin-left:1.2pt;margin-top:6.55pt;width:109.5pt;height:5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" fillcolor="white [3201]" strokeweight=".5pt">
                      <v:textbox>
                        <w:txbxContent>
                          <w:p w:rsidR="009175D9" w:rsidRPr="003046CB" w:rsidRDefault="009175D9" w:rsidP="004568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Recibir documentos y habilitar participación de los grupos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E45F35" w:rsidRDefault="00822C57" w:rsidP="0045687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</w:t>
            </w:r>
            <w:r w:rsidRPr="00E45F35">
              <w:rPr>
                <w:rFonts w:ascii="Arial" w:hAnsi="Arial" w:cs="Arial"/>
              </w:rPr>
              <w:t>n en página web institucional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A67DA" w:rsidTr="002557A2">
        <w:tc>
          <w:tcPr>
            <w:tcW w:w="306" w:type="pct"/>
            <w:vAlign w:val="center"/>
          </w:tcPr>
          <w:p w:rsidR="004A67DA" w:rsidRDefault="004A67DA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4A67DA" w:rsidRDefault="004A67DA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4A67DA" w:rsidRDefault="004A67DA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A67DA" w:rsidRDefault="004A67DA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4A67DA" w:rsidRDefault="004A67DA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4A67DA" w:rsidRDefault="004A67DA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 técnica, Técnico Operativo </w:t>
            </w:r>
          </w:p>
        </w:tc>
        <w:tc>
          <w:tcPr>
            <w:tcW w:w="1539" w:type="pct"/>
            <w:vAlign w:val="center"/>
          </w:tcPr>
          <w:p w:rsidR="002557A2" w:rsidRDefault="002557A2" w:rsidP="002557A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A67DA" w:rsidRDefault="004A67DA" w:rsidP="00255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Alista, planillas de calificación, actas, documentación, para congresillo técnico</w:t>
            </w:r>
          </w:p>
          <w:p w:rsidR="00DF7B30" w:rsidRDefault="00DF7B30" w:rsidP="00255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pct"/>
          </w:tcPr>
          <w:p w:rsidR="004A67DA" w:rsidRDefault="004A67DA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:rsidR="00DF7B30" w:rsidRPr="003046CB" w:rsidRDefault="00DF7B30" w:rsidP="00DF7B30">
            <w:pPr>
              <w:rPr>
                <w:rFonts w:ascii="Arial" w:hAnsi="Arial" w:cs="Arial"/>
                <w:noProof/>
                <w:lang w:eastAsia="es-CO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776632C" wp14:editId="63C75544">
                      <wp:simplePos x="0" y="0"/>
                      <wp:positionH relativeFrom="column">
                        <wp:posOffset>91439</wp:posOffset>
                      </wp:positionH>
                      <wp:positionV relativeFrom="paragraph">
                        <wp:posOffset>-2539</wp:posOffset>
                      </wp:positionV>
                      <wp:extent cx="1228725" cy="533400"/>
                      <wp:effectExtent l="0" t="0" r="28575" b="1905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57A2" w:rsidRDefault="009175D9" w:rsidP="00DF7B3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Planillas, </w:t>
                                  </w:r>
                                  <w:r w:rsidR="002557A2">
                                    <w:rPr>
                                      <w:rFonts w:ascii="Arial" w:hAnsi="Arial" w:cs="Arial"/>
                                    </w:rPr>
                                    <w:t>Documentos,</w:t>
                                  </w:r>
                                </w:p>
                                <w:p w:rsidR="009175D9" w:rsidRPr="003046CB" w:rsidRDefault="002557A2" w:rsidP="00DF7B3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="009175D9">
                                    <w:rPr>
                                      <w:rFonts w:ascii="Arial" w:hAnsi="Arial" w:cs="Arial"/>
                                    </w:rPr>
                                    <w:t xml:space="preserve">ficios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 Cuadro de texto" o:spid="_x0000_s1037" type="#_x0000_t202" style="position:absolute;margin-left:7.2pt;margin-top:-.2pt;width:96.7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" fillcolor="window" strokeweight=".5pt">
                      <v:textbox>
                        <w:txbxContent>
                          <w:p w:rsidR="002557A2" w:rsidRDefault="009175D9" w:rsidP="00DF7B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Planillas, </w:t>
                            </w:r>
                            <w:r w:rsidR="002557A2">
                              <w:rPr>
                                <w:rFonts w:ascii="Arial" w:hAnsi="Arial" w:cs="Arial"/>
                              </w:rPr>
                              <w:t>Documentos,</w:t>
                            </w:r>
                          </w:p>
                          <w:p w:rsidR="009175D9" w:rsidRPr="003046CB" w:rsidRDefault="002557A2" w:rsidP="00DF7B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9175D9">
                              <w:rPr>
                                <w:rFonts w:ascii="Arial" w:hAnsi="Arial" w:cs="Arial"/>
                              </w:rPr>
                              <w:t xml:space="preserve">ficios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4A67DA" w:rsidRDefault="00DF7B30" w:rsidP="0045687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Planillas, actas, oficios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C86D8A" w:rsidRDefault="00DF7B30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8" w:type="pct"/>
            <w:vAlign w:val="center"/>
          </w:tcPr>
          <w:p w:rsidR="00822C57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  <w:p w:rsidR="00822C57" w:rsidRPr="00C86D8A" w:rsidRDefault="004A67DA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Operativo </w:t>
            </w:r>
          </w:p>
        </w:tc>
        <w:tc>
          <w:tcPr>
            <w:tcW w:w="1539" w:type="pct"/>
            <w:vAlign w:val="center"/>
          </w:tcPr>
          <w:p w:rsidR="00822C57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MX"/>
              </w:rPr>
            </w:pPr>
            <w:r w:rsidRPr="00384613">
              <w:rPr>
                <w:rFonts w:ascii="Arial" w:hAnsi="Arial" w:cs="Arial"/>
                <w:lang w:val="es-MX"/>
              </w:rPr>
              <w:t>Conforma equipo de jurados en número impar</w:t>
            </w:r>
            <w:r w:rsidRPr="00980AC4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y entrega </w:t>
            </w:r>
            <w:r w:rsidR="00E61157">
              <w:rPr>
                <w:rFonts w:ascii="Arial" w:hAnsi="Arial" w:cs="Arial"/>
                <w:lang w:val="es-MX"/>
              </w:rPr>
              <w:t>planillas de calificación.</w:t>
            </w:r>
          </w:p>
          <w:p w:rsidR="002557A2" w:rsidRPr="00C86D8A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</w:tcPr>
          <w:p w:rsidR="00822C57" w:rsidRPr="00C86D8A" w:rsidRDefault="00C25CB1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11EFA13" wp14:editId="4C6CAC1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113665</wp:posOffset>
                      </wp:positionV>
                      <wp:extent cx="1295400" cy="400050"/>
                      <wp:effectExtent l="0" t="0" r="19050" b="19050"/>
                      <wp:wrapNone/>
                      <wp:docPr id="110" name="1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>
                                  <w:r>
                                    <w:rPr>
                                      <w:rFonts w:ascii="Arial" w:hAnsi="Arial" w:cs="Arial"/>
                                    </w:rPr>
                                    <w:t>Conformar equipo de jurados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0 Cuadro de texto" o:spid="_x0000_s1038" type="#_x0000_t202" style="position:absolute;left:0;text-align:left;margin-left:3.45pt;margin-top:8.95pt;width:102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" fillcolor="white [3201]" strokeweight=".5pt">
                      <v:textbox>
                        <w:txbxContent>
                          <w:p w:rsidR="009175D9" w:rsidRDefault="009175D9">
                            <w:r>
                              <w:rPr>
                                <w:rFonts w:ascii="Arial" w:hAnsi="Arial" w:cs="Arial"/>
                              </w:rPr>
                              <w:t>Conformar equipo de jurados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C57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0125ACE" wp14:editId="5B3234A6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579121</wp:posOffset>
                      </wp:positionV>
                      <wp:extent cx="0" cy="161924"/>
                      <wp:effectExtent l="95250" t="0" r="76200" b="48260"/>
                      <wp:wrapNone/>
                      <wp:docPr id="112" name="1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12 Conector recto de flecha" o:spid="_x0000_s1026" type="#_x0000_t32" style="position:absolute;margin-left:53.7pt;margin-top:45.6pt;width:0;height:12.75pt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" strokecolor="black [3040]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C86D8A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Hojas de vida y Contratos</w:t>
            </w:r>
          </w:p>
        </w:tc>
      </w:tr>
      <w:tr w:rsidR="006170EC" w:rsidTr="002557A2">
        <w:tc>
          <w:tcPr>
            <w:tcW w:w="306" w:type="pct"/>
            <w:vAlign w:val="center"/>
          </w:tcPr>
          <w:p w:rsidR="006170EC" w:rsidRDefault="006170EC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6170EC" w:rsidRDefault="006170EC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6170EC" w:rsidRDefault="006170EC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6170EC" w:rsidRDefault="006170EC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6170EC" w:rsidRDefault="006170EC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Operativo código Mesa técnica</w:t>
            </w:r>
            <w:r w:rsidR="002557A2">
              <w:rPr>
                <w:rFonts w:ascii="Arial" w:hAnsi="Arial" w:cs="Arial"/>
              </w:rPr>
              <w:t>.</w:t>
            </w:r>
          </w:p>
        </w:tc>
        <w:tc>
          <w:tcPr>
            <w:tcW w:w="1539" w:type="pct"/>
            <w:vAlign w:val="center"/>
          </w:tcPr>
          <w:p w:rsidR="006170EC" w:rsidRDefault="006170EC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 congresillo técnico con directores grupos y jurados, equipo apoyo logística</w:t>
            </w:r>
          </w:p>
          <w:p w:rsidR="006170EC" w:rsidRDefault="006170EC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</w:tcPr>
          <w:p w:rsidR="006170EC" w:rsidRDefault="006170EC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:rsidR="006170EC" w:rsidRDefault="006170EC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1ABDC4" wp14:editId="0CEEDA2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33655</wp:posOffset>
                      </wp:positionV>
                      <wp:extent cx="1295400" cy="400050"/>
                      <wp:effectExtent l="0" t="0" r="19050" b="1905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 w:rsidP="006170EC">
                                  <w:r>
                                    <w:rPr>
                                      <w:rFonts w:ascii="Arial" w:hAnsi="Arial" w:cs="Arial"/>
                                    </w:rPr>
                                    <w:t>Reunión reglas de concurso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Cuadro de texto" o:spid="_x0000_s1039" type="#_x0000_t202" style="position:absolute;left:0;text-align:left;margin-left:2.7pt;margin-top:2.65pt;width:102pt;height:31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" fillcolor="white [3201]" strokeweight=".5pt">
                      <v:textbox>
                        <w:txbxContent>
                          <w:p w:rsidR="009175D9" w:rsidRDefault="009175D9" w:rsidP="006170EC">
                            <w:r>
                              <w:rPr>
                                <w:rFonts w:ascii="Arial" w:hAnsi="Arial" w:cs="Arial"/>
                              </w:rPr>
                              <w:t>Reunión reglas de concurso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0EC" w:rsidRDefault="006170EC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234BF3F" wp14:editId="7C99B7FD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287020</wp:posOffset>
                      </wp:positionV>
                      <wp:extent cx="0" cy="161290"/>
                      <wp:effectExtent l="95250" t="0" r="76200" b="4826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Conector recto de flecha" o:spid="_x0000_s1026" type="#_x0000_t32" style="position:absolute;margin-left:52.95pt;margin-top:22.6pt;width:0;height:12.7pt;flip:y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" strokecolor="black [3040]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6170EC" w:rsidRDefault="006170EC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C86D8A" w:rsidRDefault="00822C57" w:rsidP="006170E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70EC">
              <w:rPr>
                <w:rFonts w:ascii="Arial" w:hAnsi="Arial" w:cs="Arial"/>
              </w:rPr>
              <w:t>3</w:t>
            </w:r>
          </w:p>
        </w:tc>
        <w:tc>
          <w:tcPr>
            <w:tcW w:w="998" w:type="pct"/>
            <w:vAlign w:val="center"/>
          </w:tcPr>
          <w:p w:rsidR="00822C57" w:rsidRPr="00C86D8A" w:rsidRDefault="00822C57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Jurado</w:t>
            </w:r>
          </w:p>
        </w:tc>
        <w:tc>
          <w:tcPr>
            <w:tcW w:w="1539" w:type="pct"/>
            <w:vAlign w:val="center"/>
          </w:tcPr>
          <w:p w:rsidR="00822C57" w:rsidRDefault="00822C57" w:rsidP="002557A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822C57" w:rsidRPr="006170EC" w:rsidRDefault="0034558A" w:rsidP="002557A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Evalúa los grupos participantes</w:t>
            </w:r>
            <w:r w:rsidR="00822C57">
              <w:rPr>
                <w:rFonts w:ascii="Arial" w:hAnsi="Arial" w:cs="Arial"/>
                <w:lang w:val="es-MX"/>
              </w:rPr>
              <w:t>,</w:t>
            </w:r>
            <w:r w:rsidR="00822C57" w:rsidRPr="00980AC4">
              <w:rPr>
                <w:rFonts w:ascii="Arial" w:hAnsi="Arial" w:cs="Arial"/>
                <w:lang w:val="es-MX"/>
              </w:rPr>
              <w:t xml:space="preserve"> de acuerdo </w:t>
            </w:r>
            <w:r w:rsidR="00822C57">
              <w:rPr>
                <w:rFonts w:ascii="Arial" w:hAnsi="Arial" w:cs="Arial"/>
                <w:lang w:val="es-MX"/>
              </w:rPr>
              <w:t xml:space="preserve">con </w:t>
            </w:r>
            <w:r w:rsidR="00822C57" w:rsidRPr="00980AC4">
              <w:rPr>
                <w:rFonts w:ascii="Arial" w:hAnsi="Arial" w:cs="Arial"/>
                <w:lang w:val="es-MX"/>
              </w:rPr>
              <w:t xml:space="preserve"> los criterios </w:t>
            </w:r>
            <w:r w:rsidR="006170EC">
              <w:rPr>
                <w:rFonts w:ascii="Arial" w:hAnsi="Arial" w:cs="Arial"/>
                <w:lang w:val="es-MX"/>
              </w:rPr>
              <w:t>establecidos en la convocatoria y generan acta de ganadores</w:t>
            </w:r>
          </w:p>
        </w:tc>
        <w:tc>
          <w:tcPr>
            <w:tcW w:w="1307" w:type="pct"/>
          </w:tcPr>
          <w:p w:rsidR="00822C57" w:rsidRPr="00C86D8A" w:rsidRDefault="00822C57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345887" wp14:editId="6334F10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806450</wp:posOffset>
                      </wp:positionV>
                      <wp:extent cx="0" cy="200025"/>
                      <wp:effectExtent l="95250" t="0" r="57150" b="66675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onector recto de flecha" o:spid="_x0000_s1026" type="#_x0000_t32" style="position:absolute;margin-left:53.7pt;margin-top:63.5pt;width:0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10EBBE3" wp14:editId="2D4AA4F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100330</wp:posOffset>
                      </wp:positionV>
                      <wp:extent cx="1295400" cy="695325"/>
                      <wp:effectExtent l="0" t="0" r="19050" b="28575"/>
                      <wp:wrapNone/>
                      <wp:docPr id="113" name="1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 w:rsidP="00C86D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Evaluar grupos y emitir Actas de ganadores.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3 Cuadro de texto" o:spid="_x0000_s1040" type="#_x0000_t202" style="position:absolute;left:0;text-align:left;margin-left:2.7pt;margin-top:7.9pt;width:102pt;height:5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" fillcolor="white [3201]" strokeweight=".5pt">
                      <v:textbox>
                        <w:txbxContent>
                          <w:p w:rsidR="009175D9" w:rsidRDefault="009175D9" w:rsidP="00C86D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Evaluar grupos y emitir Actas de ganadores.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Default="00822C57" w:rsidP="00822C5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Planillas y Actas </w:t>
            </w:r>
          </w:p>
          <w:p w:rsidR="006170EC" w:rsidRPr="00C86D8A" w:rsidRDefault="006170EC" w:rsidP="00822C5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C86D8A" w:rsidRDefault="00822C57" w:rsidP="006170E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6170EC">
              <w:rPr>
                <w:rFonts w:ascii="Arial" w:hAnsi="Arial" w:cs="Arial"/>
              </w:rPr>
              <w:t>4</w:t>
            </w:r>
          </w:p>
        </w:tc>
        <w:tc>
          <w:tcPr>
            <w:tcW w:w="998" w:type="pct"/>
            <w:vAlign w:val="center"/>
          </w:tcPr>
          <w:p w:rsidR="00822C57" w:rsidRPr="0013157E" w:rsidRDefault="002557A2" w:rsidP="002557A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Técnico Operativo, </w:t>
            </w:r>
            <w:r w:rsidR="006E5718">
              <w:rPr>
                <w:rFonts w:ascii="Arial" w:hAnsi="Arial" w:cs="Arial"/>
              </w:rPr>
              <w:t>Coordinador SIDECU y entrega a Persona contratada manejo medios</w:t>
            </w:r>
          </w:p>
        </w:tc>
        <w:tc>
          <w:tcPr>
            <w:tcW w:w="1539" w:type="pct"/>
            <w:vAlign w:val="center"/>
          </w:tcPr>
          <w:p w:rsidR="00822C57" w:rsidRDefault="00822C57" w:rsidP="002557A2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</w:p>
          <w:p w:rsidR="00822C57" w:rsidRPr="00782607" w:rsidRDefault="00822C57" w:rsidP="002557A2">
            <w:pPr>
              <w:rPr>
                <w:rFonts w:ascii="Arial" w:hAnsi="Arial" w:cs="Arial"/>
                <w:lang w:val="es-MX"/>
              </w:rPr>
            </w:pPr>
            <w:r w:rsidRPr="00EA4BB8">
              <w:rPr>
                <w:rFonts w:ascii="Arial" w:hAnsi="Arial" w:cs="Arial"/>
                <w:color w:val="000000"/>
                <w:lang w:val="es-MX"/>
              </w:rPr>
              <w:t xml:space="preserve">Publica en la página web </w:t>
            </w:r>
            <w:r>
              <w:rPr>
                <w:rFonts w:ascii="Arial" w:hAnsi="Arial" w:cs="Arial"/>
                <w:color w:val="000000"/>
                <w:lang w:val="es-MX"/>
              </w:rPr>
              <w:t>instituci</w:t>
            </w:r>
            <w:r w:rsidR="006E5718">
              <w:rPr>
                <w:rFonts w:ascii="Arial" w:hAnsi="Arial" w:cs="Arial"/>
                <w:color w:val="000000"/>
                <w:lang w:val="es-MX"/>
              </w:rPr>
              <w:t xml:space="preserve">onal el </w:t>
            </w:r>
            <w:r w:rsidR="006170EC">
              <w:rPr>
                <w:rFonts w:ascii="Arial" w:hAnsi="Arial" w:cs="Arial"/>
                <w:color w:val="000000"/>
                <w:lang w:val="es-MX"/>
              </w:rPr>
              <w:t>Acta</w:t>
            </w:r>
            <w:r w:rsidR="006E5718">
              <w:rPr>
                <w:rFonts w:ascii="Arial" w:hAnsi="Arial" w:cs="Arial"/>
                <w:color w:val="000000"/>
                <w:lang w:val="es-MX"/>
              </w:rPr>
              <w:t xml:space="preserve"> de ganadores de</w:t>
            </w:r>
            <w:r>
              <w:rPr>
                <w:rFonts w:ascii="Arial" w:hAnsi="Arial" w:cs="Arial"/>
                <w:color w:val="000000"/>
                <w:lang w:val="es-MX"/>
              </w:rPr>
              <w:t>l</w:t>
            </w:r>
            <w:r w:rsidR="006E5718">
              <w:rPr>
                <w:rFonts w:ascii="Arial" w:hAnsi="Arial" w:cs="Arial"/>
                <w:color w:val="000000"/>
                <w:lang w:val="es-MX"/>
              </w:rPr>
              <w:t xml:space="preserve"> Concurso y entrega acta para publicar medios</w:t>
            </w:r>
          </w:p>
        </w:tc>
        <w:tc>
          <w:tcPr>
            <w:tcW w:w="1307" w:type="pct"/>
          </w:tcPr>
          <w:p w:rsidR="00822C57" w:rsidRPr="00C86D8A" w:rsidRDefault="006E5718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3A88097" wp14:editId="1259D77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820420</wp:posOffset>
                      </wp:positionV>
                      <wp:extent cx="8890" cy="342900"/>
                      <wp:effectExtent l="76200" t="0" r="86360" b="57150"/>
                      <wp:wrapNone/>
                      <wp:docPr id="119" name="1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9 Conector recto de flecha" o:spid="_x0000_s1026" type="#_x0000_t32" style="position:absolute;margin-left:53.7pt;margin-top:64.6pt;width:.7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BAADD30" wp14:editId="04F42F1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143510</wp:posOffset>
                      </wp:positionV>
                      <wp:extent cx="1295400" cy="676275"/>
                      <wp:effectExtent l="0" t="0" r="19050" b="28575"/>
                      <wp:wrapNone/>
                      <wp:docPr id="114" name="1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 w:rsidP="00782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Publicar en página web la información de los ganadores y medios de prensa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4 Cuadro de texto" o:spid="_x0000_s1041" type="#_x0000_t202" style="position:absolute;left:0;text-align:left;margin-left:2.7pt;margin-top:11.3pt;width:102pt;height:5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" fillcolor="white [3201]" strokeweight=".5pt">
                      <v:textbox>
                        <w:txbxContent>
                          <w:p w:rsidR="009175D9" w:rsidRDefault="009175D9" w:rsidP="0078260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Publicar en página web la información de los ganadores y medios de prensa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C86D8A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</w:t>
            </w:r>
            <w:r w:rsidRPr="00E45F35">
              <w:rPr>
                <w:rFonts w:ascii="Arial" w:hAnsi="Arial" w:cs="Arial"/>
              </w:rPr>
              <w:t>n en página web institucional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Default="002E3115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8" w:type="pct"/>
            <w:vAlign w:val="center"/>
          </w:tcPr>
          <w:p w:rsidR="00822C57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2E3115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</w:t>
            </w:r>
            <w:r w:rsidR="002557A2">
              <w:rPr>
                <w:rFonts w:ascii="Arial" w:hAnsi="Arial" w:cs="Arial"/>
              </w:rPr>
              <w:t>co Operativo</w:t>
            </w:r>
            <w:r>
              <w:rPr>
                <w:rFonts w:ascii="Arial" w:hAnsi="Arial" w:cs="Arial"/>
              </w:rPr>
              <w:t xml:space="preserve"> </w:t>
            </w:r>
          </w:p>
          <w:p w:rsidR="00822C57" w:rsidRPr="00C86D8A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pct"/>
            <w:vAlign w:val="center"/>
          </w:tcPr>
          <w:p w:rsidR="00822C57" w:rsidRDefault="00822C57" w:rsidP="00E95832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822C57" w:rsidRDefault="00822C57" w:rsidP="00E95832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822C57" w:rsidRDefault="00317BF3" w:rsidP="00E95832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</w:t>
            </w:r>
            <w:r w:rsidR="00822C57">
              <w:rPr>
                <w:rFonts w:ascii="Arial" w:hAnsi="Arial" w:cs="Arial"/>
                <w:color w:val="000000"/>
                <w:lang w:val="es-MX"/>
              </w:rPr>
              <w:t xml:space="preserve">ntrega de </w:t>
            </w:r>
            <w:r>
              <w:rPr>
                <w:rFonts w:ascii="Arial" w:hAnsi="Arial" w:cs="Arial"/>
                <w:color w:val="000000"/>
                <w:lang w:val="es-MX"/>
              </w:rPr>
              <w:t>Actas de  ganadores y documentación de cada uno de los ganadores  a la Tesorería del ICDM</w:t>
            </w:r>
          </w:p>
          <w:p w:rsidR="00822C57" w:rsidRDefault="00822C57" w:rsidP="00E9583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1307" w:type="pct"/>
          </w:tcPr>
          <w:p w:rsidR="00822C57" w:rsidRDefault="00317BF3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0A02665" wp14:editId="4AEDEEF2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958850</wp:posOffset>
                      </wp:positionV>
                      <wp:extent cx="0" cy="180975"/>
                      <wp:effectExtent l="95250" t="0" r="57150" b="66675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57.45pt;margin-top:75.5pt;width:0;height:14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4F4964D" wp14:editId="5636E06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92075</wp:posOffset>
                      </wp:positionV>
                      <wp:extent cx="1295400" cy="866775"/>
                      <wp:effectExtent l="0" t="0" r="19050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 w:rsidP="00922F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s-MX"/>
                                    </w:rPr>
                                    <w:t xml:space="preserve">Entrega Actas de premiación de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los ganadores y documentos para el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42" type="#_x0000_t202" style="position:absolute;left:0;text-align:left;margin-left:4.2pt;margin-top:7.25pt;width:102pt;height:6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" fillcolor="white [3201]" strokeweight=".5pt">
                      <v:textbox>
                        <w:txbxContent>
                          <w:p w:rsidR="009175D9" w:rsidRDefault="009175D9" w:rsidP="00922F1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  <w:t xml:space="preserve">Entrega Actas de premiación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los ganadores y documentos para el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Default="00317BF3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Actas</w:t>
            </w:r>
          </w:p>
        </w:tc>
      </w:tr>
      <w:tr w:rsidR="00822C57" w:rsidTr="002557A2">
        <w:tc>
          <w:tcPr>
            <w:tcW w:w="306" w:type="pct"/>
            <w:vAlign w:val="center"/>
          </w:tcPr>
          <w:p w:rsidR="00822C57" w:rsidRPr="00C86D8A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2725">
              <w:rPr>
                <w:rFonts w:ascii="Arial" w:hAnsi="Arial" w:cs="Arial"/>
              </w:rPr>
              <w:t>6</w:t>
            </w:r>
          </w:p>
        </w:tc>
        <w:tc>
          <w:tcPr>
            <w:tcW w:w="998" w:type="pct"/>
            <w:vAlign w:val="center"/>
          </w:tcPr>
          <w:p w:rsidR="00822C57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822C57" w:rsidRDefault="00317BF3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Tesorera</w:t>
            </w:r>
          </w:p>
          <w:p w:rsidR="00822C57" w:rsidRPr="00C86D8A" w:rsidRDefault="00822C57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pct"/>
            <w:vAlign w:val="center"/>
          </w:tcPr>
          <w:p w:rsidR="00822C57" w:rsidRDefault="00822C57" w:rsidP="00346993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822C57" w:rsidRDefault="00317BF3" w:rsidP="00346993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Entrega premiación a los ganadores (cheques)</w:t>
            </w:r>
          </w:p>
          <w:p w:rsidR="00822C57" w:rsidRPr="00C86D8A" w:rsidRDefault="00822C57" w:rsidP="0034699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</w:tcPr>
          <w:p w:rsidR="00822C57" w:rsidRPr="00C86D8A" w:rsidRDefault="00317BF3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E85FAE3" wp14:editId="24F6C2E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422275</wp:posOffset>
                      </wp:positionV>
                      <wp:extent cx="0" cy="180975"/>
                      <wp:effectExtent l="95250" t="0" r="57150" b="66675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57.45pt;margin-top:33.25pt;width:0;height:14.2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99F5203" wp14:editId="601A04D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69850</wp:posOffset>
                      </wp:positionV>
                      <wp:extent cx="1352550" cy="371475"/>
                      <wp:effectExtent l="0" t="0" r="19050" b="28575"/>
                      <wp:wrapNone/>
                      <wp:docPr id="118" name="1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 w:rsidP="00782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Cheques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8 Cuadro de texto" o:spid="_x0000_s1043" type="#_x0000_t202" style="position:absolute;left:0;text-align:left;margin-left:2.7pt;margin-top:5.5pt;width:106.5pt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" fillcolor="white [3201]" strokeweight=".5pt">
                      <v:textbox>
                        <w:txbxContent>
                          <w:p w:rsidR="009175D9" w:rsidRDefault="009175D9" w:rsidP="0078260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Cheques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C57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39B94C" wp14:editId="7E86941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911225</wp:posOffset>
                      </wp:positionV>
                      <wp:extent cx="0" cy="228600"/>
                      <wp:effectExtent l="95250" t="0" r="57150" b="57150"/>
                      <wp:wrapNone/>
                      <wp:docPr id="121" name="1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1 Conector recto de flecha" o:spid="_x0000_s1026" type="#_x0000_t32" style="position:absolute;margin-left:57.45pt;margin-top:71.75pt;width:0;height:18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822C57" w:rsidRPr="00C86D8A" w:rsidRDefault="00822C57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</w:t>
            </w:r>
          </w:p>
        </w:tc>
      </w:tr>
      <w:tr w:rsidR="00CD138D" w:rsidTr="002557A2">
        <w:tc>
          <w:tcPr>
            <w:tcW w:w="306" w:type="pct"/>
            <w:vAlign w:val="center"/>
          </w:tcPr>
          <w:p w:rsidR="00CD138D" w:rsidRDefault="00CD138D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8" w:type="pct"/>
            <w:vAlign w:val="center"/>
          </w:tcPr>
          <w:p w:rsidR="00CD138D" w:rsidRDefault="00CD138D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 técnica </w:t>
            </w:r>
          </w:p>
        </w:tc>
        <w:tc>
          <w:tcPr>
            <w:tcW w:w="1539" w:type="pct"/>
            <w:vAlign w:val="center"/>
          </w:tcPr>
          <w:p w:rsidR="009267B9" w:rsidRDefault="009267B9" w:rsidP="009175D9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CD138D" w:rsidRDefault="00CD138D" w:rsidP="009175D9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Entrega archivo de inscripciones debidamente organizada</w:t>
            </w:r>
          </w:p>
          <w:p w:rsidR="00CD138D" w:rsidRDefault="00CD138D" w:rsidP="009175D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1307" w:type="pct"/>
          </w:tcPr>
          <w:p w:rsidR="00CD138D" w:rsidRDefault="009267B9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67E589B" wp14:editId="781A1FA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692150</wp:posOffset>
                      </wp:positionV>
                      <wp:extent cx="0" cy="180975"/>
                      <wp:effectExtent l="95250" t="0" r="57150" b="66675"/>
                      <wp:wrapNone/>
                      <wp:docPr id="11" name="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onector recto de flecha" o:spid="_x0000_s1026" type="#_x0000_t32" style="position:absolute;margin-left:57.45pt;margin-top:54.5pt;width:0;height:14.2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CD13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F72020E" wp14:editId="33C5CE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120650</wp:posOffset>
                      </wp:positionV>
                      <wp:extent cx="1390650" cy="533400"/>
                      <wp:effectExtent l="0" t="0" r="19050" b="1905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D9" w:rsidRDefault="009175D9" w:rsidP="00317B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Archivar inscripciones y actas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44" type="#_x0000_t202" style="position:absolute;left:0;text-align:left;margin-left:-.3pt;margin-top:9.5pt;width:109.5pt;height:4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" fillcolor="white [3201]" strokeweight=".5pt">
                      <v:textbox>
                        <w:txbxContent>
                          <w:p w:rsidR="009175D9" w:rsidRDefault="009175D9" w:rsidP="00317BF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Archivar inscripciones y actas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CD138D" w:rsidRDefault="00CD138D" w:rsidP="009175D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Carpetas </w:t>
            </w:r>
          </w:p>
        </w:tc>
      </w:tr>
      <w:tr w:rsidR="00CD138D" w:rsidTr="002557A2">
        <w:trPr>
          <w:trHeight w:val="754"/>
        </w:trPr>
        <w:tc>
          <w:tcPr>
            <w:tcW w:w="306" w:type="pct"/>
            <w:vAlign w:val="center"/>
          </w:tcPr>
          <w:p w:rsidR="00CD138D" w:rsidRDefault="00CD138D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CD138D" w:rsidRDefault="00CD138D" w:rsidP="00B9424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pct"/>
            <w:vAlign w:val="center"/>
          </w:tcPr>
          <w:p w:rsidR="00CD138D" w:rsidRDefault="00CD138D" w:rsidP="0013157E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CD138D" w:rsidRDefault="00CD138D" w:rsidP="0013157E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CD138D" w:rsidRDefault="00CD138D" w:rsidP="0013157E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CD138D" w:rsidRDefault="00CD138D" w:rsidP="0013157E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307" w:type="pct"/>
          </w:tcPr>
          <w:p w:rsidR="00CD138D" w:rsidRDefault="009267B9" w:rsidP="00F05182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38A1D3" wp14:editId="31A4FDF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168275</wp:posOffset>
                      </wp:positionV>
                      <wp:extent cx="647700" cy="381000"/>
                      <wp:effectExtent l="0" t="0" r="19050" b="19050"/>
                      <wp:wrapNone/>
                      <wp:docPr id="19" name="AutoShape 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5D9" w:rsidRPr="00A43C3E" w:rsidRDefault="009175D9" w:rsidP="0078260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4" o:spid="_x0000_s1045" type="#_x0000_t116" style="position:absolute;left:0;text-align:left;margin-left:28.95pt;margin-top:13.25pt;width:51pt;height:3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">
                      <v:textbox>
                        <w:txbxContent>
                          <w:p w:rsidR="009175D9" w:rsidRPr="00A43C3E" w:rsidRDefault="009175D9" w:rsidP="007826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pct"/>
            <w:vAlign w:val="center"/>
          </w:tcPr>
          <w:p w:rsidR="00CD138D" w:rsidRDefault="00CD138D" w:rsidP="0013157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B4C13" w:rsidRDefault="00FB4C13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:rsidR="00FB4C13" w:rsidRDefault="00FB4C13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:rsidR="0083045B" w:rsidRPr="00395436" w:rsidRDefault="0006418C" w:rsidP="00160F2E">
      <w:pPr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 w:rsidRPr="009D291C">
        <w:rPr>
          <w:rFonts w:ascii="Arial" w:hAnsi="Arial" w:cs="Arial"/>
          <w:b/>
          <w:sz w:val="24"/>
        </w:rPr>
        <w:t>REGISTROS</w:t>
      </w:r>
    </w:p>
    <w:p w:rsidR="0083045B" w:rsidRDefault="0083045B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600"/>
        <w:gridCol w:w="1587"/>
        <w:gridCol w:w="1510"/>
        <w:gridCol w:w="1668"/>
        <w:gridCol w:w="1600"/>
      </w:tblGrid>
      <w:tr w:rsidR="00054497" w:rsidRPr="006D1F24" w:rsidTr="00E43C4A">
        <w:trPr>
          <w:trHeight w:val="741"/>
          <w:tblHeader/>
          <w:jc w:val="center"/>
        </w:trPr>
        <w:tc>
          <w:tcPr>
            <w:tcW w:w="1600" w:type="dxa"/>
            <w:vAlign w:val="center"/>
          </w:tcPr>
          <w:p w:rsidR="00054497" w:rsidRPr="006D1F24" w:rsidRDefault="00054497" w:rsidP="00054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F24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  <w:tc>
          <w:tcPr>
            <w:tcW w:w="1600" w:type="dxa"/>
            <w:vAlign w:val="center"/>
          </w:tcPr>
          <w:p w:rsidR="00054497" w:rsidRPr="006D1F24" w:rsidRDefault="00054497" w:rsidP="00054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F24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587" w:type="dxa"/>
            <w:vAlign w:val="center"/>
          </w:tcPr>
          <w:p w:rsidR="00054497" w:rsidRPr="006D1F24" w:rsidRDefault="00054497" w:rsidP="00054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F24">
              <w:rPr>
                <w:rFonts w:ascii="Arial" w:hAnsi="Arial" w:cs="Arial"/>
                <w:b/>
                <w:sz w:val="22"/>
                <w:szCs w:val="22"/>
              </w:rPr>
              <w:t>Como conservarlo</w:t>
            </w:r>
          </w:p>
        </w:tc>
        <w:tc>
          <w:tcPr>
            <w:tcW w:w="1510" w:type="dxa"/>
            <w:vAlign w:val="center"/>
          </w:tcPr>
          <w:p w:rsidR="00054497" w:rsidRPr="006D1F24" w:rsidRDefault="00054497" w:rsidP="00054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F24">
              <w:rPr>
                <w:rFonts w:ascii="Arial" w:hAnsi="Arial" w:cs="Arial"/>
                <w:b/>
                <w:sz w:val="22"/>
                <w:szCs w:val="22"/>
              </w:rPr>
              <w:t>Donde conservarlo</w:t>
            </w:r>
          </w:p>
        </w:tc>
        <w:tc>
          <w:tcPr>
            <w:tcW w:w="1668" w:type="dxa"/>
            <w:vAlign w:val="center"/>
          </w:tcPr>
          <w:p w:rsidR="00054497" w:rsidRPr="006D1F24" w:rsidRDefault="00054497" w:rsidP="00054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F24">
              <w:rPr>
                <w:rFonts w:ascii="Arial" w:hAnsi="Arial" w:cs="Arial"/>
                <w:b/>
                <w:sz w:val="22"/>
                <w:szCs w:val="22"/>
              </w:rPr>
              <w:t>Tiempo de conservación</w:t>
            </w:r>
          </w:p>
        </w:tc>
        <w:tc>
          <w:tcPr>
            <w:tcW w:w="1600" w:type="dxa"/>
            <w:vAlign w:val="center"/>
          </w:tcPr>
          <w:p w:rsidR="00054497" w:rsidRPr="006D1F24" w:rsidRDefault="00054497" w:rsidP="00054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F24">
              <w:rPr>
                <w:rFonts w:ascii="Arial" w:hAnsi="Arial" w:cs="Arial"/>
                <w:b/>
                <w:sz w:val="22"/>
                <w:szCs w:val="22"/>
              </w:rPr>
              <w:t>Disposición Final</w:t>
            </w:r>
          </w:p>
        </w:tc>
      </w:tr>
      <w:tr w:rsidR="00EF6CE8" w:rsidRPr="006D1F24" w:rsidTr="00054497">
        <w:trPr>
          <w:jc w:val="center"/>
        </w:trPr>
        <w:tc>
          <w:tcPr>
            <w:tcW w:w="1600" w:type="dxa"/>
            <w:vAlign w:val="center"/>
          </w:tcPr>
          <w:p w:rsidR="00EF6CE8" w:rsidRPr="006D1F24" w:rsidRDefault="00946607" w:rsidP="00946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 Pública del programa Departamental de Estímulos.</w:t>
            </w:r>
          </w:p>
        </w:tc>
        <w:tc>
          <w:tcPr>
            <w:tcW w:w="1600" w:type="dxa"/>
            <w:vAlign w:val="center"/>
          </w:tcPr>
          <w:p w:rsidR="00EF6CE8" w:rsidRDefault="00EF6CE8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la Subdirección Operativa</w:t>
            </w:r>
          </w:p>
        </w:tc>
        <w:tc>
          <w:tcPr>
            <w:tcW w:w="1587" w:type="dxa"/>
            <w:vAlign w:val="center"/>
          </w:tcPr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</w:p>
          <w:p w:rsidR="00EF6CE8" w:rsidRDefault="00EF6CE8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</w:t>
            </w:r>
          </w:p>
          <w:p w:rsidR="00946607" w:rsidRPr="006D1F24" w:rsidRDefault="00946607" w:rsidP="00946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F6CE8" w:rsidRPr="006D1F24" w:rsidRDefault="00EF6CE8" w:rsidP="00B9424C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Archivo del proceso.</w:t>
            </w:r>
          </w:p>
        </w:tc>
        <w:tc>
          <w:tcPr>
            <w:tcW w:w="1668" w:type="dxa"/>
            <w:vAlign w:val="center"/>
          </w:tcPr>
          <w:p w:rsidR="00EF6CE8" w:rsidRPr="006D1F24" w:rsidRDefault="00EF6CE8" w:rsidP="00B9424C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EF6CE8" w:rsidRPr="006D1F24" w:rsidRDefault="00EF6CE8" w:rsidP="00B9424C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EF6CE8" w:rsidRPr="006D1F24" w:rsidTr="00054497">
        <w:trPr>
          <w:jc w:val="center"/>
        </w:trPr>
        <w:tc>
          <w:tcPr>
            <w:tcW w:w="1600" w:type="dxa"/>
            <w:vAlign w:val="center"/>
          </w:tcPr>
          <w:p w:rsidR="009267B9" w:rsidRDefault="00946607" w:rsidP="00946607">
            <w:pPr>
              <w:jc w:val="center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  <w:iCs/>
                <w:lang w:val="es-MX"/>
              </w:rPr>
              <w:t>Resolució</w:t>
            </w:r>
            <w:r w:rsidR="00356055">
              <w:rPr>
                <w:rFonts w:ascii="Arial" w:hAnsi="Arial" w:cs="Arial"/>
                <w:iCs/>
                <w:lang w:val="es-MX"/>
              </w:rPr>
              <w:t>n</w:t>
            </w:r>
            <w:r>
              <w:rPr>
                <w:rFonts w:ascii="Arial" w:hAnsi="Arial" w:cs="Arial"/>
                <w:iCs/>
                <w:lang w:val="es-MX"/>
              </w:rPr>
              <w:t xml:space="preserve"> de aprobación </w:t>
            </w:r>
          </w:p>
          <w:p w:rsidR="00EF6CE8" w:rsidRDefault="00946607" w:rsidP="00946607">
            <w:pPr>
              <w:jc w:val="center"/>
              <w:rPr>
                <w:rFonts w:ascii="Arial" w:hAnsi="Arial" w:cs="Arial"/>
                <w:iCs/>
                <w:lang w:val="es-MX"/>
              </w:rPr>
            </w:pPr>
            <w:proofErr w:type="gramStart"/>
            <w:r>
              <w:rPr>
                <w:rFonts w:ascii="Arial" w:hAnsi="Arial" w:cs="Arial"/>
                <w:iCs/>
                <w:lang w:val="es-MX"/>
              </w:rPr>
              <w:t>de</w:t>
            </w:r>
            <w:proofErr w:type="gramEnd"/>
            <w:r>
              <w:rPr>
                <w:rFonts w:ascii="Arial" w:hAnsi="Arial" w:cs="Arial"/>
                <w:iCs/>
                <w:lang w:val="es-MX"/>
              </w:rPr>
              <w:t xml:space="preserve"> la</w:t>
            </w:r>
            <w:r w:rsidR="00356055">
              <w:rPr>
                <w:rFonts w:ascii="Arial" w:hAnsi="Arial" w:cs="Arial"/>
                <w:iCs/>
                <w:lang w:val="es-MX"/>
              </w:rPr>
              <w:t xml:space="preserve"> </w:t>
            </w:r>
            <w:r>
              <w:rPr>
                <w:rFonts w:ascii="Arial" w:hAnsi="Arial" w:cs="Arial"/>
                <w:iCs/>
                <w:lang w:val="es-MX"/>
              </w:rPr>
              <w:t xml:space="preserve">Convocatoria. </w:t>
            </w:r>
          </w:p>
        </w:tc>
        <w:tc>
          <w:tcPr>
            <w:tcW w:w="1600" w:type="dxa"/>
            <w:vAlign w:val="center"/>
          </w:tcPr>
          <w:p w:rsidR="00EF6CE8" w:rsidRDefault="00356055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Subdirección General y </w:t>
            </w:r>
            <w:r w:rsidR="00EF6CE8">
              <w:rPr>
                <w:rFonts w:ascii="Arial" w:hAnsi="Arial" w:cs="Arial"/>
              </w:rPr>
              <w:t>Secretaria de la Subdirección Operativa</w:t>
            </w:r>
          </w:p>
        </w:tc>
        <w:tc>
          <w:tcPr>
            <w:tcW w:w="1587" w:type="dxa"/>
            <w:vAlign w:val="center"/>
          </w:tcPr>
          <w:p w:rsidR="00EF6CE8" w:rsidRPr="006D1F24" w:rsidRDefault="00EF6CE8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F6CE8" w:rsidRPr="006D1F24" w:rsidRDefault="00EF6CE8" w:rsidP="00B9424C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Archivo del proceso.</w:t>
            </w:r>
          </w:p>
        </w:tc>
        <w:tc>
          <w:tcPr>
            <w:tcW w:w="1668" w:type="dxa"/>
            <w:vAlign w:val="center"/>
          </w:tcPr>
          <w:p w:rsidR="00EF6CE8" w:rsidRPr="006D1F24" w:rsidRDefault="00EF6CE8" w:rsidP="00B9424C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EF6CE8" w:rsidRPr="006D1F24" w:rsidRDefault="00EF6CE8" w:rsidP="00B9424C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946607" w:rsidRPr="006D1F24" w:rsidTr="00054497">
        <w:trPr>
          <w:jc w:val="center"/>
        </w:trPr>
        <w:tc>
          <w:tcPr>
            <w:tcW w:w="1600" w:type="dxa"/>
            <w:vAlign w:val="center"/>
          </w:tcPr>
          <w:p w:rsidR="00946607" w:rsidRDefault="00946607" w:rsidP="00EF6CE8">
            <w:pPr>
              <w:jc w:val="center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</w:rPr>
              <w:t>Radicados de propuestas o proyectos presentados.</w:t>
            </w:r>
          </w:p>
        </w:tc>
        <w:tc>
          <w:tcPr>
            <w:tcW w:w="1600" w:type="dxa"/>
            <w:vAlign w:val="center"/>
          </w:tcPr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la Subdirección Operativa</w:t>
            </w:r>
          </w:p>
        </w:tc>
        <w:tc>
          <w:tcPr>
            <w:tcW w:w="1587" w:type="dxa"/>
            <w:vAlign w:val="center"/>
          </w:tcPr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</w:p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Medio físico </w:t>
            </w:r>
          </w:p>
          <w:p w:rsidR="00946607" w:rsidRPr="006D1F24" w:rsidRDefault="00946607" w:rsidP="00B94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46607" w:rsidRPr="006D1F24" w:rsidRDefault="00946607" w:rsidP="009175D9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Archivo del proceso.</w:t>
            </w:r>
          </w:p>
        </w:tc>
        <w:tc>
          <w:tcPr>
            <w:tcW w:w="1668" w:type="dxa"/>
            <w:vAlign w:val="center"/>
          </w:tcPr>
          <w:p w:rsidR="00946607" w:rsidRPr="006D1F24" w:rsidRDefault="00946607" w:rsidP="00B9424C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946607" w:rsidRPr="006D1F24" w:rsidRDefault="00946607" w:rsidP="00B9424C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946607" w:rsidRPr="006D1F24" w:rsidTr="00054497">
        <w:trPr>
          <w:jc w:val="center"/>
        </w:trPr>
        <w:tc>
          <w:tcPr>
            <w:tcW w:w="1600" w:type="dxa"/>
            <w:vAlign w:val="center"/>
          </w:tcPr>
          <w:p w:rsidR="00946607" w:rsidRDefault="00946607" w:rsidP="00EF6CE8">
            <w:pPr>
              <w:jc w:val="center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</w:rPr>
              <w:lastRenderedPageBreak/>
              <w:t>Formatos e informe de verificación de cumplimiento de requisitos generales</w:t>
            </w:r>
          </w:p>
        </w:tc>
        <w:tc>
          <w:tcPr>
            <w:tcW w:w="1600" w:type="dxa"/>
            <w:vAlign w:val="center"/>
          </w:tcPr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la Subdirección Operativa</w:t>
            </w:r>
          </w:p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SIDECU</w:t>
            </w:r>
          </w:p>
        </w:tc>
        <w:tc>
          <w:tcPr>
            <w:tcW w:w="1587" w:type="dxa"/>
            <w:vAlign w:val="center"/>
          </w:tcPr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</w:p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 y digital</w:t>
            </w:r>
          </w:p>
          <w:p w:rsidR="00946607" w:rsidRPr="006D1F24" w:rsidRDefault="00946607" w:rsidP="00B94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46607" w:rsidRDefault="00946607" w:rsidP="009175D9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Equipo de</w:t>
            </w:r>
            <w:r>
              <w:rPr>
                <w:rFonts w:ascii="Arial" w:hAnsi="Arial" w:cs="Arial"/>
              </w:rPr>
              <w:t xml:space="preserve"> la Secretaria y e</w:t>
            </w:r>
            <w:r w:rsidRPr="006D1F2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Coordinador del SIDECU</w:t>
            </w:r>
          </w:p>
          <w:p w:rsidR="00946607" w:rsidRPr="006D1F24" w:rsidRDefault="00946607" w:rsidP="009175D9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Archivo del proceso.</w:t>
            </w:r>
          </w:p>
        </w:tc>
        <w:tc>
          <w:tcPr>
            <w:tcW w:w="1668" w:type="dxa"/>
            <w:vAlign w:val="center"/>
          </w:tcPr>
          <w:p w:rsidR="00946607" w:rsidRPr="006D1F24" w:rsidRDefault="00946607" w:rsidP="00B9424C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946607" w:rsidRPr="006D1F24" w:rsidRDefault="00946607" w:rsidP="00B9424C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946607" w:rsidRPr="006D1F24" w:rsidTr="00054497">
        <w:trPr>
          <w:jc w:val="center"/>
        </w:trPr>
        <w:tc>
          <w:tcPr>
            <w:tcW w:w="1600" w:type="dxa"/>
            <w:vAlign w:val="center"/>
          </w:tcPr>
          <w:p w:rsidR="00946607" w:rsidRDefault="00CD138D" w:rsidP="00946607">
            <w:pPr>
              <w:jc w:val="center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</w:rPr>
              <w:t>Convocatoria</w:t>
            </w:r>
            <w:r w:rsidR="00946607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vAlign w:val="center"/>
          </w:tcPr>
          <w:p w:rsidR="00CD138D" w:rsidRDefault="00CD138D" w:rsidP="00CD138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Operativo código 314 grado 03 </w:t>
            </w:r>
          </w:p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Coordinador del SIDECU</w:t>
            </w:r>
          </w:p>
        </w:tc>
        <w:tc>
          <w:tcPr>
            <w:tcW w:w="1587" w:type="dxa"/>
            <w:vAlign w:val="center"/>
          </w:tcPr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</w:p>
          <w:p w:rsidR="00946607" w:rsidRDefault="00946607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 y medio digital</w:t>
            </w:r>
          </w:p>
          <w:p w:rsidR="00946607" w:rsidRPr="006D1F24" w:rsidRDefault="00946607" w:rsidP="00B94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D138D" w:rsidRPr="006D1F24" w:rsidRDefault="00946607" w:rsidP="00CD138D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Equipo de</w:t>
            </w:r>
            <w:r>
              <w:rPr>
                <w:rFonts w:ascii="Arial" w:hAnsi="Arial" w:cs="Arial"/>
              </w:rPr>
              <w:t xml:space="preserve"> la </w:t>
            </w:r>
            <w:r w:rsidR="00CD138D">
              <w:rPr>
                <w:rFonts w:ascii="Arial" w:hAnsi="Arial" w:cs="Arial"/>
              </w:rPr>
              <w:t xml:space="preserve">técnico operativo código 314 grado 03 </w:t>
            </w:r>
            <w:r>
              <w:rPr>
                <w:rFonts w:ascii="Arial" w:hAnsi="Arial" w:cs="Arial"/>
              </w:rPr>
              <w:t xml:space="preserve"> </w:t>
            </w:r>
          </w:p>
          <w:p w:rsidR="00946607" w:rsidRPr="006D1F24" w:rsidRDefault="00946607" w:rsidP="003560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946607" w:rsidRPr="006D1F24" w:rsidRDefault="00946607" w:rsidP="00B9424C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946607" w:rsidRPr="006D1F24" w:rsidRDefault="00946607" w:rsidP="00B9424C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CD138D" w:rsidRPr="006D1F24" w:rsidTr="00054497">
        <w:trPr>
          <w:jc w:val="center"/>
        </w:trPr>
        <w:tc>
          <w:tcPr>
            <w:tcW w:w="1600" w:type="dxa"/>
            <w:vAlign w:val="center"/>
          </w:tcPr>
          <w:p w:rsidR="00CD138D" w:rsidRDefault="00CD138D" w:rsidP="00946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Inscripciones </w:t>
            </w:r>
          </w:p>
          <w:p w:rsidR="00CD138D" w:rsidRDefault="00CD138D" w:rsidP="00946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Concurso </w:t>
            </w:r>
          </w:p>
        </w:tc>
        <w:tc>
          <w:tcPr>
            <w:tcW w:w="1600" w:type="dxa"/>
            <w:vAlign w:val="center"/>
          </w:tcPr>
          <w:p w:rsidR="00CD138D" w:rsidRDefault="00CD138D" w:rsidP="00CD138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Operativo código 314 grado 03 </w:t>
            </w:r>
          </w:p>
          <w:p w:rsidR="00CD138D" w:rsidRDefault="00CD138D" w:rsidP="00CD138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:rsidR="00CD138D" w:rsidRDefault="00CD138D" w:rsidP="009175D9">
            <w:pPr>
              <w:jc w:val="center"/>
              <w:rPr>
                <w:rFonts w:ascii="Arial" w:hAnsi="Arial" w:cs="Arial"/>
              </w:rPr>
            </w:pPr>
          </w:p>
          <w:p w:rsidR="00CD138D" w:rsidRDefault="00CD138D" w:rsidP="00917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 y medio digital</w:t>
            </w:r>
          </w:p>
          <w:p w:rsidR="00CD138D" w:rsidRPr="006D1F24" w:rsidRDefault="00CD138D" w:rsidP="00917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D138D" w:rsidRPr="006D1F24" w:rsidRDefault="00CD138D" w:rsidP="009175D9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Equipo de</w:t>
            </w:r>
            <w:r>
              <w:rPr>
                <w:rFonts w:ascii="Arial" w:hAnsi="Arial" w:cs="Arial"/>
              </w:rPr>
              <w:t xml:space="preserve"> la técnico operativo código 314 grado 03  - Archivo del proceso</w:t>
            </w:r>
          </w:p>
          <w:p w:rsidR="00CD138D" w:rsidRPr="006D1F24" w:rsidRDefault="00CD138D" w:rsidP="009175D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CD138D" w:rsidRPr="006D1F24" w:rsidRDefault="00CD138D" w:rsidP="009175D9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CD138D" w:rsidRPr="006D1F24" w:rsidRDefault="00CD138D" w:rsidP="009175D9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CD138D" w:rsidRPr="006D1F24" w:rsidTr="00054497">
        <w:trPr>
          <w:jc w:val="center"/>
        </w:trPr>
        <w:tc>
          <w:tcPr>
            <w:tcW w:w="1600" w:type="dxa"/>
            <w:vAlign w:val="center"/>
          </w:tcPr>
          <w:p w:rsidR="00CD138D" w:rsidRDefault="00CD138D" w:rsidP="00946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Planillas de calificación</w:t>
            </w:r>
          </w:p>
          <w:p w:rsidR="00CD138D" w:rsidRDefault="00CD138D" w:rsidP="00946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Jurados </w:t>
            </w:r>
          </w:p>
        </w:tc>
        <w:tc>
          <w:tcPr>
            <w:tcW w:w="1600" w:type="dxa"/>
            <w:vAlign w:val="center"/>
          </w:tcPr>
          <w:p w:rsidR="00CD138D" w:rsidRDefault="00CD138D" w:rsidP="00CD138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Operativo código 314 grado 03 </w:t>
            </w:r>
          </w:p>
          <w:p w:rsidR="00CD138D" w:rsidRDefault="00CD138D" w:rsidP="00CD138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:rsidR="00CD138D" w:rsidRDefault="00CD138D" w:rsidP="009175D9">
            <w:pPr>
              <w:jc w:val="center"/>
              <w:rPr>
                <w:rFonts w:ascii="Arial" w:hAnsi="Arial" w:cs="Arial"/>
              </w:rPr>
            </w:pPr>
          </w:p>
          <w:p w:rsidR="00CD138D" w:rsidRDefault="00CD138D" w:rsidP="00917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</w:t>
            </w:r>
          </w:p>
          <w:p w:rsidR="00CD138D" w:rsidRPr="006D1F24" w:rsidRDefault="00CD138D" w:rsidP="00917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D138D" w:rsidRPr="006D1F24" w:rsidRDefault="00CD138D" w:rsidP="009175D9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Archivo del proceso.</w:t>
            </w:r>
          </w:p>
        </w:tc>
        <w:tc>
          <w:tcPr>
            <w:tcW w:w="1668" w:type="dxa"/>
            <w:vAlign w:val="center"/>
          </w:tcPr>
          <w:p w:rsidR="00CD138D" w:rsidRPr="006D1F24" w:rsidRDefault="00CD138D" w:rsidP="009175D9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CD138D" w:rsidRPr="006D1F24" w:rsidRDefault="00CD138D" w:rsidP="009175D9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  <w:tr w:rsidR="00CD138D" w:rsidRPr="006D1F24" w:rsidTr="00054497">
        <w:trPr>
          <w:jc w:val="center"/>
        </w:trPr>
        <w:tc>
          <w:tcPr>
            <w:tcW w:w="1600" w:type="dxa"/>
            <w:vAlign w:val="center"/>
          </w:tcPr>
          <w:p w:rsidR="00CD138D" w:rsidRPr="00A75B84" w:rsidRDefault="00CD138D" w:rsidP="00054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Actas de calificación de los Jurados.</w:t>
            </w:r>
          </w:p>
        </w:tc>
        <w:tc>
          <w:tcPr>
            <w:tcW w:w="1600" w:type="dxa"/>
            <w:vAlign w:val="center"/>
          </w:tcPr>
          <w:p w:rsidR="00CD138D" w:rsidRDefault="00CD138D" w:rsidP="00CD138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Operativo código 314 grado 03 </w:t>
            </w:r>
          </w:p>
          <w:p w:rsidR="00CD138D" w:rsidRDefault="00CD138D" w:rsidP="00B94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:rsidR="00CD138D" w:rsidRDefault="00CD138D" w:rsidP="00B9424C">
            <w:pPr>
              <w:jc w:val="center"/>
              <w:rPr>
                <w:rFonts w:ascii="Arial" w:hAnsi="Arial" w:cs="Arial"/>
              </w:rPr>
            </w:pPr>
          </w:p>
          <w:p w:rsidR="00CD138D" w:rsidRDefault="00CD138D" w:rsidP="00B94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físico</w:t>
            </w:r>
          </w:p>
          <w:p w:rsidR="00CD138D" w:rsidRPr="006D1F24" w:rsidRDefault="00CD138D" w:rsidP="00B94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D138D" w:rsidRPr="006D1F24" w:rsidRDefault="00CD138D" w:rsidP="00B9424C">
            <w:pPr>
              <w:rPr>
                <w:rFonts w:ascii="Arial" w:hAnsi="Arial" w:cs="Arial"/>
              </w:rPr>
            </w:pPr>
            <w:r w:rsidRPr="006D1F24">
              <w:rPr>
                <w:rFonts w:ascii="Arial" w:hAnsi="Arial" w:cs="Arial"/>
              </w:rPr>
              <w:t>Archivo del proceso.</w:t>
            </w:r>
          </w:p>
        </w:tc>
        <w:tc>
          <w:tcPr>
            <w:tcW w:w="1668" w:type="dxa"/>
            <w:vAlign w:val="center"/>
          </w:tcPr>
          <w:p w:rsidR="00CD138D" w:rsidRPr="006D1F24" w:rsidRDefault="00CD138D" w:rsidP="00B9424C">
            <w:r w:rsidRPr="006D1F24">
              <w:rPr>
                <w:rFonts w:ascii="Arial" w:hAnsi="Arial" w:cs="Arial"/>
              </w:rPr>
              <w:t>Según tabla de retención documental.</w:t>
            </w:r>
          </w:p>
        </w:tc>
        <w:tc>
          <w:tcPr>
            <w:tcW w:w="1600" w:type="dxa"/>
            <w:vAlign w:val="center"/>
          </w:tcPr>
          <w:p w:rsidR="00CD138D" w:rsidRPr="006D1F24" w:rsidRDefault="00CD138D" w:rsidP="00B9424C">
            <w:r w:rsidRPr="006D1F24">
              <w:rPr>
                <w:rFonts w:ascii="Arial" w:hAnsi="Arial" w:cs="Arial"/>
              </w:rPr>
              <w:t>Según tabla de retención documental</w:t>
            </w:r>
          </w:p>
        </w:tc>
      </w:tr>
    </w:tbl>
    <w:p w:rsidR="00054497" w:rsidRDefault="00054497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:rsidR="0006575D" w:rsidRPr="009D291C" w:rsidRDefault="0006575D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:rsidR="00173E50" w:rsidRPr="009D291C" w:rsidRDefault="008018A7" w:rsidP="00173E50">
      <w:pPr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 w:rsidRPr="009D291C">
        <w:rPr>
          <w:rFonts w:ascii="Arial" w:hAnsi="Arial" w:cs="Arial"/>
          <w:b/>
          <w:sz w:val="24"/>
        </w:rPr>
        <w:t>ANEXOS</w:t>
      </w:r>
    </w:p>
    <w:p w:rsidR="002F1C61" w:rsidRPr="00655069" w:rsidRDefault="002F1C61" w:rsidP="00655069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 w:rsidRPr="00655069">
        <w:rPr>
          <w:rFonts w:ascii="Arial" w:hAnsi="Arial" w:cs="Arial"/>
          <w:sz w:val="24"/>
        </w:rPr>
        <w:t xml:space="preserve">Formato </w:t>
      </w:r>
      <w:r w:rsidR="00CD138D">
        <w:rPr>
          <w:rFonts w:ascii="Arial" w:hAnsi="Arial" w:cs="Arial"/>
          <w:sz w:val="24"/>
        </w:rPr>
        <w:t>Ficha de inscripción F-FIJ</w:t>
      </w:r>
      <w:r w:rsidRPr="00655069">
        <w:rPr>
          <w:rFonts w:ascii="Arial" w:hAnsi="Arial" w:cs="Arial"/>
          <w:sz w:val="24"/>
        </w:rPr>
        <w:t>-01</w:t>
      </w:r>
    </w:p>
    <w:p w:rsidR="00B109FA" w:rsidRPr="00CD138D" w:rsidRDefault="00E26A44" w:rsidP="00CD138D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 w:rsidRPr="00CD138D">
        <w:rPr>
          <w:rFonts w:ascii="Arial" w:hAnsi="Arial" w:cs="Arial"/>
          <w:sz w:val="24"/>
        </w:rPr>
        <w:t xml:space="preserve">Formato </w:t>
      </w:r>
      <w:r w:rsidR="00CD138D" w:rsidRPr="00CD138D">
        <w:rPr>
          <w:rFonts w:ascii="Arial" w:hAnsi="Arial" w:cs="Arial"/>
          <w:sz w:val="24"/>
        </w:rPr>
        <w:t>Planillas de Calificación</w:t>
      </w:r>
    </w:p>
    <w:p w:rsidR="00655069" w:rsidRPr="00CD138D" w:rsidRDefault="00E26A44" w:rsidP="00E26A44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 w:rsidRPr="00CD138D">
        <w:rPr>
          <w:rFonts w:ascii="Arial" w:hAnsi="Arial" w:cs="Arial"/>
          <w:sz w:val="24"/>
        </w:rPr>
        <w:t>Acta</w:t>
      </w:r>
      <w:r w:rsidR="000E0F21" w:rsidRPr="00CD138D">
        <w:rPr>
          <w:rFonts w:ascii="Arial" w:hAnsi="Arial" w:cs="Arial"/>
          <w:sz w:val="24"/>
        </w:rPr>
        <w:t xml:space="preserve">s </w:t>
      </w:r>
      <w:r w:rsidR="00CD138D" w:rsidRPr="00CD138D">
        <w:rPr>
          <w:rFonts w:ascii="Arial" w:hAnsi="Arial" w:cs="Arial"/>
          <w:sz w:val="24"/>
        </w:rPr>
        <w:t xml:space="preserve">premiación </w:t>
      </w:r>
    </w:p>
    <w:p w:rsidR="009267B9" w:rsidRDefault="009267B9" w:rsidP="009267B9">
      <w:pPr>
        <w:jc w:val="both"/>
        <w:rPr>
          <w:rFonts w:ascii="Arial" w:hAnsi="Arial" w:cs="Arial"/>
          <w:b/>
          <w:sz w:val="24"/>
        </w:rPr>
      </w:pPr>
    </w:p>
    <w:p w:rsidR="009267B9" w:rsidRDefault="009267B9" w:rsidP="009267B9">
      <w:pPr>
        <w:jc w:val="both"/>
        <w:rPr>
          <w:rFonts w:ascii="Arial" w:hAnsi="Arial" w:cs="Arial"/>
          <w:b/>
          <w:sz w:val="24"/>
        </w:rPr>
      </w:pPr>
    </w:p>
    <w:p w:rsidR="009267B9" w:rsidRDefault="009267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A4D17" w:rsidRPr="009267B9" w:rsidRDefault="008A4D17" w:rsidP="009267B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 w:rsidRPr="009267B9">
        <w:rPr>
          <w:rFonts w:ascii="Arial" w:hAnsi="Arial" w:cs="Arial"/>
          <w:b/>
          <w:sz w:val="24"/>
        </w:rPr>
        <w:lastRenderedPageBreak/>
        <w:t>ELABORACIÓN, REVISIÓN Y APROBACIÓN</w:t>
      </w:r>
    </w:p>
    <w:p w:rsidR="008A4D17" w:rsidRDefault="008A4D17" w:rsidP="008A4D17">
      <w:pPr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2288"/>
        <w:gridCol w:w="2233"/>
        <w:gridCol w:w="2281"/>
      </w:tblGrid>
      <w:tr w:rsidR="008A4D17" w:rsidTr="00D8248B">
        <w:tc>
          <w:tcPr>
            <w:tcW w:w="2252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8" w:type="dxa"/>
          </w:tcPr>
          <w:p w:rsidR="008A4D17" w:rsidRPr="00D0110D" w:rsidRDefault="008A4D17" w:rsidP="00D824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ELABOR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233" w:type="dxa"/>
          </w:tcPr>
          <w:p w:rsidR="008A4D17" w:rsidRPr="00D0110D" w:rsidRDefault="008A4D17" w:rsidP="00D824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REVIS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281" w:type="dxa"/>
          </w:tcPr>
          <w:p w:rsidR="008A4D17" w:rsidRPr="00D0110D" w:rsidRDefault="008A4D17" w:rsidP="00D824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APROB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</w:tr>
      <w:tr w:rsidR="008A4D17" w:rsidTr="00D8248B">
        <w:tc>
          <w:tcPr>
            <w:tcW w:w="2252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A4D17" w:rsidRPr="00D0110D" w:rsidRDefault="008A4D17" w:rsidP="00D8248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2288" w:type="dxa"/>
          </w:tcPr>
          <w:p w:rsidR="008A4D17" w:rsidRPr="00A81459" w:rsidRDefault="008A4D17" w:rsidP="00D8248B">
            <w:pPr>
              <w:pStyle w:val="Piedep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459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proofErr w:type="spellStart"/>
            <w:r w:rsidRPr="00A81459">
              <w:rPr>
                <w:rFonts w:ascii="Arial" w:hAnsi="Arial" w:cs="Arial"/>
                <w:sz w:val="24"/>
                <w:szCs w:val="24"/>
              </w:rPr>
              <w:t>Ludibia</w:t>
            </w:r>
            <w:proofErr w:type="spellEnd"/>
            <w:r w:rsidRPr="00A81459">
              <w:rPr>
                <w:rFonts w:ascii="Arial" w:hAnsi="Arial" w:cs="Arial"/>
                <w:sz w:val="24"/>
                <w:szCs w:val="24"/>
              </w:rPr>
              <w:t xml:space="preserve"> Rojas Muñoz </w:t>
            </w:r>
          </w:p>
        </w:tc>
        <w:tc>
          <w:tcPr>
            <w:tcW w:w="2233" w:type="dxa"/>
          </w:tcPr>
          <w:p w:rsidR="008A4D17" w:rsidRDefault="008A4D17" w:rsidP="00D824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Martha Lucía Montañés Madero</w:t>
            </w:r>
          </w:p>
        </w:tc>
        <w:tc>
          <w:tcPr>
            <w:tcW w:w="2281" w:type="dxa"/>
            <w:vMerge w:val="restart"/>
          </w:tcPr>
          <w:p w:rsidR="008A4D17" w:rsidRPr="009108EB" w:rsidRDefault="008A4D17" w:rsidP="00D8248B">
            <w:pPr>
              <w:jc w:val="center"/>
              <w:rPr>
                <w:rFonts w:ascii="Arial" w:hAnsi="Arial" w:cs="Arial"/>
                <w:sz w:val="24"/>
              </w:rPr>
            </w:pPr>
            <w:r w:rsidRPr="009108EB">
              <w:rPr>
                <w:rFonts w:ascii="Arial" w:hAnsi="Arial" w:cs="Arial"/>
                <w:sz w:val="24"/>
              </w:rPr>
              <w:t>Comité Institucional de Gestión y Desempeño</w:t>
            </w:r>
          </w:p>
        </w:tc>
      </w:tr>
      <w:tr w:rsidR="008A4D17" w:rsidTr="00D8248B">
        <w:tc>
          <w:tcPr>
            <w:tcW w:w="2252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A4D17" w:rsidRPr="00D0110D" w:rsidRDefault="008A4D17" w:rsidP="00D8248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2288" w:type="dxa"/>
          </w:tcPr>
          <w:p w:rsidR="008A4D17" w:rsidRDefault="008A4D17" w:rsidP="00D8248B">
            <w:pPr>
              <w:jc w:val="center"/>
              <w:rPr>
                <w:rFonts w:ascii="Arial" w:hAnsi="Arial" w:cs="Arial"/>
                <w:sz w:val="24"/>
              </w:rPr>
            </w:pPr>
          </w:p>
          <w:p w:rsidR="008A4D17" w:rsidRDefault="008A4D17" w:rsidP="00D824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Operativo</w:t>
            </w:r>
          </w:p>
        </w:tc>
        <w:tc>
          <w:tcPr>
            <w:tcW w:w="2233" w:type="dxa"/>
          </w:tcPr>
          <w:p w:rsidR="008A4D17" w:rsidRDefault="008A4D17" w:rsidP="00D824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Subdirectora Operativa</w:t>
            </w:r>
          </w:p>
        </w:tc>
        <w:tc>
          <w:tcPr>
            <w:tcW w:w="2281" w:type="dxa"/>
            <w:vMerge/>
          </w:tcPr>
          <w:p w:rsidR="008A4D17" w:rsidRDefault="008A4D17" w:rsidP="00D8248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4D17" w:rsidTr="00D8248B">
        <w:tc>
          <w:tcPr>
            <w:tcW w:w="2252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A4D17" w:rsidRPr="00D0110D" w:rsidRDefault="008A4D17" w:rsidP="00D8248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FIRMA</w:t>
            </w:r>
          </w:p>
        </w:tc>
        <w:tc>
          <w:tcPr>
            <w:tcW w:w="2288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</w:tcPr>
          <w:p w:rsidR="008A4D17" w:rsidRDefault="008A4D17" w:rsidP="00D8248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A4D17" w:rsidRDefault="008A4D17" w:rsidP="008A4D17">
      <w:pPr>
        <w:jc w:val="both"/>
        <w:rPr>
          <w:rFonts w:ascii="Arial" w:hAnsi="Arial" w:cs="Arial"/>
          <w:b/>
          <w:sz w:val="24"/>
        </w:rPr>
      </w:pPr>
    </w:p>
    <w:p w:rsidR="008A4D17" w:rsidRDefault="008A4D17" w:rsidP="008A4D17">
      <w:pPr>
        <w:jc w:val="both"/>
        <w:rPr>
          <w:rFonts w:ascii="Arial" w:hAnsi="Arial" w:cs="Arial"/>
          <w:b/>
          <w:sz w:val="24"/>
        </w:rPr>
      </w:pPr>
    </w:p>
    <w:p w:rsidR="008A4D17" w:rsidRDefault="008A4D17" w:rsidP="009267B9">
      <w:pPr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CAMBIOS</w:t>
      </w:r>
    </w:p>
    <w:p w:rsidR="008A4D17" w:rsidRDefault="008A4D17" w:rsidP="008A4D17">
      <w:pPr>
        <w:jc w:val="both"/>
        <w:rPr>
          <w:rFonts w:ascii="Arial" w:hAnsi="Arial" w:cs="Arial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966"/>
        <w:gridCol w:w="1824"/>
        <w:gridCol w:w="3665"/>
      </w:tblGrid>
      <w:tr w:rsidR="008A4D17" w:rsidRPr="00F5426B" w:rsidTr="00D8248B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7" w:rsidRDefault="008A4D17" w:rsidP="00D8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D17" w:rsidRDefault="008A4D17" w:rsidP="00D8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Revisión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7" w:rsidRDefault="008A4D17" w:rsidP="00D8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D17" w:rsidRDefault="008A4D17" w:rsidP="00D8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26B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ersión No.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7" w:rsidRDefault="008A4D17" w:rsidP="00D8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D17" w:rsidRPr="00F5426B" w:rsidRDefault="008A4D17" w:rsidP="00D8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7" w:rsidRDefault="008A4D17" w:rsidP="00D8248B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D17" w:rsidRPr="00F5426B" w:rsidRDefault="008A4D17" w:rsidP="00D8248B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Cambio</w:t>
            </w:r>
          </w:p>
        </w:tc>
      </w:tr>
      <w:tr w:rsidR="008A4D17" w:rsidRPr="00F5426B" w:rsidTr="00D8248B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7" w:rsidRPr="00F5426B" w:rsidRDefault="008A4D17" w:rsidP="00D82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7" w:rsidRPr="00F5426B" w:rsidRDefault="008A4D17" w:rsidP="00D82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542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7" w:rsidRPr="00F5426B" w:rsidRDefault="008A4D17" w:rsidP="00D82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02-05-2019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7" w:rsidRPr="00F5426B" w:rsidRDefault="008A4D17" w:rsidP="00D8248B">
            <w:pPr>
              <w:ind w:left="-3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del Documento</w:t>
            </w:r>
          </w:p>
        </w:tc>
      </w:tr>
    </w:tbl>
    <w:p w:rsidR="008A4D17" w:rsidRPr="00D677D7" w:rsidRDefault="008A4D17" w:rsidP="008A4D17">
      <w:pPr>
        <w:jc w:val="both"/>
        <w:rPr>
          <w:rFonts w:ascii="Arial" w:hAnsi="Arial" w:cs="Arial"/>
          <w:szCs w:val="24"/>
          <w:lang w:val="es-ES"/>
        </w:rPr>
      </w:pPr>
    </w:p>
    <w:p w:rsidR="002A56F4" w:rsidRPr="002A56F4" w:rsidRDefault="002A56F4" w:rsidP="008A4D17">
      <w:pPr>
        <w:jc w:val="both"/>
        <w:rPr>
          <w:lang w:val="es-ES"/>
        </w:rPr>
      </w:pPr>
    </w:p>
    <w:sectPr w:rsidR="002A56F4" w:rsidRPr="002A56F4" w:rsidSect="00F203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1701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CB" w:rsidRDefault="003F2ECB">
      <w:r>
        <w:separator/>
      </w:r>
    </w:p>
  </w:endnote>
  <w:endnote w:type="continuationSeparator" w:id="0">
    <w:p w:rsidR="003F2ECB" w:rsidRDefault="003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Content>
      <w:p w:rsidR="00285A1A" w:rsidRDefault="00285A1A" w:rsidP="00285A1A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:rsidR="00285A1A" w:rsidRDefault="00285A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9" w:rsidRDefault="009175D9" w:rsidP="00675B86">
    <w:pPr>
      <w:pStyle w:val="Piedepgina"/>
    </w:pPr>
  </w:p>
  <w:p w:rsidR="009175D9" w:rsidRPr="00657C25" w:rsidRDefault="009175D9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CB" w:rsidRDefault="003F2ECB">
      <w:r>
        <w:separator/>
      </w:r>
    </w:p>
  </w:footnote>
  <w:footnote w:type="continuationSeparator" w:id="0">
    <w:p w:rsidR="003F2ECB" w:rsidRDefault="003F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9175D9"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9175D9"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9175D9"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:rsidR="009175D9" w:rsidRDefault="009175D9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:rsidR="009175D9" w:rsidRDefault="009175D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75D9" w:rsidRDefault="009175D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582"/>
      <w:gridCol w:w="2005"/>
      <w:gridCol w:w="1731"/>
      <w:gridCol w:w="1867"/>
      <w:gridCol w:w="1869"/>
    </w:tblGrid>
    <w:tr w:rsidR="009175D9" w:rsidTr="009175D9">
      <w:tc>
        <w:tcPr>
          <w:tcW w:w="874" w:type="pct"/>
          <w:vMerge w:val="restart"/>
        </w:tcPr>
        <w:p w:rsidR="009175D9" w:rsidRDefault="009175D9" w:rsidP="009175D9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98688" behindDoc="0" locked="0" layoutInCell="1" allowOverlap="1" wp14:anchorId="64D4B9E2" wp14:editId="4FEBFB8D">
                <wp:simplePos x="0" y="0"/>
                <wp:positionH relativeFrom="column">
                  <wp:posOffset>5715</wp:posOffset>
                </wp:positionH>
                <wp:positionV relativeFrom="paragraph">
                  <wp:posOffset>34289</wp:posOffset>
                </wp:positionV>
                <wp:extent cx="838200" cy="50482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:rsidR="009175D9" w:rsidRPr="009175D9" w:rsidRDefault="009175D9" w:rsidP="009175D9">
          <w:pPr>
            <w:pStyle w:val="Sinespaciado"/>
            <w:jc w:val="center"/>
            <w:rPr>
              <w:rFonts w:ascii="Arial Narrow" w:hAnsi="Arial Narrow"/>
              <w:b/>
            </w:rPr>
          </w:pPr>
          <w:r w:rsidRPr="009175D9">
            <w:rPr>
              <w:rFonts w:ascii="Arial Narrow" w:hAnsi="Arial Narrow"/>
              <w:b/>
            </w:rPr>
            <w:t xml:space="preserve">PROCEDIMIENTO DE CONCURSOS </w:t>
          </w:r>
        </w:p>
        <w:p w:rsidR="009175D9" w:rsidRPr="00DC0121" w:rsidRDefault="009175D9" w:rsidP="008A4D17">
          <w:pPr>
            <w:pStyle w:val="Sinespaciado"/>
            <w:jc w:val="center"/>
          </w:pPr>
          <w:r w:rsidRPr="009175D9">
            <w:rPr>
              <w:rFonts w:ascii="Arial Narrow" w:hAnsi="Arial Narrow"/>
              <w:b/>
            </w:rPr>
            <w:t>JOROP</w:t>
          </w:r>
          <w:r w:rsidR="008A4D17">
            <w:rPr>
              <w:rFonts w:ascii="Arial Narrow" w:hAnsi="Arial Narrow"/>
              <w:b/>
            </w:rPr>
            <w:t>Ó</w:t>
          </w:r>
          <w:r w:rsidRPr="009175D9">
            <w:rPr>
              <w:rFonts w:ascii="Arial Narrow" w:hAnsi="Arial Narrow"/>
              <w:b/>
            </w:rPr>
            <w:t>DROMO – PALANTE TALENTO LLANERO</w:t>
          </w:r>
        </w:p>
      </w:tc>
    </w:tr>
    <w:tr w:rsidR="009175D9" w:rsidTr="009175D9">
      <w:tc>
        <w:tcPr>
          <w:tcW w:w="874" w:type="pct"/>
          <w:vMerge/>
        </w:tcPr>
        <w:p w:rsidR="009175D9" w:rsidRDefault="009175D9" w:rsidP="009175D9">
          <w:pPr>
            <w:pStyle w:val="Encabezado"/>
            <w:ind w:right="360"/>
          </w:pPr>
        </w:p>
      </w:tc>
      <w:tc>
        <w:tcPr>
          <w:tcW w:w="1107" w:type="pct"/>
        </w:tcPr>
        <w:p w:rsidR="009175D9" w:rsidRPr="00D0110D" w:rsidRDefault="009175D9" w:rsidP="009175D9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CÓDIGO: </w:t>
          </w:r>
        </w:p>
        <w:p w:rsidR="009175D9" w:rsidRPr="00D0110D" w:rsidRDefault="009175D9" w:rsidP="009175D9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GOEPC-P-02</w:t>
          </w:r>
        </w:p>
      </w:tc>
      <w:tc>
        <w:tcPr>
          <w:tcW w:w="956" w:type="pct"/>
        </w:tcPr>
        <w:p w:rsidR="009175D9" w:rsidRPr="00D0110D" w:rsidRDefault="009175D9" w:rsidP="009175D9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VERSIÓN: </w:t>
          </w:r>
        </w:p>
        <w:p w:rsidR="009175D9" w:rsidRPr="00D0110D" w:rsidRDefault="008A4D17" w:rsidP="009175D9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01</w:t>
          </w:r>
        </w:p>
      </w:tc>
      <w:tc>
        <w:tcPr>
          <w:tcW w:w="1031" w:type="pct"/>
        </w:tcPr>
        <w:p w:rsidR="009175D9" w:rsidRPr="00D0110D" w:rsidRDefault="009175D9" w:rsidP="009175D9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/>
            </w:rPr>
            <w:t>FECHA:</w:t>
          </w:r>
        </w:p>
        <w:p w:rsidR="009175D9" w:rsidRPr="00D0110D" w:rsidRDefault="00743E33" w:rsidP="009175D9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1032" w:type="pct"/>
        </w:tcPr>
        <w:p w:rsidR="009175D9" w:rsidRPr="00D0110D" w:rsidRDefault="009175D9" w:rsidP="009175D9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>PÁGINA:</w:t>
          </w:r>
        </w:p>
        <w:p w:rsidR="009175D9" w:rsidRPr="00D0110D" w:rsidRDefault="009175D9" w:rsidP="009175D9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PAGE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285A1A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  <w:r w:rsidRPr="00D0110D">
            <w:rPr>
              <w:rFonts w:ascii="Arial Narrow" w:hAnsi="Arial Narrow" w:cs="Arial"/>
            </w:rPr>
            <w:t xml:space="preserve"> DE </w:t>
          </w: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NUMPAGES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285A1A">
            <w:rPr>
              <w:rFonts w:ascii="Arial Narrow" w:hAnsi="Arial Narrow" w:cs="Arial"/>
              <w:noProof/>
            </w:rPr>
            <w:t>7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</w:p>
      </w:tc>
    </w:tr>
  </w:tbl>
  <w:p w:rsidR="009175D9" w:rsidRDefault="009175D9" w:rsidP="008A4D17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9175D9" w:rsidRPr="004B45D4" w:rsidTr="00FD1DDA">
      <w:tc>
        <w:tcPr>
          <w:tcW w:w="1951" w:type="dxa"/>
          <w:vMerge w:val="restart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:rsidR="009175D9" w:rsidRPr="004B45D4" w:rsidRDefault="009175D9" w:rsidP="004B45D4">
          <w:pPr>
            <w:jc w:val="center"/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jc w:val="center"/>
            <w:rPr>
              <w:rFonts w:ascii="Arial" w:hAnsi="Arial" w:cs="Arial"/>
              <w:b/>
            </w:rPr>
          </w:pPr>
        </w:p>
        <w:p w:rsidR="009175D9" w:rsidRDefault="009175D9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175D9" w:rsidRPr="004B45D4" w:rsidRDefault="009175D9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</w:tc>
    </w:tr>
    <w:tr w:rsidR="009175D9" w:rsidRPr="004B45D4" w:rsidTr="00FD1DDA">
      <w:tc>
        <w:tcPr>
          <w:tcW w:w="1951" w:type="dxa"/>
          <w:vMerge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</w:tc>
    </w:tr>
    <w:tr w:rsidR="009175D9" w:rsidRPr="004B45D4" w:rsidTr="00FD1DDA">
      <w:tc>
        <w:tcPr>
          <w:tcW w:w="1951" w:type="dxa"/>
          <w:vMerge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:rsidR="009175D9" w:rsidRPr="004B45D4" w:rsidRDefault="009175D9" w:rsidP="004B45D4">
          <w:pPr>
            <w:rPr>
              <w:rFonts w:ascii="Arial" w:hAnsi="Arial" w:cs="Arial"/>
              <w:b/>
            </w:rPr>
          </w:pPr>
        </w:p>
        <w:p w:rsidR="009175D9" w:rsidRPr="004B45D4" w:rsidRDefault="009175D9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:rsidR="009175D9" w:rsidRDefault="009175D9">
    <w:pPr>
      <w:pStyle w:val="Encabezado"/>
      <w:jc w:val="right"/>
    </w:pPr>
  </w:p>
  <w:p w:rsidR="009175D9" w:rsidRDefault="009175D9">
    <w:pPr>
      <w:pStyle w:val="Encabezado"/>
      <w:jc w:val="right"/>
    </w:pPr>
  </w:p>
  <w:p w:rsidR="009175D9" w:rsidRDefault="009175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8">
    <w:nsid w:val="135A176E"/>
    <w:multiLevelType w:val="hybridMultilevel"/>
    <w:tmpl w:val="216A6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8C0487"/>
    <w:multiLevelType w:val="hybridMultilevel"/>
    <w:tmpl w:val="BE762B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D1039F"/>
    <w:multiLevelType w:val="multilevel"/>
    <w:tmpl w:val="3D1CC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AB74E7"/>
    <w:multiLevelType w:val="hybridMultilevel"/>
    <w:tmpl w:val="43D22C2A"/>
    <w:lvl w:ilvl="0" w:tplc="A7CCB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7F00"/>
    <w:multiLevelType w:val="hybridMultilevel"/>
    <w:tmpl w:val="EC146E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B78D6"/>
    <w:multiLevelType w:val="hybridMultilevel"/>
    <w:tmpl w:val="1BAE28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7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4"/>
  </w:num>
  <w:num w:numId="4">
    <w:abstractNumId w:val="15"/>
  </w:num>
  <w:num w:numId="5">
    <w:abstractNumId w:val="31"/>
  </w:num>
  <w:num w:numId="6">
    <w:abstractNumId w:val="30"/>
  </w:num>
  <w:num w:numId="7">
    <w:abstractNumId w:val="28"/>
  </w:num>
  <w:num w:numId="8">
    <w:abstractNumId w:val="35"/>
  </w:num>
  <w:num w:numId="9">
    <w:abstractNumId w:val="10"/>
  </w:num>
  <w:num w:numId="10">
    <w:abstractNumId w:val="40"/>
  </w:num>
  <w:num w:numId="11">
    <w:abstractNumId w:val="4"/>
  </w:num>
  <w:num w:numId="12">
    <w:abstractNumId w:val="26"/>
  </w:num>
  <w:num w:numId="13">
    <w:abstractNumId w:val="19"/>
  </w:num>
  <w:num w:numId="14">
    <w:abstractNumId w:val="13"/>
  </w:num>
  <w:num w:numId="15">
    <w:abstractNumId w:val="14"/>
  </w:num>
  <w:num w:numId="16">
    <w:abstractNumId w:val="24"/>
  </w:num>
  <w:num w:numId="17">
    <w:abstractNumId w:val="43"/>
  </w:num>
  <w:num w:numId="18">
    <w:abstractNumId w:val="20"/>
  </w:num>
  <w:num w:numId="19">
    <w:abstractNumId w:val="16"/>
  </w:num>
  <w:num w:numId="20">
    <w:abstractNumId w:val="21"/>
  </w:num>
  <w:num w:numId="21">
    <w:abstractNumId w:val="23"/>
  </w:num>
  <w:num w:numId="22">
    <w:abstractNumId w:val="38"/>
  </w:num>
  <w:num w:numId="23">
    <w:abstractNumId w:val="2"/>
  </w:num>
  <w:num w:numId="24">
    <w:abstractNumId w:val="1"/>
  </w:num>
  <w:num w:numId="25">
    <w:abstractNumId w:val="45"/>
  </w:num>
  <w:num w:numId="26">
    <w:abstractNumId w:val="18"/>
  </w:num>
  <w:num w:numId="27">
    <w:abstractNumId w:val="3"/>
  </w:num>
  <w:num w:numId="28">
    <w:abstractNumId w:val="6"/>
  </w:num>
  <w:num w:numId="29">
    <w:abstractNumId w:val="41"/>
  </w:num>
  <w:num w:numId="30">
    <w:abstractNumId w:val="9"/>
  </w:num>
  <w:num w:numId="31">
    <w:abstractNumId w:val="36"/>
  </w:num>
  <w:num w:numId="32">
    <w:abstractNumId w:val="22"/>
  </w:num>
  <w:num w:numId="33">
    <w:abstractNumId w:val="7"/>
  </w:num>
  <w:num w:numId="34">
    <w:abstractNumId w:val="25"/>
  </w:num>
  <w:num w:numId="35">
    <w:abstractNumId w:val="42"/>
  </w:num>
  <w:num w:numId="36">
    <w:abstractNumId w:val="32"/>
  </w:num>
  <w:num w:numId="37">
    <w:abstractNumId w:val="39"/>
  </w:num>
  <w:num w:numId="38">
    <w:abstractNumId w:val="5"/>
  </w:num>
  <w:num w:numId="39">
    <w:abstractNumId w:val="17"/>
  </w:num>
  <w:num w:numId="40">
    <w:abstractNumId w:val="44"/>
  </w:num>
  <w:num w:numId="41">
    <w:abstractNumId w:val="37"/>
  </w:num>
  <w:num w:numId="42">
    <w:abstractNumId w:val="8"/>
  </w:num>
  <w:num w:numId="43">
    <w:abstractNumId w:val="12"/>
  </w:num>
  <w:num w:numId="44">
    <w:abstractNumId w:val="33"/>
  </w:num>
  <w:num w:numId="45">
    <w:abstractNumId w:val="27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4083"/>
    <w:rsid w:val="00004791"/>
    <w:rsid w:val="00011A74"/>
    <w:rsid w:val="000136F3"/>
    <w:rsid w:val="00014236"/>
    <w:rsid w:val="00016FA4"/>
    <w:rsid w:val="00017C95"/>
    <w:rsid w:val="000211BE"/>
    <w:rsid w:val="00025019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50049"/>
    <w:rsid w:val="0005028F"/>
    <w:rsid w:val="00050DFF"/>
    <w:rsid w:val="000511FC"/>
    <w:rsid w:val="00052580"/>
    <w:rsid w:val="00053C83"/>
    <w:rsid w:val="00054497"/>
    <w:rsid w:val="00054BC2"/>
    <w:rsid w:val="00054D31"/>
    <w:rsid w:val="00055A2D"/>
    <w:rsid w:val="00057144"/>
    <w:rsid w:val="00057714"/>
    <w:rsid w:val="00057835"/>
    <w:rsid w:val="000600E9"/>
    <w:rsid w:val="00064039"/>
    <w:rsid w:val="0006418C"/>
    <w:rsid w:val="0006575D"/>
    <w:rsid w:val="00066268"/>
    <w:rsid w:val="00071714"/>
    <w:rsid w:val="00073F8A"/>
    <w:rsid w:val="00075362"/>
    <w:rsid w:val="00076E17"/>
    <w:rsid w:val="000771BA"/>
    <w:rsid w:val="00080252"/>
    <w:rsid w:val="0008077A"/>
    <w:rsid w:val="00085140"/>
    <w:rsid w:val="00085249"/>
    <w:rsid w:val="0008556A"/>
    <w:rsid w:val="000857CE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6FFA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753B"/>
    <w:rsid w:val="000E0F21"/>
    <w:rsid w:val="000E393F"/>
    <w:rsid w:val="000E5108"/>
    <w:rsid w:val="000E71E4"/>
    <w:rsid w:val="000E7D81"/>
    <w:rsid w:val="000F3069"/>
    <w:rsid w:val="000F6588"/>
    <w:rsid w:val="000F7312"/>
    <w:rsid w:val="000F73BC"/>
    <w:rsid w:val="000F7900"/>
    <w:rsid w:val="00102DDC"/>
    <w:rsid w:val="00103BC9"/>
    <w:rsid w:val="00106E3D"/>
    <w:rsid w:val="00107ACE"/>
    <w:rsid w:val="00111DF4"/>
    <w:rsid w:val="001135E4"/>
    <w:rsid w:val="00114125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F58"/>
    <w:rsid w:val="0013157E"/>
    <w:rsid w:val="001328B8"/>
    <w:rsid w:val="00132B7A"/>
    <w:rsid w:val="001332E9"/>
    <w:rsid w:val="00134185"/>
    <w:rsid w:val="00134691"/>
    <w:rsid w:val="00134BD9"/>
    <w:rsid w:val="00134F7A"/>
    <w:rsid w:val="00136029"/>
    <w:rsid w:val="001375B7"/>
    <w:rsid w:val="00137DE5"/>
    <w:rsid w:val="00141250"/>
    <w:rsid w:val="00142E5F"/>
    <w:rsid w:val="00144A15"/>
    <w:rsid w:val="00147238"/>
    <w:rsid w:val="00147CB3"/>
    <w:rsid w:val="00150BCC"/>
    <w:rsid w:val="00151A96"/>
    <w:rsid w:val="00152A41"/>
    <w:rsid w:val="00154541"/>
    <w:rsid w:val="001547F6"/>
    <w:rsid w:val="00155A42"/>
    <w:rsid w:val="00156304"/>
    <w:rsid w:val="0015692F"/>
    <w:rsid w:val="001607FD"/>
    <w:rsid w:val="00160A2F"/>
    <w:rsid w:val="00160A76"/>
    <w:rsid w:val="00160F2E"/>
    <w:rsid w:val="00166073"/>
    <w:rsid w:val="001721E9"/>
    <w:rsid w:val="001724D9"/>
    <w:rsid w:val="00173525"/>
    <w:rsid w:val="00173590"/>
    <w:rsid w:val="00173E50"/>
    <w:rsid w:val="00174096"/>
    <w:rsid w:val="00176638"/>
    <w:rsid w:val="0017765B"/>
    <w:rsid w:val="00183D2A"/>
    <w:rsid w:val="00187908"/>
    <w:rsid w:val="00187EC6"/>
    <w:rsid w:val="00190020"/>
    <w:rsid w:val="00193D5E"/>
    <w:rsid w:val="00195BE7"/>
    <w:rsid w:val="00197E58"/>
    <w:rsid w:val="00197F8E"/>
    <w:rsid w:val="001A072B"/>
    <w:rsid w:val="001A1992"/>
    <w:rsid w:val="001A1DEB"/>
    <w:rsid w:val="001A2D79"/>
    <w:rsid w:val="001A64A7"/>
    <w:rsid w:val="001B09D2"/>
    <w:rsid w:val="001B39CD"/>
    <w:rsid w:val="001B5C85"/>
    <w:rsid w:val="001B62E0"/>
    <w:rsid w:val="001B7982"/>
    <w:rsid w:val="001C037F"/>
    <w:rsid w:val="001C1077"/>
    <w:rsid w:val="001C489B"/>
    <w:rsid w:val="001C63BF"/>
    <w:rsid w:val="001D1105"/>
    <w:rsid w:val="001D3039"/>
    <w:rsid w:val="001D3363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F0802"/>
    <w:rsid w:val="001F0E95"/>
    <w:rsid w:val="001F4DCB"/>
    <w:rsid w:val="001F5FFA"/>
    <w:rsid w:val="001F7906"/>
    <w:rsid w:val="0020373B"/>
    <w:rsid w:val="00203FE2"/>
    <w:rsid w:val="00204889"/>
    <w:rsid w:val="00205359"/>
    <w:rsid w:val="00207529"/>
    <w:rsid w:val="00207D1C"/>
    <w:rsid w:val="00210653"/>
    <w:rsid w:val="00212795"/>
    <w:rsid w:val="00212827"/>
    <w:rsid w:val="00212DAC"/>
    <w:rsid w:val="002138C5"/>
    <w:rsid w:val="00222744"/>
    <w:rsid w:val="00223B7C"/>
    <w:rsid w:val="002262A1"/>
    <w:rsid w:val="0023168D"/>
    <w:rsid w:val="0023269D"/>
    <w:rsid w:val="00233FEB"/>
    <w:rsid w:val="00234ADF"/>
    <w:rsid w:val="002355FD"/>
    <w:rsid w:val="002364D7"/>
    <w:rsid w:val="002403F7"/>
    <w:rsid w:val="0024298D"/>
    <w:rsid w:val="00245279"/>
    <w:rsid w:val="002477CA"/>
    <w:rsid w:val="0024795B"/>
    <w:rsid w:val="00250552"/>
    <w:rsid w:val="00251554"/>
    <w:rsid w:val="00254676"/>
    <w:rsid w:val="002557A2"/>
    <w:rsid w:val="00255A62"/>
    <w:rsid w:val="00256ADA"/>
    <w:rsid w:val="00263203"/>
    <w:rsid w:val="002637C4"/>
    <w:rsid w:val="00266A6D"/>
    <w:rsid w:val="00272C00"/>
    <w:rsid w:val="0027349C"/>
    <w:rsid w:val="00273625"/>
    <w:rsid w:val="0027391F"/>
    <w:rsid w:val="002801E2"/>
    <w:rsid w:val="00280F5B"/>
    <w:rsid w:val="00282584"/>
    <w:rsid w:val="00284516"/>
    <w:rsid w:val="00285A1A"/>
    <w:rsid w:val="00286489"/>
    <w:rsid w:val="00291BC3"/>
    <w:rsid w:val="00291EB9"/>
    <w:rsid w:val="00293BFD"/>
    <w:rsid w:val="00296E91"/>
    <w:rsid w:val="002A201D"/>
    <w:rsid w:val="002A52C5"/>
    <w:rsid w:val="002A5584"/>
    <w:rsid w:val="002A56F4"/>
    <w:rsid w:val="002A7929"/>
    <w:rsid w:val="002B0B38"/>
    <w:rsid w:val="002B1201"/>
    <w:rsid w:val="002B26AD"/>
    <w:rsid w:val="002B689B"/>
    <w:rsid w:val="002C0711"/>
    <w:rsid w:val="002C0C3C"/>
    <w:rsid w:val="002C23E5"/>
    <w:rsid w:val="002C4989"/>
    <w:rsid w:val="002C6797"/>
    <w:rsid w:val="002C6F9E"/>
    <w:rsid w:val="002C7FF5"/>
    <w:rsid w:val="002D0AD1"/>
    <w:rsid w:val="002D0BCA"/>
    <w:rsid w:val="002D0DDE"/>
    <w:rsid w:val="002D11F9"/>
    <w:rsid w:val="002D1DEA"/>
    <w:rsid w:val="002D1FA9"/>
    <w:rsid w:val="002D6CE8"/>
    <w:rsid w:val="002E1850"/>
    <w:rsid w:val="002E1A92"/>
    <w:rsid w:val="002E30D3"/>
    <w:rsid w:val="002E3115"/>
    <w:rsid w:val="002E45D3"/>
    <w:rsid w:val="002E4E6E"/>
    <w:rsid w:val="002E57E8"/>
    <w:rsid w:val="002E6FCE"/>
    <w:rsid w:val="002F065A"/>
    <w:rsid w:val="002F1C61"/>
    <w:rsid w:val="002F47FD"/>
    <w:rsid w:val="002F498E"/>
    <w:rsid w:val="002F7BCC"/>
    <w:rsid w:val="00301381"/>
    <w:rsid w:val="00301781"/>
    <w:rsid w:val="0030236D"/>
    <w:rsid w:val="00303F6D"/>
    <w:rsid w:val="003046CB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17BF3"/>
    <w:rsid w:val="00320523"/>
    <w:rsid w:val="00321016"/>
    <w:rsid w:val="00327143"/>
    <w:rsid w:val="0032715E"/>
    <w:rsid w:val="00327F69"/>
    <w:rsid w:val="00330785"/>
    <w:rsid w:val="00330A68"/>
    <w:rsid w:val="00330C9C"/>
    <w:rsid w:val="00330F17"/>
    <w:rsid w:val="00333A57"/>
    <w:rsid w:val="00333F8E"/>
    <w:rsid w:val="003342B2"/>
    <w:rsid w:val="00334760"/>
    <w:rsid w:val="00336893"/>
    <w:rsid w:val="00342126"/>
    <w:rsid w:val="003429A9"/>
    <w:rsid w:val="0034529F"/>
    <w:rsid w:val="0034558A"/>
    <w:rsid w:val="00345C97"/>
    <w:rsid w:val="00346993"/>
    <w:rsid w:val="003502B1"/>
    <w:rsid w:val="003504B9"/>
    <w:rsid w:val="00350D40"/>
    <w:rsid w:val="00351AE2"/>
    <w:rsid w:val="0035280F"/>
    <w:rsid w:val="003533C7"/>
    <w:rsid w:val="003553E2"/>
    <w:rsid w:val="00356055"/>
    <w:rsid w:val="00361A04"/>
    <w:rsid w:val="0036339B"/>
    <w:rsid w:val="003634FD"/>
    <w:rsid w:val="003637A9"/>
    <w:rsid w:val="00364E5C"/>
    <w:rsid w:val="0036792C"/>
    <w:rsid w:val="003709CF"/>
    <w:rsid w:val="00373991"/>
    <w:rsid w:val="00374032"/>
    <w:rsid w:val="00376DE7"/>
    <w:rsid w:val="00380E71"/>
    <w:rsid w:val="00381421"/>
    <w:rsid w:val="0038308F"/>
    <w:rsid w:val="003853F0"/>
    <w:rsid w:val="0038708E"/>
    <w:rsid w:val="00391710"/>
    <w:rsid w:val="00391999"/>
    <w:rsid w:val="00395436"/>
    <w:rsid w:val="00396BED"/>
    <w:rsid w:val="0039751A"/>
    <w:rsid w:val="003A0FD1"/>
    <w:rsid w:val="003A237F"/>
    <w:rsid w:val="003A4EC0"/>
    <w:rsid w:val="003A729E"/>
    <w:rsid w:val="003A7935"/>
    <w:rsid w:val="003A7B4F"/>
    <w:rsid w:val="003B00A3"/>
    <w:rsid w:val="003B6EFD"/>
    <w:rsid w:val="003B6F4D"/>
    <w:rsid w:val="003B6F79"/>
    <w:rsid w:val="003B7471"/>
    <w:rsid w:val="003C2508"/>
    <w:rsid w:val="003C2F22"/>
    <w:rsid w:val="003C462B"/>
    <w:rsid w:val="003C50EB"/>
    <w:rsid w:val="003D261F"/>
    <w:rsid w:val="003D2FC0"/>
    <w:rsid w:val="003D3226"/>
    <w:rsid w:val="003D4E46"/>
    <w:rsid w:val="003E061F"/>
    <w:rsid w:val="003E2BDB"/>
    <w:rsid w:val="003E3970"/>
    <w:rsid w:val="003E793A"/>
    <w:rsid w:val="003F0386"/>
    <w:rsid w:val="003F2443"/>
    <w:rsid w:val="003F2AC1"/>
    <w:rsid w:val="003F2ECB"/>
    <w:rsid w:val="003F3940"/>
    <w:rsid w:val="003F43E5"/>
    <w:rsid w:val="00400B82"/>
    <w:rsid w:val="00405676"/>
    <w:rsid w:val="00405A40"/>
    <w:rsid w:val="00410AA4"/>
    <w:rsid w:val="00412252"/>
    <w:rsid w:val="004131D9"/>
    <w:rsid w:val="00413668"/>
    <w:rsid w:val="00413CE6"/>
    <w:rsid w:val="004143CA"/>
    <w:rsid w:val="004179C7"/>
    <w:rsid w:val="00422E60"/>
    <w:rsid w:val="004246E5"/>
    <w:rsid w:val="00425616"/>
    <w:rsid w:val="00425E2D"/>
    <w:rsid w:val="00426463"/>
    <w:rsid w:val="0043133E"/>
    <w:rsid w:val="004319E9"/>
    <w:rsid w:val="00434C3F"/>
    <w:rsid w:val="0043504A"/>
    <w:rsid w:val="004353F6"/>
    <w:rsid w:val="0043764F"/>
    <w:rsid w:val="00437702"/>
    <w:rsid w:val="00440998"/>
    <w:rsid w:val="00440BDB"/>
    <w:rsid w:val="00452593"/>
    <w:rsid w:val="004543D9"/>
    <w:rsid w:val="0045500C"/>
    <w:rsid w:val="0045619B"/>
    <w:rsid w:val="00456365"/>
    <w:rsid w:val="00456873"/>
    <w:rsid w:val="00462211"/>
    <w:rsid w:val="0046264C"/>
    <w:rsid w:val="004628CE"/>
    <w:rsid w:val="00462F04"/>
    <w:rsid w:val="00466619"/>
    <w:rsid w:val="00466B07"/>
    <w:rsid w:val="004707FA"/>
    <w:rsid w:val="00471865"/>
    <w:rsid w:val="004749C9"/>
    <w:rsid w:val="00481E4F"/>
    <w:rsid w:val="00483347"/>
    <w:rsid w:val="00485A79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A67DA"/>
    <w:rsid w:val="004B3688"/>
    <w:rsid w:val="004B45D4"/>
    <w:rsid w:val="004B4900"/>
    <w:rsid w:val="004B5178"/>
    <w:rsid w:val="004C122F"/>
    <w:rsid w:val="004C1FC1"/>
    <w:rsid w:val="004C50CA"/>
    <w:rsid w:val="004D5C7B"/>
    <w:rsid w:val="004D639C"/>
    <w:rsid w:val="004E08F9"/>
    <w:rsid w:val="004E0C36"/>
    <w:rsid w:val="004E0E06"/>
    <w:rsid w:val="004E1E21"/>
    <w:rsid w:val="004E2690"/>
    <w:rsid w:val="004E551A"/>
    <w:rsid w:val="004F13EF"/>
    <w:rsid w:val="004F1A66"/>
    <w:rsid w:val="004F23F0"/>
    <w:rsid w:val="004F27F6"/>
    <w:rsid w:val="004F2CE1"/>
    <w:rsid w:val="004F36B5"/>
    <w:rsid w:val="004F6F07"/>
    <w:rsid w:val="004F7166"/>
    <w:rsid w:val="005014A6"/>
    <w:rsid w:val="00502437"/>
    <w:rsid w:val="00504E06"/>
    <w:rsid w:val="00505BCA"/>
    <w:rsid w:val="00505D19"/>
    <w:rsid w:val="00510BBC"/>
    <w:rsid w:val="0051575D"/>
    <w:rsid w:val="00515E84"/>
    <w:rsid w:val="00516889"/>
    <w:rsid w:val="00517330"/>
    <w:rsid w:val="00520367"/>
    <w:rsid w:val="00520CF2"/>
    <w:rsid w:val="0052380B"/>
    <w:rsid w:val="00523969"/>
    <w:rsid w:val="00525300"/>
    <w:rsid w:val="005262A9"/>
    <w:rsid w:val="0054022C"/>
    <w:rsid w:val="00540588"/>
    <w:rsid w:val="0054182F"/>
    <w:rsid w:val="005425D8"/>
    <w:rsid w:val="005448C2"/>
    <w:rsid w:val="00545D73"/>
    <w:rsid w:val="0054765E"/>
    <w:rsid w:val="00547E3F"/>
    <w:rsid w:val="00550D13"/>
    <w:rsid w:val="005516E8"/>
    <w:rsid w:val="005528CB"/>
    <w:rsid w:val="0055335C"/>
    <w:rsid w:val="005557ED"/>
    <w:rsid w:val="00556440"/>
    <w:rsid w:val="0055784C"/>
    <w:rsid w:val="00561658"/>
    <w:rsid w:val="00562446"/>
    <w:rsid w:val="00562E05"/>
    <w:rsid w:val="00563910"/>
    <w:rsid w:val="00564DC7"/>
    <w:rsid w:val="005656E6"/>
    <w:rsid w:val="00565AE8"/>
    <w:rsid w:val="00566F80"/>
    <w:rsid w:val="00567990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FD7"/>
    <w:rsid w:val="00592777"/>
    <w:rsid w:val="0059487E"/>
    <w:rsid w:val="00596CFB"/>
    <w:rsid w:val="005A03CF"/>
    <w:rsid w:val="005A0472"/>
    <w:rsid w:val="005A0E5D"/>
    <w:rsid w:val="005A1691"/>
    <w:rsid w:val="005A19C4"/>
    <w:rsid w:val="005A2190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D08BF"/>
    <w:rsid w:val="005D6993"/>
    <w:rsid w:val="005E06C0"/>
    <w:rsid w:val="005E0D13"/>
    <w:rsid w:val="005E3DB2"/>
    <w:rsid w:val="005E514F"/>
    <w:rsid w:val="005E6320"/>
    <w:rsid w:val="005E64CC"/>
    <w:rsid w:val="005E7A21"/>
    <w:rsid w:val="005E7DBA"/>
    <w:rsid w:val="005F2618"/>
    <w:rsid w:val="005F57AB"/>
    <w:rsid w:val="0060194E"/>
    <w:rsid w:val="00602913"/>
    <w:rsid w:val="006029F9"/>
    <w:rsid w:val="00603688"/>
    <w:rsid w:val="00604121"/>
    <w:rsid w:val="00606661"/>
    <w:rsid w:val="006070AB"/>
    <w:rsid w:val="006111C2"/>
    <w:rsid w:val="00611EA3"/>
    <w:rsid w:val="00611F34"/>
    <w:rsid w:val="0061460B"/>
    <w:rsid w:val="00615352"/>
    <w:rsid w:val="006159A8"/>
    <w:rsid w:val="006169D2"/>
    <w:rsid w:val="006170EC"/>
    <w:rsid w:val="00617980"/>
    <w:rsid w:val="0062029F"/>
    <w:rsid w:val="00620D9F"/>
    <w:rsid w:val="00625E77"/>
    <w:rsid w:val="00626B0B"/>
    <w:rsid w:val="00627923"/>
    <w:rsid w:val="006303BD"/>
    <w:rsid w:val="00631F34"/>
    <w:rsid w:val="00632725"/>
    <w:rsid w:val="00633548"/>
    <w:rsid w:val="00634020"/>
    <w:rsid w:val="00636759"/>
    <w:rsid w:val="00636B1E"/>
    <w:rsid w:val="00640016"/>
    <w:rsid w:val="00640A6B"/>
    <w:rsid w:val="00646131"/>
    <w:rsid w:val="0064767D"/>
    <w:rsid w:val="00653E23"/>
    <w:rsid w:val="006548AD"/>
    <w:rsid w:val="00655069"/>
    <w:rsid w:val="006550FD"/>
    <w:rsid w:val="006555B0"/>
    <w:rsid w:val="0065568A"/>
    <w:rsid w:val="00657C25"/>
    <w:rsid w:val="00660CA2"/>
    <w:rsid w:val="00664BCD"/>
    <w:rsid w:val="00667C60"/>
    <w:rsid w:val="006710AB"/>
    <w:rsid w:val="0067154D"/>
    <w:rsid w:val="0067203F"/>
    <w:rsid w:val="00675B86"/>
    <w:rsid w:val="0068226D"/>
    <w:rsid w:val="0068422D"/>
    <w:rsid w:val="006849A1"/>
    <w:rsid w:val="00684AF5"/>
    <w:rsid w:val="0068519D"/>
    <w:rsid w:val="00694DE7"/>
    <w:rsid w:val="00696FAA"/>
    <w:rsid w:val="006A1286"/>
    <w:rsid w:val="006A14A7"/>
    <w:rsid w:val="006A1B1A"/>
    <w:rsid w:val="006A2154"/>
    <w:rsid w:val="006A26AC"/>
    <w:rsid w:val="006A7E10"/>
    <w:rsid w:val="006A7E1B"/>
    <w:rsid w:val="006B011A"/>
    <w:rsid w:val="006B359E"/>
    <w:rsid w:val="006B7D25"/>
    <w:rsid w:val="006B7F81"/>
    <w:rsid w:val="006C1764"/>
    <w:rsid w:val="006C20D8"/>
    <w:rsid w:val="006C6022"/>
    <w:rsid w:val="006C6D67"/>
    <w:rsid w:val="006D1F24"/>
    <w:rsid w:val="006D36C4"/>
    <w:rsid w:val="006D5C04"/>
    <w:rsid w:val="006D603B"/>
    <w:rsid w:val="006E2ACF"/>
    <w:rsid w:val="006E3E68"/>
    <w:rsid w:val="006E4A03"/>
    <w:rsid w:val="006E4D66"/>
    <w:rsid w:val="006E5718"/>
    <w:rsid w:val="006E6E04"/>
    <w:rsid w:val="006F1286"/>
    <w:rsid w:val="006F159B"/>
    <w:rsid w:val="006F3192"/>
    <w:rsid w:val="006F4C9B"/>
    <w:rsid w:val="006F5F73"/>
    <w:rsid w:val="006F63F7"/>
    <w:rsid w:val="006F6E0A"/>
    <w:rsid w:val="006F75F3"/>
    <w:rsid w:val="007008AE"/>
    <w:rsid w:val="00700D1D"/>
    <w:rsid w:val="00702721"/>
    <w:rsid w:val="00702A43"/>
    <w:rsid w:val="00702CC5"/>
    <w:rsid w:val="00702EF1"/>
    <w:rsid w:val="00703C06"/>
    <w:rsid w:val="00704427"/>
    <w:rsid w:val="00710C00"/>
    <w:rsid w:val="0071169F"/>
    <w:rsid w:val="00714DF5"/>
    <w:rsid w:val="00716C5B"/>
    <w:rsid w:val="00721A5F"/>
    <w:rsid w:val="00722FE5"/>
    <w:rsid w:val="0072641D"/>
    <w:rsid w:val="00731650"/>
    <w:rsid w:val="00734030"/>
    <w:rsid w:val="00734DF8"/>
    <w:rsid w:val="0073522A"/>
    <w:rsid w:val="007371BD"/>
    <w:rsid w:val="007371F7"/>
    <w:rsid w:val="00740E17"/>
    <w:rsid w:val="00740E29"/>
    <w:rsid w:val="0074153E"/>
    <w:rsid w:val="007428A3"/>
    <w:rsid w:val="00742D59"/>
    <w:rsid w:val="00743447"/>
    <w:rsid w:val="00743E33"/>
    <w:rsid w:val="00747D7C"/>
    <w:rsid w:val="007514D1"/>
    <w:rsid w:val="00752864"/>
    <w:rsid w:val="0075738B"/>
    <w:rsid w:val="007578F7"/>
    <w:rsid w:val="0076006B"/>
    <w:rsid w:val="00760A1C"/>
    <w:rsid w:val="00761D4B"/>
    <w:rsid w:val="00763089"/>
    <w:rsid w:val="00765366"/>
    <w:rsid w:val="00765EEF"/>
    <w:rsid w:val="00766B09"/>
    <w:rsid w:val="00766BD4"/>
    <w:rsid w:val="0077086D"/>
    <w:rsid w:val="00772525"/>
    <w:rsid w:val="007759BF"/>
    <w:rsid w:val="007768D3"/>
    <w:rsid w:val="00782607"/>
    <w:rsid w:val="0078411A"/>
    <w:rsid w:val="007855BB"/>
    <w:rsid w:val="007868E2"/>
    <w:rsid w:val="007921BE"/>
    <w:rsid w:val="00792988"/>
    <w:rsid w:val="00792FE1"/>
    <w:rsid w:val="00796309"/>
    <w:rsid w:val="00796448"/>
    <w:rsid w:val="007A2162"/>
    <w:rsid w:val="007A21D6"/>
    <w:rsid w:val="007B109C"/>
    <w:rsid w:val="007B1C8C"/>
    <w:rsid w:val="007B1F9B"/>
    <w:rsid w:val="007B22E1"/>
    <w:rsid w:val="007B35E4"/>
    <w:rsid w:val="007B3C97"/>
    <w:rsid w:val="007B5424"/>
    <w:rsid w:val="007C0ACF"/>
    <w:rsid w:val="007C0FF5"/>
    <w:rsid w:val="007C2D83"/>
    <w:rsid w:val="007C4AC0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667C"/>
    <w:rsid w:val="007E6CA9"/>
    <w:rsid w:val="007F0D55"/>
    <w:rsid w:val="007F191C"/>
    <w:rsid w:val="007F2BFD"/>
    <w:rsid w:val="007F5385"/>
    <w:rsid w:val="007F549C"/>
    <w:rsid w:val="008018A7"/>
    <w:rsid w:val="00801B0A"/>
    <w:rsid w:val="008040BF"/>
    <w:rsid w:val="00804BF5"/>
    <w:rsid w:val="00810498"/>
    <w:rsid w:val="008128D8"/>
    <w:rsid w:val="00813CB6"/>
    <w:rsid w:val="00814D75"/>
    <w:rsid w:val="00822110"/>
    <w:rsid w:val="008222C6"/>
    <w:rsid w:val="00822757"/>
    <w:rsid w:val="00822B75"/>
    <w:rsid w:val="00822C57"/>
    <w:rsid w:val="00823567"/>
    <w:rsid w:val="00825CC9"/>
    <w:rsid w:val="0083045B"/>
    <w:rsid w:val="00832409"/>
    <w:rsid w:val="00834E22"/>
    <w:rsid w:val="008354F8"/>
    <w:rsid w:val="008355F7"/>
    <w:rsid w:val="008372AE"/>
    <w:rsid w:val="00837924"/>
    <w:rsid w:val="00840413"/>
    <w:rsid w:val="008423A6"/>
    <w:rsid w:val="00843902"/>
    <w:rsid w:val="00844156"/>
    <w:rsid w:val="008443F5"/>
    <w:rsid w:val="00845252"/>
    <w:rsid w:val="008464B4"/>
    <w:rsid w:val="00846C5A"/>
    <w:rsid w:val="00850A8A"/>
    <w:rsid w:val="008519F6"/>
    <w:rsid w:val="00852BC1"/>
    <w:rsid w:val="00860EA7"/>
    <w:rsid w:val="00861723"/>
    <w:rsid w:val="00863437"/>
    <w:rsid w:val="00864851"/>
    <w:rsid w:val="00866985"/>
    <w:rsid w:val="008672AC"/>
    <w:rsid w:val="00871D6E"/>
    <w:rsid w:val="008720F8"/>
    <w:rsid w:val="0087419A"/>
    <w:rsid w:val="00874E8E"/>
    <w:rsid w:val="008750E6"/>
    <w:rsid w:val="00876862"/>
    <w:rsid w:val="00880C8D"/>
    <w:rsid w:val="008816EF"/>
    <w:rsid w:val="0088227C"/>
    <w:rsid w:val="00882E6B"/>
    <w:rsid w:val="00882F20"/>
    <w:rsid w:val="00890EA1"/>
    <w:rsid w:val="0089156D"/>
    <w:rsid w:val="008930B7"/>
    <w:rsid w:val="008949D5"/>
    <w:rsid w:val="00896BF4"/>
    <w:rsid w:val="008A4D17"/>
    <w:rsid w:val="008A56F5"/>
    <w:rsid w:val="008A5A32"/>
    <w:rsid w:val="008A709F"/>
    <w:rsid w:val="008A7917"/>
    <w:rsid w:val="008A7D8D"/>
    <w:rsid w:val="008B3D26"/>
    <w:rsid w:val="008B4149"/>
    <w:rsid w:val="008B7A6C"/>
    <w:rsid w:val="008C650E"/>
    <w:rsid w:val="008C6934"/>
    <w:rsid w:val="008C6C00"/>
    <w:rsid w:val="008D0535"/>
    <w:rsid w:val="008D0BFB"/>
    <w:rsid w:val="008D2051"/>
    <w:rsid w:val="008E0EC4"/>
    <w:rsid w:val="008E16CA"/>
    <w:rsid w:val="008E4C01"/>
    <w:rsid w:val="008E51BB"/>
    <w:rsid w:val="008E748A"/>
    <w:rsid w:val="008E75BF"/>
    <w:rsid w:val="008F59B8"/>
    <w:rsid w:val="008F65FF"/>
    <w:rsid w:val="008F6B3B"/>
    <w:rsid w:val="00900C35"/>
    <w:rsid w:val="00900EC1"/>
    <w:rsid w:val="0091245F"/>
    <w:rsid w:val="00916A51"/>
    <w:rsid w:val="009175D9"/>
    <w:rsid w:val="00917882"/>
    <w:rsid w:val="009206EE"/>
    <w:rsid w:val="0092149F"/>
    <w:rsid w:val="0092293C"/>
    <w:rsid w:val="00922F14"/>
    <w:rsid w:val="009253CF"/>
    <w:rsid w:val="00926433"/>
    <w:rsid w:val="009267B9"/>
    <w:rsid w:val="00926CE8"/>
    <w:rsid w:val="009275C3"/>
    <w:rsid w:val="0093112C"/>
    <w:rsid w:val="00931508"/>
    <w:rsid w:val="00944429"/>
    <w:rsid w:val="00946053"/>
    <w:rsid w:val="00946607"/>
    <w:rsid w:val="009475BC"/>
    <w:rsid w:val="009578C4"/>
    <w:rsid w:val="00957DD8"/>
    <w:rsid w:val="00960E44"/>
    <w:rsid w:val="00963355"/>
    <w:rsid w:val="00963768"/>
    <w:rsid w:val="00965822"/>
    <w:rsid w:val="009658FD"/>
    <w:rsid w:val="00967850"/>
    <w:rsid w:val="00972452"/>
    <w:rsid w:val="009774DB"/>
    <w:rsid w:val="00977D76"/>
    <w:rsid w:val="00977DD9"/>
    <w:rsid w:val="009810B1"/>
    <w:rsid w:val="009823D9"/>
    <w:rsid w:val="0098372D"/>
    <w:rsid w:val="00983E42"/>
    <w:rsid w:val="00984E27"/>
    <w:rsid w:val="009852BE"/>
    <w:rsid w:val="009855A9"/>
    <w:rsid w:val="009865CD"/>
    <w:rsid w:val="009902C9"/>
    <w:rsid w:val="00991DAF"/>
    <w:rsid w:val="009925B2"/>
    <w:rsid w:val="009938AE"/>
    <w:rsid w:val="009938E2"/>
    <w:rsid w:val="009A0062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944"/>
    <w:rsid w:val="009C4039"/>
    <w:rsid w:val="009C5355"/>
    <w:rsid w:val="009C5490"/>
    <w:rsid w:val="009C58A7"/>
    <w:rsid w:val="009C59D0"/>
    <w:rsid w:val="009D291C"/>
    <w:rsid w:val="009D3889"/>
    <w:rsid w:val="009E2BA5"/>
    <w:rsid w:val="009E63A4"/>
    <w:rsid w:val="009E6AF6"/>
    <w:rsid w:val="009F0781"/>
    <w:rsid w:val="009F1525"/>
    <w:rsid w:val="009F37C3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4B47"/>
    <w:rsid w:val="00A05540"/>
    <w:rsid w:val="00A05F8D"/>
    <w:rsid w:val="00A06B36"/>
    <w:rsid w:val="00A06D8B"/>
    <w:rsid w:val="00A11500"/>
    <w:rsid w:val="00A136EC"/>
    <w:rsid w:val="00A14416"/>
    <w:rsid w:val="00A14E0B"/>
    <w:rsid w:val="00A16C94"/>
    <w:rsid w:val="00A16DEB"/>
    <w:rsid w:val="00A21EA2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FE3"/>
    <w:rsid w:val="00A51D5E"/>
    <w:rsid w:val="00A524EF"/>
    <w:rsid w:val="00A52C45"/>
    <w:rsid w:val="00A52FC2"/>
    <w:rsid w:val="00A53D34"/>
    <w:rsid w:val="00A5422D"/>
    <w:rsid w:val="00A55B31"/>
    <w:rsid w:val="00A56576"/>
    <w:rsid w:val="00A56A04"/>
    <w:rsid w:val="00A62B2C"/>
    <w:rsid w:val="00A6430F"/>
    <w:rsid w:val="00A66D4A"/>
    <w:rsid w:val="00A70EA7"/>
    <w:rsid w:val="00A71161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6DE4"/>
    <w:rsid w:val="00A87817"/>
    <w:rsid w:val="00A90CBB"/>
    <w:rsid w:val="00A959A5"/>
    <w:rsid w:val="00AA036B"/>
    <w:rsid w:val="00AA4477"/>
    <w:rsid w:val="00AA7E13"/>
    <w:rsid w:val="00AB07F8"/>
    <w:rsid w:val="00AB146F"/>
    <w:rsid w:val="00AC197F"/>
    <w:rsid w:val="00AC6C5B"/>
    <w:rsid w:val="00AC7173"/>
    <w:rsid w:val="00AD2445"/>
    <w:rsid w:val="00AD27BD"/>
    <w:rsid w:val="00AD5002"/>
    <w:rsid w:val="00AD562D"/>
    <w:rsid w:val="00AD58AE"/>
    <w:rsid w:val="00AD619C"/>
    <w:rsid w:val="00AD674D"/>
    <w:rsid w:val="00AD6C72"/>
    <w:rsid w:val="00AD72B2"/>
    <w:rsid w:val="00AD758E"/>
    <w:rsid w:val="00AD776C"/>
    <w:rsid w:val="00AE083A"/>
    <w:rsid w:val="00AE1308"/>
    <w:rsid w:val="00AE2FA5"/>
    <w:rsid w:val="00AE4779"/>
    <w:rsid w:val="00AE64BD"/>
    <w:rsid w:val="00AE66C5"/>
    <w:rsid w:val="00AE705A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BF7"/>
    <w:rsid w:val="00B03CF1"/>
    <w:rsid w:val="00B104CC"/>
    <w:rsid w:val="00B109FA"/>
    <w:rsid w:val="00B12803"/>
    <w:rsid w:val="00B14732"/>
    <w:rsid w:val="00B15B2A"/>
    <w:rsid w:val="00B1791D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4EAE"/>
    <w:rsid w:val="00B40AD9"/>
    <w:rsid w:val="00B40D90"/>
    <w:rsid w:val="00B41EE1"/>
    <w:rsid w:val="00B454B1"/>
    <w:rsid w:val="00B47256"/>
    <w:rsid w:val="00B50145"/>
    <w:rsid w:val="00B509F8"/>
    <w:rsid w:val="00B51229"/>
    <w:rsid w:val="00B52370"/>
    <w:rsid w:val="00B52783"/>
    <w:rsid w:val="00B529B7"/>
    <w:rsid w:val="00B53724"/>
    <w:rsid w:val="00B55FDF"/>
    <w:rsid w:val="00B56775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80949"/>
    <w:rsid w:val="00B81A39"/>
    <w:rsid w:val="00B831B4"/>
    <w:rsid w:val="00B83CEA"/>
    <w:rsid w:val="00B83E06"/>
    <w:rsid w:val="00B85DB0"/>
    <w:rsid w:val="00B87F20"/>
    <w:rsid w:val="00B91355"/>
    <w:rsid w:val="00B9211D"/>
    <w:rsid w:val="00B9297B"/>
    <w:rsid w:val="00B9424C"/>
    <w:rsid w:val="00B94DE7"/>
    <w:rsid w:val="00B95798"/>
    <w:rsid w:val="00B96372"/>
    <w:rsid w:val="00BA1676"/>
    <w:rsid w:val="00BA17D7"/>
    <w:rsid w:val="00BA2D0C"/>
    <w:rsid w:val="00BA5501"/>
    <w:rsid w:val="00BA6627"/>
    <w:rsid w:val="00BA6E5C"/>
    <w:rsid w:val="00BA71A0"/>
    <w:rsid w:val="00BB1549"/>
    <w:rsid w:val="00BB5CBE"/>
    <w:rsid w:val="00BC39F4"/>
    <w:rsid w:val="00BC3F4B"/>
    <w:rsid w:val="00BC3F61"/>
    <w:rsid w:val="00BC4640"/>
    <w:rsid w:val="00BC6930"/>
    <w:rsid w:val="00BC6F52"/>
    <w:rsid w:val="00BC707C"/>
    <w:rsid w:val="00BD0387"/>
    <w:rsid w:val="00BD15D7"/>
    <w:rsid w:val="00BD17E2"/>
    <w:rsid w:val="00BD2B60"/>
    <w:rsid w:val="00BD3608"/>
    <w:rsid w:val="00BD5015"/>
    <w:rsid w:val="00BE0433"/>
    <w:rsid w:val="00BE0886"/>
    <w:rsid w:val="00BE14F3"/>
    <w:rsid w:val="00BE1C01"/>
    <w:rsid w:val="00BE3081"/>
    <w:rsid w:val="00BE34CB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640"/>
    <w:rsid w:val="00C05D61"/>
    <w:rsid w:val="00C062E8"/>
    <w:rsid w:val="00C076EA"/>
    <w:rsid w:val="00C11768"/>
    <w:rsid w:val="00C12140"/>
    <w:rsid w:val="00C13E18"/>
    <w:rsid w:val="00C16BB8"/>
    <w:rsid w:val="00C16C01"/>
    <w:rsid w:val="00C174ED"/>
    <w:rsid w:val="00C17FF8"/>
    <w:rsid w:val="00C20819"/>
    <w:rsid w:val="00C20A85"/>
    <w:rsid w:val="00C20CD9"/>
    <w:rsid w:val="00C24815"/>
    <w:rsid w:val="00C24AA8"/>
    <w:rsid w:val="00C25CB1"/>
    <w:rsid w:val="00C2774F"/>
    <w:rsid w:val="00C30007"/>
    <w:rsid w:val="00C30F34"/>
    <w:rsid w:val="00C323E9"/>
    <w:rsid w:val="00C341A5"/>
    <w:rsid w:val="00C378D7"/>
    <w:rsid w:val="00C40808"/>
    <w:rsid w:val="00C4197B"/>
    <w:rsid w:val="00C4352A"/>
    <w:rsid w:val="00C45C3D"/>
    <w:rsid w:val="00C46338"/>
    <w:rsid w:val="00C47CA9"/>
    <w:rsid w:val="00C51331"/>
    <w:rsid w:val="00C51904"/>
    <w:rsid w:val="00C5480F"/>
    <w:rsid w:val="00C54A06"/>
    <w:rsid w:val="00C5618C"/>
    <w:rsid w:val="00C56829"/>
    <w:rsid w:val="00C6119A"/>
    <w:rsid w:val="00C6128A"/>
    <w:rsid w:val="00C62511"/>
    <w:rsid w:val="00C65273"/>
    <w:rsid w:val="00C6644C"/>
    <w:rsid w:val="00C6651C"/>
    <w:rsid w:val="00C67641"/>
    <w:rsid w:val="00C700F3"/>
    <w:rsid w:val="00C7662F"/>
    <w:rsid w:val="00C77C57"/>
    <w:rsid w:val="00C80060"/>
    <w:rsid w:val="00C834D7"/>
    <w:rsid w:val="00C83EBA"/>
    <w:rsid w:val="00C84118"/>
    <w:rsid w:val="00C84868"/>
    <w:rsid w:val="00C868F8"/>
    <w:rsid w:val="00C86D8A"/>
    <w:rsid w:val="00C948C1"/>
    <w:rsid w:val="00C95BDC"/>
    <w:rsid w:val="00C9637D"/>
    <w:rsid w:val="00C96EA8"/>
    <w:rsid w:val="00CA1C26"/>
    <w:rsid w:val="00CA3216"/>
    <w:rsid w:val="00CA32D4"/>
    <w:rsid w:val="00CB18F2"/>
    <w:rsid w:val="00CB22DC"/>
    <w:rsid w:val="00CB5E05"/>
    <w:rsid w:val="00CB6A20"/>
    <w:rsid w:val="00CC0313"/>
    <w:rsid w:val="00CC0CB3"/>
    <w:rsid w:val="00CC160C"/>
    <w:rsid w:val="00CC320D"/>
    <w:rsid w:val="00CC5C29"/>
    <w:rsid w:val="00CC6545"/>
    <w:rsid w:val="00CD138D"/>
    <w:rsid w:val="00CD1739"/>
    <w:rsid w:val="00CD6F2D"/>
    <w:rsid w:val="00CE093D"/>
    <w:rsid w:val="00CE1B4A"/>
    <w:rsid w:val="00CE2C39"/>
    <w:rsid w:val="00CE324C"/>
    <w:rsid w:val="00CE7951"/>
    <w:rsid w:val="00CF0481"/>
    <w:rsid w:val="00CF0728"/>
    <w:rsid w:val="00CF0D00"/>
    <w:rsid w:val="00CF2625"/>
    <w:rsid w:val="00CF51AD"/>
    <w:rsid w:val="00D00BC5"/>
    <w:rsid w:val="00D01EDE"/>
    <w:rsid w:val="00D0463C"/>
    <w:rsid w:val="00D05BD2"/>
    <w:rsid w:val="00D07EF8"/>
    <w:rsid w:val="00D10153"/>
    <w:rsid w:val="00D11499"/>
    <w:rsid w:val="00D1268C"/>
    <w:rsid w:val="00D136E1"/>
    <w:rsid w:val="00D13E09"/>
    <w:rsid w:val="00D14F8B"/>
    <w:rsid w:val="00D173D9"/>
    <w:rsid w:val="00D1785C"/>
    <w:rsid w:val="00D1793D"/>
    <w:rsid w:val="00D217EB"/>
    <w:rsid w:val="00D22DF9"/>
    <w:rsid w:val="00D2439A"/>
    <w:rsid w:val="00D2460F"/>
    <w:rsid w:val="00D25135"/>
    <w:rsid w:val="00D26143"/>
    <w:rsid w:val="00D266CE"/>
    <w:rsid w:val="00D26C23"/>
    <w:rsid w:val="00D309A4"/>
    <w:rsid w:val="00D36681"/>
    <w:rsid w:val="00D426AD"/>
    <w:rsid w:val="00D42E23"/>
    <w:rsid w:val="00D430CF"/>
    <w:rsid w:val="00D445D8"/>
    <w:rsid w:val="00D44A18"/>
    <w:rsid w:val="00D44B50"/>
    <w:rsid w:val="00D44B87"/>
    <w:rsid w:val="00D4611D"/>
    <w:rsid w:val="00D46ECD"/>
    <w:rsid w:val="00D51BCF"/>
    <w:rsid w:val="00D53B30"/>
    <w:rsid w:val="00D56DBA"/>
    <w:rsid w:val="00D56DDA"/>
    <w:rsid w:val="00D56F36"/>
    <w:rsid w:val="00D60335"/>
    <w:rsid w:val="00D60F74"/>
    <w:rsid w:val="00D619E4"/>
    <w:rsid w:val="00D63A50"/>
    <w:rsid w:val="00D65340"/>
    <w:rsid w:val="00D66700"/>
    <w:rsid w:val="00D67CBD"/>
    <w:rsid w:val="00D70571"/>
    <w:rsid w:val="00D71EA7"/>
    <w:rsid w:val="00D72FB1"/>
    <w:rsid w:val="00D73ABC"/>
    <w:rsid w:val="00D73FE5"/>
    <w:rsid w:val="00D75EF7"/>
    <w:rsid w:val="00D76AE2"/>
    <w:rsid w:val="00D76AE9"/>
    <w:rsid w:val="00D76B6C"/>
    <w:rsid w:val="00D7700E"/>
    <w:rsid w:val="00D77C0E"/>
    <w:rsid w:val="00D80EAD"/>
    <w:rsid w:val="00D8105A"/>
    <w:rsid w:val="00D84034"/>
    <w:rsid w:val="00D8570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294"/>
    <w:rsid w:val="00DC07B3"/>
    <w:rsid w:val="00DC0D9B"/>
    <w:rsid w:val="00DC42C9"/>
    <w:rsid w:val="00DC6554"/>
    <w:rsid w:val="00DC72AB"/>
    <w:rsid w:val="00DD0176"/>
    <w:rsid w:val="00DD02A3"/>
    <w:rsid w:val="00DD31F2"/>
    <w:rsid w:val="00DE2399"/>
    <w:rsid w:val="00DE3A37"/>
    <w:rsid w:val="00DE4F3B"/>
    <w:rsid w:val="00DF7B30"/>
    <w:rsid w:val="00DF7D72"/>
    <w:rsid w:val="00E00F78"/>
    <w:rsid w:val="00E05CFC"/>
    <w:rsid w:val="00E068A7"/>
    <w:rsid w:val="00E072AC"/>
    <w:rsid w:val="00E115C2"/>
    <w:rsid w:val="00E128DC"/>
    <w:rsid w:val="00E12D9E"/>
    <w:rsid w:val="00E1757D"/>
    <w:rsid w:val="00E26A44"/>
    <w:rsid w:val="00E3010A"/>
    <w:rsid w:val="00E3171A"/>
    <w:rsid w:val="00E35807"/>
    <w:rsid w:val="00E36AFC"/>
    <w:rsid w:val="00E40F92"/>
    <w:rsid w:val="00E4158A"/>
    <w:rsid w:val="00E42585"/>
    <w:rsid w:val="00E43C0C"/>
    <w:rsid w:val="00E43C4A"/>
    <w:rsid w:val="00E45CB5"/>
    <w:rsid w:val="00E45F35"/>
    <w:rsid w:val="00E46442"/>
    <w:rsid w:val="00E5102A"/>
    <w:rsid w:val="00E5128C"/>
    <w:rsid w:val="00E549E5"/>
    <w:rsid w:val="00E560F4"/>
    <w:rsid w:val="00E564A8"/>
    <w:rsid w:val="00E56DE2"/>
    <w:rsid w:val="00E61081"/>
    <w:rsid w:val="00E61157"/>
    <w:rsid w:val="00E6227C"/>
    <w:rsid w:val="00E6308E"/>
    <w:rsid w:val="00E631E6"/>
    <w:rsid w:val="00E6351F"/>
    <w:rsid w:val="00E6571C"/>
    <w:rsid w:val="00E65BD9"/>
    <w:rsid w:val="00E668DF"/>
    <w:rsid w:val="00E67EAE"/>
    <w:rsid w:val="00E730C1"/>
    <w:rsid w:val="00E76B57"/>
    <w:rsid w:val="00E7744D"/>
    <w:rsid w:val="00E83CDE"/>
    <w:rsid w:val="00E84B13"/>
    <w:rsid w:val="00E84B18"/>
    <w:rsid w:val="00E8675D"/>
    <w:rsid w:val="00E87182"/>
    <w:rsid w:val="00E87BF9"/>
    <w:rsid w:val="00E903BA"/>
    <w:rsid w:val="00E93504"/>
    <w:rsid w:val="00E939EF"/>
    <w:rsid w:val="00E94843"/>
    <w:rsid w:val="00E95832"/>
    <w:rsid w:val="00E96312"/>
    <w:rsid w:val="00E97C3D"/>
    <w:rsid w:val="00EA0CB0"/>
    <w:rsid w:val="00EA126A"/>
    <w:rsid w:val="00EA3071"/>
    <w:rsid w:val="00EA47AB"/>
    <w:rsid w:val="00EA4C75"/>
    <w:rsid w:val="00EA50CB"/>
    <w:rsid w:val="00EA6113"/>
    <w:rsid w:val="00EB3466"/>
    <w:rsid w:val="00EB3C36"/>
    <w:rsid w:val="00EB562E"/>
    <w:rsid w:val="00EB56CA"/>
    <w:rsid w:val="00EB5C83"/>
    <w:rsid w:val="00EB659E"/>
    <w:rsid w:val="00EC0763"/>
    <w:rsid w:val="00EC1BA6"/>
    <w:rsid w:val="00EC2DD2"/>
    <w:rsid w:val="00EC2EB7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4DB6"/>
    <w:rsid w:val="00EF62D4"/>
    <w:rsid w:val="00EF6CE8"/>
    <w:rsid w:val="00EF6D4B"/>
    <w:rsid w:val="00EF7C5B"/>
    <w:rsid w:val="00F015A8"/>
    <w:rsid w:val="00F02F81"/>
    <w:rsid w:val="00F038C7"/>
    <w:rsid w:val="00F05182"/>
    <w:rsid w:val="00F07C84"/>
    <w:rsid w:val="00F15B3F"/>
    <w:rsid w:val="00F16420"/>
    <w:rsid w:val="00F16B82"/>
    <w:rsid w:val="00F16E09"/>
    <w:rsid w:val="00F203CF"/>
    <w:rsid w:val="00F207BA"/>
    <w:rsid w:val="00F220D2"/>
    <w:rsid w:val="00F235D9"/>
    <w:rsid w:val="00F26DB1"/>
    <w:rsid w:val="00F32E1D"/>
    <w:rsid w:val="00F33AE5"/>
    <w:rsid w:val="00F33C3A"/>
    <w:rsid w:val="00F34120"/>
    <w:rsid w:val="00F3659B"/>
    <w:rsid w:val="00F36A5E"/>
    <w:rsid w:val="00F36C89"/>
    <w:rsid w:val="00F37731"/>
    <w:rsid w:val="00F4160B"/>
    <w:rsid w:val="00F470BB"/>
    <w:rsid w:val="00F50469"/>
    <w:rsid w:val="00F51AF1"/>
    <w:rsid w:val="00F552AB"/>
    <w:rsid w:val="00F555F2"/>
    <w:rsid w:val="00F572A0"/>
    <w:rsid w:val="00F57465"/>
    <w:rsid w:val="00F57F53"/>
    <w:rsid w:val="00F6072C"/>
    <w:rsid w:val="00F61CF5"/>
    <w:rsid w:val="00F628B1"/>
    <w:rsid w:val="00F6338E"/>
    <w:rsid w:val="00F6508C"/>
    <w:rsid w:val="00F70A74"/>
    <w:rsid w:val="00F729CC"/>
    <w:rsid w:val="00F73010"/>
    <w:rsid w:val="00F73713"/>
    <w:rsid w:val="00F74AAF"/>
    <w:rsid w:val="00F74C0A"/>
    <w:rsid w:val="00F76EC1"/>
    <w:rsid w:val="00F82EA8"/>
    <w:rsid w:val="00F834F7"/>
    <w:rsid w:val="00F83BB9"/>
    <w:rsid w:val="00F8459E"/>
    <w:rsid w:val="00F8526A"/>
    <w:rsid w:val="00F866C1"/>
    <w:rsid w:val="00F86BCD"/>
    <w:rsid w:val="00F93478"/>
    <w:rsid w:val="00F934F4"/>
    <w:rsid w:val="00F975A5"/>
    <w:rsid w:val="00FA1102"/>
    <w:rsid w:val="00FA23C5"/>
    <w:rsid w:val="00FA350A"/>
    <w:rsid w:val="00FB105D"/>
    <w:rsid w:val="00FB1EB0"/>
    <w:rsid w:val="00FB2FD4"/>
    <w:rsid w:val="00FB3BC9"/>
    <w:rsid w:val="00FB4544"/>
    <w:rsid w:val="00FB4C13"/>
    <w:rsid w:val="00FB7286"/>
    <w:rsid w:val="00FC5965"/>
    <w:rsid w:val="00FD1DDA"/>
    <w:rsid w:val="00FD550F"/>
    <w:rsid w:val="00FE09D3"/>
    <w:rsid w:val="00FE1532"/>
    <w:rsid w:val="00FE2B48"/>
    <w:rsid w:val="00FE4E97"/>
    <w:rsid w:val="00FE50B9"/>
    <w:rsid w:val="00FE78CA"/>
    <w:rsid w:val="00FE7BC4"/>
    <w:rsid w:val="00FF25D0"/>
    <w:rsid w:val="00FF3F5C"/>
    <w:rsid w:val="00FF44D9"/>
    <w:rsid w:val="00FF68A5"/>
    <w:rsid w:val="00FF703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customStyle="1" w:styleId="hvr">
    <w:name w:val="hvr"/>
    <w:basedOn w:val="Fuentedeprrafopredeter"/>
    <w:rsid w:val="005262A9"/>
  </w:style>
  <w:style w:type="paragraph" w:styleId="Sinespaciado">
    <w:name w:val="No Spacing"/>
    <w:uiPriority w:val="1"/>
    <w:qFormat/>
    <w:rsid w:val="009175D9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customStyle="1" w:styleId="hvr">
    <w:name w:val="hvr"/>
    <w:basedOn w:val="Fuentedeprrafopredeter"/>
    <w:rsid w:val="005262A9"/>
  </w:style>
  <w:style w:type="paragraph" w:styleId="Sinespaciado">
    <w:name w:val="No Spacing"/>
    <w:uiPriority w:val="1"/>
    <w:qFormat/>
    <w:rsid w:val="009175D9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E69C-322C-4EC1-93F7-EA4DA6A4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27</TotalTime>
  <Pages>1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ROMERO</cp:lastModifiedBy>
  <cp:revision>7</cp:revision>
  <cp:lastPrinted>2016-12-17T05:07:00Z</cp:lastPrinted>
  <dcterms:created xsi:type="dcterms:W3CDTF">2019-05-30T16:52:00Z</dcterms:created>
  <dcterms:modified xsi:type="dcterms:W3CDTF">2019-07-09T06:53:00Z</dcterms:modified>
</cp:coreProperties>
</file>