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FAB84" w14:textId="77777777" w:rsidR="00657C25" w:rsidRPr="00D677D7" w:rsidRDefault="00657C25" w:rsidP="005E7DBA">
      <w:pPr>
        <w:ind w:left="709" w:hanging="70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943F1A6" w14:textId="77777777" w:rsidR="00675B86" w:rsidRPr="00D677D7" w:rsidRDefault="00675B86">
      <w:pPr>
        <w:rPr>
          <w:rFonts w:ascii="Arial" w:hAnsi="Arial" w:cs="Arial"/>
          <w:b/>
          <w:sz w:val="24"/>
          <w:szCs w:val="24"/>
        </w:rPr>
      </w:pPr>
    </w:p>
    <w:p w14:paraId="0E9A292D" w14:textId="77777777" w:rsidR="00675B86" w:rsidRPr="00D677D7" w:rsidRDefault="00675B86">
      <w:pPr>
        <w:rPr>
          <w:rFonts w:ascii="Arial" w:hAnsi="Arial" w:cs="Arial"/>
          <w:b/>
          <w:sz w:val="24"/>
          <w:szCs w:val="24"/>
        </w:rPr>
      </w:pPr>
    </w:p>
    <w:p w14:paraId="4ECC73AF" w14:textId="77777777" w:rsidR="00675B86" w:rsidRPr="00D677D7" w:rsidRDefault="005516E8" w:rsidP="00CE2C39">
      <w:pPr>
        <w:rPr>
          <w:rFonts w:ascii="Arial" w:hAnsi="Arial" w:cs="Arial"/>
          <w:b/>
          <w:sz w:val="24"/>
          <w:szCs w:val="24"/>
        </w:rPr>
      </w:pPr>
      <w:r w:rsidRPr="00D677D7">
        <w:rPr>
          <w:rFonts w:ascii="Arial" w:hAnsi="Arial" w:cs="Arial"/>
          <w:b/>
          <w:sz w:val="24"/>
          <w:szCs w:val="24"/>
        </w:rPr>
        <w:tab/>
      </w:r>
    </w:p>
    <w:p w14:paraId="147ECD14" w14:textId="77777777" w:rsidR="00675B86" w:rsidRPr="00D677D7" w:rsidRDefault="00675B86">
      <w:pPr>
        <w:rPr>
          <w:rFonts w:ascii="Arial" w:hAnsi="Arial" w:cs="Arial"/>
          <w:b/>
          <w:sz w:val="24"/>
          <w:szCs w:val="24"/>
        </w:rPr>
      </w:pPr>
    </w:p>
    <w:p w14:paraId="5F8E3D33" w14:textId="77777777" w:rsidR="00675B86" w:rsidRPr="00D677D7" w:rsidRDefault="00675B86">
      <w:pPr>
        <w:rPr>
          <w:rFonts w:ascii="Arial" w:hAnsi="Arial" w:cs="Arial"/>
          <w:b/>
          <w:sz w:val="24"/>
          <w:szCs w:val="24"/>
        </w:rPr>
      </w:pPr>
    </w:p>
    <w:p w14:paraId="6ECEAB8F" w14:textId="77777777" w:rsidR="00675B86" w:rsidRPr="00D677D7" w:rsidRDefault="00675B86">
      <w:pPr>
        <w:rPr>
          <w:rFonts w:ascii="Arial" w:hAnsi="Arial" w:cs="Arial"/>
          <w:b/>
          <w:sz w:val="24"/>
          <w:szCs w:val="24"/>
        </w:rPr>
      </w:pPr>
    </w:p>
    <w:p w14:paraId="09988B95" w14:textId="77777777" w:rsidR="00675B86" w:rsidRPr="00D677D7" w:rsidRDefault="00675B86">
      <w:pPr>
        <w:rPr>
          <w:rFonts w:ascii="Arial" w:hAnsi="Arial" w:cs="Arial"/>
          <w:b/>
          <w:sz w:val="24"/>
          <w:szCs w:val="24"/>
        </w:rPr>
      </w:pPr>
    </w:p>
    <w:p w14:paraId="3C2F85B5" w14:textId="77777777" w:rsidR="00675B86" w:rsidRPr="00D677D7" w:rsidRDefault="00675B86">
      <w:pPr>
        <w:rPr>
          <w:rFonts w:ascii="Arial" w:hAnsi="Arial" w:cs="Arial"/>
          <w:b/>
          <w:sz w:val="24"/>
          <w:szCs w:val="24"/>
        </w:rPr>
      </w:pPr>
    </w:p>
    <w:p w14:paraId="06293B89" w14:textId="17A4F566" w:rsidR="00675B86" w:rsidRPr="00D677D7" w:rsidRDefault="00E00F78" w:rsidP="00E00F78">
      <w:pPr>
        <w:tabs>
          <w:tab w:val="left" w:pos="6480"/>
        </w:tabs>
        <w:rPr>
          <w:rFonts w:ascii="Arial" w:hAnsi="Arial" w:cs="Arial"/>
          <w:b/>
          <w:sz w:val="24"/>
          <w:szCs w:val="24"/>
        </w:rPr>
      </w:pPr>
      <w:r w:rsidRPr="00D677D7">
        <w:rPr>
          <w:rFonts w:ascii="Arial" w:hAnsi="Arial" w:cs="Arial"/>
          <w:b/>
          <w:sz w:val="24"/>
          <w:szCs w:val="24"/>
        </w:rPr>
        <w:tab/>
      </w:r>
    </w:p>
    <w:p w14:paraId="3B9F77D0" w14:textId="06C5E879" w:rsidR="00675B86" w:rsidRPr="00D677D7" w:rsidRDefault="00E00F78" w:rsidP="002563E5">
      <w:pPr>
        <w:tabs>
          <w:tab w:val="left" w:pos="1590"/>
          <w:tab w:val="left" w:pos="7695"/>
        </w:tabs>
        <w:rPr>
          <w:rFonts w:ascii="Arial" w:hAnsi="Arial" w:cs="Arial"/>
          <w:b/>
          <w:sz w:val="24"/>
          <w:szCs w:val="24"/>
        </w:rPr>
      </w:pPr>
      <w:r w:rsidRPr="00D677D7">
        <w:rPr>
          <w:rFonts w:ascii="Arial" w:hAnsi="Arial" w:cs="Arial"/>
          <w:b/>
          <w:sz w:val="24"/>
          <w:szCs w:val="24"/>
        </w:rPr>
        <w:tab/>
      </w:r>
      <w:r w:rsidR="009D291C" w:rsidRPr="00D677D7">
        <w:rPr>
          <w:rFonts w:ascii="Arial" w:hAnsi="Arial" w:cs="Arial"/>
          <w:b/>
          <w:sz w:val="24"/>
          <w:szCs w:val="24"/>
        </w:rPr>
        <w:tab/>
      </w:r>
    </w:p>
    <w:p w14:paraId="6FC4439F" w14:textId="77777777" w:rsidR="00675B86" w:rsidRPr="00D677D7" w:rsidRDefault="00675B86">
      <w:pPr>
        <w:rPr>
          <w:rFonts w:ascii="Arial" w:hAnsi="Arial" w:cs="Arial"/>
          <w:b/>
          <w:sz w:val="24"/>
          <w:szCs w:val="24"/>
        </w:rPr>
      </w:pPr>
    </w:p>
    <w:p w14:paraId="57631B87" w14:textId="77777777" w:rsidR="00675B86" w:rsidRPr="00D677D7" w:rsidRDefault="00675B86">
      <w:pPr>
        <w:rPr>
          <w:rFonts w:ascii="Arial" w:hAnsi="Arial" w:cs="Arial"/>
          <w:b/>
          <w:sz w:val="24"/>
          <w:szCs w:val="24"/>
        </w:rPr>
      </w:pPr>
    </w:p>
    <w:p w14:paraId="2608C81A" w14:textId="77777777" w:rsidR="00A81459" w:rsidRDefault="00A81459" w:rsidP="00CC173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ED2C58B" w14:textId="6F54DF56" w:rsidR="00675B86" w:rsidRPr="00283013" w:rsidRDefault="00A81459" w:rsidP="00CC17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PROCEDIMIENTOS </w:t>
      </w:r>
      <w:r w:rsidR="00CC1735" w:rsidRPr="00283013">
        <w:rPr>
          <w:rFonts w:ascii="Arial" w:hAnsi="Arial" w:cs="Arial"/>
          <w:b/>
          <w:bCs/>
          <w:sz w:val="32"/>
          <w:szCs w:val="32"/>
        </w:rPr>
        <w:t>REQ</w:t>
      </w:r>
      <w:r w:rsidR="00283013">
        <w:rPr>
          <w:rFonts w:ascii="Arial" w:hAnsi="Arial" w:cs="Arial"/>
          <w:b/>
          <w:bCs/>
          <w:sz w:val="32"/>
          <w:szCs w:val="32"/>
        </w:rPr>
        <w:t>UISITOS PARA EL ALQUILER Y/O PRÉ</w:t>
      </w:r>
      <w:r w:rsidR="00CC1735" w:rsidRPr="00283013">
        <w:rPr>
          <w:rFonts w:ascii="Arial" w:hAnsi="Arial" w:cs="Arial"/>
          <w:b/>
          <w:bCs/>
          <w:sz w:val="32"/>
          <w:szCs w:val="32"/>
        </w:rPr>
        <w:t>STAMO DEL TEATRO Y ESPACIOS ALTERNOS</w:t>
      </w:r>
      <w:r w:rsidR="00283013">
        <w:rPr>
          <w:rFonts w:ascii="Arial" w:hAnsi="Arial" w:cs="Arial"/>
          <w:b/>
          <w:bCs/>
          <w:sz w:val="32"/>
          <w:szCs w:val="32"/>
        </w:rPr>
        <w:t xml:space="preserve"> Y SUS SERVICIOS</w:t>
      </w:r>
    </w:p>
    <w:p w14:paraId="46F12051" w14:textId="77777777" w:rsidR="00657C25" w:rsidRPr="00283013" w:rsidRDefault="00657C25" w:rsidP="00657C25">
      <w:pPr>
        <w:pStyle w:val="Textoindependiente2"/>
        <w:ind w:left="227"/>
        <w:rPr>
          <w:rFonts w:ascii="Arial" w:hAnsi="Arial" w:cs="Arial"/>
          <w:b/>
          <w:sz w:val="32"/>
          <w:szCs w:val="32"/>
          <w:lang w:val="es-CO"/>
        </w:rPr>
      </w:pPr>
    </w:p>
    <w:p w14:paraId="2B718D75" w14:textId="77777777" w:rsidR="00657C25" w:rsidRPr="00D677D7" w:rsidRDefault="00657C25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3E4C86AA" w14:textId="77777777" w:rsidR="00D67CBD" w:rsidRDefault="00D67CBD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38D866FF" w14:textId="77777777" w:rsidR="00283013" w:rsidRDefault="00283013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60F41EA0" w14:textId="77777777" w:rsidR="00283013" w:rsidRDefault="00283013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1047BFBD" w14:textId="77777777" w:rsidR="00283013" w:rsidRDefault="00283013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2B936072" w14:textId="77777777" w:rsidR="00283013" w:rsidRDefault="00283013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4FE7C463" w14:textId="77777777" w:rsidR="00283013" w:rsidRDefault="00283013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0965F50B" w14:textId="77777777" w:rsidR="00283013" w:rsidRDefault="00283013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277649C4" w14:textId="77777777" w:rsidR="00283013" w:rsidRDefault="00283013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7FF8A277" w14:textId="77777777" w:rsidR="00283013" w:rsidRDefault="00283013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007DAD44" w14:textId="77777777" w:rsidR="00283013" w:rsidRPr="00D677D7" w:rsidRDefault="00283013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09685326" w14:textId="77777777" w:rsidR="00D67CBD" w:rsidRPr="00D677D7" w:rsidRDefault="00D67CBD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024A8C5C" w14:textId="77777777" w:rsidR="00657C25" w:rsidRPr="00D677D7" w:rsidRDefault="00657C25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0D541D2E" w14:textId="77777777" w:rsidR="009938AE" w:rsidRPr="00D677D7" w:rsidRDefault="009938A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6EF03304" w14:textId="77777777" w:rsidR="009938AE" w:rsidRPr="00D677D7" w:rsidRDefault="009938A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3DCB2501" w14:textId="77777777" w:rsidR="001F56BD" w:rsidRDefault="001F56BD" w:rsidP="001F56BD">
      <w:pPr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79C265FA" w14:textId="77777777" w:rsidR="001C1BD4" w:rsidRDefault="001C1B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F4CF6C" w14:textId="437850D9" w:rsidR="00675B86" w:rsidRPr="00D677D7" w:rsidRDefault="00675B86" w:rsidP="0004524D">
      <w:pPr>
        <w:numPr>
          <w:ilvl w:val="0"/>
          <w:numId w:val="18"/>
        </w:numPr>
        <w:tabs>
          <w:tab w:val="num" w:pos="360"/>
        </w:tabs>
        <w:ind w:hanging="501"/>
        <w:jc w:val="both"/>
        <w:rPr>
          <w:rFonts w:ascii="Arial" w:hAnsi="Arial" w:cs="Arial"/>
          <w:b/>
          <w:sz w:val="24"/>
          <w:szCs w:val="24"/>
        </w:rPr>
      </w:pPr>
      <w:r w:rsidRPr="00D677D7">
        <w:rPr>
          <w:rFonts w:ascii="Arial" w:hAnsi="Arial" w:cs="Arial"/>
          <w:b/>
          <w:sz w:val="24"/>
          <w:szCs w:val="24"/>
        </w:rPr>
        <w:lastRenderedPageBreak/>
        <w:t>OBJETIVO</w:t>
      </w:r>
    </w:p>
    <w:p w14:paraId="025C40E3" w14:textId="77777777" w:rsidR="005F247E" w:rsidRDefault="005F247E" w:rsidP="001C1BD4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4E4CC63F" w14:textId="24EAB739" w:rsidR="00996012" w:rsidRPr="00593D5D" w:rsidRDefault="00593D5D" w:rsidP="0028301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93D5D">
        <w:rPr>
          <w:rFonts w:ascii="Arial" w:hAnsi="Arial" w:cs="Arial"/>
          <w:color w:val="333333"/>
          <w:sz w:val="24"/>
          <w:szCs w:val="24"/>
          <w:shd w:val="clear" w:color="auto" w:fill="FFFFFF"/>
        </w:rPr>
        <w:t>Brindar información para el alquiler y/o préstamo del Teatro La  Vorágine, Galería</w:t>
      </w:r>
      <w:r w:rsidR="002830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93D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y Foyer, </w:t>
      </w:r>
      <w:r w:rsidR="002563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dando </w:t>
      </w:r>
      <w:r w:rsidR="000001C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cumplimiento </w:t>
      </w:r>
      <w:r w:rsidR="002563E5">
        <w:rPr>
          <w:rFonts w:ascii="Arial" w:hAnsi="Arial" w:cs="Arial"/>
          <w:sz w:val="24"/>
          <w:szCs w:val="24"/>
        </w:rPr>
        <w:t>a</w:t>
      </w:r>
      <w:r w:rsidR="00262415" w:rsidRPr="00593D5D">
        <w:rPr>
          <w:rFonts w:ascii="Arial" w:hAnsi="Arial" w:cs="Arial"/>
          <w:sz w:val="24"/>
          <w:szCs w:val="24"/>
        </w:rPr>
        <w:t xml:space="preserve"> los requisitos exigidos para </w:t>
      </w:r>
      <w:r w:rsidR="000001C2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funcionamiento</w:t>
      </w:r>
      <w:r w:rsidR="000001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6CAAE5" w14:textId="77777777" w:rsidR="00283013" w:rsidRDefault="00283013" w:rsidP="001C1BD4">
      <w:pPr>
        <w:pStyle w:val="Textoindependiente2"/>
        <w:rPr>
          <w:rFonts w:ascii="Arial" w:hAnsi="Arial" w:cs="Arial"/>
          <w:szCs w:val="24"/>
          <w:lang w:val="es-CO"/>
        </w:rPr>
      </w:pPr>
    </w:p>
    <w:p w14:paraId="31CF1D29" w14:textId="77777777" w:rsidR="001C1BD4" w:rsidRDefault="001C1BD4" w:rsidP="001C1BD4">
      <w:pPr>
        <w:pStyle w:val="Textoindependiente2"/>
        <w:rPr>
          <w:rFonts w:ascii="Arial" w:hAnsi="Arial" w:cs="Arial"/>
          <w:szCs w:val="24"/>
          <w:lang w:val="es-CO"/>
        </w:rPr>
      </w:pPr>
    </w:p>
    <w:p w14:paraId="67B8251D" w14:textId="77777777" w:rsidR="00675B86" w:rsidRDefault="00675B86" w:rsidP="0004524D">
      <w:pPr>
        <w:numPr>
          <w:ilvl w:val="0"/>
          <w:numId w:val="18"/>
        </w:numPr>
        <w:tabs>
          <w:tab w:val="num" w:pos="360"/>
        </w:tabs>
        <w:ind w:hanging="501"/>
        <w:jc w:val="both"/>
        <w:rPr>
          <w:rFonts w:ascii="Arial" w:hAnsi="Arial" w:cs="Arial"/>
          <w:b/>
          <w:sz w:val="24"/>
          <w:szCs w:val="24"/>
        </w:rPr>
      </w:pPr>
      <w:r w:rsidRPr="00D677D7">
        <w:rPr>
          <w:rFonts w:ascii="Arial" w:hAnsi="Arial" w:cs="Arial"/>
          <w:b/>
          <w:sz w:val="24"/>
          <w:szCs w:val="24"/>
        </w:rPr>
        <w:t>ALCANCE</w:t>
      </w:r>
    </w:p>
    <w:p w14:paraId="28A66D31" w14:textId="77777777" w:rsidR="00283013" w:rsidRDefault="00283013" w:rsidP="00283013">
      <w:pPr>
        <w:jc w:val="both"/>
        <w:rPr>
          <w:rFonts w:ascii="Arial" w:hAnsi="Arial" w:cs="Arial"/>
          <w:b/>
          <w:sz w:val="24"/>
          <w:szCs w:val="24"/>
        </w:rPr>
      </w:pPr>
    </w:p>
    <w:p w14:paraId="5B383EF8" w14:textId="17D485D1" w:rsidR="00283013" w:rsidRDefault="00283013" w:rsidP="002830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677D7">
        <w:rPr>
          <w:rFonts w:ascii="Arial" w:hAnsi="Arial" w:cs="Arial"/>
          <w:sz w:val="24"/>
          <w:szCs w:val="24"/>
        </w:rPr>
        <w:t>nicia con la</w:t>
      </w:r>
      <w:r>
        <w:rPr>
          <w:rFonts w:ascii="Arial" w:hAnsi="Arial" w:cs="Arial"/>
          <w:sz w:val="24"/>
          <w:szCs w:val="24"/>
        </w:rPr>
        <w:t xml:space="preserve"> recepción de las solicitudes de alquiler y/o préstamo del Teatro La Vorágine y espacios alternos, y culmina con la realización de los eventos.</w:t>
      </w:r>
    </w:p>
    <w:p w14:paraId="13B7A9D3" w14:textId="77777777" w:rsidR="00283013" w:rsidRDefault="00283013" w:rsidP="00283013">
      <w:pPr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4F1E4E9C" w14:textId="77777777" w:rsidR="00283013" w:rsidRDefault="00283013" w:rsidP="00283013">
      <w:pPr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61B094C9" w14:textId="3C39B5FB" w:rsidR="002D11F9" w:rsidRDefault="00675B86" w:rsidP="00283013">
      <w:pPr>
        <w:numPr>
          <w:ilvl w:val="0"/>
          <w:numId w:val="18"/>
        </w:numPr>
        <w:tabs>
          <w:tab w:val="num" w:pos="360"/>
        </w:tabs>
        <w:ind w:hanging="501"/>
        <w:jc w:val="both"/>
        <w:rPr>
          <w:rFonts w:ascii="Arial" w:hAnsi="Arial" w:cs="Arial"/>
          <w:b/>
          <w:sz w:val="24"/>
          <w:szCs w:val="24"/>
        </w:rPr>
      </w:pPr>
      <w:r w:rsidRPr="00283013">
        <w:rPr>
          <w:rFonts w:ascii="Arial" w:hAnsi="Arial" w:cs="Arial"/>
          <w:b/>
          <w:sz w:val="24"/>
          <w:szCs w:val="24"/>
        </w:rPr>
        <w:t>DEFINICIONES</w:t>
      </w:r>
    </w:p>
    <w:p w14:paraId="7D3810B6" w14:textId="77777777" w:rsidR="001F56BD" w:rsidRDefault="001F56BD" w:rsidP="001F56BD">
      <w:pPr>
        <w:jc w:val="both"/>
        <w:rPr>
          <w:rFonts w:ascii="Arial" w:hAnsi="Arial" w:cs="Arial"/>
          <w:b/>
          <w:sz w:val="24"/>
          <w:szCs w:val="24"/>
        </w:rPr>
      </w:pPr>
    </w:p>
    <w:p w14:paraId="3333D930" w14:textId="77777777" w:rsidR="001F56BD" w:rsidRDefault="001F56BD" w:rsidP="001F56BD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283013">
        <w:rPr>
          <w:rFonts w:ascii="Arial" w:hAnsi="Arial" w:cs="Arial"/>
          <w:b/>
          <w:sz w:val="24"/>
          <w:szCs w:val="24"/>
        </w:rPr>
        <w:t>Teatro La Vorágine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</w:t>
      </w:r>
      <w:r w:rsidRPr="002B5027">
        <w:rPr>
          <w:rFonts w:ascii="Arial" w:hAnsi="Arial" w:cs="Arial"/>
          <w:sz w:val="24"/>
          <w:szCs w:val="24"/>
        </w:rPr>
        <w:t>uditorio apto para apreciar obras de teatro, conciertos</w:t>
      </w:r>
      <w:r>
        <w:rPr>
          <w:rFonts w:ascii="Arial" w:hAnsi="Arial" w:cs="Arial"/>
          <w:sz w:val="24"/>
          <w:szCs w:val="24"/>
        </w:rPr>
        <w:t xml:space="preserve"> musicales y otras actividades académicas y culturales.</w:t>
      </w:r>
      <w:r w:rsidRPr="002B5027">
        <w:rPr>
          <w:rFonts w:ascii="Arial" w:hAnsi="Arial" w:cs="Arial"/>
          <w:sz w:val="24"/>
          <w:szCs w:val="24"/>
        </w:rPr>
        <w:t xml:space="preserve"> </w:t>
      </w:r>
    </w:p>
    <w:p w14:paraId="671FE6DE" w14:textId="77777777" w:rsidR="001F56BD" w:rsidRDefault="001F56BD" w:rsidP="001F56B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14:paraId="4DE8CA15" w14:textId="77777777" w:rsidR="001F56BD" w:rsidRPr="0046354E" w:rsidRDefault="001F56BD" w:rsidP="001F56BD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283013">
        <w:rPr>
          <w:rFonts w:ascii="Arial" w:hAnsi="Arial" w:cs="Arial"/>
          <w:b/>
          <w:sz w:val="24"/>
          <w:szCs w:val="24"/>
        </w:rPr>
        <w:t>Auditorio:</w:t>
      </w:r>
      <w:r w:rsidRPr="00463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4635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el espacio dentro de un teatro, un cine,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Pr="0046354E">
        <w:rPr>
          <w:rFonts w:ascii="Arial" w:hAnsi="Arial" w:cs="Arial"/>
          <w:color w:val="222222"/>
          <w:sz w:val="24"/>
          <w:szCs w:val="24"/>
          <w:shd w:val="clear" w:color="auto" w:fill="FFFFFF"/>
        </w:rPr>
        <w:t>na sala de conciertos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</w:t>
      </w:r>
      <w:r w:rsidRPr="0046354E">
        <w:rPr>
          <w:rFonts w:ascii="Arial" w:hAnsi="Arial" w:cs="Arial"/>
          <w:color w:val="222222"/>
          <w:sz w:val="24"/>
          <w:szCs w:val="24"/>
          <w:shd w:val="clear" w:color="auto" w:fill="FFFFFF"/>
        </w:rPr>
        <w:t>cualquier otro esp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46354E">
        <w:rPr>
          <w:rFonts w:ascii="Arial" w:hAnsi="Arial" w:cs="Arial"/>
          <w:color w:val="222222"/>
          <w:sz w:val="24"/>
          <w:szCs w:val="24"/>
          <w:shd w:val="clear" w:color="auto" w:fill="FFFFFF"/>
        </w:rPr>
        <w:t>cio público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4635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incluso al aire libre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4635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 que asiste una audiencia (público) a escuchar y/u observar un evento o presentación cultural, de temática educativa,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artística</w:t>
      </w:r>
      <w:r w:rsidRPr="0046354E">
        <w:rPr>
          <w:rFonts w:ascii="Arial" w:hAnsi="Arial" w:cs="Arial"/>
          <w:color w:val="222222"/>
          <w:sz w:val="24"/>
          <w:szCs w:val="24"/>
          <w:shd w:val="clear" w:color="auto" w:fill="FFFFFF"/>
        </w:rPr>
        <w:t>, social, o científica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769D75FF" w14:textId="77777777" w:rsidR="001F56BD" w:rsidRPr="0046354E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11C4A6D5" w14:textId="77777777" w:rsidR="001F56BD" w:rsidRPr="00F0177F" w:rsidRDefault="001F56BD" w:rsidP="001F56BD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  <w:szCs w:val="24"/>
        </w:rPr>
        <w:t xml:space="preserve">Aforo: </w:t>
      </w:r>
      <w:r w:rsidRPr="00460D43">
        <w:rPr>
          <w:rFonts w:ascii="Arial" w:hAnsi="Arial" w:cs="Arial"/>
          <w:sz w:val="24"/>
          <w:szCs w:val="24"/>
        </w:rPr>
        <w:t>N</w:t>
      </w:r>
      <w:r w:rsidRPr="00F0177F">
        <w:rPr>
          <w:rFonts w:ascii="Arial" w:hAnsi="Arial" w:cs="Arial"/>
          <w:sz w:val="24"/>
          <w:szCs w:val="24"/>
        </w:rPr>
        <w:t>úmero de localidades o puestos de un teatro.</w:t>
      </w:r>
    </w:p>
    <w:p w14:paraId="40410222" w14:textId="77777777" w:rsidR="001F56BD" w:rsidRPr="00F0177F" w:rsidRDefault="001F56BD" w:rsidP="001F56BD">
      <w:pPr>
        <w:jc w:val="both"/>
        <w:rPr>
          <w:rFonts w:ascii="Arial" w:hAnsi="Arial" w:cs="Arial"/>
          <w:sz w:val="24"/>
          <w:szCs w:val="24"/>
        </w:rPr>
      </w:pPr>
    </w:p>
    <w:p w14:paraId="18FBBA81" w14:textId="77777777" w:rsidR="001F56BD" w:rsidRPr="00F0177F" w:rsidRDefault="001F56BD" w:rsidP="001F56BD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  <w:szCs w:val="24"/>
        </w:rPr>
        <w:t>Espectadores</w:t>
      </w:r>
      <w:r w:rsidRPr="00460D43">
        <w:rPr>
          <w:rFonts w:ascii="Arial" w:hAnsi="Arial" w:cs="Arial"/>
          <w:sz w:val="24"/>
          <w:szCs w:val="24"/>
        </w:rPr>
        <w:t>:</w:t>
      </w:r>
      <w:r w:rsidRPr="00F01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F0177F">
        <w:rPr>
          <w:rFonts w:ascii="Arial" w:hAnsi="Arial" w:cs="Arial"/>
          <w:sz w:val="24"/>
          <w:szCs w:val="24"/>
        </w:rPr>
        <w:t>ersonas que presencian un evento.</w:t>
      </w:r>
    </w:p>
    <w:p w14:paraId="0C2EACC6" w14:textId="77777777" w:rsidR="001F56BD" w:rsidRPr="00F0177F" w:rsidRDefault="001F56BD" w:rsidP="001F56B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75A6ED76" w14:textId="77777777" w:rsidR="001F56BD" w:rsidRPr="00F0177F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60D43">
        <w:rPr>
          <w:rFonts w:ascii="Arial" w:hAnsi="Arial" w:cs="Arial"/>
          <w:b/>
          <w:sz w:val="24"/>
          <w:szCs w:val="24"/>
        </w:rPr>
        <w:t>Espectáculo:</w:t>
      </w:r>
      <w:r w:rsidRPr="00F01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F0177F">
        <w:rPr>
          <w:rFonts w:ascii="Arial" w:hAnsi="Arial" w:cs="Arial"/>
          <w:sz w:val="24"/>
          <w:szCs w:val="24"/>
        </w:rPr>
        <w:t>ualquier acción que se ejecuta en público para divertir o recrear. Conjunto de las actividades del teatro, el circo, etc.</w:t>
      </w:r>
    </w:p>
    <w:p w14:paraId="1FF0B74A" w14:textId="77777777" w:rsidR="001F56BD" w:rsidRPr="00F0177F" w:rsidRDefault="001F56BD" w:rsidP="001F56B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0B44941" w14:textId="77777777" w:rsidR="001F56BD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60D43">
        <w:rPr>
          <w:rFonts w:ascii="Arial" w:hAnsi="Arial" w:cs="Arial"/>
          <w:b/>
          <w:sz w:val="24"/>
          <w:szCs w:val="24"/>
        </w:rPr>
        <w:t>Raider</w:t>
      </w:r>
      <w:proofErr w:type="spellEnd"/>
      <w:r w:rsidRPr="00460D43">
        <w:rPr>
          <w:rFonts w:ascii="Arial" w:hAnsi="Arial" w:cs="Arial"/>
          <w:b/>
          <w:sz w:val="24"/>
          <w:szCs w:val="24"/>
        </w:rPr>
        <w:t>:</w:t>
      </w:r>
      <w:r w:rsidRPr="00460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F0177F">
        <w:rPr>
          <w:rFonts w:ascii="Arial" w:hAnsi="Arial" w:cs="Arial"/>
          <w:sz w:val="24"/>
          <w:szCs w:val="24"/>
        </w:rPr>
        <w:t>equerimientos técnicos para un espectáculo.</w:t>
      </w:r>
    </w:p>
    <w:p w14:paraId="4F6B255E" w14:textId="77777777" w:rsidR="001F56BD" w:rsidRDefault="001F56BD" w:rsidP="001F56BD">
      <w:pPr>
        <w:jc w:val="both"/>
        <w:rPr>
          <w:rFonts w:ascii="Arial" w:hAnsi="Arial" w:cs="Arial"/>
          <w:sz w:val="24"/>
          <w:szCs w:val="24"/>
        </w:rPr>
      </w:pPr>
    </w:p>
    <w:p w14:paraId="5C857092" w14:textId="77777777" w:rsidR="001F56BD" w:rsidRPr="00D95A31" w:rsidRDefault="001F56BD" w:rsidP="001F56BD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</w:rPr>
        <w:t>Piso del escenario:</w:t>
      </w:r>
      <w:r w:rsidRPr="00D95A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Pr="00D95A31">
        <w:rPr>
          <w:rFonts w:ascii="Arial" w:hAnsi="Arial" w:cs="Arial"/>
          <w:sz w:val="24"/>
        </w:rPr>
        <w:t>uperficie que forma el suelo del escenario</w:t>
      </w:r>
      <w:r>
        <w:rPr>
          <w:rFonts w:ascii="Arial" w:hAnsi="Arial" w:cs="Arial"/>
          <w:sz w:val="24"/>
        </w:rPr>
        <w:t>,</w:t>
      </w:r>
      <w:r w:rsidRPr="00D95A31">
        <w:rPr>
          <w:rFonts w:ascii="Arial" w:hAnsi="Arial" w:cs="Arial"/>
          <w:sz w:val="24"/>
        </w:rPr>
        <w:t xml:space="preserve"> también tablas, tablado</w:t>
      </w:r>
      <w:r>
        <w:rPr>
          <w:rFonts w:ascii="Arial" w:hAnsi="Arial" w:cs="Arial"/>
          <w:sz w:val="24"/>
        </w:rPr>
        <w:t>.</w:t>
      </w:r>
    </w:p>
    <w:p w14:paraId="063C80B0" w14:textId="77777777" w:rsidR="001F56BD" w:rsidRPr="00D95A31" w:rsidRDefault="001F56BD" w:rsidP="001F56BD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5A2185C6" w14:textId="77777777" w:rsidR="001F56BD" w:rsidRPr="00460D43" w:rsidRDefault="001F56BD" w:rsidP="001F56BD">
      <w:pPr>
        <w:numPr>
          <w:ilvl w:val="0"/>
          <w:numId w:val="48"/>
        </w:num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 w:rsidRPr="00460D43">
        <w:rPr>
          <w:rFonts w:ascii="Arial" w:hAnsi="Arial" w:cs="Arial"/>
          <w:b/>
          <w:sz w:val="24"/>
          <w:szCs w:val="24"/>
        </w:rPr>
        <w:t xml:space="preserve">Escena: </w:t>
      </w:r>
      <w:r w:rsidRPr="002F23DC">
        <w:rPr>
          <w:rFonts w:ascii="Arial" w:hAnsi="Arial" w:cs="Arial"/>
          <w:sz w:val="24"/>
          <w:szCs w:val="24"/>
        </w:rPr>
        <w:t>A pesar de que el término es una ramificación de escenario, se utiliza para referirse al espacio o tarima</w:t>
      </w:r>
      <w:r>
        <w:rPr>
          <w:rFonts w:ascii="Arial" w:hAnsi="Arial" w:cs="Arial"/>
          <w:sz w:val="24"/>
          <w:szCs w:val="24"/>
        </w:rPr>
        <w:t>,</w:t>
      </w:r>
      <w:r w:rsidRPr="002F23DC">
        <w:rPr>
          <w:rFonts w:ascii="Arial" w:hAnsi="Arial" w:cs="Arial"/>
          <w:sz w:val="24"/>
          <w:szCs w:val="24"/>
        </w:rPr>
        <w:t xml:space="preserve"> usado para ejecutar las obras. Luego de que se remueve el telón, esta área queda expuesta para los espectadores</w:t>
      </w:r>
      <w:r w:rsidRPr="002F23DC">
        <w:rPr>
          <w:rFonts w:ascii="Arial" w:hAnsi="Arial" w:cs="Arial"/>
          <w:color w:val="50505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</w:t>
      </w:r>
      <w:r w:rsidRPr="00460D43">
        <w:rPr>
          <w:rFonts w:ascii="Arial" w:hAnsi="Arial" w:cs="Arial"/>
          <w:sz w:val="24"/>
          <w:szCs w:val="24"/>
          <w:shd w:val="clear" w:color="auto" w:fill="FFFFFF"/>
        </w:rPr>
        <w:t xml:space="preserve">También puede </w:t>
      </w:r>
      <w:r>
        <w:rPr>
          <w:rFonts w:ascii="Arial" w:hAnsi="Arial" w:cs="Arial"/>
          <w:sz w:val="24"/>
          <w:szCs w:val="24"/>
          <w:shd w:val="clear" w:color="auto" w:fill="FFFFFF"/>
        </w:rPr>
        <w:t>denomin</w:t>
      </w:r>
      <w:r w:rsidRPr="00460D43">
        <w:rPr>
          <w:rFonts w:ascii="Arial" w:hAnsi="Arial" w:cs="Arial"/>
          <w:sz w:val="24"/>
          <w:szCs w:val="24"/>
          <w:shd w:val="clear" w:color="auto" w:fill="FFFFFF"/>
        </w:rPr>
        <w:t>arse embocadura.</w:t>
      </w:r>
    </w:p>
    <w:p w14:paraId="0C0D4501" w14:textId="77777777" w:rsidR="001F56BD" w:rsidRPr="0046354E" w:rsidRDefault="001F56BD" w:rsidP="001F56BD">
      <w:pPr>
        <w:rPr>
          <w:rFonts w:ascii="Arial" w:hAnsi="Arial" w:cs="Arial"/>
          <w:sz w:val="24"/>
          <w:szCs w:val="24"/>
        </w:rPr>
      </w:pPr>
    </w:p>
    <w:p w14:paraId="741CE7C4" w14:textId="77777777" w:rsidR="001F56BD" w:rsidRPr="00E255D9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460D43">
        <w:rPr>
          <w:rFonts w:ascii="Arial" w:hAnsi="Arial" w:cs="Arial"/>
          <w:b/>
          <w:sz w:val="24"/>
          <w:szCs w:val="24"/>
        </w:rPr>
        <w:t>Proscenio:</w:t>
      </w:r>
      <w:r w:rsidRPr="00E255D9">
        <w:rPr>
          <w:rFonts w:ascii="Arial" w:hAnsi="Arial" w:cs="Arial"/>
          <w:b/>
          <w:sz w:val="24"/>
          <w:szCs w:val="24"/>
        </w:rPr>
        <w:t xml:space="preserve"> </w:t>
      </w:r>
      <w:r w:rsidRPr="00460D43">
        <w:rPr>
          <w:rFonts w:ascii="Arial" w:hAnsi="Arial" w:cs="Arial"/>
          <w:sz w:val="24"/>
          <w:szCs w:val="24"/>
        </w:rPr>
        <w:t>P</w:t>
      </w:r>
      <w:r w:rsidRPr="00E255D9">
        <w:rPr>
          <w:rFonts w:ascii="Arial" w:hAnsi="Arial" w:cs="Arial"/>
          <w:sz w:val="24"/>
          <w:szCs w:val="24"/>
        </w:rPr>
        <w:t>orción o franja del escenario, localizado entre la línea del telón y el borde del escenario, cercano al público</w:t>
      </w:r>
      <w:r>
        <w:rPr>
          <w:rFonts w:ascii="Arial" w:hAnsi="Arial" w:cs="Arial"/>
          <w:sz w:val="24"/>
          <w:szCs w:val="24"/>
        </w:rPr>
        <w:t xml:space="preserve">, </w:t>
      </w:r>
      <w:r w:rsidRPr="00E255D9">
        <w:rPr>
          <w:rFonts w:ascii="Arial" w:hAnsi="Arial" w:cs="Arial"/>
          <w:color w:val="191A1E"/>
          <w:sz w:val="24"/>
          <w:szCs w:val="24"/>
          <w:shd w:val="clear" w:color="auto" w:fill="FFFFFF"/>
        </w:rPr>
        <w:t>donde se colocan la luces llamada Batería</w:t>
      </w:r>
      <w:r>
        <w:rPr>
          <w:rFonts w:ascii="Arial" w:hAnsi="Arial" w:cs="Arial"/>
          <w:color w:val="191A1E"/>
          <w:sz w:val="24"/>
          <w:szCs w:val="24"/>
          <w:shd w:val="clear" w:color="auto" w:fill="FFFFFF"/>
        </w:rPr>
        <w:t>.</w:t>
      </w:r>
    </w:p>
    <w:p w14:paraId="13F43115" w14:textId="77777777" w:rsidR="001F56BD" w:rsidRPr="00E255D9" w:rsidRDefault="001F56BD" w:rsidP="001F56B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A0BB53E" w14:textId="77777777" w:rsidR="001F56BD" w:rsidRPr="00325CFB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60D43">
        <w:rPr>
          <w:rFonts w:ascii="Arial" w:hAnsi="Arial" w:cs="Arial"/>
          <w:b/>
          <w:sz w:val="24"/>
          <w:szCs w:val="24"/>
        </w:rPr>
        <w:lastRenderedPageBreak/>
        <w:t>Trasescena</w:t>
      </w:r>
      <w:proofErr w:type="spellEnd"/>
      <w:r w:rsidRPr="00460D43">
        <w:rPr>
          <w:rFonts w:ascii="Arial" w:hAnsi="Arial" w:cs="Arial"/>
          <w:b/>
          <w:sz w:val="24"/>
          <w:szCs w:val="24"/>
        </w:rPr>
        <w:t xml:space="preserve">: </w:t>
      </w:r>
      <w:r w:rsidRPr="00F0177F">
        <w:rPr>
          <w:rFonts w:ascii="Arial" w:hAnsi="Arial" w:cs="Arial"/>
          <w:sz w:val="24"/>
          <w:szCs w:val="24"/>
        </w:rPr>
        <w:t>Porción del escenario que no es visible desde la audiencia, y que rodea la escena por todos sus costados.</w:t>
      </w:r>
    </w:p>
    <w:p w14:paraId="4E34D15B" w14:textId="77777777" w:rsidR="001F56BD" w:rsidRPr="0046354E" w:rsidRDefault="001F56BD" w:rsidP="001F56BD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5B5074FC" w14:textId="77777777" w:rsidR="001F56BD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  <w:szCs w:val="24"/>
        </w:rPr>
        <w:t>Tramoya:</w:t>
      </w:r>
      <w:r w:rsidRPr="00460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F0177F">
        <w:rPr>
          <w:rFonts w:ascii="Arial" w:hAnsi="Arial" w:cs="Arial"/>
          <w:sz w:val="24"/>
          <w:szCs w:val="24"/>
        </w:rPr>
        <w:t>ctividad técnica de los escenarios que reúne diferentes prácticas de montaje de escenografías. El término se utiliza, también, para designar el lugar destinado a colgar las escenografías</w:t>
      </w:r>
      <w:r>
        <w:rPr>
          <w:rFonts w:ascii="Arial" w:hAnsi="Arial" w:cs="Arial"/>
          <w:sz w:val="24"/>
          <w:szCs w:val="24"/>
        </w:rPr>
        <w:t>;</w:t>
      </w:r>
      <w:r w:rsidRPr="00F0177F">
        <w:rPr>
          <w:rFonts w:ascii="Arial" w:hAnsi="Arial" w:cs="Arial"/>
          <w:sz w:val="24"/>
          <w:szCs w:val="24"/>
        </w:rPr>
        <w:t xml:space="preserve"> es decir</w:t>
      </w:r>
      <w:r>
        <w:rPr>
          <w:rFonts w:ascii="Arial" w:hAnsi="Arial" w:cs="Arial"/>
          <w:sz w:val="24"/>
          <w:szCs w:val="24"/>
        </w:rPr>
        <w:t>,</w:t>
      </w:r>
      <w:r w:rsidRPr="00F0177F">
        <w:rPr>
          <w:rFonts w:ascii="Arial" w:hAnsi="Arial" w:cs="Arial"/>
          <w:sz w:val="24"/>
          <w:szCs w:val="24"/>
        </w:rPr>
        <w:t xml:space="preserve"> el espacio desarrollado inmediatamente por encima a la escena, cuya estructura superior se conoce como parrilla.</w:t>
      </w:r>
    </w:p>
    <w:p w14:paraId="38A4DB16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2775B848" w14:textId="77777777" w:rsidR="001F56BD" w:rsidRPr="00460D43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</w:rPr>
        <w:t>Parrilla:</w:t>
      </w:r>
      <w:r w:rsidRPr="00460D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Pr="00460D43">
        <w:rPr>
          <w:rFonts w:ascii="Arial" w:hAnsi="Arial" w:cs="Arial"/>
          <w:sz w:val="24"/>
        </w:rPr>
        <w:t xml:space="preserve">n suelo de perfiles metálicos o rejilla que se extiende sobre la parte superior de la caja escénica, </w:t>
      </w:r>
      <w:r w:rsidRPr="00460D43">
        <w:rPr>
          <w:rStyle w:val="Textoennegrita"/>
          <w:rFonts w:ascii="Arial" w:hAnsi="Arial" w:cs="Arial"/>
          <w:b w:val="0"/>
          <w:color w:val="141412"/>
          <w:sz w:val="24"/>
          <w:szCs w:val="24"/>
          <w:shd w:val="clear" w:color="auto" w:fill="FFFFFF"/>
        </w:rPr>
        <w:t>donde se cuelgan los focos, telones, patas, pantallas</w:t>
      </w:r>
      <w:r w:rsidRPr="00460D43">
        <w:rPr>
          <w:rFonts w:ascii="Arial" w:hAnsi="Arial" w:cs="Arial"/>
          <w:sz w:val="24"/>
        </w:rPr>
        <w:t>. Proporciona posiciones para el montaje de equipo técnico y acceso a los técnicos a cualquier punto sobre el escenario</w:t>
      </w:r>
      <w:r>
        <w:rPr>
          <w:rFonts w:ascii="Arial" w:hAnsi="Arial" w:cs="Arial"/>
          <w:sz w:val="24"/>
        </w:rPr>
        <w:t>,</w:t>
      </w:r>
      <w:r w:rsidRPr="00460D43">
        <w:rPr>
          <w:rFonts w:ascii="Arial" w:hAnsi="Arial" w:cs="Arial"/>
          <w:sz w:val="24"/>
        </w:rPr>
        <w:t xml:space="preserve"> para instalación y mantenimiento, también</w:t>
      </w:r>
      <w:r>
        <w:rPr>
          <w:rFonts w:ascii="Arial" w:hAnsi="Arial" w:cs="Arial"/>
          <w:sz w:val="24"/>
        </w:rPr>
        <w:t xml:space="preserve"> se denomina peine.</w:t>
      </w:r>
    </w:p>
    <w:p w14:paraId="6A2B5B19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1C52D016" w14:textId="77777777" w:rsidR="001F56BD" w:rsidRPr="00460D43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</w:rPr>
        <w:t xml:space="preserve">Parrilla de </w:t>
      </w:r>
      <w:proofErr w:type="spellStart"/>
      <w:r w:rsidRPr="00460D43">
        <w:rPr>
          <w:rFonts w:ascii="Arial" w:hAnsi="Arial" w:cs="Arial"/>
          <w:b/>
          <w:sz w:val="24"/>
        </w:rPr>
        <w:t>anteescena</w:t>
      </w:r>
      <w:proofErr w:type="spellEnd"/>
      <w:r w:rsidRPr="00460D43">
        <w:rPr>
          <w:rFonts w:ascii="Arial" w:hAnsi="Arial" w:cs="Arial"/>
          <w:b/>
          <w:sz w:val="24"/>
        </w:rPr>
        <w:t>:</w:t>
      </w:r>
      <w:r w:rsidRPr="00460D43">
        <w:rPr>
          <w:sz w:val="24"/>
        </w:rPr>
        <w:t xml:space="preserve"> </w:t>
      </w:r>
      <w:r>
        <w:rPr>
          <w:sz w:val="24"/>
        </w:rPr>
        <w:t>U</w:t>
      </w:r>
      <w:r w:rsidRPr="00460D43">
        <w:rPr>
          <w:rFonts w:ascii="Arial" w:hAnsi="Arial" w:cs="Arial"/>
          <w:sz w:val="24"/>
        </w:rPr>
        <w:t>na parrilla sobre la parte delantera de la sala</w:t>
      </w:r>
      <w:r>
        <w:rPr>
          <w:rFonts w:ascii="Arial" w:hAnsi="Arial" w:cs="Arial"/>
          <w:sz w:val="24"/>
        </w:rPr>
        <w:t>,</w:t>
      </w:r>
      <w:r w:rsidRPr="00460D43">
        <w:rPr>
          <w:rFonts w:ascii="Arial" w:hAnsi="Arial" w:cs="Arial"/>
          <w:sz w:val="24"/>
        </w:rPr>
        <w:t xml:space="preserve"> desde la cual puede emplearse tramoya</w:t>
      </w:r>
      <w:r>
        <w:rPr>
          <w:rFonts w:ascii="Arial" w:hAnsi="Arial" w:cs="Arial"/>
          <w:sz w:val="24"/>
        </w:rPr>
        <w:t>,</w:t>
      </w:r>
      <w:r w:rsidRPr="00460D43">
        <w:rPr>
          <w:rFonts w:ascii="Arial" w:hAnsi="Arial" w:cs="Arial"/>
          <w:sz w:val="24"/>
        </w:rPr>
        <w:t xml:space="preserve"> piso del escenario</w:t>
      </w:r>
      <w:r>
        <w:rPr>
          <w:rFonts w:ascii="Arial" w:hAnsi="Arial" w:cs="Arial"/>
          <w:sz w:val="24"/>
        </w:rPr>
        <w:t>,</w:t>
      </w:r>
      <w:r w:rsidRPr="00460D43">
        <w:rPr>
          <w:rFonts w:ascii="Arial" w:hAnsi="Arial" w:cs="Arial"/>
          <w:sz w:val="24"/>
        </w:rPr>
        <w:t xml:space="preserve"> superficie que forma el suelo del escenario</w:t>
      </w:r>
      <w:r>
        <w:rPr>
          <w:rFonts w:ascii="Arial" w:hAnsi="Arial" w:cs="Arial"/>
          <w:sz w:val="24"/>
        </w:rPr>
        <w:t>,</w:t>
      </w:r>
      <w:r w:rsidRPr="00460D43">
        <w:rPr>
          <w:rFonts w:ascii="Arial" w:hAnsi="Arial" w:cs="Arial"/>
          <w:sz w:val="24"/>
        </w:rPr>
        <w:t xml:space="preserve"> también</w:t>
      </w:r>
      <w:r>
        <w:rPr>
          <w:rFonts w:ascii="Arial" w:hAnsi="Arial" w:cs="Arial"/>
          <w:sz w:val="24"/>
        </w:rPr>
        <w:t xml:space="preserve"> denominada </w:t>
      </w:r>
      <w:r w:rsidRPr="00460D43">
        <w:rPr>
          <w:rFonts w:ascii="Arial" w:hAnsi="Arial" w:cs="Arial"/>
          <w:sz w:val="24"/>
        </w:rPr>
        <w:t>tablas, tablado</w:t>
      </w:r>
      <w:r>
        <w:rPr>
          <w:rFonts w:ascii="Arial" w:hAnsi="Arial" w:cs="Arial"/>
          <w:sz w:val="24"/>
        </w:rPr>
        <w:t>.</w:t>
      </w:r>
    </w:p>
    <w:p w14:paraId="30059517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61355690" w14:textId="77777777" w:rsidR="001F56BD" w:rsidRPr="00460D43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</w:rPr>
        <w:t>Puente una galería o pasarela:</w:t>
      </w:r>
      <w:r w:rsidRPr="00460D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Pr="00460D43">
        <w:rPr>
          <w:rFonts w:ascii="Arial" w:hAnsi="Arial" w:cs="Arial"/>
          <w:sz w:val="24"/>
        </w:rPr>
        <w:t xml:space="preserve"> veces suspendida de modo que puede ser elevada, bajada o colocada a determinada altura</w:t>
      </w:r>
      <w:r>
        <w:rPr>
          <w:rFonts w:ascii="Arial" w:hAnsi="Arial" w:cs="Arial"/>
          <w:sz w:val="24"/>
        </w:rPr>
        <w:t>,</w:t>
      </w:r>
      <w:r w:rsidRPr="00460D43">
        <w:rPr>
          <w:rFonts w:ascii="Arial" w:hAnsi="Arial" w:cs="Arial"/>
          <w:sz w:val="24"/>
        </w:rPr>
        <w:t xml:space="preserve"> también</w:t>
      </w:r>
      <w:r>
        <w:rPr>
          <w:rFonts w:ascii="Arial" w:hAnsi="Arial" w:cs="Arial"/>
          <w:sz w:val="24"/>
        </w:rPr>
        <w:t xml:space="preserve"> denominado</w:t>
      </w:r>
      <w:r w:rsidRPr="00460D43">
        <w:rPr>
          <w:rFonts w:ascii="Arial" w:hAnsi="Arial" w:cs="Arial"/>
          <w:sz w:val="24"/>
        </w:rPr>
        <w:t xml:space="preserve"> puente de luces, puente de carga.</w:t>
      </w:r>
    </w:p>
    <w:p w14:paraId="5646CFE4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75A24826" w14:textId="77777777" w:rsidR="001F56BD" w:rsidRPr="00460D43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</w:rPr>
        <w:t>Puente de maniobras:</w:t>
      </w:r>
      <w:r w:rsidRPr="00460D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Pr="00460D43">
        <w:rPr>
          <w:rFonts w:ascii="Arial" w:hAnsi="Arial" w:cs="Arial"/>
          <w:sz w:val="24"/>
        </w:rPr>
        <w:t>lataforma colocada contra la pared lateral del escenario</w:t>
      </w:r>
      <w:r>
        <w:rPr>
          <w:rFonts w:ascii="Arial" w:hAnsi="Arial" w:cs="Arial"/>
          <w:sz w:val="24"/>
        </w:rPr>
        <w:t>,</w:t>
      </w:r>
      <w:r w:rsidRPr="00460D43">
        <w:rPr>
          <w:rFonts w:ascii="Arial" w:hAnsi="Arial" w:cs="Arial"/>
          <w:sz w:val="24"/>
        </w:rPr>
        <w:t xml:space="preserve"> desde donde los maquinistas o tramoyistas realizan las maniobras para mover los decorados suspendidos</w:t>
      </w:r>
      <w:r>
        <w:rPr>
          <w:rFonts w:ascii="Arial" w:hAnsi="Arial" w:cs="Arial"/>
          <w:sz w:val="24"/>
        </w:rPr>
        <w:t>, también denominado</w:t>
      </w:r>
      <w:r w:rsidRPr="00460D43">
        <w:rPr>
          <w:rFonts w:ascii="Arial" w:hAnsi="Arial" w:cs="Arial"/>
          <w:sz w:val="24"/>
        </w:rPr>
        <w:t xml:space="preserve"> galería de tiros</w:t>
      </w:r>
      <w:r>
        <w:rPr>
          <w:rFonts w:ascii="Arial" w:hAnsi="Arial" w:cs="Arial"/>
          <w:sz w:val="24"/>
        </w:rPr>
        <w:t>.</w:t>
      </w:r>
    </w:p>
    <w:p w14:paraId="6DB6D057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1963813C" w14:textId="77777777" w:rsidR="001F56BD" w:rsidRPr="00460D43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  <w:szCs w:val="24"/>
        </w:rPr>
        <w:t xml:space="preserve">Telón de boca: </w:t>
      </w:r>
      <w:r w:rsidRPr="00460D43">
        <w:rPr>
          <w:rFonts w:ascii="Arial" w:hAnsi="Arial" w:cs="Arial"/>
          <w:sz w:val="24"/>
          <w:shd w:val="clear" w:color="auto" w:fill="FFFFFF"/>
        </w:rPr>
        <w:t>Es un lienzo grande que se pone en el escenario de un </w:t>
      </w:r>
      <w:r w:rsidRPr="00460D43">
        <w:rPr>
          <w:rFonts w:ascii="Arial" w:hAnsi="Arial" w:cs="Arial"/>
          <w:bCs/>
          <w:sz w:val="24"/>
          <w:shd w:val="clear" w:color="auto" w:fill="FFFFFF"/>
        </w:rPr>
        <w:t>teatro</w:t>
      </w:r>
      <w:r>
        <w:rPr>
          <w:rFonts w:ascii="Arial" w:hAnsi="Arial" w:cs="Arial"/>
          <w:bCs/>
          <w:sz w:val="24"/>
          <w:shd w:val="clear" w:color="auto" w:fill="FFFFFF"/>
        </w:rPr>
        <w:t>,</w:t>
      </w:r>
      <w:r w:rsidRPr="00460D43">
        <w:rPr>
          <w:rFonts w:ascii="Arial" w:hAnsi="Arial" w:cs="Arial"/>
          <w:sz w:val="24"/>
          <w:shd w:val="clear" w:color="auto" w:fill="FFFFFF"/>
        </w:rPr>
        <w:t> de modo que pueda bajarse y subirse. </w:t>
      </w:r>
    </w:p>
    <w:p w14:paraId="1961965E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4FD25722" w14:textId="77777777" w:rsidR="001F56BD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  <w:szCs w:val="24"/>
        </w:rPr>
        <w:t xml:space="preserve">Telón de fondo: </w:t>
      </w:r>
      <w:r w:rsidRPr="00460D4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elón que toc</w:t>
      </w:r>
      <w:r w:rsidRPr="00460D43">
        <w:rPr>
          <w:rFonts w:ascii="Arial" w:hAnsi="Arial" w:cs="Arial"/>
          <w:sz w:val="24"/>
          <w:szCs w:val="24"/>
        </w:rPr>
        <w:t>a el fondo del escenario</w:t>
      </w:r>
      <w:r>
        <w:rPr>
          <w:rFonts w:ascii="Arial" w:hAnsi="Arial" w:cs="Arial"/>
          <w:sz w:val="24"/>
          <w:szCs w:val="24"/>
        </w:rPr>
        <w:t>.</w:t>
      </w:r>
    </w:p>
    <w:p w14:paraId="53659C07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7C1F88DD" w14:textId="77777777" w:rsidR="001F56BD" w:rsidRPr="00460D43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  <w:szCs w:val="24"/>
        </w:rPr>
        <w:t>Bambalina:</w:t>
      </w:r>
      <w:r w:rsidRPr="00460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460D43">
        <w:rPr>
          <w:rFonts w:ascii="Helvetica" w:hAnsi="Helvetica"/>
          <w:color w:val="141412"/>
          <w:sz w:val="24"/>
          <w:szCs w:val="24"/>
          <w:shd w:val="clear" w:color="auto" w:fill="FFFFFF"/>
        </w:rPr>
        <w:t>as bambalinas son únicamente los dos primeros telones negros que caen uno a cada lado del escenario, acotando la escena.</w:t>
      </w:r>
    </w:p>
    <w:p w14:paraId="35576AD6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05E04DC9" w14:textId="77777777" w:rsidR="001F56BD" w:rsidRPr="00460D43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60D43">
        <w:rPr>
          <w:rFonts w:ascii="Arial" w:hAnsi="Arial" w:cs="Arial"/>
          <w:b/>
          <w:sz w:val="24"/>
          <w:szCs w:val="24"/>
        </w:rPr>
        <w:t xml:space="preserve">Pata: </w:t>
      </w:r>
      <w:r w:rsidRPr="00460D43">
        <w:rPr>
          <w:rFonts w:ascii="Helvetica" w:hAnsi="Helvetica"/>
          <w:color w:val="141412"/>
          <w:sz w:val="24"/>
          <w:szCs w:val="24"/>
          <w:shd w:val="clear" w:color="auto" w:fill="FFFFFF"/>
        </w:rPr>
        <w:t>El resto de telones paralelos a las bambalinas son las patas, que crean calles por donde los actores entran, salen, y esperan su pie sin ser vistos</w:t>
      </w:r>
      <w:r>
        <w:rPr>
          <w:rFonts w:ascii="Helvetica" w:hAnsi="Helvetica"/>
          <w:color w:val="141412"/>
          <w:sz w:val="24"/>
          <w:szCs w:val="24"/>
          <w:shd w:val="clear" w:color="auto" w:fill="FFFFFF"/>
        </w:rPr>
        <w:t>.</w:t>
      </w:r>
    </w:p>
    <w:p w14:paraId="0914BDA3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7BBBD0BB" w14:textId="77777777" w:rsidR="001F56BD" w:rsidRPr="00D3405A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405A">
        <w:rPr>
          <w:rFonts w:ascii="Arial" w:hAnsi="Arial" w:cs="Arial"/>
          <w:b/>
          <w:sz w:val="24"/>
          <w:szCs w:val="24"/>
        </w:rPr>
        <w:t>Hombros:</w:t>
      </w:r>
      <w:r w:rsidRPr="00D34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D3405A">
        <w:rPr>
          <w:rFonts w:ascii="Arial" w:hAnsi="Arial" w:cs="Arial"/>
          <w:sz w:val="24"/>
        </w:rPr>
        <w:t>aterales del escenario, utilizados para decorados, preparación de los artistas y circulación, además de la operación de la maquinaria escénica.</w:t>
      </w:r>
    </w:p>
    <w:p w14:paraId="6F4390D0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0E177792" w14:textId="77777777" w:rsidR="001F56BD" w:rsidRPr="00D3405A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405A">
        <w:rPr>
          <w:rFonts w:ascii="Arial" w:hAnsi="Arial" w:cs="Arial"/>
          <w:b/>
          <w:color w:val="191A1E"/>
          <w:sz w:val="24"/>
          <w:szCs w:val="24"/>
          <w:shd w:val="clear" w:color="auto" w:fill="FFFFFF"/>
        </w:rPr>
        <w:t>Foro</w:t>
      </w:r>
      <w:r w:rsidRPr="00D3405A">
        <w:rPr>
          <w:rFonts w:ascii="Arial" w:hAnsi="Arial" w:cs="Arial"/>
          <w:color w:val="191A1E"/>
          <w:sz w:val="24"/>
          <w:szCs w:val="24"/>
          <w:shd w:val="clear" w:color="auto" w:fill="FFFFFF"/>
        </w:rPr>
        <w:t xml:space="preserve">: </w:t>
      </w:r>
      <w:r w:rsidRPr="00D3405A">
        <w:rPr>
          <w:rFonts w:ascii="Arial" w:hAnsi="Arial" w:cs="Arial"/>
          <w:sz w:val="24"/>
          <w:szCs w:val="24"/>
          <w:shd w:val="clear" w:color="auto" w:fill="FFFFFF"/>
        </w:rPr>
        <w:t>Es el fondo del escenario donde se coloca el Ciclorama que es la pintura o telón que decora la ambientación de una obra.</w:t>
      </w:r>
    </w:p>
    <w:p w14:paraId="487C23C2" w14:textId="77777777" w:rsidR="001F56BD" w:rsidRPr="00D3405A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405A">
        <w:rPr>
          <w:rStyle w:val="Textoennegrita"/>
          <w:rFonts w:ascii="Arial" w:hAnsi="Arial" w:cs="Arial"/>
          <w:color w:val="000000"/>
          <w:sz w:val="24"/>
          <w:szCs w:val="24"/>
        </w:rPr>
        <w:lastRenderedPageBreak/>
        <w:t>Contrapesos y cuerdas</w:t>
      </w:r>
      <w:r w:rsidRPr="00D3405A">
        <w:rPr>
          <w:rStyle w:val="Textoennegrita"/>
          <w:rFonts w:ascii="Arial" w:hAnsi="Arial" w:cs="Arial"/>
          <w:color w:val="000000"/>
        </w:rPr>
        <w:t>: </w:t>
      </w:r>
      <w:r>
        <w:rPr>
          <w:rFonts w:ascii="Arial" w:hAnsi="Arial" w:cs="Arial"/>
          <w:sz w:val="24"/>
        </w:rPr>
        <w:t>Por medio de e</w:t>
      </w:r>
      <w:r w:rsidRPr="00D3405A">
        <w:rPr>
          <w:rFonts w:ascii="Arial" w:hAnsi="Arial" w:cs="Arial"/>
          <w:sz w:val="24"/>
        </w:rPr>
        <w:t>stas herramientas, el tramoyista será capaz de elevar o descender cualquier pieza clave para el acto.</w:t>
      </w:r>
    </w:p>
    <w:p w14:paraId="5D74A4F6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5EE96940" w14:textId="77777777" w:rsidR="001F56BD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405A">
        <w:rPr>
          <w:rFonts w:ascii="Arial" w:hAnsi="Arial" w:cs="Arial"/>
          <w:b/>
          <w:color w:val="111111"/>
          <w:sz w:val="24"/>
          <w:szCs w:val="24"/>
        </w:rPr>
        <w:t>Palco:</w:t>
      </w:r>
      <w:r w:rsidRPr="00D3405A">
        <w:rPr>
          <w:rFonts w:ascii="Arial" w:hAnsi="Arial" w:cs="Arial"/>
          <w:color w:val="505050"/>
          <w:sz w:val="24"/>
          <w:szCs w:val="24"/>
        </w:rPr>
        <w:t xml:space="preserve"> </w:t>
      </w:r>
      <w:r w:rsidRPr="00D3405A">
        <w:rPr>
          <w:rFonts w:ascii="Arial" w:hAnsi="Arial" w:cs="Arial"/>
          <w:sz w:val="24"/>
          <w:szCs w:val="24"/>
        </w:rPr>
        <w:t>Es un compartimiento compuesto de varias butacas para que el público pueda sentarse y disfrutar del espectáculo.</w:t>
      </w:r>
    </w:p>
    <w:p w14:paraId="3B77AE11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795D98A4" w14:textId="77777777" w:rsidR="001F56BD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405A">
        <w:rPr>
          <w:rStyle w:val="Textoennegrita"/>
          <w:rFonts w:ascii="Arial" w:hAnsi="Arial" w:cs="Arial"/>
          <w:color w:val="000000"/>
          <w:sz w:val="24"/>
          <w:szCs w:val="24"/>
        </w:rPr>
        <w:t>Palco de platea: </w:t>
      </w:r>
      <w:r w:rsidRPr="00D3405A">
        <w:rPr>
          <w:rFonts w:ascii="Arial" w:hAnsi="Arial" w:cs="Arial"/>
          <w:sz w:val="24"/>
          <w:szCs w:val="24"/>
        </w:rPr>
        <w:t>Es aquel palco que se sitúa alrededor de la platea.</w:t>
      </w:r>
    </w:p>
    <w:p w14:paraId="16B5BCF3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551E6302" w14:textId="77777777" w:rsidR="001F56BD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405A">
        <w:rPr>
          <w:rFonts w:ascii="Arial" w:hAnsi="Arial" w:cs="Arial"/>
          <w:b/>
          <w:color w:val="111111"/>
          <w:sz w:val="24"/>
          <w:szCs w:val="24"/>
        </w:rPr>
        <w:t>Platea:</w:t>
      </w:r>
      <w:r w:rsidRPr="00D3405A">
        <w:rPr>
          <w:rFonts w:ascii="Arial" w:hAnsi="Arial" w:cs="Arial"/>
          <w:b/>
          <w:color w:val="505050"/>
          <w:sz w:val="24"/>
          <w:szCs w:val="24"/>
        </w:rPr>
        <w:t xml:space="preserve"> </w:t>
      </w:r>
      <w:r w:rsidRPr="00D3405A">
        <w:rPr>
          <w:rFonts w:ascii="Arial" w:hAnsi="Arial" w:cs="Arial"/>
          <w:sz w:val="24"/>
          <w:szCs w:val="24"/>
        </w:rPr>
        <w:t>Es la zona más baja del teatro.</w:t>
      </w:r>
    </w:p>
    <w:p w14:paraId="09C92E6E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0606D841" w14:textId="77777777" w:rsidR="001F56BD" w:rsidRPr="00D3405A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405A">
        <w:rPr>
          <w:rStyle w:val="Textoennegrita"/>
          <w:rFonts w:ascii="Arial" w:hAnsi="Arial" w:cs="Arial"/>
          <w:color w:val="141412"/>
          <w:sz w:val="24"/>
          <w:szCs w:val="24"/>
          <w:shd w:val="clear" w:color="auto" w:fill="FFFFFF"/>
        </w:rPr>
        <w:t>Camerinos: </w:t>
      </w:r>
      <w:r w:rsidRPr="00D3405A">
        <w:rPr>
          <w:rStyle w:val="Textoennegrita"/>
          <w:rFonts w:ascii="Arial" w:hAnsi="Arial" w:cs="Arial"/>
          <w:b w:val="0"/>
          <w:color w:val="141412"/>
          <w:sz w:val="24"/>
          <w:szCs w:val="24"/>
          <w:shd w:val="clear" w:color="auto" w:fill="FFFFFF"/>
        </w:rPr>
        <w:t>E</w:t>
      </w:r>
      <w:r w:rsidRPr="00D3405A">
        <w:rPr>
          <w:rFonts w:ascii="Arial" w:hAnsi="Arial" w:cs="Arial"/>
          <w:color w:val="141412"/>
          <w:sz w:val="24"/>
          <w:szCs w:val="24"/>
          <w:shd w:val="clear" w:color="auto" w:fill="FFFFFF"/>
        </w:rPr>
        <w:t>s una habitación donde los actores (individualmente o en compañía) se cambian de ropa y se maquillan</w:t>
      </w:r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>, la cual está</w:t>
      </w:r>
      <w:r w:rsidRPr="00D3405A"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 dotada de espejos, armario</w:t>
      </w:r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>, entre otros</w:t>
      </w:r>
      <w:r w:rsidRPr="00D3405A">
        <w:rPr>
          <w:rFonts w:ascii="Arial" w:hAnsi="Arial" w:cs="Arial"/>
          <w:color w:val="141412"/>
          <w:sz w:val="24"/>
          <w:szCs w:val="24"/>
          <w:shd w:val="clear" w:color="auto" w:fill="FFFFFF"/>
        </w:rPr>
        <w:t>.</w:t>
      </w:r>
    </w:p>
    <w:p w14:paraId="4FA2E21F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36C9950E" w14:textId="77777777" w:rsidR="001F56BD" w:rsidRPr="00D3405A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405A">
        <w:rPr>
          <w:rFonts w:ascii="Arial" w:hAnsi="Arial" w:cs="Arial"/>
          <w:b/>
          <w:color w:val="191A1E"/>
          <w:sz w:val="24"/>
          <w:szCs w:val="24"/>
          <w:shd w:val="clear" w:color="auto" w:fill="FFFFFF"/>
        </w:rPr>
        <w:t>Pasillo:</w:t>
      </w:r>
      <w:r w:rsidRPr="00D3405A">
        <w:rPr>
          <w:rFonts w:ascii="Arial" w:hAnsi="Arial" w:cs="Arial"/>
          <w:color w:val="191A1E"/>
          <w:sz w:val="24"/>
          <w:szCs w:val="24"/>
          <w:shd w:val="clear" w:color="auto" w:fill="FFFFFF"/>
        </w:rPr>
        <w:t xml:space="preserve"> </w:t>
      </w:r>
      <w:r w:rsidRPr="00D3405A">
        <w:rPr>
          <w:rFonts w:ascii="Arial" w:hAnsi="Arial" w:cs="Arial"/>
          <w:sz w:val="24"/>
          <w:szCs w:val="24"/>
          <w:shd w:val="clear" w:color="auto" w:fill="FFFFFF"/>
        </w:rPr>
        <w:t>Es el corredor o pasador de los actores y actrices en un cambio de escena, también es utilizado en cierta manera para guardar utilería o Tramoya que son las partes de la escenografía.</w:t>
      </w:r>
    </w:p>
    <w:p w14:paraId="6E681319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29B19E32" w14:textId="77777777" w:rsidR="001F56BD" w:rsidRPr="00D3405A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405A">
        <w:rPr>
          <w:rFonts w:ascii="Arial" w:hAnsi="Arial" w:cs="Arial"/>
          <w:b/>
          <w:sz w:val="24"/>
          <w:szCs w:val="24"/>
          <w:lang w:val="es-ES"/>
        </w:rPr>
        <w:t xml:space="preserve">Candilejas – diabla: </w:t>
      </w:r>
      <w:r w:rsidRPr="00D3405A">
        <w:rPr>
          <w:rFonts w:ascii="Arial" w:hAnsi="Arial" w:cs="Arial"/>
          <w:sz w:val="24"/>
          <w:szCs w:val="24"/>
          <w:lang w:val="es-ES"/>
        </w:rPr>
        <w:t>Línea de luces en el proscenio del Teatro.</w:t>
      </w:r>
    </w:p>
    <w:p w14:paraId="1E0E9E3C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31D934DF" w14:textId="77777777" w:rsidR="001F56BD" w:rsidRPr="001F56BD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405A">
        <w:rPr>
          <w:rFonts w:ascii="Arial" w:hAnsi="Arial" w:cs="Arial"/>
          <w:b/>
          <w:sz w:val="24"/>
          <w:szCs w:val="24"/>
        </w:rPr>
        <w:t xml:space="preserve">Gestión del riesgo: </w:t>
      </w:r>
      <w:r w:rsidRPr="00D3405A">
        <w:rPr>
          <w:rFonts w:ascii="Arial" w:hAnsi="Arial" w:cs="Arial"/>
          <w:sz w:val="24"/>
          <w:szCs w:val="24"/>
        </w:rPr>
        <w:t>S</w:t>
      </w:r>
      <w:r w:rsidRPr="00D3405A">
        <w:rPr>
          <w:rFonts w:ascii="Arial" w:hAnsi="Arial" w:cs="Arial"/>
          <w:sz w:val="24"/>
          <w:szCs w:val="24"/>
          <w:shd w:val="clear" w:color="auto" w:fill="FFFFFF"/>
        </w:rPr>
        <w:t>e define como el proceso de identificar, analizar y cuantificar las probabilidades de pérdidas y efectos secundarios que se desprenden de los desastres, así como de las acciones preventivas, correctivas y reductivas correspondientes que deben emprenderse.</w:t>
      </w:r>
    </w:p>
    <w:p w14:paraId="74CE1704" w14:textId="77777777" w:rsidR="001F56BD" w:rsidRDefault="001F56BD" w:rsidP="001F56BD">
      <w:pPr>
        <w:pStyle w:val="Prrafodelista"/>
        <w:rPr>
          <w:rFonts w:ascii="Arial" w:hAnsi="Arial" w:cs="Arial"/>
          <w:sz w:val="24"/>
          <w:szCs w:val="24"/>
        </w:rPr>
      </w:pPr>
    </w:p>
    <w:p w14:paraId="2155E3A6" w14:textId="77777777" w:rsidR="001F56BD" w:rsidRPr="001F56BD" w:rsidRDefault="001F56BD" w:rsidP="001F56BD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1F56BD">
        <w:rPr>
          <w:rFonts w:ascii="Arial" w:hAnsi="Arial" w:cs="Arial"/>
          <w:b/>
          <w:sz w:val="24"/>
          <w:szCs w:val="24"/>
        </w:rPr>
        <w:t xml:space="preserve">Póliza de responsabilidad civil extracontractual: </w:t>
      </w:r>
      <w:r w:rsidRPr="001F56BD">
        <w:rPr>
          <w:rFonts w:ascii="Arial" w:hAnsi="Arial" w:cs="Arial"/>
          <w:sz w:val="24"/>
          <w:szCs w:val="24"/>
        </w:rPr>
        <w:t>Seguro contra terceros.</w:t>
      </w:r>
    </w:p>
    <w:p w14:paraId="24327636" w14:textId="77777777" w:rsidR="001F56BD" w:rsidRDefault="001F56BD" w:rsidP="001F56BD">
      <w:pPr>
        <w:jc w:val="both"/>
        <w:rPr>
          <w:rFonts w:ascii="Arial" w:hAnsi="Arial" w:cs="Arial"/>
          <w:b/>
          <w:sz w:val="24"/>
          <w:szCs w:val="24"/>
        </w:rPr>
      </w:pPr>
    </w:p>
    <w:p w14:paraId="157DA153" w14:textId="77777777" w:rsidR="001F56BD" w:rsidRDefault="001F56BD" w:rsidP="001F56BD">
      <w:pPr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00955DB1" w14:textId="00D9C79B" w:rsidR="001F56BD" w:rsidRDefault="001F56BD" w:rsidP="00283013">
      <w:pPr>
        <w:numPr>
          <w:ilvl w:val="0"/>
          <w:numId w:val="18"/>
        </w:numPr>
        <w:tabs>
          <w:tab w:val="num" w:pos="360"/>
        </w:tabs>
        <w:ind w:hanging="5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</w:t>
      </w:r>
    </w:p>
    <w:p w14:paraId="1A9A1704" w14:textId="77777777" w:rsidR="001F56BD" w:rsidRDefault="001F56BD" w:rsidP="001F56BD">
      <w:pPr>
        <w:jc w:val="both"/>
        <w:rPr>
          <w:rFonts w:ascii="Arial" w:hAnsi="Arial" w:cs="Arial"/>
          <w:b/>
          <w:sz w:val="24"/>
          <w:szCs w:val="24"/>
        </w:rPr>
      </w:pPr>
    </w:p>
    <w:p w14:paraId="0A319486" w14:textId="2B1B98BF" w:rsidR="001F56BD" w:rsidRDefault="001F56BD" w:rsidP="001F56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Técnico Operativo código 314 g</w:t>
      </w:r>
      <w:r w:rsidRPr="00935200">
        <w:rPr>
          <w:rFonts w:ascii="Arial" w:hAnsi="Arial" w:cs="Arial"/>
          <w:sz w:val="24"/>
        </w:rPr>
        <w:t xml:space="preserve">rado 03, </w:t>
      </w:r>
      <w:r>
        <w:rPr>
          <w:rFonts w:ascii="Arial" w:hAnsi="Arial" w:cs="Arial"/>
          <w:sz w:val="24"/>
        </w:rPr>
        <w:t>Director(a), Subdirector(a) O</w:t>
      </w:r>
      <w:r w:rsidRPr="00935200">
        <w:rPr>
          <w:rFonts w:ascii="Arial" w:hAnsi="Arial" w:cs="Arial"/>
          <w:sz w:val="24"/>
        </w:rPr>
        <w:t>per</w:t>
      </w:r>
      <w:r>
        <w:rPr>
          <w:rFonts w:ascii="Arial" w:hAnsi="Arial" w:cs="Arial"/>
          <w:sz w:val="24"/>
        </w:rPr>
        <w:t>ativo(a), Subdirector(a) General.</w:t>
      </w:r>
    </w:p>
    <w:p w14:paraId="5CBF967A" w14:textId="77777777" w:rsidR="001F56BD" w:rsidRDefault="001F56BD" w:rsidP="001F56BD">
      <w:pPr>
        <w:jc w:val="both"/>
        <w:rPr>
          <w:rFonts w:ascii="Arial" w:hAnsi="Arial" w:cs="Arial"/>
          <w:sz w:val="24"/>
        </w:rPr>
      </w:pPr>
    </w:p>
    <w:p w14:paraId="6151CFB4" w14:textId="2471BA23" w:rsidR="001F56BD" w:rsidRDefault="001F56BD" w:rsidP="00283013">
      <w:pPr>
        <w:numPr>
          <w:ilvl w:val="0"/>
          <w:numId w:val="18"/>
        </w:numPr>
        <w:tabs>
          <w:tab w:val="num" w:pos="360"/>
        </w:tabs>
        <w:ind w:hanging="5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</w:t>
      </w:r>
    </w:p>
    <w:p w14:paraId="39CA521A" w14:textId="1BDF41D5" w:rsidR="001F56BD" w:rsidRDefault="001F56BD" w:rsidP="001F56BD">
      <w:pPr>
        <w:ind w:left="501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83"/>
        <w:gridCol w:w="3260"/>
        <w:gridCol w:w="2268"/>
        <w:gridCol w:w="1559"/>
      </w:tblGrid>
      <w:tr w:rsidR="001F56BD" w:rsidRPr="001F56BD" w14:paraId="6E7BA257" w14:textId="77777777" w:rsidTr="001F56BD">
        <w:trPr>
          <w:trHeight w:val="410"/>
          <w:tblHeader/>
        </w:trPr>
        <w:tc>
          <w:tcPr>
            <w:tcW w:w="619" w:type="dxa"/>
            <w:vAlign w:val="center"/>
          </w:tcPr>
          <w:p w14:paraId="3C54540B" w14:textId="47033C88" w:rsidR="001F56BD" w:rsidRPr="001F56BD" w:rsidRDefault="001F56BD" w:rsidP="001F5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56BD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2183" w:type="dxa"/>
            <w:vAlign w:val="center"/>
          </w:tcPr>
          <w:p w14:paraId="0A28FB4C" w14:textId="77777777" w:rsidR="001F56BD" w:rsidRPr="001F56BD" w:rsidRDefault="001F56BD" w:rsidP="001F56B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F56BD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3260" w:type="dxa"/>
            <w:vAlign w:val="center"/>
          </w:tcPr>
          <w:p w14:paraId="613D4928" w14:textId="77777777" w:rsidR="001F56BD" w:rsidRPr="001F56BD" w:rsidRDefault="001F56BD" w:rsidP="001F56BD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1F56BD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C665E" w14:textId="77777777" w:rsidR="001F56BD" w:rsidRPr="001F56BD" w:rsidRDefault="001F56BD" w:rsidP="001F5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A767C" wp14:editId="672034E8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-3905250</wp:posOffset>
                      </wp:positionV>
                      <wp:extent cx="11430" cy="194310"/>
                      <wp:effectExtent l="54610" t="9525" r="48260" b="24765"/>
                      <wp:wrapNone/>
                      <wp:docPr id="81" name="AutoShape 1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91" o:spid="_x0000_s1026" type="#_x0000_t32" style="position:absolute;margin-left:293.05pt;margin-top:-307.5pt;width:.9pt;height:15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1F56BD">
              <w:rPr>
                <w:rFonts w:ascii="Arial" w:hAnsi="Arial" w:cs="Arial"/>
                <w:b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9A9B85" wp14:editId="1B4D2518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-3885565</wp:posOffset>
                      </wp:positionV>
                      <wp:extent cx="8890" cy="34925"/>
                      <wp:effectExtent l="56515" t="29210" r="48895" b="12065"/>
                      <wp:wrapNone/>
                      <wp:docPr id="82" name="AutoShape 2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90" cy="3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13" o:spid="_x0000_s1026" type="#_x0000_t32" style="position:absolute;margin-left:294.7pt;margin-top:-305.95pt;width:.7pt;height:2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1F56BD">
              <w:rPr>
                <w:rFonts w:ascii="Arial" w:hAnsi="Arial" w:cs="Arial"/>
                <w:b/>
                <w:sz w:val="22"/>
                <w:szCs w:val="22"/>
              </w:rPr>
              <w:t>FLUJOGRAMA</w:t>
            </w:r>
          </w:p>
        </w:tc>
        <w:tc>
          <w:tcPr>
            <w:tcW w:w="1559" w:type="dxa"/>
            <w:vAlign w:val="center"/>
          </w:tcPr>
          <w:p w14:paraId="4D5FC7AA" w14:textId="77777777" w:rsidR="001F56BD" w:rsidRPr="001F56BD" w:rsidRDefault="001F56BD" w:rsidP="001F5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56BD">
              <w:rPr>
                <w:rFonts w:ascii="Arial" w:hAnsi="Arial" w:cs="Arial"/>
                <w:b/>
                <w:sz w:val="22"/>
                <w:szCs w:val="22"/>
              </w:rPr>
              <w:t>REGISTRO</w:t>
            </w:r>
          </w:p>
        </w:tc>
      </w:tr>
      <w:tr w:rsidR="001F56BD" w:rsidRPr="001F56BD" w14:paraId="424C5CE9" w14:textId="77777777" w:rsidTr="001F56BD">
        <w:trPr>
          <w:trHeight w:val="711"/>
        </w:trPr>
        <w:tc>
          <w:tcPr>
            <w:tcW w:w="619" w:type="dxa"/>
            <w:vAlign w:val="center"/>
          </w:tcPr>
          <w:p w14:paraId="180FDECA" w14:textId="77777777" w:rsidR="001F56BD" w:rsidRPr="001F56BD" w:rsidRDefault="001F56BD" w:rsidP="001F56BD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33E2B689" w14:textId="77777777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B8186BB" w14:textId="77777777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1A690F" w14:textId="77777777" w:rsidR="001F56BD" w:rsidRPr="001F56BD" w:rsidRDefault="001F56BD" w:rsidP="001F56B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s-CO"/>
              </w:rPr>
            </w:pP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4D325" wp14:editId="5D7532F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391160</wp:posOffset>
                      </wp:positionV>
                      <wp:extent cx="0" cy="219075"/>
                      <wp:effectExtent l="95250" t="0" r="57150" b="66675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Conector recto de flecha" o:spid="_x0000_s1026" type="#_x0000_t32" style="position:absolute;margin-left:48.5pt;margin-top:30.8pt;width:0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" strokecolor="black [3213]" strokeweight="1.25pt">
                      <v:stroke endarrow="open"/>
                    </v:shape>
                  </w:pict>
                </mc:Fallback>
              </mc:AlternateContent>
            </w: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0352B" wp14:editId="7874A8D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27940</wp:posOffset>
                      </wp:positionV>
                      <wp:extent cx="790575" cy="352425"/>
                      <wp:effectExtent l="0" t="0" r="28575" b="28575"/>
                      <wp:wrapNone/>
                      <wp:docPr id="88" name="Terminad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52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17EEC" w14:textId="77777777" w:rsidR="001F56BD" w:rsidRPr="002B57B7" w:rsidRDefault="001F56BD" w:rsidP="001F56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2B57B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88" o:spid="_x0000_s1026" type="#_x0000_t116" style="position:absolute;left:0;text-align:left;margin-left:16.3pt;margin-top:2.2pt;width:6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">
                      <v:textbox>
                        <w:txbxContent>
                          <w:p w14:paraId="38217EEC" w14:textId="77777777" w:rsidR="001F56BD" w:rsidRPr="002B57B7" w:rsidRDefault="001F56BD" w:rsidP="001F5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B57B7">
                              <w:rPr>
                                <w:rFonts w:ascii="Arial" w:hAnsi="Arial" w:cs="Arial"/>
                                <w:sz w:val="22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373D35F9" w14:textId="77777777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6BD" w:rsidRPr="001F56BD" w14:paraId="658FBD67" w14:textId="77777777" w:rsidTr="001F56BD">
        <w:trPr>
          <w:trHeight w:val="711"/>
        </w:trPr>
        <w:tc>
          <w:tcPr>
            <w:tcW w:w="619" w:type="dxa"/>
            <w:vAlign w:val="center"/>
          </w:tcPr>
          <w:p w14:paraId="06952D1E" w14:textId="77777777" w:rsidR="001F56BD" w:rsidRPr="001F56BD" w:rsidRDefault="001F56BD" w:rsidP="001F56BD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83" w:type="dxa"/>
            <w:vAlign w:val="center"/>
          </w:tcPr>
          <w:p w14:paraId="23F07C8A" w14:textId="6236199A" w:rsidR="001F56BD" w:rsidRPr="001F56BD" w:rsidRDefault="001F56BD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>Secretaria Dirección</w:t>
            </w:r>
          </w:p>
        </w:tc>
        <w:tc>
          <w:tcPr>
            <w:tcW w:w="3260" w:type="dxa"/>
            <w:vAlign w:val="center"/>
          </w:tcPr>
          <w:p w14:paraId="5BE68D27" w14:textId="77777777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>Recepción,  radicación y entrega de formato   de solicitud a dirección, mínimo  (1) un mes antes del evento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C1F4E6" w14:textId="54A0009E" w:rsidR="001F56BD" w:rsidRPr="001F56BD" w:rsidRDefault="001C1BD4" w:rsidP="001F56BD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7ECBAD" wp14:editId="5ABDDA0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113030</wp:posOffset>
                      </wp:positionV>
                      <wp:extent cx="1152525" cy="561975"/>
                      <wp:effectExtent l="0" t="0" r="28575" b="28575"/>
                      <wp:wrapNone/>
                      <wp:docPr id="90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61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EEFEF" w14:textId="77777777" w:rsidR="001F56BD" w:rsidRPr="00BA1964" w:rsidRDefault="001F56BD" w:rsidP="001F56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BA196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Recibir y radicar solicitudes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90" o:spid="_x0000_s1027" type="#_x0000_t109" style="position:absolute;left:0;text-align:left;margin-left:8.45pt;margin-top:8.9pt;width:90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">
                      <v:textbox>
                        <w:txbxContent>
                          <w:p w14:paraId="780EEFEF" w14:textId="77777777" w:rsidR="001F56BD" w:rsidRPr="00BA1964" w:rsidRDefault="001F56BD" w:rsidP="001F5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A1964">
                              <w:rPr>
                                <w:rFonts w:ascii="Arial" w:hAnsi="Arial" w:cs="Arial"/>
                                <w:sz w:val="22"/>
                              </w:rPr>
                              <w:t xml:space="preserve">Recibir y radicar solicitudes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9DC"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FC9A68" wp14:editId="6D7B3AC7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663575</wp:posOffset>
                      </wp:positionV>
                      <wp:extent cx="0" cy="219075"/>
                      <wp:effectExtent l="95250" t="0" r="57150" b="66675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2 Conector recto de flecha" o:spid="_x0000_s1026" type="#_x0000_t32" style="position:absolute;margin-left:49pt;margin-top:52.25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3B632503" w14:textId="6339AB66" w:rsidR="001F56BD" w:rsidRPr="001F56BD" w:rsidRDefault="004D4251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251">
              <w:rPr>
                <w:rFonts w:ascii="Arial" w:hAnsi="Arial" w:cs="Arial"/>
                <w:b/>
                <w:sz w:val="22"/>
                <w:szCs w:val="22"/>
              </w:rPr>
              <w:t>GOEPC-F-01</w:t>
            </w:r>
            <w:r>
              <w:rPr>
                <w:rFonts w:ascii="Arial" w:hAnsi="Arial" w:cs="Arial"/>
                <w:sz w:val="22"/>
                <w:szCs w:val="22"/>
              </w:rPr>
              <w:t xml:space="preserve"> Formato Solicitud Uso Temporal</w:t>
            </w:r>
          </w:p>
        </w:tc>
      </w:tr>
      <w:tr w:rsidR="001F56BD" w:rsidRPr="001F56BD" w14:paraId="4329C644" w14:textId="77777777" w:rsidTr="001F56BD">
        <w:trPr>
          <w:trHeight w:val="711"/>
        </w:trPr>
        <w:tc>
          <w:tcPr>
            <w:tcW w:w="619" w:type="dxa"/>
            <w:vAlign w:val="center"/>
          </w:tcPr>
          <w:p w14:paraId="56620609" w14:textId="77777777" w:rsidR="001F56BD" w:rsidRPr="001F56BD" w:rsidRDefault="001F56BD" w:rsidP="001F56BD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183" w:type="dxa"/>
            <w:vAlign w:val="center"/>
          </w:tcPr>
          <w:p w14:paraId="098E7D83" w14:textId="6F05EF86" w:rsidR="001F56BD" w:rsidRPr="001F56BD" w:rsidRDefault="001F56BD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>Director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3260" w:type="dxa"/>
            <w:vAlign w:val="center"/>
          </w:tcPr>
          <w:p w14:paraId="3A71AFD4" w14:textId="77777777" w:rsid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EE8432" w14:textId="77777777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733C6C" w14:textId="39B1A407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F56BD">
              <w:rPr>
                <w:rFonts w:ascii="Arial" w:hAnsi="Arial" w:cs="Arial"/>
                <w:sz w:val="22"/>
                <w:szCs w:val="22"/>
              </w:rPr>
              <w:t>evisión y aprobación  de solicitud</w:t>
            </w:r>
          </w:p>
          <w:p w14:paraId="7DE1BDFE" w14:textId="77777777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42B368" w14:textId="3585927D" w:rsidR="001F56BD" w:rsidRPr="001F56BD" w:rsidRDefault="001F56BD" w:rsidP="001F56B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35EABB" wp14:editId="0748B91F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640080</wp:posOffset>
                      </wp:positionV>
                      <wp:extent cx="0" cy="219075"/>
                      <wp:effectExtent l="95250" t="0" r="57150" b="66675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onector recto de flecha" o:spid="_x0000_s1026" type="#_x0000_t32" style="position:absolute;margin-left:49.1pt;margin-top:50.4pt;width:0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9CE228" wp14:editId="05B67F2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57785</wp:posOffset>
                      </wp:positionV>
                      <wp:extent cx="1104900" cy="600075"/>
                      <wp:effectExtent l="0" t="0" r="19050" b="28575"/>
                      <wp:wrapNone/>
                      <wp:docPr id="12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00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7999C" w14:textId="77777777" w:rsidR="001F56BD" w:rsidRPr="00BA1964" w:rsidRDefault="001F56BD" w:rsidP="001F56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Revisar y aprobar solicitud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09" style="position:absolute;margin-left:5.9pt;margin-top:4.55pt;width:87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">
                      <v:textbox>
                        <w:txbxContent>
                          <w:p w14:paraId="7017999C" w14:textId="77777777" w:rsidR="001F56BD" w:rsidRPr="00BA1964" w:rsidRDefault="001F56BD" w:rsidP="001F5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Revisar y aprobar solicitud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A26DFA4" w14:textId="77777777" w:rsidR="001F56BD" w:rsidRPr="001F56BD" w:rsidRDefault="001F56BD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624CD1" w14:textId="07094577" w:rsidR="001F56BD" w:rsidRPr="001F56BD" w:rsidRDefault="004D4251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251">
              <w:rPr>
                <w:rFonts w:ascii="Arial" w:hAnsi="Arial" w:cs="Arial"/>
                <w:b/>
                <w:sz w:val="22"/>
                <w:szCs w:val="22"/>
              </w:rPr>
              <w:t>GOEPC-F-01</w:t>
            </w:r>
            <w:r>
              <w:rPr>
                <w:rFonts w:ascii="Arial" w:hAnsi="Arial" w:cs="Arial"/>
                <w:sz w:val="22"/>
                <w:szCs w:val="22"/>
              </w:rPr>
              <w:t xml:space="preserve"> Formato Solicitud Uso Temporal</w:t>
            </w:r>
          </w:p>
        </w:tc>
      </w:tr>
      <w:tr w:rsidR="001F56BD" w:rsidRPr="001F56BD" w14:paraId="35F0E8A4" w14:textId="77777777" w:rsidTr="001F56BD">
        <w:trPr>
          <w:trHeight w:val="711"/>
        </w:trPr>
        <w:tc>
          <w:tcPr>
            <w:tcW w:w="619" w:type="dxa"/>
            <w:vAlign w:val="center"/>
          </w:tcPr>
          <w:p w14:paraId="34A7FE76" w14:textId="77777777" w:rsidR="001F56BD" w:rsidRPr="001F56BD" w:rsidRDefault="001F56BD" w:rsidP="001F56BD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83" w:type="dxa"/>
            <w:vAlign w:val="center"/>
          </w:tcPr>
          <w:p w14:paraId="2BD9D3F4" w14:textId="77777777" w:rsidR="001F56BD" w:rsidRPr="001F56BD" w:rsidRDefault="001F56BD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>Secretaria Dirección</w:t>
            </w:r>
          </w:p>
        </w:tc>
        <w:tc>
          <w:tcPr>
            <w:tcW w:w="3260" w:type="dxa"/>
            <w:vAlign w:val="center"/>
          </w:tcPr>
          <w:p w14:paraId="5EA4FE5F" w14:textId="77777777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BF6E55" w14:textId="09BA9464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w:t>E</w:t>
            </w: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w:t>ntrega de solicitud al técnico operativo para su respuesta</w:t>
            </w:r>
            <w:r w:rsidRPr="001F56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F89B55" w14:textId="501B9083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6BC773" w14:textId="68343296" w:rsidR="001F56BD" w:rsidRPr="001F56BD" w:rsidRDefault="001F56BD" w:rsidP="001F56B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E5C49E" wp14:editId="605191C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57150</wp:posOffset>
                      </wp:positionV>
                      <wp:extent cx="1162050" cy="714375"/>
                      <wp:effectExtent l="0" t="0" r="19050" b="28575"/>
                      <wp:wrapNone/>
                      <wp:docPr id="19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714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B02A4" w14:textId="199DCFE3" w:rsidR="001F56BD" w:rsidRPr="00BA1964" w:rsidRDefault="001F56BD" w:rsidP="001F56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Entregar solicitud al Técnico Operativo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109" style="position:absolute;left:0;text-align:left;margin-left:4.95pt;margin-top:4.5pt;width:91.5pt;height:5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">
                      <v:textbox>
                        <w:txbxContent>
                          <w:p w14:paraId="707B02A4" w14:textId="199DCFE3" w:rsidR="001F56BD" w:rsidRPr="00BA1964" w:rsidRDefault="001F56BD" w:rsidP="001F5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Entregar solicitud al Técnico Operativo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CF49C4" w14:textId="77777777" w:rsidR="001F56BD" w:rsidRPr="001F56BD" w:rsidRDefault="001F56BD" w:rsidP="001F56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DA685" w14:textId="77777777" w:rsidR="001F56BD" w:rsidRPr="001F56BD" w:rsidRDefault="001F56BD" w:rsidP="001F56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9E648" w14:textId="307C4AD9" w:rsidR="001F56BD" w:rsidRPr="001F56BD" w:rsidRDefault="001F56BD" w:rsidP="001F56BD">
            <w:pPr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0C92FD" wp14:editId="6D58DAC6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245110</wp:posOffset>
                      </wp:positionV>
                      <wp:extent cx="19050" cy="200025"/>
                      <wp:effectExtent l="76200" t="0" r="57150" b="66675"/>
                      <wp:wrapNone/>
                      <wp:docPr id="24" name="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4 Conector recto de flecha" o:spid="_x0000_s1026" type="#_x0000_t32" style="position:absolute;margin-left:47.8pt;margin-top:19.3pt;width:1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64DAB8D0" w14:textId="19ACD75B" w:rsidR="001F56BD" w:rsidRPr="001F56BD" w:rsidRDefault="009D7D26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251">
              <w:rPr>
                <w:rFonts w:ascii="Arial" w:hAnsi="Arial" w:cs="Arial"/>
                <w:b/>
                <w:sz w:val="22"/>
                <w:szCs w:val="22"/>
              </w:rPr>
              <w:t>GOEPC-F-01</w:t>
            </w:r>
            <w:r>
              <w:rPr>
                <w:rFonts w:ascii="Arial" w:hAnsi="Arial" w:cs="Arial"/>
                <w:sz w:val="22"/>
                <w:szCs w:val="22"/>
              </w:rPr>
              <w:t xml:space="preserve"> Formato Solicitud Uso Temporal</w:t>
            </w:r>
          </w:p>
        </w:tc>
      </w:tr>
      <w:tr w:rsidR="001F56BD" w:rsidRPr="001F56BD" w14:paraId="19F2236B" w14:textId="77777777" w:rsidTr="00D50582">
        <w:trPr>
          <w:trHeight w:val="1544"/>
        </w:trPr>
        <w:tc>
          <w:tcPr>
            <w:tcW w:w="619" w:type="dxa"/>
            <w:vAlign w:val="center"/>
          </w:tcPr>
          <w:p w14:paraId="7619B6B0" w14:textId="77777777" w:rsidR="001F56BD" w:rsidRPr="001F56BD" w:rsidRDefault="001F56BD" w:rsidP="001F56BD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83" w:type="dxa"/>
            <w:vAlign w:val="center"/>
          </w:tcPr>
          <w:p w14:paraId="53827958" w14:textId="01FE178E" w:rsidR="001F56BD" w:rsidRPr="001F56BD" w:rsidRDefault="001F56BD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>Técnico Operativo grado 03</w:t>
            </w:r>
          </w:p>
        </w:tc>
        <w:tc>
          <w:tcPr>
            <w:tcW w:w="3260" w:type="dxa"/>
            <w:vAlign w:val="center"/>
          </w:tcPr>
          <w:p w14:paraId="4F76051A" w14:textId="7A8418C3" w:rsidR="001F56BD" w:rsidRPr="001F56BD" w:rsidRDefault="003C79DC" w:rsidP="00171D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Revisa cronograma y redacta</w:t>
            </w:r>
            <w:r w:rsidR="001F56BD" w:rsidRPr="001F56BD">
              <w:rPr>
                <w:rFonts w:ascii="Arial" w:hAnsi="Arial" w:cs="Arial"/>
                <w:sz w:val="22"/>
                <w:szCs w:val="22"/>
              </w:rPr>
              <w:t xml:space="preserve"> respuesta a la solicitud avalada por el Director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242F38" w14:textId="5001D03A" w:rsidR="001F56BD" w:rsidRPr="001F56BD" w:rsidRDefault="001F56BD" w:rsidP="001F56B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0343EC0" w14:textId="752D8467" w:rsidR="001F56BD" w:rsidRPr="001F56BD" w:rsidRDefault="009D7D26" w:rsidP="001F56B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B3A3DD9" wp14:editId="4762E82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115570</wp:posOffset>
                      </wp:positionV>
                      <wp:extent cx="1419225" cy="685800"/>
                      <wp:effectExtent l="0" t="0" r="28575" b="19050"/>
                      <wp:wrapNone/>
                      <wp:docPr id="29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6858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B767D" w14:textId="77777777" w:rsidR="002C1208" w:rsidRDefault="002C1208" w:rsidP="002C12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Revisa cronograma y</w:t>
                                  </w:r>
                                </w:p>
                                <w:p w14:paraId="1BA37A14" w14:textId="322FECA9" w:rsidR="002C1208" w:rsidRPr="00D218B4" w:rsidRDefault="003809F5" w:rsidP="002C12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redacta</w:t>
                                  </w:r>
                                  <w:proofErr w:type="gramEnd"/>
                                  <w:r w:rsidR="002C120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="002C1208" w:rsidRPr="00D218B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respuesta</w:t>
                                  </w:r>
                                </w:p>
                                <w:p w14:paraId="698F1440" w14:textId="77777777" w:rsidR="002C1208" w:rsidRPr="00BA1964" w:rsidRDefault="002C1208" w:rsidP="002C12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431AC014" w14:textId="77777777" w:rsidR="002C1208" w:rsidRDefault="002C1208" w:rsidP="002C12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87" o:spid="_x0000_s1030" type="#_x0000_t114" style="position:absolute;margin-left:-1.3pt;margin-top:9.1pt;width:111.75pt;height:5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">
                      <v:textbox>
                        <w:txbxContent>
                          <w:p w14:paraId="644B767D" w14:textId="77777777" w:rsidR="002C1208" w:rsidRDefault="002C1208" w:rsidP="002C120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Revisa cronograma y</w:t>
                            </w:r>
                          </w:p>
                          <w:p w14:paraId="1BA37A14" w14:textId="322FECA9" w:rsidR="002C1208" w:rsidRPr="00D218B4" w:rsidRDefault="003809F5" w:rsidP="002C120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redacta</w:t>
                            </w:r>
                            <w:proofErr w:type="gramEnd"/>
                            <w:r w:rsidR="002C120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C1208" w:rsidRPr="00D218B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respuesta</w:t>
                            </w:r>
                          </w:p>
                          <w:p w14:paraId="698F1440" w14:textId="77777777" w:rsidR="002C1208" w:rsidRPr="00BA1964" w:rsidRDefault="002C1208" w:rsidP="002C120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31AC014" w14:textId="77777777" w:rsidR="002C1208" w:rsidRDefault="002C1208" w:rsidP="002C12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58298F" w14:textId="50D4019C" w:rsidR="001F56BD" w:rsidRPr="001F56BD" w:rsidRDefault="001F56BD" w:rsidP="001F56B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43F3CAD" w14:textId="77777777" w:rsidR="001F56BD" w:rsidRPr="001F56BD" w:rsidRDefault="001F56BD" w:rsidP="001F56B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90777A4" w14:textId="466F49F5" w:rsidR="001F56BD" w:rsidRPr="001F56BD" w:rsidRDefault="001F56BD" w:rsidP="001F56B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4175688" w14:textId="4BDCC201" w:rsidR="001F56BD" w:rsidRPr="001F56BD" w:rsidRDefault="003C79DC" w:rsidP="00D5058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C42992" wp14:editId="25955837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635</wp:posOffset>
                      </wp:positionV>
                      <wp:extent cx="0" cy="390525"/>
                      <wp:effectExtent l="95250" t="0" r="114300" b="66675"/>
                      <wp:wrapNone/>
                      <wp:docPr id="28" name="2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 Conector recto de flecha" o:spid="_x0000_s1026" type="#_x0000_t32" style="position:absolute;margin-left:48.55pt;margin-top:.05pt;width:0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483A8DF" w14:textId="16CE6CE4" w:rsidR="001F56BD" w:rsidRPr="001F56BD" w:rsidRDefault="001F56BD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F56BD">
              <w:rPr>
                <w:rFonts w:ascii="Arial" w:hAnsi="Arial" w:cs="Arial"/>
                <w:sz w:val="22"/>
                <w:szCs w:val="22"/>
              </w:rPr>
              <w:t>ficio</w:t>
            </w:r>
            <w:r w:rsidR="009D7D26">
              <w:rPr>
                <w:rFonts w:ascii="Arial" w:hAnsi="Arial" w:cs="Arial"/>
                <w:sz w:val="22"/>
                <w:szCs w:val="22"/>
              </w:rPr>
              <w:t xml:space="preserve"> de Respuesta</w:t>
            </w:r>
          </w:p>
        </w:tc>
      </w:tr>
      <w:tr w:rsidR="001F56BD" w:rsidRPr="001F56BD" w14:paraId="59DD9852" w14:textId="77777777" w:rsidTr="001F56BD">
        <w:trPr>
          <w:trHeight w:val="711"/>
        </w:trPr>
        <w:tc>
          <w:tcPr>
            <w:tcW w:w="619" w:type="dxa"/>
            <w:vAlign w:val="center"/>
          </w:tcPr>
          <w:p w14:paraId="79458062" w14:textId="77777777" w:rsidR="001F56BD" w:rsidRPr="001F56BD" w:rsidRDefault="001F56BD" w:rsidP="001F56BD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83" w:type="dxa"/>
            <w:vAlign w:val="center"/>
          </w:tcPr>
          <w:p w14:paraId="7A5B187F" w14:textId="5AA0D9B8" w:rsidR="001F56BD" w:rsidRPr="001F56BD" w:rsidRDefault="001F56BD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>Técnico Operativo grado 03</w:t>
            </w:r>
          </w:p>
        </w:tc>
        <w:tc>
          <w:tcPr>
            <w:tcW w:w="3260" w:type="dxa"/>
            <w:vAlign w:val="center"/>
          </w:tcPr>
          <w:p w14:paraId="13C7CBBB" w14:textId="54833E6C" w:rsidR="001F56BD" w:rsidRPr="001F56BD" w:rsidRDefault="00D50582" w:rsidP="00D50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Establece</w:t>
            </w:r>
            <w:r w:rsidR="001F56BD" w:rsidRPr="001F56BD">
              <w:rPr>
                <w:rFonts w:ascii="Arial" w:hAnsi="Arial" w:cs="Arial"/>
                <w:sz w:val="22"/>
                <w:szCs w:val="22"/>
              </w:rPr>
              <w:t xml:space="preserve"> comunica</w:t>
            </w:r>
            <w:r>
              <w:rPr>
                <w:rFonts w:ascii="Arial" w:hAnsi="Arial" w:cs="Arial"/>
                <w:sz w:val="22"/>
                <w:szCs w:val="22"/>
              </w:rPr>
              <w:t>ción</w:t>
            </w:r>
            <w:r w:rsidR="001F56BD" w:rsidRPr="001F56BD">
              <w:rPr>
                <w:rFonts w:ascii="Arial" w:hAnsi="Arial" w:cs="Arial"/>
                <w:sz w:val="22"/>
                <w:szCs w:val="22"/>
              </w:rPr>
              <w:t xml:space="preserve"> con el cliente para entregar la respuesta e informa condiciones de uso.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DF87B1" w14:textId="08D85081" w:rsidR="001F56BD" w:rsidRPr="001F56BD" w:rsidRDefault="00C77EF5" w:rsidP="00D5058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6ED72B" wp14:editId="1072769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784225</wp:posOffset>
                      </wp:positionV>
                      <wp:extent cx="0" cy="790575"/>
                      <wp:effectExtent l="95250" t="0" r="57150" b="66675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 Conector recto de flecha" o:spid="_x0000_s1026" type="#_x0000_t32" style="position:absolute;margin-left:36.55pt;margin-top:61.75pt;width:0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D9FA72" wp14:editId="31B685B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841375</wp:posOffset>
                      </wp:positionV>
                      <wp:extent cx="381000" cy="257175"/>
                      <wp:effectExtent l="0" t="0" r="0" b="952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4C40F" w14:textId="203D5558" w:rsidR="00C77EF5" w:rsidRPr="00C77EF5" w:rsidRDefault="00C77EF5" w:rsidP="00C77E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1 Cuadro de texto" o:spid="_x0000_s1031" type="#_x0000_t202" style="position:absolute;left:0;text-align:left;margin-left:5.05pt;margin-top:66.25pt;width:30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" fillcolor="white [3201]" stroked="f" strokeweight=".5pt">
                      <v:textbox>
                        <w:txbxContent>
                          <w:p w14:paraId="4984C40F" w14:textId="203D5558" w:rsidR="00C77EF5" w:rsidRPr="00C77EF5" w:rsidRDefault="00C77EF5" w:rsidP="00C77E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AE7F2D" wp14:editId="3DD4179B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588010</wp:posOffset>
                      </wp:positionV>
                      <wp:extent cx="466725" cy="0"/>
                      <wp:effectExtent l="0" t="76200" r="28575" b="114300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onector recto de flecha" o:spid="_x0000_s1026" type="#_x0000_t32" style="position:absolute;margin-left:85.9pt;margin-top:46.3pt;width:36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1F56B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7E93CD" wp14:editId="7F7814F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318770</wp:posOffset>
                      </wp:positionV>
                      <wp:extent cx="933450" cy="523875"/>
                      <wp:effectExtent l="19050" t="19050" r="38100" b="47625"/>
                      <wp:wrapNone/>
                      <wp:docPr id="89" name="Decisión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523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89" o:spid="_x0000_s1026" type="#_x0000_t110" style="position:absolute;margin-left:10.1pt;margin-top:25.1pt;width:73.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6AD747" wp14:editId="0C3F38DA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224155</wp:posOffset>
                      </wp:positionV>
                      <wp:extent cx="342900" cy="257175"/>
                      <wp:effectExtent l="0" t="0" r="0" b="952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672F3F" w14:textId="55D74868" w:rsidR="00C77EF5" w:rsidRPr="00C77EF5" w:rsidRDefault="00C77E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7EF5">
                                    <w:rPr>
                                      <w:rFonts w:ascii="Arial" w:hAnsi="Arial" w:cs="Arial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 Cuadro de texto" o:spid="_x0000_s1032" type="#_x0000_t202" style="position:absolute;left:0;text-align:left;margin-left:78.35pt;margin-top:17.65pt;width:27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" fillcolor="white [3201]" stroked="f" strokeweight=".5pt">
                      <v:textbox>
                        <w:txbxContent>
                          <w:p w14:paraId="3A672F3F" w14:textId="55D74868" w:rsidR="00C77EF5" w:rsidRPr="00C77EF5" w:rsidRDefault="00C77E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7EF5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04658B70" w14:textId="77777777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6BD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6A2FE29" w14:textId="77777777" w:rsidR="001F56BD" w:rsidRPr="001F56BD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D46C1" w14:textId="1E56E8FA" w:rsidR="001F56BD" w:rsidRPr="001F56BD" w:rsidRDefault="00C77EF5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9D9642" wp14:editId="7308862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45720</wp:posOffset>
                      </wp:positionV>
                      <wp:extent cx="495300" cy="409575"/>
                      <wp:effectExtent l="0" t="0" r="19050" b="28575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 Elipse" o:spid="_x0000_s1026" style="position:absolute;margin-left:9.2pt;margin-top:3.6pt;width:39pt;height:32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" filled="f" strokecolor="black [3213]" strokeweight="2pt"/>
                  </w:pict>
                </mc:Fallback>
              </mc:AlternateContent>
            </w:r>
            <w:r w:rsidR="001F56BD" w:rsidRPr="001F56B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40F1C1B7" w14:textId="1DFF8237" w:rsidR="00C77EF5" w:rsidRDefault="00C77EF5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334C7F" wp14:editId="05AB76D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-635</wp:posOffset>
                      </wp:positionV>
                      <wp:extent cx="295275" cy="247650"/>
                      <wp:effectExtent l="0" t="0" r="9525" b="0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E7698" w14:textId="163AD52A" w:rsidR="00C77EF5" w:rsidRPr="00C77EF5" w:rsidRDefault="00C77E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 Cuadro de texto" o:spid="_x0000_s1033" type="#_x0000_t202" style="position:absolute;left:0;text-align:left;margin-left:18.2pt;margin-top:-.05pt;width:23.25pt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" fillcolor="white [3201]" stroked="f" strokeweight=".5pt">
                      <v:textbox>
                        <w:txbxContent>
                          <w:p w14:paraId="4FAE7698" w14:textId="163AD52A" w:rsidR="00C77EF5" w:rsidRPr="00C77EF5" w:rsidRDefault="00C77E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A15E27" w14:textId="77777777" w:rsidR="00C77EF5" w:rsidRDefault="00C77EF5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A5BB62" w14:textId="77777777" w:rsidR="00C77EF5" w:rsidRDefault="00C77EF5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1287CC" w14:textId="77777777" w:rsidR="00C77EF5" w:rsidRDefault="00C77EF5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DEB549" w14:textId="77777777" w:rsidR="001F56BD" w:rsidRPr="001F56BD" w:rsidRDefault="001F56BD" w:rsidP="00C77E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582" w:rsidRPr="00171D23" w14:paraId="0939E680" w14:textId="77777777" w:rsidTr="00C07A73">
        <w:trPr>
          <w:trHeight w:val="711"/>
        </w:trPr>
        <w:tc>
          <w:tcPr>
            <w:tcW w:w="619" w:type="dxa"/>
            <w:vAlign w:val="center"/>
          </w:tcPr>
          <w:p w14:paraId="2C95599F" w14:textId="6636104D" w:rsidR="00D50582" w:rsidRPr="00171D23" w:rsidRDefault="00D50582" w:rsidP="001F56BD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83" w:type="dxa"/>
            <w:vAlign w:val="center"/>
          </w:tcPr>
          <w:p w14:paraId="789BFEC7" w14:textId="248DD0EF" w:rsidR="00D50582" w:rsidRPr="00171D23" w:rsidRDefault="00D50582" w:rsidP="001F5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Técnico Operativo grado 03</w:t>
            </w:r>
          </w:p>
        </w:tc>
        <w:tc>
          <w:tcPr>
            <w:tcW w:w="3260" w:type="dxa"/>
            <w:vAlign w:val="center"/>
          </w:tcPr>
          <w:p w14:paraId="0CA44748" w14:textId="77777777" w:rsidR="00D50582" w:rsidRPr="00171D23" w:rsidRDefault="00D50582" w:rsidP="00D50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4F4138" w14:textId="4790871C" w:rsidR="00D50582" w:rsidRPr="00171D23" w:rsidRDefault="00D50582" w:rsidP="00D50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B32B0" w14:textId="2F470FDC" w:rsidR="00D50582" w:rsidRPr="00171D23" w:rsidRDefault="00C07A73" w:rsidP="00D50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Redacta y entrega respuesta negativa</w:t>
            </w:r>
          </w:p>
          <w:p w14:paraId="71547F6C" w14:textId="77777777" w:rsidR="00D50582" w:rsidRPr="00171D23" w:rsidRDefault="00D50582" w:rsidP="00D50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8A0637" w14:textId="77777777" w:rsidR="00D50582" w:rsidRPr="00171D23" w:rsidRDefault="00D50582" w:rsidP="00D50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8A724E" w14:textId="0E9C26C0" w:rsidR="002C1208" w:rsidRPr="00BA1964" w:rsidRDefault="002C1208" w:rsidP="002C1208">
            <w:pPr>
              <w:jc w:val="center"/>
              <w:rPr>
                <w:rFonts w:ascii="Arial" w:hAnsi="Arial" w:cs="Arial"/>
                <w:sz w:val="22"/>
              </w:rPr>
            </w:pPr>
            <w:r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680C18D" wp14:editId="3B5FB24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98425</wp:posOffset>
                      </wp:positionV>
                      <wp:extent cx="1419225" cy="685800"/>
                      <wp:effectExtent l="0" t="0" r="28575" b="19050"/>
                      <wp:wrapNone/>
                      <wp:docPr id="65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6858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BF7CD" w14:textId="609147F0" w:rsidR="002C1208" w:rsidRPr="00BA1964" w:rsidRDefault="002C1208" w:rsidP="002C12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Redactar y entregar respuesta negativa</w:t>
                                  </w:r>
                                </w:p>
                                <w:p w14:paraId="42CE50D5" w14:textId="77777777" w:rsidR="002C1208" w:rsidRDefault="002C1208" w:rsidP="002C12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114" style="position:absolute;left:0;text-align:left;margin-left:-4.55pt;margin-top:7.75pt;width:111.75pt;height:5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">
                      <v:textbox>
                        <w:txbxContent>
                          <w:p w14:paraId="452BF7CD" w14:textId="609147F0" w:rsidR="002C1208" w:rsidRPr="00BA1964" w:rsidRDefault="002C1208" w:rsidP="002C120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Redactar y entregar respuesta negativa</w:t>
                            </w:r>
                          </w:p>
                          <w:p w14:paraId="42CE50D5" w14:textId="77777777" w:rsidR="002C1208" w:rsidRDefault="002C1208" w:rsidP="002C12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A73"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193412" wp14:editId="3DAD9EED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779145</wp:posOffset>
                      </wp:positionV>
                      <wp:extent cx="0" cy="276225"/>
                      <wp:effectExtent l="95250" t="0" r="57150" b="66675"/>
                      <wp:wrapNone/>
                      <wp:docPr id="30" name="3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 Conector recto de flecha" o:spid="_x0000_s1026" type="#_x0000_t32" style="position:absolute;margin-left:51.35pt;margin-top:61.35pt;width:0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C07A73"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76371F" wp14:editId="4000F1D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-224155</wp:posOffset>
                      </wp:positionV>
                      <wp:extent cx="0" cy="276225"/>
                      <wp:effectExtent l="95250" t="0" r="57150" b="66675"/>
                      <wp:wrapNone/>
                      <wp:docPr id="18" name="1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8 Conector recto de flecha" o:spid="_x0000_s1026" type="#_x0000_t32" style="position:absolute;margin-left:51.15pt;margin-top:-17.65pt;width:0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311D3171" w14:textId="6603C431" w:rsidR="00D50582" w:rsidRPr="00171D23" w:rsidRDefault="00D50582" w:rsidP="001F56B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14:paraId="655943AB" w14:textId="2C85E617" w:rsidR="00773DDF" w:rsidRPr="00171D23" w:rsidRDefault="00C07A73" w:rsidP="0077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Oficio</w:t>
            </w:r>
            <w:r w:rsidR="00773DDF">
              <w:rPr>
                <w:rFonts w:ascii="Arial" w:hAnsi="Arial" w:cs="Arial"/>
                <w:sz w:val="22"/>
                <w:szCs w:val="22"/>
              </w:rPr>
              <w:t xml:space="preserve">  Respuesta</w:t>
            </w:r>
          </w:p>
          <w:p w14:paraId="47FE7E23" w14:textId="06E048E6" w:rsidR="00D50582" w:rsidRPr="00171D23" w:rsidRDefault="00D50582" w:rsidP="00C07A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73" w:rsidRPr="00171D23" w14:paraId="7129AE98" w14:textId="77777777" w:rsidTr="00F739E5">
        <w:trPr>
          <w:trHeight w:val="711"/>
        </w:trPr>
        <w:tc>
          <w:tcPr>
            <w:tcW w:w="619" w:type="dxa"/>
            <w:vAlign w:val="center"/>
          </w:tcPr>
          <w:p w14:paraId="040CE263" w14:textId="5C6CD1F6" w:rsidR="00C07A73" w:rsidRPr="00171D23" w:rsidRDefault="00C07A73" w:rsidP="00C07A73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83" w:type="dxa"/>
            <w:vAlign w:val="center"/>
          </w:tcPr>
          <w:p w14:paraId="7D559E7E" w14:textId="05EE40AE" w:rsidR="00C07A73" w:rsidRPr="00171D23" w:rsidRDefault="00C07A73" w:rsidP="00C07A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Técnico Operativo grado 03</w:t>
            </w:r>
          </w:p>
        </w:tc>
        <w:tc>
          <w:tcPr>
            <w:tcW w:w="3260" w:type="dxa"/>
            <w:vAlign w:val="center"/>
          </w:tcPr>
          <w:p w14:paraId="2034044B" w14:textId="77777777" w:rsidR="00C07A73" w:rsidRPr="00171D23" w:rsidRDefault="00C07A73" w:rsidP="00C0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9563C0" w14:textId="01F2C65D" w:rsidR="00C07A73" w:rsidRPr="00171D23" w:rsidRDefault="00C07A73" w:rsidP="00C0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63A894" w14:textId="47933B2F" w:rsidR="00C07A73" w:rsidRPr="00171D23" w:rsidRDefault="00C07A73" w:rsidP="00C0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Redacta y entrega respuesta y reglamento</w:t>
            </w:r>
          </w:p>
          <w:p w14:paraId="11470904" w14:textId="77777777" w:rsidR="00C07A73" w:rsidRPr="00171D23" w:rsidRDefault="00C07A73" w:rsidP="00C0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AE4042" w14:textId="1B81CFBA" w:rsidR="00C07A73" w:rsidRPr="00171D23" w:rsidRDefault="00C07A73" w:rsidP="00C0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E400D0" w14:textId="59B08725" w:rsidR="00C07A73" w:rsidRPr="00171D23" w:rsidRDefault="002C1208" w:rsidP="00C07A7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s-CO"/>
              </w:rPr>
            </w:pPr>
            <w:r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227B16F" wp14:editId="2ED6E84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122555</wp:posOffset>
                      </wp:positionV>
                      <wp:extent cx="1419225" cy="752475"/>
                      <wp:effectExtent l="0" t="0" r="28575" b="28575"/>
                      <wp:wrapNone/>
                      <wp:docPr id="66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7524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B7439" w14:textId="77777777" w:rsidR="002C1208" w:rsidRPr="00BA1964" w:rsidRDefault="002C1208" w:rsidP="002C12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Redactar y entregar respuesta y reglamento</w:t>
                                  </w:r>
                                </w:p>
                                <w:p w14:paraId="0D21F794" w14:textId="77777777" w:rsidR="002C1208" w:rsidRDefault="002C1208" w:rsidP="002C12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14" style="position:absolute;left:0;text-align:left;margin-left:-3.95pt;margin-top:9.65pt;width:111.75pt;height:5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">
                      <v:textbox>
                        <w:txbxContent>
                          <w:p w14:paraId="50FB7439" w14:textId="77777777" w:rsidR="002C1208" w:rsidRPr="00BA1964" w:rsidRDefault="002C1208" w:rsidP="002C120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Redactar y entregar respuesta y reglamento</w:t>
                            </w:r>
                          </w:p>
                          <w:p w14:paraId="0D21F794" w14:textId="77777777" w:rsidR="002C1208" w:rsidRDefault="002C1208" w:rsidP="002C12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A73"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1552F8" wp14:editId="394FE93C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789940</wp:posOffset>
                      </wp:positionV>
                      <wp:extent cx="0" cy="295275"/>
                      <wp:effectExtent l="95250" t="0" r="57150" b="66675"/>
                      <wp:wrapNone/>
                      <wp:docPr id="87" name="8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7 Conector recto de flecha" o:spid="_x0000_s1026" type="#_x0000_t32" style="position:absolute;margin-left:51.55pt;margin-top:62.2pt;width:0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6FCEE700" w14:textId="77777777" w:rsidR="00C07A73" w:rsidRPr="00171D23" w:rsidRDefault="00C07A73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0D945" w14:textId="2DCC04C8" w:rsidR="00773DDF" w:rsidRPr="00171D23" w:rsidRDefault="00C07A73" w:rsidP="0077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Oficio</w:t>
            </w:r>
            <w:r w:rsidR="00773DDF">
              <w:rPr>
                <w:rFonts w:ascii="Arial" w:hAnsi="Arial" w:cs="Arial"/>
                <w:sz w:val="22"/>
                <w:szCs w:val="22"/>
              </w:rPr>
              <w:t xml:space="preserve">  Respuesta</w:t>
            </w:r>
          </w:p>
          <w:p w14:paraId="5900076C" w14:textId="0C4FD979" w:rsidR="00C07A73" w:rsidRPr="00171D23" w:rsidRDefault="00F739E5" w:rsidP="0077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Reglamento</w:t>
            </w:r>
            <w:r w:rsidR="009D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D26">
              <w:t xml:space="preserve"> </w:t>
            </w:r>
            <w:r w:rsidR="009D7D26" w:rsidRPr="009D7D26">
              <w:rPr>
                <w:rFonts w:ascii="Arial" w:hAnsi="Arial" w:cs="Arial"/>
                <w:b/>
                <w:sz w:val="22"/>
                <w:szCs w:val="22"/>
              </w:rPr>
              <w:t>GOEPC-RG-01</w:t>
            </w:r>
            <w:r w:rsidR="009D7D26" w:rsidRPr="009D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9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F56BD" w:rsidRPr="00171D23" w14:paraId="442DEB3E" w14:textId="77777777" w:rsidTr="00F739E5">
        <w:trPr>
          <w:trHeight w:val="711"/>
        </w:trPr>
        <w:tc>
          <w:tcPr>
            <w:tcW w:w="619" w:type="dxa"/>
            <w:vAlign w:val="center"/>
          </w:tcPr>
          <w:p w14:paraId="252963B9" w14:textId="5F23D811" w:rsidR="001F56BD" w:rsidRPr="00171D23" w:rsidRDefault="00C07A73" w:rsidP="001F56BD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83" w:type="dxa"/>
            <w:vAlign w:val="center"/>
          </w:tcPr>
          <w:p w14:paraId="3FE37331" w14:textId="77777777" w:rsidR="001F56BD" w:rsidRPr="00171D23" w:rsidRDefault="001F56BD" w:rsidP="006D4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C7077B" w14:textId="77777777" w:rsidR="001F56BD" w:rsidRPr="00171D23" w:rsidRDefault="001F56BD" w:rsidP="006D4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6A3A4" w14:textId="77777777" w:rsidR="001F56BD" w:rsidRPr="00171D23" w:rsidRDefault="001F56BD" w:rsidP="006D4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Técnico Operativo grado 03</w:t>
            </w:r>
          </w:p>
          <w:p w14:paraId="4370BFFE" w14:textId="77777777" w:rsidR="001F56BD" w:rsidRPr="00171D23" w:rsidRDefault="001F56BD" w:rsidP="006D4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823EF3" w14:textId="77777777" w:rsidR="001F56BD" w:rsidRPr="00171D23" w:rsidRDefault="001F56BD" w:rsidP="006D4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DB8544E" w14:textId="4545E130" w:rsidR="001F56BD" w:rsidRPr="00171D23" w:rsidRDefault="00C07A73" w:rsidP="00773D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D2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1F56BD" w:rsidRPr="00171D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oordina con la persona de apoyo </w:t>
            </w:r>
            <w:r w:rsidRPr="00171D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171D23">
              <w:rPr>
                <w:rFonts w:ascii="Arial" w:hAnsi="Arial" w:cs="Arial"/>
                <w:sz w:val="22"/>
                <w:szCs w:val="22"/>
              </w:rPr>
              <w:t>la gestión organizativa y técnica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 xml:space="preserve"> para  preproducción</w:t>
            </w:r>
            <w:r w:rsidRPr="00171D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>producción y posproducción de los eventos</w:t>
            </w:r>
            <w:r w:rsidR="00773DDF">
              <w:rPr>
                <w:rFonts w:ascii="Arial" w:hAnsi="Arial" w:cs="Arial"/>
                <w:sz w:val="22"/>
                <w:szCs w:val="22"/>
              </w:rPr>
              <w:t>, el cronograma de las actividades.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872ED8" w14:textId="5C3ECB5B" w:rsidR="001F56BD" w:rsidRPr="00171D23" w:rsidRDefault="006D4CAB" w:rsidP="001F56B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467EC1" wp14:editId="01248DFF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866140</wp:posOffset>
                      </wp:positionV>
                      <wp:extent cx="0" cy="228600"/>
                      <wp:effectExtent l="95250" t="0" r="57150" b="57150"/>
                      <wp:wrapNone/>
                      <wp:docPr id="21" name="2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1 Conector recto de flecha" o:spid="_x0000_s1026" type="#_x0000_t32" style="position:absolute;margin-left:52.3pt;margin-top:68.2pt;width:0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C07A73"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6C05A8" wp14:editId="777CF71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90170</wp:posOffset>
                      </wp:positionV>
                      <wp:extent cx="1276350" cy="762000"/>
                      <wp:effectExtent l="0" t="0" r="19050" b="19050"/>
                      <wp:wrapNone/>
                      <wp:docPr id="27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6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DB3F4" w14:textId="17B23EB4" w:rsidR="001F56BD" w:rsidRPr="00BA1964" w:rsidRDefault="00C07A73" w:rsidP="00C07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1F56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oordina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1F56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con la persona de apoyo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la gestión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09" style="position:absolute;left:0;text-align:left;margin-left:.55pt;margin-top:7.1pt;width:100.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">
                      <v:textbox>
                        <w:txbxContent>
                          <w:p w14:paraId="24FDB3F4" w14:textId="17B23EB4" w:rsidR="001F56BD" w:rsidRPr="00BA1964" w:rsidRDefault="00C07A73" w:rsidP="00C07A7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1F56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oordina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Pr="001F56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 la persona de apoyo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 gestión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041CEDB6" w14:textId="77777777" w:rsidR="001F56BD" w:rsidRPr="00171D23" w:rsidRDefault="001F56BD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39ACC6" w14:textId="77777777" w:rsidR="001F56BD" w:rsidRPr="00171D23" w:rsidRDefault="001F56BD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A61986" w14:textId="77777777" w:rsidR="001F56BD" w:rsidRPr="00171D23" w:rsidRDefault="001F56BD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1F56BD" w:rsidRPr="00171D23" w14:paraId="1A3185B7" w14:textId="77777777" w:rsidTr="00F739E5">
        <w:trPr>
          <w:trHeight w:val="2357"/>
        </w:trPr>
        <w:tc>
          <w:tcPr>
            <w:tcW w:w="619" w:type="dxa"/>
            <w:vAlign w:val="center"/>
          </w:tcPr>
          <w:p w14:paraId="30A680E4" w14:textId="03D9185D" w:rsidR="001F56BD" w:rsidRPr="00171D23" w:rsidRDefault="006D4CAB" w:rsidP="001F56BD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2183" w:type="dxa"/>
            <w:vAlign w:val="center"/>
          </w:tcPr>
          <w:p w14:paraId="7EAB7CB9" w14:textId="77777777" w:rsidR="001F56BD" w:rsidRPr="00171D23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033E31" w14:textId="6D0AEE39" w:rsidR="001F56BD" w:rsidRPr="00171D23" w:rsidRDefault="001F56BD" w:rsidP="00BF4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Persona de</w:t>
            </w:r>
            <w:r w:rsidR="006D4CAB" w:rsidRPr="00171D23">
              <w:rPr>
                <w:rFonts w:ascii="Arial" w:hAnsi="Arial" w:cs="Arial"/>
                <w:sz w:val="22"/>
                <w:szCs w:val="22"/>
              </w:rPr>
              <w:t xml:space="preserve"> apoyo a la gestión organizativa y técnica</w:t>
            </w:r>
            <w:r w:rsidRPr="00171D23">
              <w:rPr>
                <w:rFonts w:ascii="Arial" w:hAnsi="Arial" w:cs="Arial"/>
                <w:sz w:val="22"/>
                <w:szCs w:val="22"/>
              </w:rPr>
              <w:t xml:space="preserve"> para  preproducción – producción y posproducción de los eventos </w:t>
            </w:r>
          </w:p>
        </w:tc>
        <w:tc>
          <w:tcPr>
            <w:tcW w:w="3260" w:type="dxa"/>
            <w:vAlign w:val="center"/>
          </w:tcPr>
          <w:p w14:paraId="3DFAD56F" w14:textId="38184733" w:rsidR="001F56BD" w:rsidRPr="00171D23" w:rsidRDefault="006D4CAB" w:rsidP="006D4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C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>oordina con el cliente la preproducción</w:t>
            </w:r>
            <w:r w:rsidRPr="00171D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>producción y posproducción del evento</w:t>
            </w:r>
            <w:r w:rsidRPr="00171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>auspiciado para entidades gubernamentales</w:t>
            </w:r>
            <w:r w:rsidRPr="00171D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171D23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 xml:space="preserve">Acta </w:t>
            </w:r>
            <w:r w:rsidRPr="00171D23">
              <w:rPr>
                <w:rFonts w:ascii="Arial" w:hAnsi="Arial" w:cs="Arial"/>
                <w:sz w:val="22"/>
                <w:szCs w:val="22"/>
              </w:rPr>
              <w:t xml:space="preserve">de garantía y 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>hace entrega  del espacio</w:t>
            </w:r>
            <w:r w:rsidRPr="00171D23">
              <w:rPr>
                <w:rFonts w:ascii="Arial" w:hAnsi="Arial" w:cs="Arial"/>
                <w:sz w:val="22"/>
                <w:szCs w:val="22"/>
              </w:rPr>
              <w:t>.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10CD8" w14:textId="50E3FCA0" w:rsidR="001F56BD" w:rsidRPr="00171D23" w:rsidRDefault="00BF4C79" w:rsidP="001F56B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7AEBC4" wp14:editId="1F9D351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1369060</wp:posOffset>
                      </wp:positionV>
                      <wp:extent cx="9525" cy="257175"/>
                      <wp:effectExtent l="76200" t="0" r="66675" b="66675"/>
                      <wp:wrapNone/>
                      <wp:docPr id="92" name="9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2 Conector recto de flecha" o:spid="_x0000_s1026" type="#_x0000_t32" style="position:absolute;margin-left:51pt;margin-top:107.8pt;width: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4625E3" wp14:editId="555F75B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119380</wp:posOffset>
                      </wp:positionV>
                      <wp:extent cx="1276350" cy="1247775"/>
                      <wp:effectExtent l="0" t="0" r="19050" b="28575"/>
                      <wp:wrapNone/>
                      <wp:docPr id="64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247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D429F" w14:textId="71B3F42E" w:rsidR="006D4CAB" w:rsidRPr="00BA1964" w:rsidRDefault="006D4CAB" w:rsidP="006D4C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1F56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oordina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1F56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con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el cliente la preproducción, producción y posproducción y firma el Acta de garantía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109" style="position:absolute;margin-left:.2pt;margin-top:9.4pt;width:100.5pt;height:9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">
                      <v:textbox>
                        <w:txbxContent>
                          <w:p w14:paraId="529D429F" w14:textId="71B3F42E" w:rsidR="006D4CAB" w:rsidRPr="00BA1964" w:rsidRDefault="006D4CAB" w:rsidP="006D4CA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1F56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oordina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Pr="001F56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el cliente la preproducción, producción y posproducción y firma el Acta de garantía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0C21F993" w14:textId="77777777" w:rsidR="001F56BD" w:rsidRPr="00171D23" w:rsidRDefault="001F56BD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7040BE" w14:textId="6DCFA5E8" w:rsidR="001F56BD" w:rsidRPr="00171D23" w:rsidRDefault="009D7D26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D26">
              <w:rPr>
                <w:rFonts w:ascii="Arial" w:hAnsi="Arial" w:cs="Arial"/>
                <w:b/>
                <w:sz w:val="22"/>
                <w:szCs w:val="22"/>
              </w:rPr>
              <w:t>GOEPC-F-02</w:t>
            </w:r>
            <w:r w:rsidRPr="009D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9E5" w:rsidRPr="00171D23">
              <w:rPr>
                <w:rFonts w:ascii="Arial" w:hAnsi="Arial" w:cs="Arial"/>
                <w:sz w:val="22"/>
                <w:szCs w:val="22"/>
              </w:rPr>
              <w:t>Acta de garantía</w:t>
            </w:r>
          </w:p>
          <w:p w14:paraId="090552F0" w14:textId="77777777" w:rsidR="001F56BD" w:rsidRPr="00171D23" w:rsidRDefault="001F56BD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2C3669" w14:textId="0D7CEC0C" w:rsidR="001F56BD" w:rsidRDefault="009D7D26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D26">
              <w:rPr>
                <w:rFonts w:ascii="Arial" w:hAnsi="Arial" w:cs="Arial"/>
                <w:b/>
                <w:sz w:val="22"/>
                <w:szCs w:val="22"/>
              </w:rPr>
              <w:t>GOEPC-F-06</w:t>
            </w:r>
            <w:r w:rsidRPr="009D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9E5" w:rsidRPr="00171D23">
              <w:rPr>
                <w:rFonts w:ascii="Arial" w:hAnsi="Arial" w:cs="Arial"/>
                <w:sz w:val="22"/>
                <w:szCs w:val="22"/>
              </w:rPr>
              <w:t>Entrega temporal</w:t>
            </w:r>
          </w:p>
          <w:p w14:paraId="1C5B2C6F" w14:textId="77777777" w:rsidR="003809F5" w:rsidRPr="00171D23" w:rsidRDefault="003809F5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D067F9" w14:textId="5E434978" w:rsidR="001F56BD" w:rsidRPr="00171D23" w:rsidRDefault="001F56BD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CAB" w:rsidRPr="00171D23" w14:paraId="57D30F15" w14:textId="77777777" w:rsidTr="002D0EB7">
        <w:trPr>
          <w:trHeight w:val="1986"/>
        </w:trPr>
        <w:tc>
          <w:tcPr>
            <w:tcW w:w="619" w:type="dxa"/>
            <w:vAlign w:val="center"/>
          </w:tcPr>
          <w:p w14:paraId="6E888876" w14:textId="0ED4D44C" w:rsidR="006D4CAB" w:rsidRPr="00171D23" w:rsidRDefault="006D4CAB" w:rsidP="008E0174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83" w:type="dxa"/>
            <w:vAlign w:val="center"/>
          </w:tcPr>
          <w:p w14:paraId="06E8047E" w14:textId="19F52C05" w:rsidR="006D4CAB" w:rsidRPr="00171D23" w:rsidRDefault="006D4CAB" w:rsidP="008E0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Persona de apoyo a la gestión organizativa y técnica para  preproducción – producción y posproducción de los eventos</w:t>
            </w:r>
          </w:p>
        </w:tc>
        <w:tc>
          <w:tcPr>
            <w:tcW w:w="3260" w:type="dxa"/>
            <w:vAlign w:val="center"/>
          </w:tcPr>
          <w:p w14:paraId="09ED72D3" w14:textId="77777777" w:rsidR="008E0174" w:rsidRPr="00171D23" w:rsidRDefault="008E0174" w:rsidP="008E0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CA3A5" w14:textId="1D165A3D" w:rsidR="006D4CAB" w:rsidRPr="00171D23" w:rsidRDefault="006D4CAB" w:rsidP="008E0174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Verifica cumplimiento de requisitos</w:t>
            </w:r>
            <w:r w:rsidR="00773DDF">
              <w:rPr>
                <w:rFonts w:ascii="Arial" w:hAnsi="Arial" w:cs="Arial"/>
                <w:sz w:val="22"/>
                <w:szCs w:val="22"/>
              </w:rPr>
              <w:t xml:space="preserve"> según Formato Código </w:t>
            </w:r>
            <w:r w:rsidR="00773DDF" w:rsidRPr="00773DDF">
              <w:rPr>
                <w:rFonts w:ascii="Arial" w:hAnsi="Arial" w:cs="Arial"/>
                <w:b/>
                <w:sz w:val="22"/>
                <w:szCs w:val="22"/>
              </w:rPr>
              <w:t>GOEPC-F-03</w:t>
            </w:r>
            <w:r w:rsidRPr="00171D23">
              <w:rPr>
                <w:rFonts w:ascii="Arial" w:hAnsi="Arial" w:cs="Arial"/>
                <w:sz w:val="22"/>
                <w:szCs w:val="22"/>
              </w:rPr>
              <w:t xml:space="preserve"> y uso del espacio solicitado.</w:t>
            </w:r>
          </w:p>
          <w:p w14:paraId="0344659E" w14:textId="3A6EB509" w:rsidR="006D4CAB" w:rsidRPr="00171D23" w:rsidRDefault="006D4CAB" w:rsidP="008E0174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Recibe Resolución de la</w:t>
            </w:r>
          </w:p>
          <w:p w14:paraId="71FB0476" w14:textId="3F46583D" w:rsidR="006D4CAB" w:rsidRPr="00171D23" w:rsidRDefault="006D4CAB" w:rsidP="008E0174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Secretaría de Gobierno Municipal.</w:t>
            </w:r>
          </w:p>
          <w:p w14:paraId="0E00FF5D" w14:textId="77777777" w:rsidR="006D4CAB" w:rsidRPr="00171D23" w:rsidRDefault="006D4CAB" w:rsidP="008E0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513EFE" w14:textId="7BF0BE44" w:rsidR="006D4CAB" w:rsidRPr="00171D23" w:rsidRDefault="00BF4C79" w:rsidP="008E01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F657E53" wp14:editId="318E7976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1046480</wp:posOffset>
                      </wp:positionV>
                      <wp:extent cx="0" cy="266700"/>
                      <wp:effectExtent l="95250" t="0" r="57150" b="57150"/>
                      <wp:wrapNone/>
                      <wp:docPr id="31" name="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 Conector recto de flecha" o:spid="_x0000_s1026" type="#_x0000_t32" style="position:absolute;margin-left:58.1pt;margin-top:82.4pt;width:0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8E0174"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39E15" wp14:editId="2726413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120650</wp:posOffset>
                      </wp:positionV>
                      <wp:extent cx="1276350" cy="885825"/>
                      <wp:effectExtent l="0" t="0" r="19050" b="28575"/>
                      <wp:wrapNone/>
                      <wp:docPr id="69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85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C1457" w14:textId="08B3EC56" w:rsidR="001F56BD" w:rsidRPr="00BA1964" w:rsidRDefault="001F56BD" w:rsidP="001F56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Verifica</w:t>
                                  </w:r>
                                  <w:r w:rsidR="006D4CA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cumplimento de requisitos y uso de espacio solicitado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109" style="position:absolute;margin-left:2.25pt;margin-top:9.5pt;width:100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">
                      <v:textbox>
                        <w:txbxContent>
                          <w:p w14:paraId="368C1457" w14:textId="08B3EC56" w:rsidR="001F56BD" w:rsidRPr="00BA1964" w:rsidRDefault="001F56BD" w:rsidP="001F5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Verifica</w:t>
                            </w:r>
                            <w:r w:rsidR="006D4CAB">
                              <w:rPr>
                                <w:rFonts w:ascii="Arial" w:hAnsi="Arial" w:cs="Arial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cumplimento de requisitos y uso de espacio solicitado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0E4A6ADC" w14:textId="77777777" w:rsidR="00773DDF" w:rsidRDefault="00773DDF" w:rsidP="002D0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7AE56" w14:textId="2908D755" w:rsidR="002D0EB7" w:rsidRPr="00171D23" w:rsidRDefault="00773DDF" w:rsidP="002D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DDF">
              <w:rPr>
                <w:rFonts w:ascii="Arial" w:hAnsi="Arial" w:cs="Arial"/>
                <w:b/>
                <w:sz w:val="22"/>
                <w:szCs w:val="22"/>
              </w:rPr>
              <w:t>GOEPC-F-03</w:t>
            </w:r>
            <w:r>
              <w:rPr>
                <w:rFonts w:ascii="Arial" w:hAnsi="Arial" w:cs="Arial"/>
                <w:sz w:val="22"/>
                <w:szCs w:val="22"/>
              </w:rPr>
              <w:t xml:space="preserve"> Formato Verificación de Requisitos </w:t>
            </w:r>
          </w:p>
          <w:p w14:paraId="6721947D" w14:textId="77777777" w:rsidR="00773DDF" w:rsidRDefault="00773DDF" w:rsidP="002D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3E5CC" w14:textId="4423E187" w:rsidR="006D4CAB" w:rsidRPr="00171D23" w:rsidRDefault="006D4CAB" w:rsidP="002D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Resolución</w:t>
            </w:r>
          </w:p>
          <w:p w14:paraId="62EA768E" w14:textId="4D86F122" w:rsidR="006D4CAB" w:rsidRPr="00171D23" w:rsidRDefault="00F739E5" w:rsidP="00BF4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Secretaría de Gobierno M</w:t>
            </w:r>
            <w:r w:rsidR="006D4CAB" w:rsidRPr="00171D23">
              <w:rPr>
                <w:rFonts w:ascii="Arial" w:hAnsi="Arial" w:cs="Arial"/>
                <w:sz w:val="22"/>
                <w:szCs w:val="22"/>
              </w:rPr>
              <w:t>unicipal</w:t>
            </w:r>
          </w:p>
        </w:tc>
      </w:tr>
      <w:tr w:rsidR="001F56BD" w:rsidRPr="00171D23" w14:paraId="32E96B1F" w14:textId="77777777" w:rsidTr="002D0EB7">
        <w:trPr>
          <w:trHeight w:val="564"/>
        </w:trPr>
        <w:tc>
          <w:tcPr>
            <w:tcW w:w="619" w:type="dxa"/>
            <w:vAlign w:val="center"/>
          </w:tcPr>
          <w:p w14:paraId="4FA89E34" w14:textId="1432FE76" w:rsidR="001F56BD" w:rsidRPr="00171D23" w:rsidRDefault="001F56BD" w:rsidP="001F56BD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1</w:t>
            </w:r>
            <w:r w:rsidR="009B40E1" w:rsidRPr="00171D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83" w:type="dxa"/>
            <w:vAlign w:val="center"/>
          </w:tcPr>
          <w:p w14:paraId="12CA1479" w14:textId="386DE64F" w:rsidR="001F56BD" w:rsidRPr="00171D23" w:rsidRDefault="009B40E1" w:rsidP="002D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Persona de apoyo a la gestión organizativa y técnica para  preproducción – producción y posproducción de los eventos</w:t>
            </w:r>
          </w:p>
        </w:tc>
        <w:tc>
          <w:tcPr>
            <w:tcW w:w="3260" w:type="dxa"/>
            <w:vAlign w:val="center"/>
          </w:tcPr>
          <w:p w14:paraId="6D8028CA" w14:textId="77777777" w:rsidR="001F56BD" w:rsidRPr="00171D23" w:rsidRDefault="001F56BD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 xml:space="preserve">Hace entrega al Técnico Operativo grado 03, de los requisitos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9CE7B" w14:textId="5DC033C2" w:rsidR="001F56BD" w:rsidRPr="00171D23" w:rsidRDefault="00BF4C79" w:rsidP="001F56B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2E62F2A" wp14:editId="5ACCCF8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958215</wp:posOffset>
                      </wp:positionV>
                      <wp:extent cx="0" cy="266700"/>
                      <wp:effectExtent l="95250" t="0" r="57150" b="57150"/>
                      <wp:wrapNone/>
                      <wp:docPr id="25" name="2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5 Conector recto de flecha" o:spid="_x0000_s1026" type="#_x0000_t32" style="position:absolute;margin-left:58.3pt;margin-top:75.45pt;width:0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8E0174"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D409E5" wp14:editId="19C4C98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51435</wp:posOffset>
                      </wp:positionV>
                      <wp:extent cx="1314450" cy="904875"/>
                      <wp:effectExtent l="0" t="0" r="19050" b="28575"/>
                      <wp:wrapNone/>
                      <wp:docPr id="7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904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76189" w14:textId="0D6258D9" w:rsidR="001F56BD" w:rsidRPr="00BA1964" w:rsidRDefault="001F56BD" w:rsidP="001F56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Entrega</w:t>
                                  </w:r>
                                  <w:r w:rsidR="009B40E1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los documentos al técnico operativo grado 03 para su archivo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109" style="position:absolute;left:0;text-align:left;margin-left:3.2pt;margin-top:4.05pt;width:103.5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">
                      <v:textbox>
                        <w:txbxContent>
                          <w:p w14:paraId="6BE76189" w14:textId="0D6258D9" w:rsidR="001F56BD" w:rsidRPr="00BA1964" w:rsidRDefault="001F56BD" w:rsidP="001F5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Entrega</w:t>
                            </w:r>
                            <w:r w:rsidR="009B40E1">
                              <w:rPr>
                                <w:rFonts w:ascii="Arial" w:hAnsi="Arial" w:cs="Arial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los documentos al técnico operativo grado 03 para su archivo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556343B0" w14:textId="77777777" w:rsidR="001F56BD" w:rsidRPr="00171D23" w:rsidRDefault="001F56BD" w:rsidP="002D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42E8CA" w14:textId="77777777" w:rsidR="001F56BD" w:rsidRPr="00171D23" w:rsidRDefault="001F56BD" w:rsidP="002D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Archivo Carpeta Teatro</w:t>
            </w:r>
          </w:p>
        </w:tc>
      </w:tr>
      <w:tr w:rsidR="001F56BD" w:rsidRPr="00171D23" w14:paraId="62EA7989" w14:textId="77777777" w:rsidTr="002D0EB7">
        <w:trPr>
          <w:trHeight w:val="1953"/>
        </w:trPr>
        <w:tc>
          <w:tcPr>
            <w:tcW w:w="619" w:type="dxa"/>
            <w:vAlign w:val="center"/>
          </w:tcPr>
          <w:p w14:paraId="0A9F5C16" w14:textId="77777777" w:rsidR="001F56BD" w:rsidRPr="00171D23" w:rsidRDefault="001F56BD" w:rsidP="002D0EB7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C74C3" w14:textId="77777777" w:rsidR="001F56BD" w:rsidRPr="00171D23" w:rsidRDefault="001F56BD" w:rsidP="002D0EB7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C0986C" w14:textId="77777777" w:rsidR="002D0EB7" w:rsidRPr="00171D23" w:rsidRDefault="002D0EB7" w:rsidP="002D0EB7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30854B" w14:textId="51A43D07" w:rsidR="001F56BD" w:rsidRPr="00171D23" w:rsidRDefault="009B40E1" w:rsidP="002D0EB7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16766564" w14:textId="77777777" w:rsidR="001F56BD" w:rsidRPr="00171D23" w:rsidRDefault="001F56BD" w:rsidP="002D0EB7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1C6A52" w14:textId="77777777" w:rsidR="001F56BD" w:rsidRPr="00171D23" w:rsidRDefault="001F56BD" w:rsidP="002D0EB7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27A015" w14:textId="77777777" w:rsidR="001F56BD" w:rsidRPr="00171D23" w:rsidRDefault="001F56BD" w:rsidP="002D0EB7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352CBB" w14:textId="77777777" w:rsidR="001F56BD" w:rsidRPr="00171D23" w:rsidRDefault="001F56BD" w:rsidP="002D0EB7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4A01D960" w14:textId="24C60E8F" w:rsidR="001F56BD" w:rsidRPr="00171D23" w:rsidRDefault="001F56BD" w:rsidP="002D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Persona de apoyo  a la gestión organizativo y técnico preproducción – producción y posproducción de los eventos</w:t>
            </w:r>
            <w:r w:rsidR="009B40E1" w:rsidRPr="00171D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43FD10BD" w14:textId="7C14CF88" w:rsidR="001F56BD" w:rsidRPr="00171D23" w:rsidRDefault="009B40E1" w:rsidP="002D0EB7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C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 xml:space="preserve">oordina con el personal de apoyo logístico el manejo de las luces, sonido, tramoya y aseo </w:t>
            </w:r>
            <w:r w:rsidR="00F739E5" w:rsidRPr="00171D23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1F56BD" w:rsidRPr="00171D23">
              <w:rPr>
                <w:rFonts w:ascii="Arial" w:hAnsi="Arial" w:cs="Arial"/>
                <w:sz w:val="22"/>
                <w:szCs w:val="22"/>
              </w:rPr>
              <w:t xml:space="preserve">el desarrollo del evento </w:t>
            </w:r>
          </w:p>
        </w:tc>
        <w:tc>
          <w:tcPr>
            <w:tcW w:w="2268" w:type="dxa"/>
            <w:shd w:val="clear" w:color="auto" w:fill="auto"/>
          </w:tcPr>
          <w:p w14:paraId="5E780CD5" w14:textId="5A8B21F8" w:rsidR="001F56BD" w:rsidRPr="00171D23" w:rsidRDefault="002D0EB7" w:rsidP="008E017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74B2AB" wp14:editId="2B397C3A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861695</wp:posOffset>
                      </wp:positionV>
                      <wp:extent cx="9525" cy="752475"/>
                      <wp:effectExtent l="76200" t="0" r="66675" b="66675"/>
                      <wp:wrapNone/>
                      <wp:docPr id="84" name="8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4 Conector recto de flecha" o:spid="_x0000_s1026" type="#_x0000_t32" style="position:absolute;margin-left:52.85pt;margin-top:67.85pt;width:.7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9B40E1"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0E0D01" wp14:editId="1EA9BB8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275590</wp:posOffset>
                      </wp:positionV>
                      <wp:extent cx="1219200" cy="590550"/>
                      <wp:effectExtent l="0" t="0" r="19050" b="19050"/>
                      <wp:wrapNone/>
                      <wp:docPr id="20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DD39A" w14:textId="2B3FA6C9" w:rsidR="001F56BD" w:rsidRPr="00BA1964" w:rsidRDefault="00F739E5" w:rsidP="001F56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1F56B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oordina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1F56B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con el personal de apoyo logístico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109" style="position:absolute;margin-left:5.05pt;margin-top:21.7pt;width:96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">
                      <v:textbox>
                        <w:txbxContent>
                          <w:p w14:paraId="5D5DD39A" w14:textId="2B3FA6C9" w:rsidR="001F56BD" w:rsidRPr="00BA1964" w:rsidRDefault="00F739E5" w:rsidP="001F5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1F56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oordina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1F56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 el personal de apoyo logístico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3E912FFB" w14:textId="16816B50" w:rsidR="001F56BD" w:rsidRPr="00171D23" w:rsidRDefault="00F739E5" w:rsidP="002D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6376A9" w:rsidRPr="00171D23" w14:paraId="6CE4B705" w14:textId="77777777" w:rsidTr="002D0EB7">
        <w:trPr>
          <w:trHeight w:val="1953"/>
        </w:trPr>
        <w:tc>
          <w:tcPr>
            <w:tcW w:w="619" w:type="dxa"/>
            <w:vAlign w:val="center"/>
          </w:tcPr>
          <w:p w14:paraId="20A98D94" w14:textId="1D4E1BB3" w:rsidR="006376A9" w:rsidRPr="00171D23" w:rsidRDefault="006376A9" w:rsidP="002D0EB7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83" w:type="dxa"/>
            <w:vAlign w:val="center"/>
          </w:tcPr>
          <w:p w14:paraId="23A93871" w14:textId="7D1AC9E4" w:rsidR="006376A9" w:rsidRPr="00171D23" w:rsidRDefault="006376A9" w:rsidP="002D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Persona de apoyo  a la gestión organizativo y técnico preproducción – producción y posproducción de los eventos</w:t>
            </w:r>
          </w:p>
        </w:tc>
        <w:tc>
          <w:tcPr>
            <w:tcW w:w="3260" w:type="dxa"/>
            <w:vAlign w:val="center"/>
          </w:tcPr>
          <w:p w14:paraId="2DE6FA14" w14:textId="63BE9971" w:rsidR="006376A9" w:rsidRPr="00171D23" w:rsidRDefault="006376A9" w:rsidP="00637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Producción y posproducción del evento </w:t>
            </w:r>
          </w:p>
        </w:tc>
        <w:tc>
          <w:tcPr>
            <w:tcW w:w="2268" w:type="dxa"/>
            <w:shd w:val="clear" w:color="auto" w:fill="auto"/>
          </w:tcPr>
          <w:p w14:paraId="11149F7E" w14:textId="7074D553" w:rsidR="006376A9" w:rsidRPr="00171D23" w:rsidRDefault="006376A9" w:rsidP="008E0174">
            <w:pPr>
              <w:rPr>
                <w:rFonts w:ascii="Arial" w:hAnsi="Arial" w:cs="Arial"/>
                <w:noProof/>
                <w:sz w:val="22"/>
                <w:szCs w:val="22"/>
                <w:lang w:eastAsia="es-CO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D28CC09" wp14:editId="14866ED0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913130</wp:posOffset>
                      </wp:positionV>
                      <wp:extent cx="0" cy="647700"/>
                      <wp:effectExtent l="95250" t="0" r="95250" b="57150"/>
                      <wp:wrapNone/>
                      <wp:docPr id="16" name="1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6 Conector recto de flecha" o:spid="_x0000_s1026" type="#_x0000_t32" style="position:absolute;margin-left:54.35pt;margin-top:71.9pt;width:0;height:5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1FACC78" wp14:editId="52333E9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327025</wp:posOffset>
                      </wp:positionV>
                      <wp:extent cx="1219200" cy="590550"/>
                      <wp:effectExtent l="0" t="0" r="19050" b="19050"/>
                      <wp:wrapNone/>
                      <wp:docPr id="2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56AF9" w14:textId="1798F03F" w:rsidR="006376A9" w:rsidRPr="00BA1964" w:rsidRDefault="006376A9" w:rsidP="006376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Verifica la realización del evento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109" style="position:absolute;margin-left:-.2pt;margin-top:25.75pt;width:96pt;height:4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">
                      <v:textbox>
                        <w:txbxContent>
                          <w:p w14:paraId="3DF56AF9" w14:textId="1798F03F" w:rsidR="006376A9" w:rsidRPr="00BA1964" w:rsidRDefault="006376A9" w:rsidP="006376A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Verifica la realización del evento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5F377086" w14:textId="5762015C" w:rsidR="006376A9" w:rsidRPr="00171D23" w:rsidRDefault="00BF4C79" w:rsidP="002D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F739E5" w:rsidRPr="00171D23" w14:paraId="2262D71A" w14:textId="77777777" w:rsidTr="00E66649">
        <w:trPr>
          <w:trHeight w:val="1811"/>
        </w:trPr>
        <w:tc>
          <w:tcPr>
            <w:tcW w:w="619" w:type="dxa"/>
            <w:vAlign w:val="center"/>
          </w:tcPr>
          <w:p w14:paraId="0FC615BD" w14:textId="7B23898F" w:rsidR="00F739E5" w:rsidRPr="00171D23" w:rsidRDefault="00F739E5" w:rsidP="00F739E5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83" w:type="dxa"/>
            <w:vAlign w:val="center"/>
          </w:tcPr>
          <w:p w14:paraId="3D3CA26A" w14:textId="007DF4C3" w:rsidR="00F739E5" w:rsidRPr="00171D23" w:rsidRDefault="00F739E5" w:rsidP="00F73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 xml:space="preserve">Persona de apoyo  a la gestión organizativo y técnico preproducción – producción y posproducción de los eventos. </w:t>
            </w:r>
          </w:p>
        </w:tc>
        <w:tc>
          <w:tcPr>
            <w:tcW w:w="3260" w:type="dxa"/>
            <w:vAlign w:val="center"/>
          </w:tcPr>
          <w:p w14:paraId="5A2FA388" w14:textId="07003D17" w:rsidR="00F739E5" w:rsidRPr="00171D23" w:rsidRDefault="00F739E5" w:rsidP="00F739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Controla la entrega de las instalaciones y verifica si se han presentado o no daños, para la devolución de la garantía al cliente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A18F3D" w14:textId="77AD089D" w:rsidR="00F739E5" w:rsidRPr="00171D23" w:rsidRDefault="002D0EB7" w:rsidP="00F739E5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s-CO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AF21EC0" wp14:editId="138E3F5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808990</wp:posOffset>
                      </wp:positionV>
                      <wp:extent cx="0" cy="781050"/>
                      <wp:effectExtent l="95250" t="0" r="57150" b="57150"/>
                      <wp:wrapNone/>
                      <wp:docPr id="71" name="7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1 Conector recto de flecha" o:spid="_x0000_s1026" type="#_x0000_t32" style="position:absolute;margin-left:36.55pt;margin-top:63.7pt;width:0;height:6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25A8267" wp14:editId="2114AFE4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618490</wp:posOffset>
                      </wp:positionV>
                      <wp:extent cx="409575" cy="0"/>
                      <wp:effectExtent l="0" t="76200" r="28575" b="114300"/>
                      <wp:wrapNone/>
                      <wp:docPr id="74" name="7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4 Conector recto de flecha" o:spid="_x0000_s1026" type="#_x0000_t32" style="position:absolute;margin-left:90.55pt;margin-top:48.7pt;width:32.2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B102845" wp14:editId="4430765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328295</wp:posOffset>
                      </wp:positionV>
                      <wp:extent cx="933450" cy="523875"/>
                      <wp:effectExtent l="19050" t="19050" r="38100" b="47625"/>
                      <wp:wrapNone/>
                      <wp:docPr id="76" name="Decisión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523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89" o:spid="_x0000_s1026" type="#_x0000_t110" style="position:absolute;margin-left:17.6pt;margin-top:25.85pt;width:73.5pt;height:4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" strokeweight="1.5pt"/>
                  </w:pict>
                </mc:Fallback>
              </mc:AlternateContent>
            </w:r>
            <w:r w:rsidR="00F739E5"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360697B" wp14:editId="0719763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841375</wp:posOffset>
                      </wp:positionV>
                      <wp:extent cx="381000" cy="257175"/>
                      <wp:effectExtent l="0" t="0" r="0" b="9525"/>
                      <wp:wrapNone/>
                      <wp:docPr id="73" name="7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08460B" w14:textId="77777777" w:rsidR="00F739E5" w:rsidRPr="00C77EF5" w:rsidRDefault="00F739E5" w:rsidP="00C77E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3 Cuadro de texto" o:spid="_x0000_s1042" type="#_x0000_t202" style="position:absolute;left:0;text-align:left;margin-left:5.05pt;margin-top:66.25pt;width:30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" fillcolor="white [3201]" stroked="f" strokeweight=".5pt">
                      <v:textbox>
                        <w:txbxContent>
                          <w:p w14:paraId="4A08460B" w14:textId="77777777" w:rsidR="00F739E5" w:rsidRPr="00C77EF5" w:rsidRDefault="00F739E5" w:rsidP="00C77E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9E5"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99466B7" wp14:editId="6D352CE8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224155</wp:posOffset>
                      </wp:positionV>
                      <wp:extent cx="342900" cy="257175"/>
                      <wp:effectExtent l="0" t="0" r="0" b="9525"/>
                      <wp:wrapNone/>
                      <wp:docPr id="77" name="7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F1657" w14:textId="77777777" w:rsidR="00F739E5" w:rsidRPr="00C77EF5" w:rsidRDefault="00F739E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7EF5">
                                    <w:rPr>
                                      <w:rFonts w:ascii="Arial" w:hAnsi="Arial" w:cs="Arial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7 Cuadro de texto" o:spid="_x0000_s1043" type="#_x0000_t202" style="position:absolute;left:0;text-align:left;margin-left:78.35pt;margin-top:17.65pt;width:27pt;height:2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" fillcolor="white [3201]" stroked="f" strokeweight=".5pt">
                      <v:textbox>
                        <w:txbxContent>
                          <w:p w14:paraId="0CFF1657" w14:textId="77777777" w:rsidR="00F739E5" w:rsidRPr="00C77EF5" w:rsidRDefault="00F739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7EF5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0145C423" w14:textId="77777777" w:rsidR="00F739E5" w:rsidRPr="00171D23" w:rsidRDefault="00F739E5" w:rsidP="00F739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C821302" w14:textId="72C8D487" w:rsidR="00F739E5" w:rsidRPr="00171D23" w:rsidRDefault="00F739E5" w:rsidP="00F739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90263E6" wp14:editId="30E57CF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561975" cy="571500"/>
                      <wp:effectExtent l="0" t="0" r="28575" b="19050"/>
                      <wp:wrapNone/>
                      <wp:docPr id="80" name="8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0 Elipse" o:spid="_x0000_s1026" style="position:absolute;margin-left:9.2pt;margin-top:8.55pt;width:44.2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" filled="f" strokecolor="black [3213]" strokeweight="1.5pt"/>
                  </w:pict>
                </mc:Fallback>
              </mc:AlternateContent>
            </w:r>
          </w:p>
          <w:p w14:paraId="55202F94" w14:textId="7B5CA316" w:rsidR="00F739E5" w:rsidRPr="00171D23" w:rsidRDefault="00F739E5" w:rsidP="00F739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71B192" wp14:editId="3760B67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71755</wp:posOffset>
                      </wp:positionV>
                      <wp:extent cx="381000" cy="352425"/>
                      <wp:effectExtent l="0" t="0" r="0" b="9525"/>
                      <wp:wrapNone/>
                      <wp:docPr id="83" name="8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E1268C" w14:textId="12BE28BF" w:rsidR="00F739E5" w:rsidRPr="00C77EF5" w:rsidRDefault="00F739E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6376A9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3 Cuadro de texto" o:spid="_x0000_s1044" type="#_x0000_t202" style="position:absolute;left:0;text-align:left;margin-left:16.7pt;margin-top:5.65pt;width:30pt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" fillcolor="white [3201]" stroked="f" strokeweight=".5pt">
                      <v:textbox>
                        <w:txbxContent>
                          <w:p w14:paraId="32E1268C" w14:textId="12BE28BF" w:rsidR="00F739E5" w:rsidRPr="00C77EF5" w:rsidRDefault="00F739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376A9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2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4ECE112A" w14:textId="04097F13" w:rsidR="00F739E5" w:rsidRPr="00171D23" w:rsidRDefault="00F739E5" w:rsidP="00F739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754E46" w14:textId="77777777" w:rsidR="00F739E5" w:rsidRPr="00171D23" w:rsidRDefault="00F739E5" w:rsidP="00F739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48C159" w14:textId="77777777" w:rsidR="00F739E5" w:rsidRPr="00171D23" w:rsidRDefault="00F739E5" w:rsidP="00F739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2E5F13" w14:textId="532049B1" w:rsidR="00F739E5" w:rsidRPr="00171D23" w:rsidRDefault="00F739E5" w:rsidP="00F739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11A83" w14:textId="77777777" w:rsidR="00F739E5" w:rsidRPr="00171D23" w:rsidRDefault="00F739E5" w:rsidP="00F739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4" w:rsidRPr="00171D23" w14:paraId="27180A03" w14:textId="77777777" w:rsidTr="00F739E5">
        <w:trPr>
          <w:trHeight w:val="1811"/>
        </w:trPr>
        <w:tc>
          <w:tcPr>
            <w:tcW w:w="619" w:type="dxa"/>
            <w:vAlign w:val="center"/>
          </w:tcPr>
          <w:p w14:paraId="2340EB37" w14:textId="619C4AB9" w:rsidR="008E0174" w:rsidRPr="00171D23" w:rsidRDefault="008E0174" w:rsidP="008E0174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1</w:t>
            </w:r>
            <w:r w:rsidR="002D0EB7" w:rsidRPr="00171D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83" w:type="dxa"/>
            <w:vAlign w:val="center"/>
          </w:tcPr>
          <w:p w14:paraId="0C8C5ACD" w14:textId="1712EEDA" w:rsidR="008E0174" w:rsidRPr="00171D23" w:rsidRDefault="008E0174" w:rsidP="008E0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 xml:space="preserve">Persona de apoyo  a la gestión organizativo y técnico preproducción – producción y posproducción de los eventos. </w:t>
            </w:r>
          </w:p>
        </w:tc>
        <w:tc>
          <w:tcPr>
            <w:tcW w:w="3260" w:type="dxa"/>
            <w:vAlign w:val="center"/>
          </w:tcPr>
          <w:p w14:paraId="424551A1" w14:textId="77777777" w:rsidR="008E0174" w:rsidRPr="00171D23" w:rsidRDefault="008E0174" w:rsidP="008E0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597808" w14:textId="77777777" w:rsidR="008E0174" w:rsidRPr="00171D23" w:rsidRDefault="008E0174" w:rsidP="008E0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7AE61D" w14:textId="4398C18B" w:rsidR="008E0174" w:rsidRPr="00171D23" w:rsidRDefault="00BF4C79" w:rsidP="008E0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w:t xml:space="preserve">Firma el acta de garantia y/o deposito </w:t>
            </w:r>
            <w:r w:rsidR="002D0EB7"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w:t xml:space="preserve"> </w:t>
            </w:r>
            <w:r w:rsidR="008E0174" w:rsidRPr="00171D23">
              <w:rPr>
                <w:rFonts w:ascii="Arial" w:hAnsi="Arial" w:cs="Arial"/>
                <w:sz w:val="22"/>
                <w:szCs w:val="22"/>
              </w:rPr>
              <w:t>para la devolución de la garantía al cliente</w:t>
            </w:r>
            <w:r w:rsidR="002D0EB7" w:rsidRPr="00171D23">
              <w:rPr>
                <w:rFonts w:ascii="Arial" w:hAnsi="Arial" w:cs="Arial"/>
                <w:sz w:val="22"/>
                <w:szCs w:val="22"/>
              </w:rPr>
              <w:t xml:space="preserve"> en la Tesorería.</w:t>
            </w:r>
          </w:p>
          <w:p w14:paraId="6CDAB042" w14:textId="77777777" w:rsidR="008E0174" w:rsidRPr="00171D23" w:rsidRDefault="008E0174" w:rsidP="008E0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841853" w14:textId="77777777" w:rsidR="008E0174" w:rsidRPr="00171D23" w:rsidRDefault="008E0174" w:rsidP="008E0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A62EA7" w14:textId="05050166" w:rsidR="008E0174" w:rsidRPr="00171D23" w:rsidRDefault="002D0EB7" w:rsidP="008E017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s-CO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C08A37D" wp14:editId="7BDA798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1209040</wp:posOffset>
                      </wp:positionV>
                      <wp:extent cx="0" cy="390525"/>
                      <wp:effectExtent l="95250" t="0" r="114300" b="66675"/>
                      <wp:wrapNone/>
                      <wp:docPr id="79" name="7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9 Conector recto de flecha" o:spid="_x0000_s1026" type="#_x0000_t32" style="position:absolute;margin-left:52.3pt;margin-top:95.2pt;width:0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53A915C" wp14:editId="4C8C317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328295</wp:posOffset>
                      </wp:positionV>
                      <wp:extent cx="1323975" cy="866775"/>
                      <wp:effectExtent l="0" t="0" r="28575" b="28575"/>
                      <wp:wrapNone/>
                      <wp:docPr id="85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866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06F42" w14:textId="7F0ECFAC" w:rsidR="008E0174" w:rsidRPr="00BA1964" w:rsidRDefault="00BF4C79" w:rsidP="001F56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Firma formato </w:t>
                                  </w:r>
                                  <w:r w:rsidR="002D0EB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</w:t>
                                  </w:r>
                                  <w:r w:rsidR="008E01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ara la devolución de la garantía en la T</w:t>
                                  </w:r>
                                  <w:r w:rsidR="002D0EB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esorería.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109" style="position:absolute;left:0;text-align:left;margin-left:1.7pt;margin-top:25.85pt;width:104.25pt;height:6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">
                      <v:textbox>
                        <w:txbxContent>
                          <w:p w14:paraId="4D506F42" w14:textId="7F0ECFAC" w:rsidR="008E0174" w:rsidRPr="00BA1964" w:rsidRDefault="00BF4C79" w:rsidP="001F5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Firma formato </w:t>
                            </w:r>
                            <w:r w:rsidR="002D0EB7"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="008E0174">
                              <w:rPr>
                                <w:rFonts w:ascii="Arial" w:hAnsi="Arial" w:cs="Arial"/>
                                <w:sz w:val="22"/>
                              </w:rPr>
                              <w:t>ara la devolución de la garantía en la T</w:t>
                            </w:r>
                            <w:r w:rsidR="002D0EB7">
                              <w:rPr>
                                <w:rFonts w:ascii="Arial" w:hAnsi="Arial" w:cs="Arial"/>
                                <w:sz w:val="22"/>
                              </w:rPr>
                              <w:t>esorería.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475871F1" w14:textId="037C146F" w:rsidR="008E0174" w:rsidRPr="00171D23" w:rsidRDefault="00BF4C79" w:rsidP="0077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Formato de </w:t>
            </w:r>
            <w:r w:rsidR="00773DDF">
              <w:rPr>
                <w:rFonts w:ascii="Arial" w:hAnsi="Arial" w:cs="Arial"/>
                <w:sz w:val="22"/>
                <w:szCs w:val="22"/>
              </w:rPr>
              <w:t>Tesorería</w:t>
            </w:r>
          </w:p>
        </w:tc>
      </w:tr>
      <w:tr w:rsidR="008E0174" w:rsidRPr="00171D23" w14:paraId="34759104" w14:textId="77777777" w:rsidTr="008E0174">
        <w:trPr>
          <w:trHeight w:val="711"/>
        </w:trPr>
        <w:tc>
          <w:tcPr>
            <w:tcW w:w="619" w:type="dxa"/>
            <w:vAlign w:val="center"/>
          </w:tcPr>
          <w:p w14:paraId="5845764D" w14:textId="2C988E60" w:rsidR="008E0174" w:rsidRPr="00171D23" w:rsidRDefault="008E0174" w:rsidP="006376A9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1</w:t>
            </w:r>
            <w:r w:rsidR="006376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83" w:type="dxa"/>
            <w:vAlign w:val="center"/>
          </w:tcPr>
          <w:p w14:paraId="60DE526A" w14:textId="4A289980" w:rsidR="008E0174" w:rsidRPr="00171D23" w:rsidRDefault="008E0174" w:rsidP="0077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Persona de apoyo  a la gestión organizativo y técnico preproducción – producción y posproducción de los eventos.</w:t>
            </w:r>
          </w:p>
        </w:tc>
        <w:tc>
          <w:tcPr>
            <w:tcW w:w="3260" w:type="dxa"/>
            <w:vAlign w:val="center"/>
          </w:tcPr>
          <w:p w14:paraId="1C2840DA" w14:textId="2478E8C7" w:rsidR="008E0174" w:rsidRPr="00171D23" w:rsidRDefault="00BF4C79" w:rsidP="00BF4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durante el desarrollo del evento ocurrieron daños, i</w:t>
            </w:r>
            <w:r w:rsidR="002D0EB7" w:rsidRPr="00171D23">
              <w:rPr>
                <w:rFonts w:ascii="Arial" w:hAnsi="Arial" w:cs="Arial"/>
                <w:sz w:val="22"/>
                <w:szCs w:val="22"/>
              </w:rPr>
              <w:t>nforma las novedades del evento</w:t>
            </w:r>
            <w:r w:rsidR="008E0174" w:rsidRPr="00171D23">
              <w:rPr>
                <w:rFonts w:ascii="Arial" w:hAnsi="Arial" w:cs="Arial"/>
                <w:sz w:val="22"/>
                <w:szCs w:val="22"/>
              </w:rPr>
              <w:t xml:space="preserve"> para solicitar los arreglos respectivos al cliente o hacer efectiva la garantía</w:t>
            </w:r>
            <w:r w:rsidR="002D0EB7" w:rsidRPr="00171D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CBED1" w14:textId="4A443795" w:rsidR="008E0174" w:rsidRPr="00171D23" w:rsidRDefault="00BF4C79" w:rsidP="008E017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s-CO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0607C1B" wp14:editId="1F6CF02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1042670</wp:posOffset>
                      </wp:positionV>
                      <wp:extent cx="0" cy="323850"/>
                      <wp:effectExtent l="95250" t="0" r="76200" b="57150"/>
                      <wp:wrapNone/>
                      <wp:docPr id="94" name="9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4 Conector recto de flecha" o:spid="_x0000_s1026" type="#_x0000_t32" style="position:absolute;margin-left:52.5pt;margin-top:82.1pt;width:0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E5B3A54" wp14:editId="36152E1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302260</wp:posOffset>
                      </wp:positionV>
                      <wp:extent cx="1323975" cy="742950"/>
                      <wp:effectExtent l="0" t="0" r="28575" b="19050"/>
                      <wp:wrapNone/>
                      <wp:docPr id="91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742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C7B94" w14:textId="70A39496" w:rsidR="008E0174" w:rsidRPr="00BA1964" w:rsidRDefault="008E0174" w:rsidP="001F56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Solicitar al cliente el arreglo, o hacer efectiva la garantía.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109" style="position:absolute;left:0;text-align:left;margin-left:-2.4pt;margin-top:23.8pt;width:104.25pt;height:5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">
                      <v:textbox>
                        <w:txbxContent>
                          <w:p w14:paraId="5A3C7B94" w14:textId="70A39496" w:rsidR="008E0174" w:rsidRPr="00BA1964" w:rsidRDefault="008E0174" w:rsidP="001F5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Solicitar al cliente el arreglo, o hacer efectiva la garantía.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4E4126AD" w14:textId="2796B5F1" w:rsidR="008E0174" w:rsidRPr="00171D23" w:rsidRDefault="008E0174" w:rsidP="008E0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459" w:rsidRPr="00171D23" w14:paraId="5BCBB26E" w14:textId="77777777" w:rsidTr="008E0174">
        <w:trPr>
          <w:trHeight w:val="711"/>
        </w:trPr>
        <w:tc>
          <w:tcPr>
            <w:tcW w:w="619" w:type="dxa"/>
            <w:vAlign w:val="center"/>
          </w:tcPr>
          <w:p w14:paraId="0B2E392A" w14:textId="30890D83" w:rsidR="00A81459" w:rsidRPr="00171D23" w:rsidRDefault="00A81459" w:rsidP="006376A9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83" w:type="dxa"/>
            <w:vAlign w:val="center"/>
          </w:tcPr>
          <w:p w14:paraId="0753A427" w14:textId="77777777" w:rsidR="00A81459" w:rsidRPr="00171D23" w:rsidRDefault="00A81459" w:rsidP="003809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ECD1FDF" w14:textId="77777777" w:rsidR="00A81459" w:rsidRDefault="00A81459" w:rsidP="00BF4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4C6E3B" w14:textId="6746CD1D" w:rsidR="00A81459" w:rsidRPr="00171D23" w:rsidRDefault="001C1BD4" w:rsidP="008E017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s-CO"/>
              </w:rPr>
            </w:pPr>
            <w:r w:rsidRPr="00171D23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42A0CB" wp14:editId="3CD472A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53975</wp:posOffset>
                      </wp:positionV>
                      <wp:extent cx="1323975" cy="276225"/>
                      <wp:effectExtent l="0" t="0" r="28575" b="28575"/>
                      <wp:wrapNone/>
                      <wp:docPr id="26" name="Proces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EBE34" w14:textId="52260758" w:rsidR="00BF4C79" w:rsidRPr="00BA1964" w:rsidRDefault="00BF4C79" w:rsidP="00BF4C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109" style="position:absolute;left:0;text-align:left;margin-left:-.95pt;margin-top:4.25pt;width:104.2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">
                      <v:textbox>
                        <w:txbxContent>
                          <w:p w14:paraId="175EBE34" w14:textId="52260758" w:rsidR="00BF4C79" w:rsidRPr="00BA1964" w:rsidRDefault="00BF4C79" w:rsidP="00BF4C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252D7419" w14:textId="77777777" w:rsidR="00A81459" w:rsidRPr="00171D23" w:rsidRDefault="00A81459" w:rsidP="008E0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2D9FD" w14:textId="77777777" w:rsidR="001C1BD4" w:rsidRDefault="001C1BD4" w:rsidP="00BF4C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1AFED5DB" w14:textId="1EF16CFE" w:rsidR="002D0EB7" w:rsidRPr="00171D23" w:rsidRDefault="00BF4C79" w:rsidP="00BF4C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46B838D8" w14:textId="6FCEC510" w:rsidR="0083045B" w:rsidRDefault="0006418C" w:rsidP="003C79DC">
      <w:pPr>
        <w:numPr>
          <w:ilvl w:val="0"/>
          <w:numId w:val="18"/>
        </w:numPr>
        <w:tabs>
          <w:tab w:val="num" w:pos="360"/>
        </w:tabs>
        <w:ind w:hanging="501"/>
        <w:jc w:val="both"/>
        <w:rPr>
          <w:rFonts w:ascii="Arial" w:hAnsi="Arial" w:cs="Arial"/>
          <w:b/>
          <w:sz w:val="24"/>
          <w:szCs w:val="24"/>
        </w:rPr>
      </w:pPr>
      <w:r w:rsidRPr="00171D23">
        <w:rPr>
          <w:rFonts w:ascii="Arial" w:hAnsi="Arial" w:cs="Arial"/>
          <w:b/>
          <w:sz w:val="24"/>
          <w:szCs w:val="24"/>
        </w:rPr>
        <w:t>REGISTROS</w:t>
      </w:r>
    </w:p>
    <w:p w14:paraId="4062B5E2" w14:textId="77777777" w:rsidR="001C1BD4" w:rsidRPr="00171D23" w:rsidRDefault="001C1BD4" w:rsidP="001C1BD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890"/>
        <w:gridCol w:w="1620"/>
        <w:gridCol w:w="1620"/>
        <w:gridCol w:w="1800"/>
        <w:gridCol w:w="1633"/>
      </w:tblGrid>
      <w:tr w:rsidR="000648A5" w:rsidRPr="00171D23" w14:paraId="72EC9123" w14:textId="77777777" w:rsidTr="004C784C">
        <w:trPr>
          <w:tblHeader/>
          <w:jc w:val="center"/>
        </w:trPr>
        <w:tc>
          <w:tcPr>
            <w:tcW w:w="1706" w:type="dxa"/>
            <w:vAlign w:val="center"/>
          </w:tcPr>
          <w:p w14:paraId="0F8CCE86" w14:textId="77777777" w:rsidR="000648A5" w:rsidRPr="00171D23" w:rsidRDefault="000648A5" w:rsidP="003C7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23">
              <w:rPr>
                <w:rFonts w:ascii="Arial" w:hAnsi="Arial" w:cs="Arial"/>
                <w:b/>
                <w:sz w:val="24"/>
                <w:szCs w:val="24"/>
              </w:rPr>
              <w:t>Registro</w:t>
            </w:r>
          </w:p>
        </w:tc>
        <w:tc>
          <w:tcPr>
            <w:tcW w:w="1890" w:type="dxa"/>
            <w:vAlign w:val="center"/>
          </w:tcPr>
          <w:p w14:paraId="27DBAA25" w14:textId="77777777" w:rsidR="000648A5" w:rsidRPr="00171D23" w:rsidRDefault="000648A5" w:rsidP="003C7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23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1620" w:type="dxa"/>
            <w:vAlign w:val="center"/>
          </w:tcPr>
          <w:p w14:paraId="311B2183" w14:textId="31A2F1D9" w:rsidR="000648A5" w:rsidRPr="00171D23" w:rsidRDefault="002D0EB7" w:rsidP="003C7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23">
              <w:rPr>
                <w:rFonts w:ascii="Arial" w:hAnsi="Arial" w:cs="Arial"/>
                <w:b/>
                <w:sz w:val="24"/>
                <w:szCs w:val="24"/>
              </w:rPr>
              <w:t>Có</w:t>
            </w:r>
            <w:r w:rsidR="000648A5" w:rsidRPr="00171D23">
              <w:rPr>
                <w:rFonts w:ascii="Arial" w:hAnsi="Arial" w:cs="Arial"/>
                <w:b/>
                <w:sz w:val="24"/>
                <w:szCs w:val="24"/>
              </w:rPr>
              <w:t>mo conservarlo</w:t>
            </w:r>
          </w:p>
        </w:tc>
        <w:tc>
          <w:tcPr>
            <w:tcW w:w="1620" w:type="dxa"/>
            <w:vAlign w:val="center"/>
          </w:tcPr>
          <w:p w14:paraId="78E170C8" w14:textId="44888E4B" w:rsidR="000648A5" w:rsidRPr="00171D23" w:rsidRDefault="002D0EB7" w:rsidP="003C7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23">
              <w:rPr>
                <w:rFonts w:ascii="Arial" w:hAnsi="Arial" w:cs="Arial"/>
                <w:b/>
                <w:sz w:val="24"/>
                <w:szCs w:val="24"/>
              </w:rPr>
              <w:t>Dó</w:t>
            </w:r>
            <w:r w:rsidR="000648A5" w:rsidRPr="00171D23">
              <w:rPr>
                <w:rFonts w:ascii="Arial" w:hAnsi="Arial" w:cs="Arial"/>
                <w:b/>
                <w:sz w:val="24"/>
                <w:szCs w:val="24"/>
              </w:rPr>
              <w:t>nde conservarlo</w:t>
            </w:r>
          </w:p>
        </w:tc>
        <w:tc>
          <w:tcPr>
            <w:tcW w:w="1800" w:type="dxa"/>
            <w:vAlign w:val="center"/>
          </w:tcPr>
          <w:p w14:paraId="7BB0B2D2" w14:textId="77777777" w:rsidR="000648A5" w:rsidRPr="00171D23" w:rsidRDefault="000648A5" w:rsidP="003C7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23">
              <w:rPr>
                <w:rFonts w:ascii="Arial" w:hAnsi="Arial" w:cs="Arial"/>
                <w:b/>
                <w:sz w:val="24"/>
                <w:szCs w:val="24"/>
              </w:rPr>
              <w:t>Tiempo de conservación</w:t>
            </w:r>
          </w:p>
        </w:tc>
        <w:tc>
          <w:tcPr>
            <w:tcW w:w="1633" w:type="dxa"/>
            <w:vAlign w:val="center"/>
          </w:tcPr>
          <w:p w14:paraId="44C92065" w14:textId="77777777" w:rsidR="000648A5" w:rsidRPr="00171D23" w:rsidRDefault="000648A5" w:rsidP="003C7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23">
              <w:rPr>
                <w:rFonts w:ascii="Arial" w:hAnsi="Arial" w:cs="Arial"/>
                <w:b/>
                <w:sz w:val="24"/>
                <w:szCs w:val="24"/>
              </w:rPr>
              <w:t>Disposición Final</w:t>
            </w:r>
          </w:p>
        </w:tc>
      </w:tr>
      <w:tr w:rsidR="004C784C" w:rsidRPr="00171D23" w14:paraId="5DC5AD6E" w14:textId="77777777" w:rsidTr="004C784C">
        <w:trPr>
          <w:trHeight w:val="1263"/>
          <w:jc w:val="center"/>
        </w:trPr>
        <w:tc>
          <w:tcPr>
            <w:tcW w:w="1706" w:type="dxa"/>
            <w:vAlign w:val="center"/>
          </w:tcPr>
          <w:p w14:paraId="7888F2BC" w14:textId="0BC834F9" w:rsidR="004C784C" w:rsidRPr="00171D23" w:rsidRDefault="001363EB" w:rsidP="003C79DC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Oficios de solicitud</w:t>
            </w:r>
          </w:p>
        </w:tc>
        <w:tc>
          <w:tcPr>
            <w:tcW w:w="1890" w:type="dxa"/>
          </w:tcPr>
          <w:p w14:paraId="236D814F" w14:textId="77777777" w:rsidR="004C784C" w:rsidRPr="00171D23" w:rsidRDefault="004C784C" w:rsidP="00C61FC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B0666A7" w14:textId="77777777" w:rsidR="004C784C" w:rsidRPr="00171D23" w:rsidRDefault="004C784C" w:rsidP="001C1BD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8D4FC6D" w14:textId="63AAF5D8" w:rsidR="004C784C" w:rsidRPr="00171D23" w:rsidRDefault="004C784C" w:rsidP="001C1BD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71D23">
              <w:rPr>
                <w:rFonts w:ascii="Arial" w:hAnsi="Arial" w:cs="Arial"/>
                <w:sz w:val="22"/>
                <w:szCs w:val="22"/>
                <w:lang w:val="es-MX"/>
              </w:rPr>
              <w:t>Técnico grado</w:t>
            </w:r>
            <w:r w:rsidR="001C1BD4">
              <w:rPr>
                <w:rFonts w:ascii="Arial" w:hAnsi="Arial" w:cs="Arial"/>
                <w:sz w:val="22"/>
                <w:szCs w:val="22"/>
                <w:lang w:val="es-MX"/>
              </w:rPr>
              <w:t xml:space="preserve"> 3</w:t>
            </w:r>
          </w:p>
        </w:tc>
        <w:tc>
          <w:tcPr>
            <w:tcW w:w="1620" w:type="dxa"/>
          </w:tcPr>
          <w:p w14:paraId="2565851A" w14:textId="77777777" w:rsidR="004C784C" w:rsidRPr="00171D23" w:rsidRDefault="004C784C" w:rsidP="00C6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756C8" w14:textId="77777777" w:rsidR="004C784C" w:rsidRPr="001363EB" w:rsidRDefault="004C784C" w:rsidP="001363EB">
            <w:pPr>
              <w:rPr>
                <w:rFonts w:ascii="Arial" w:hAnsi="Arial" w:cs="Arial"/>
                <w:sz w:val="24"/>
                <w:szCs w:val="24"/>
              </w:rPr>
            </w:pPr>
            <w:r w:rsidRPr="001363EB">
              <w:rPr>
                <w:rFonts w:ascii="Arial" w:hAnsi="Arial" w:cs="Arial"/>
                <w:sz w:val="24"/>
                <w:szCs w:val="24"/>
              </w:rPr>
              <w:t>Medio magnético</w:t>
            </w:r>
          </w:p>
          <w:p w14:paraId="5DE4AB40" w14:textId="69D18198" w:rsidR="004C784C" w:rsidRPr="00171D23" w:rsidRDefault="004C784C" w:rsidP="003C79D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91EEA03" w14:textId="77777777" w:rsidR="004C784C" w:rsidRPr="00171D23" w:rsidRDefault="004C784C" w:rsidP="00C61F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AA54C" w14:textId="69ADD121" w:rsidR="004C784C" w:rsidRPr="00171D23" w:rsidRDefault="001363EB" w:rsidP="00D139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Carpeta archivo</w:t>
            </w:r>
          </w:p>
        </w:tc>
        <w:tc>
          <w:tcPr>
            <w:tcW w:w="1800" w:type="dxa"/>
          </w:tcPr>
          <w:p w14:paraId="0B2686FA" w14:textId="77777777" w:rsidR="004C784C" w:rsidRPr="00171D23" w:rsidRDefault="004C784C" w:rsidP="00C61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40F6D" w14:textId="1861E850" w:rsidR="004C784C" w:rsidRPr="00171D23" w:rsidRDefault="004C784C" w:rsidP="001363EB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  <w:tc>
          <w:tcPr>
            <w:tcW w:w="1633" w:type="dxa"/>
          </w:tcPr>
          <w:p w14:paraId="4C3CC15E" w14:textId="77777777" w:rsidR="001363EB" w:rsidRDefault="001363EB" w:rsidP="00136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0B8FD" w14:textId="53AE43CA" w:rsidR="004C784C" w:rsidRPr="00171D23" w:rsidRDefault="004C784C" w:rsidP="001363EB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</w:tr>
      <w:tr w:rsidR="004C784C" w:rsidRPr="00171D23" w14:paraId="16700372" w14:textId="77777777" w:rsidTr="004C784C">
        <w:trPr>
          <w:trHeight w:val="1263"/>
          <w:jc w:val="center"/>
        </w:trPr>
        <w:tc>
          <w:tcPr>
            <w:tcW w:w="1706" w:type="dxa"/>
            <w:vAlign w:val="center"/>
          </w:tcPr>
          <w:p w14:paraId="28CA5BDE" w14:textId="2B7D56DD" w:rsidR="004C784C" w:rsidRPr="001363EB" w:rsidRDefault="001363EB" w:rsidP="003C79D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Resolución de Tarifas de Alquiler del Teatro </w:t>
            </w:r>
          </w:p>
        </w:tc>
        <w:tc>
          <w:tcPr>
            <w:tcW w:w="1890" w:type="dxa"/>
          </w:tcPr>
          <w:p w14:paraId="76330D0A" w14:textId="4810C3C4" w:rsidR="004C784C" w:rsidRPr="00171D23" w:rsidRDefault="004C784C" w:rsidP="00332BF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71D23">
              <w:rPr>
                <w:rFonts w:ascii="Arial" w:hAnsi="Arial" w:cs="Arial"/>
                <w:sz w:val="22"/>
                <w:szCs w:val="22"/>
                <w:lang w:val="es-MX"/>
              </w:rPr>
              <w:t xml:space="preserve">Funcionario o contratista que produce o recibe los documentos de archivo </w:t>
            </w:r>
          </w:p>
        </w:tc>
        <w:tc>
          <w:tcPr>
            <w:tcW w:w="1620" w:type="dxa"/>
          </w:tcPr>
          <w:p w14:paraId="5CBE8C50" w14:textId="77777777" w:rsidR="004C784C" w:rsidRPr="00171D23" w:rsidRDefault="004C784C" w:rsidP="001363E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F883E15" w14:textId="1519B407" w:rsidR="004C784C" w:rsidRPr="00171D23" w:rsidRDefault="004C784C" w:rsidP="00D1397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71D23">
              <w:rPr>
                <w:rFonts w:ascii="Arial" w:hAnsi="Arial" w:cs="Arial"/>
                <w:sz w:val="22"/>
                <w:szCs w:val="22"/>
                <w:lang w:val="es-MX"/>
              </w:rPr>
              <w:t xml:space="preserve">Medio físico o magnético </w:t>
            </w:r>
          </w:p>
        </w:tc>
        <w:tc>
          <w:tcPr>
            <w:tcW w:w="1620" w:type="dxa"/>
            <w:shd w:val="clear" w:color="auto" w:fill="FFFFFF" w:themeFill="background1"/>
          </w:tcPr>
          <w:p w14:paraId="0D16ECD3" w14:textId="77777777" w:rsidR="004C784C" w:rsidRPr="00171D23" w:rsidRDefault="004C784C" w:rsidP="00136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27270" w14:textId="43882475" w:rsidR="004C784C" w:rsidRPr="00171D23" w:rsidRDefault="004C784C" w:rsidP="001F5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Computador o Carpeta archivo</w:t>
            </w:r>
          </w:p>
        </w:tc>
        <w:tc>
          <w:tcPr>
            <w:tcW w:w="1800" w:type="dxa"/>
          </w:tcPr>
          <w:p w14:paraId="7AE7A6AA" w14:textId="77777777" w:rsidR="004C784C" w:rsidRPr="00171D23" w:rsidRDefault="004C784C" w:rsidP="00136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FF1D" w14:textId="23F1D29A" w:rsidR="004C784C" w:rsidRPr="00171D23" w:rsidRDefault="004C784C" w:rsidP="00332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  <w:tc>
          <w:tcPr>
            <w:tcW w:w="1633" w:type="dxa"/>
          </w:tcPr>
          <w:p w14:paraId="087B3A18" w14:textId="77777777" w:rsidR="004C784C" w:rsidRPr="00171D23" w:rsidRDefault="004C784C" w:rsidP="00C61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C3DFDE" w14:textId="7A704F21" w:rsidR="004C784C" w:rsidRPr="00171D23" w:rsidRDefault="004C784C" w:rsidP="00332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</w:tr>
      <w:tr w:rsidR="004C784C" w:rsidRPr="00171D23" w14:paraId="19B01969" w14:textId="77777777" w:rsidTr="004C784C">
        <w:trPr>
          <w:trHeight w:val="1263"/>
          <w:jc w:val="center"/>
        </w:trPr>
        <w:tc>
          <w:tcPr>
            <w:tcW w:w="1706" w:type="dxa"/>
            <w:vAlign w:val="center"/>
          </w:tcPr>
          <w:p w14:paraId="01414BAA" w14:textId="3AF08C9C" w:rsidR="004C784C" w:rsidRPr="00171D23" w:rsidRDefault="001363EB" w:rsidP="003C79DC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lastRenderedPageBreak/>
              <w:t xml:space="preserve">Oficio de respuesta </w:t>
            </w:r>
          </w:p>
        </w:tc>
        <w:tc>
          <w:tcPr>
            <w:tcW w:w="1890" w:type="dxa"/>
          </w:tcPr>
          <w:p w14:paraId="1534A43E" w14:textId="77777777" w:rsidR="004C784C" w:rsidRPr="00171D23" w:rsidRDefault="004C784C" w:rsidP="00C61FC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100639E" w14:textId="1F8DA94E" w:rsidR="004C784C" w:rsidRPr="00171D23" w:rsidRDefault="004C784C" w:rsidP="00332BF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71D23">
              <w:rPr>
                <w:rFonts w:ascii="Arial" w:hAnsi="Arial" w:cs="Arial"/>
                <w:sz w:val="22"/>
                <w:szCs w:val="22"/>
                <w:lang w:val="es-MX"/>
              </w:rPr>
              <w:t xml:space="preserve">Funcionario o contratista que produce o recibe los documentos de archivo </w:t>
            </w:r>
          </w:p>
        </w:tc>
        <w:tc>
          <w:tcPr>
            <w:tcW w:w="1620" w:type="dxa"/>
          </w:tcPr>
          <w:p w14:paraId="46FA7A58" w14:textId="2EEF1AF3" w:rsidR="004C784C" w:rsidRPr="00171D23" w:rsidRDefault="004C784C" w:rsidP="00D1397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77BBA49" w14:textId="77777777" w:rsidR="004C784C" w:rsidRPr="00171D23" w:rsidRDefault="004C784C" w:rsidP="00C61F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A63A7E" w14:textId="77777777" w:rsidR="004C784C" w:rsidRPr="00171D23" w:rsidRDefault="004C784C" w:rsidP="00C61F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44E06" w14:textId="5E4F1D5E" w:rsidR="004C784C" w:rsidRPr="00171D23" w:rsidRDefault="00C62F19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En el equipo de trabajo del funcionario (computador)</w:t>
            </w:r>
          </w:p>
        </w:tc>
        <w:tc>
          <w:tcPr>
            <w:tcW w:w="1800" w:type="dxa"/>
          </w:tcPr>
          <w:p w14:paraId="7EAB4DBE" w14:textId="77777777" w:rsidR="004C784C" w:rsidRPr="00171D23" w:rsidRDefault="004C784C" w:rsidP="00C61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1FDAA" w14:textId="0CD27706" w:rsidR="004C784C" w:rsidRPr="00171D23" w:rsidRDefault="004C784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  <w:tc>
          <w:tcPr>
            <w:tcW w:w="1633" w:type="dxa"/>
          </w:tcPr>
          <w:p w14:paraId="3248674A" w14:textId="77777777" w:rsidR="004C784C" w:rsidRPr="00171D23" w:rsidRDefault="004C784C" w:rsidP="00C61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8D5986" w14:textId="1EAF3D9B" w:rsidR="004C784C" w:rsidRPr="00171D23" w:rsidRDefault="004C784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</w:tr>
      <w:tr w:rsidR="003F6F9C" w:rsidRPr="00171D23" w14:paraId="54230E40" w14:textId="77777777" w:rsidTr="0058680D">
        <w:trPr>
          <w:trHeight w:val="1263"/>
          <w:jc w:val="center"/>
        </w:trPr>
        <w:tc>
          <w:tcPr>
            <w:tcW w:w="1706" w:type="dxa"/>
            <w:vAlign w:val="center"/>
          </w:tcPr>
          <w:p w14:paraId="2FE694F6" w14:textId="6320F86F" w:rsidR="003F6F9C" w:rsidRPr="00171D23" w:rsidRDefault="001363EB" w:rsidP="003C79DC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Ley de espectáculos públicos </w:t>
            </w:r>
          </w:p>
        </w:tc>
        <w:tc>
          <w:tcPr>
            <w:tcW w:w="1890" w:type="dxa"/>
          </w:tcPr>
          <w:p w14:paraId="3BED78A9" w14:textId="23A5856A" w:rsidR="003F6F9C" w:rsidRPr="00171D23" w:rsidRDefault="003F6F9C" w:rsidP="00332BF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71D23">
              <w:rPr>
                <w:rFonts w:ascii="Arial" w:hAnsi="Arial" w:cs="Arial"/>
                <w:sz w:val="22"/>
                <w:szCs w:val="22"/>
                <w:lang w:val="es-MX"/>
              </w:rPr>
              <w:t>Funcionarios o contratistas que produce o recibe los documentos de archivo.</w:t>
            </w:r>
          </w:p>
        </w:tc>
        <w:tc>
          <w:tcPr>
            <w:tcW w:w="1620" w:type="dxa"/>
          </w:tcPr>
          <w:p w14:paraId="1FFBEE1B" w14:textId="77777777" w:rsidR="003F6F9C" w:rsidRPr="00171D23" w:rsidRDefault="003F6F9C" w:rsidP="00C61FC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EEA36EF" w14:textId="77777777" w:rsidR="003F6F9C" w:rsidRPr="00171D23" w:rsidRDefault="003F6F9C" w:rsidP="00C61FC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03AB653" w14:textId="02E7B7AF" w:rsidR="003F6F9C" w:rsidRPr="00171D23" w:rsidRDefault="003F6F9C" w:rsidP="001F56B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7715A35" w14:textId="2D9361C9" w:rsidR="003F6F9C" w:rsidRPr="00171D23" w:rsidRDefault="003F6F9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En el equipo de trabajo del funcionario (computador)</w:t>
            </w:r>
          </w:p>
        </w:tc>
        <w:tc>
          <w:tcPr>
            <w:tcW w:w="1800" w:type="dxa"/>
            <w:vAlign w:val="center"/>
          </w:tcPr>
          <w:p w14:paraId="0A1B327E" w14:textId="77777777" w:rsidR="003F6F9C" w:rsidRPr="00171D23" w:rsidRDefault="003F6F9C" w:rsidP="00C61F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E64BE" w14:textId="506CB06A" w:rsidR="003F6F9C" w:rsidRPr="00171D23" w:rsidRDefault="003F6F9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  <w:tc>
          <w:tcPr>
            <w:tcW w:w="1633" w:type="dxa"/>
            <w:vAlign w:val="center"/>
          </w:tcPr>
          <w:p w14:paraId="74B8A587" w14:textId="77777777" w:rsidR="003F6F9C" w:rsidRPr="00171D23" w:rsidRDefault="003F6F9C" w:rsidP="00C61F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B9D6C" w14:textId="6AB30FC5" w:rsidR="003F6F9C" w:rsidRPr="00171D23" w:rsidRDefault="003F6F9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</w:tr>
      <w:tr w:rsidR="003F6F9C" w:rsidRPr="00171D23" w14:paraId="1DB5FC87" w14:textId="77777777" w:rsidTr="004C784C">
        <w:trPr>
          <w:trHeight w:val="1263"/>
          <w:jc w:val="center"/>
        </w:trPr>
        <w:tc>
          <w:tcPr>
            <w:tcW w:w="1706" w:type="dxa"/>
            <w:vAlign w:val="center"/>
          </w:tcPr>
          <w:p w14:paraId="1FACF24F" w14:textId="21C0F407" w:rsidR="003F6F9C" w:rsidRPr="00171D23" w:rsidRDefault="001363EB" w:rsidP="003C79DC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Resolución de la secretaria de gobierno municipal</w:t>
            </w:r>
          </w:p>
        </w:tc>
        <w:tc>
          <w:tcPr>
            <w:tcW w:w="1890" w:type="dxa"/>
          </w:tcPr>
          <w:p w14:paraId="48D88782" w14:textId="534CBE08" w:rsidR="003F6F9C" w:rsidRPr="00171D23" w:rsidRDefault="003F6F9C" w:rsidP="00332BF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71D23">
              <w:rPr>
                <w:rFonts w:ascii="Arial" w:hAnsi="Arial" w:cs="Arial"/>
                <w:sz w:val="22"/>
                <w:szCs w:val="22"/>
                <w:lang w:val="es-MX"/>
              </w:rPr>
              <w:t>Funcionarios o contratistas que produce o recibe los documentos de archivo.</w:t>
            </w:r>
          </w:p>
        </w:tc>
        <w:tc>
          <w:tcPr>
            <w:tcW w:w="1620" w:type="dxa"/>
          </w:tcPr>
          <w:p w14:paraId="59CED5D0" w14:textId="77777777" w:rsidR="003F6F9C" w:rsidRPr="00171D23" w:rsidRDefault="003F6F9C" w:rsidP="00C61FC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EED6859" w14:textId="77777777" w:rsidR="003F6F9C" w:rsidRPr="00171D23" w:rsidRDefault="003F6F9C" w:rsidP="00C61FC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5D352A8" w14:textId="24C90BBB" w:rsidR="003F6F9C" w:rsidRPr="00171D23" w:rsidRDefault="003F6F9C" w:rsidP="001F56B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71D23">
              <w:rPr>
                <w:rFonts w:ascii="Arial" w:hAnsi="Arial" w:cs="Arial"/>
                <w:sz w:val="22"/>
                <w:szCs w:val="22"/>
                <w:lang w:val="es-MX"/>
              </w:rPr>
              <w:t>Medio físico</w:t>
            </w:r>
          </w:p>
        </w:tc>
        <w:tc>
          <w:tcPr>
            <w:tcW w:w="1620" w:type="dxa"/>
            <w:shd w:val="clear" w:color="auto" w:fill="FFFFFF" w:themeFill="background1"/>
          </w:tcPr>
          <w:p w14:paraId="0975D8E3" w14:textId="77777777" w:rsidR="003F6F9C" w:rsidRPr="00171D23" w:rsidRDefault="003F6F9C" w:rsidP="00C61F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16B500" w14:textId="090E3963" w:rsidR="003F6F9C" w:rsidRPr="00171D23" w:rsidRDefault="003F6F9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Carpeta archivo)</w:t>
            </w:r>
          </w:p>
        </w:tc>
        <w:tc>
          <w:tcPr>
            <w:tcW w:w="1800" w:type="dxa"/>
          </w:tcPr>
          <w:p w14:paraId="2BD43C52" w14:textId="77777777" w:rsidR="003F6F9C" w:rsidRPr="00171D23" w:rsidRDefault="003F6F9C" w:rsidP="00C61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2A7CCC" w14:textId="081AECDD" w:rsidR="003F6F9C" w:rsidRPr="00171D23" w:rsidRDefault="003F6F9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  <w:tc>
          <w:tcPr>
            <w:tcW w:w="1633" w:type="dxa"/>
          </w:tcPr>
          <w:p w14:paraId="1748B9A1" w14:textId="77777777" w:rsidR="003F6F9C" w:rsidRPr="00171D23" w:rsidRDefault="003F6F9C" w:rsidP="00C61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024FA3" w14:textId="5C0616AD" w:rsidR="003F6F9C" w:rsidRPr="00171D23" w:rsidRDefault="003F6F9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</w:tr>
      <w:tr w:rsidR="003F6F9C" w:rsidRPr="00171D23" w14:paraId="397367FB" w14:textId="77777777" w:rsidTr="00DB403C">
        <w:trPr>
          <w:trHeight w:val="1263"/>
          <w:jc w:val="center"/>
        </w:trPr>
        <w:tc>
          <w:tcPr>
            <w:tcW w:w="1706" w:type="dxa"/>
            <w:vAlign w:val="center"/>
          </w:tcPr>
          <w:p w14:paraId="05CA6E3E" w14:textId="2724807A" w:rsidR="003F6F9C" w:rsidRPr="00171D23" w:rsidRDefault="00390F8C" w:rsidP="003C79DC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Cronograma </w:t>
            </w:r>
          </w:p>
        </w:tc>
        <w:tc>
          <w:tcPr>
            <w:tcW w:w="1890" w:type="dxa"/>
          </w:tcPr>
          <w:p w14:paraId="41F3EC22" w14:textId="60DCDA92" w:rsidR="003F6F9C" w:rsidRPr="00171D23" w:rsidRDefault="003F6F9C" w:rsidP="00332BF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71D23">
              <w:rPr>
                <w:rFonts w:ascii="Arial" w:hAnsi="Arial" w:cs="Arial"/>
                <w:sz w:val="22"/>
                <w:szCs w:val="22"/>
                <w:lang w:val="es-MX"/>
              </w:rPr>
              <w:t xml:space="preserve">Funcionario o contratista que produce o recibe los documentos de archivo </w:t>
            </w:r>
          </w:p>
        </w:tc>
        <w:tc>
          <w:tcPr>
            <w:tcW w:w="1620" w:type="dxa"/>
          </w:tcPr>
          <w:p w14:paraId="13B9EBFB" w14:textId="77777777" w:rsidR="003F6F9C" w:rsidRPr="00171D23" w:rsidRDefault="003F6F9C" w:rsidP="00C61FC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E9EC6F6" w14:textId="77777777" w:rsidR="003F6F9C" w:rsidRPr="00171D23" w:rsidRDefault="003F6F9C" w:rsidP="00C61FC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5B6A340" w14:textId="0C43AFD9" w:rsidR="003F6F9C" w:rsidRPr="00171D23" w:rsidRDefault="003F6F9C" w:rsidP="001F56B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71D23">
              <w:rPr>
                <w:rFonts w:ascii="Arial" w:hAnsi="Arial" w:cs="Arial"/>
                <w:sz w:val="22"/>
                <w:szCs w:val="22"/>
                <w:lang w:val="es-MX"/>
              </w:rPr>
              <w:t>Medio físico</w:t>
            </w:r>
          </w:p>
        </w:tc>
        <w:tc>
          <w:tcPr>
            <w:tcW w:w="1620" w:type="dxa"/>
            <w:shd w:val="clear" w:color="auto" w:fill="FFFFFF" w:themeFill="background1"/>
          </w:tcPr>
          <w:p w14:paraId="1BBDE190" w14:textId="77777777" w:rsidR="003F6F9C" w:rsidRPr="00171D23" w:rsidRDefault="003F6F9C" w:rsidP="00C61F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A1B25C" w14:textId="67945A6D" w:rsidR="003F6F9C" w:rsidRPr="00171D23" w:rsidRDefault="003F6F9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Carpeta archivo</w:t>
            </w:r>
          </w:p>
        </w:tc>
        <w:tc>
          <w:tcPr>
            <w:tcW w:w="1800" w:type="dxa"/>
          </w:tcPr>
          <w:p w14:paraId="415DF85D" w14:textId="77777777" w:rsidR="003F6F9C" w:rsidRPr="00171D23" w:rsidRDefault="003F6F9C" w:rsidP="00C61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441A4E" w14:textId="4D0DEFC9" w:rsidR="003F6F9C" w:rsidRPr="00171D23" w:rsidRDefault="003F6F9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  <w:tc>
          <w:tcPr>
            <w:tcW w:w="1633" w:type="dxa"/>
          </w:tcPr>
          <w:p w14:paraId="2AB4D05B" w14:textId="77777777" w:rsidR="003F6F9C" w:rsidRPr="00171D23" w:rsidRDefault="003F6F9C" w:rsidP="00C61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B22CF4" w14:textId="75AA00D5" w:rsidR="003F6F9C" w:rsidRPr="00171D23" w:rsidRDefault="003F6F9C" w:rsidP="003C79DC">
            <w:pPr>
              <w:rPr>
                <w:rFonts w:ascii="Arial" w:hAnsi="Arial" w:cs="Arial"/>
                <w:sz w:val="22"/>
                <w:szCs w:val="22"/>
              </w:rPr>
            </w:pPr>
            <w:r w:rsidRPr="00171D23">
              <w:rPr>
                <w:rFonts w:ascii="Arial" w:hAnsi="Arial" w:cs="Arial"/>
                <w:sz w:val="22"/>
                <w:szCs w:val="22"/>
              </w:rPr>
              <w:t>Según Tablas de Retención Documental</w:t>
            </w:r>
          </w:p>
        </w:tc>
      </w:tr>
    </w:tbl>
    <w:p w14:paraId="4540AE6B" w14:textId="77777777" w:rsidR="002C1208" w:rsidRDefault="002C1208" w:rsidP="002C1208">
      <w:pPr>
        <w:jc w:val="both"/>
        <w:rPr>
          <w:rFonts w:ascii="Arial" w:hAnsi="Arial" w:cs="Arial"/>
          <w:sz w:val="24"/>
          <w:szCs w:val="24"/>
        </w:rPr>
      </w:pPr>
    </w:p>
    <w:p w14:paraId="25E9AB7A" w14:textId="77777777" w:rsidR="001C1BD4" w:rsidRDefault="001C1BD4" w:rsidP="002C1208">
      <w:pPr>
        <w:jc w:val="both"/>
        <w:rPr>
          <w:rFonts w:ascii="Arial" w:hAnsi="Arial" w:cs="Arial"/>
          <w:sz w:val="24"/>
          <w:szCs w:val="24"/>
        </w:rPr>
      </w:pPr>
    </w:p>
    <w:p w14:paraId="59852A12" w14:textId="77777777" w:rsidR="001363EB" w:rsidRDefault="00C709C0" w:rsidP="001363EB">
      <w:pPr>
        <w:pStyle w:val="Prrafodelista"/>
        <w:numPr>
          <w:ilvl w:val="0"/>
          <w:numId w:val="18"/>
        </w:numPr>
        <w:tabs>
          <w:tab w:val="clear" w:pos="501"/>
          <w:tab w:val="num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208">
        <w:rPr>
          <w:rFonts w:ascii="Arial" w:hAnsi="Arial" w:cs="Arial"/>
          <w:b/>
          <w:sz w:val="24"/>
          <w:szCs w:val="24"/>
        </w:rPr>
        <w:t xml:space="preserve">ANEXOS </w:t>
      </w:r>
    </w:p>
    <w:p w14:paraId="7F2A80A4" w14:textId="77777777" w:rsidR="001363EB" w:rsidRDefault="001363EB" w:rsidP="001363EB">
      <w:pPr>
        <w:jc w:val="both"/>
        <w:rPr>
          <w:rFonts w:ascii="Arial" w:hAnsi="Arial" w:cs="Arial"/>
          <w:sz w:val="22"/>
        </w:rPr>
      </w:pPr>
    </w:p>
    <w:p w14:paraId="688E3DA3" w14:textId="428B7BDD" w:rsidR="001363EB" w:rsidRPr="00390F8C" w:rsidRDefault="009108EB" w:rsidP="009108EB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sz w:val="22"/>
          <w:szCs w:val="22"/>
        </w:rPr>
      </w:pPr>
      <w:r w:rsidRPr="009108EB">
        <w:rPr>
          <w:rFonts w:ascii="Arial" w:hAnsi="Arial" w:cs="Arial"/>
          <w:b/>
          <w:bCs/>
          <w:iCs/>
          <w:sz w:val="22"/>
          <w:szCs w:val="22"/>
          <w:lang w:val="es-MX"/>
        </w:rPr>
        <w:t>GOEPC-F-01: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A13F98" w:rsidRPr="00390F8C">
        <w:rPr>
          <w:rFonts w:ascii="Arial" w:hAnsi="Arial" w:cs="Arial"/>
          <w:bCs/>
          <w:iCs/>
          <w:sz w:val="22"/>
          <w:szCs w:val="22"/>
          <w:lang w:val="es-MX"/>
        </w:rPr>
        <w:t xml:space="preserve">Solicitud de uso temporal Teatro la </w:t>
      </w:r>
      <w:r w:rsidR="00773DDF" w:rsidRPr="00390F8C">
        <w:rPr>
          <w:rFonts w:ascii="Arial" w:hAnsi="Arial" w:cs="Arial"/>
          <w:bCs/>
          <w:iCs/>
          <w:sz w:val="22"/>
          <w:szCs w:val="22"/>
          <w:lang w:val="es-MX"/>
        </w:rPr>
        <w:t>Vorágine</w:t>
      </w:r>
      <w:r w:rsidR="00A13F98" w:rsidRPr="00390F8C">
        <w:rPr>
          <w:rFonts w:ascii="Arial" w:hAnsi="Arial" w:cs="Arial"/>
          <w:bCs/>
          <w:iCs/>
          <w:sz w:val="22"/>
          <w:szCs w:val="22"/>
          <w:lang w:val="es-MX"/>
        </w:rPr>
        <w:t xml:space="preserve"> y espacios adyacentes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14:paraId="5F75E79B" w14:textId="59C7D9E4" w:rsidR="00A13F98" w:rsidRPr="00390F8C" w:rsidRDefault="009108EB" w:rsidP="009108EB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sz w:val="22"/>
          <w:szCs w:val="22"/>
        </w:rPr>
      </w:pPr>
      <w:r w:rsidRPr="009108EB">
        <w:rPr>
          <w:rFonts w:ascii="Arial" w:hAnsi="Arial" w:cs="Arial"/>
          <w:b/>
          <w:bCs/>
          <w:iCs/>
          <w:sz w:val="22"/>
          <w:szCs w:val="22"/>
          <w:lang w:val="es-MX"/>
        </w:rPr>
        <w:t>GOEPC-RG-01: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A13F98" w:rsidRPr="00390F8C">
        <w:rPr>
          <w:rFonts w:ascii="Arial" w:hAnsi="Arial" w:cs="Arial"/>
          <w:bCs/>
          <w:iCs/>
          <w:sz w:val="22"/>
          <w:szCs w:val="22"/>
          <w:lang w:val="es-MX"/>
        </w:rPr>
        <w:t>Reglamento de uso Teatro la Vorágine y espacios adyacentes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14:paraId="01095E5E" w14:textId="3C892AA6" w:rsidR="00A13F98" w:rsidRPr="00390F8C" w:rsidRDefault="009108EB" w:rsidP="009108EB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sz w:val="22"/>
          <w:szCs w:val="22"/>
        </w:rPr>
      </w:pPr>
      <w:r w:rsidRPr="009108EB">
        <w:rPr>
          <w:rFonts w:ascii="Arial" w:hAnsi="Arial" w:cs="Arial"/>
          <w:b/>
          <w:bCs/>
          <w:iCs/>
          <w:sz w:val="22"/>
          <w:szCs w:val="22"/>
          <w:lang w:val="es-MX"/>
        </w:rPr>
        <w:t>GOEPC-F-02: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A13F98" w:rsidRPr="00390F8C">
        <w:rPr>
          <w:rFonts w:ascii="Arial" w:hAnsi="Arial" w:cs="Arial"/>
          <w:bCs/>
          <w:iCs/>
          <w:sz w:val="22"/>
          <w:szCs w:val="22"/>
          <w:lang w:val="es-MX"/>
        </w:rPr>
        <w:t>Acta de garantía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14:paraId="66605C21" w14:textId="2D653490" w:rsidR="00A13F98" w:rsidRPr="00390F8C" w:rsidRDefault="009108EB" w:rsidP="009108EB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sz w:val="22"/>
          <w:szCs w:val="22"/>
        </w:rPr>
      </w:pPr>
      <w:r w:rsidRPr="009108EB">
        <w:rPr>
          <w:rFonts w:ascii="Arial" w:hAnsi="Arial" w:cs="Arial"/>
          <w:b/>
          <w:bCs/>
          <w:iCs/>
          <w:sz w:val="22"/>
          <w:szCs w:val="22"/>
          <w:lang w:val="es-MX"/>
        </w:rPr>
        <w:t>GOEPC-F-03: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A13F98" w:rsidRPr="00390F8C">
        <w:rPr>
          <w:rFonts w:ascii="Arial" w:hAnsi="Arial" w:cs="Arial"/>
          <w:bCs/>
          <w:iCs/>
          <w:sz w:val="22"/>
          <w:szCs w:val="22"/>
          <w:lang w:val="es-MX"/>
        </w:rPr>
        <w:t>Verificación de requisitos Teatro La Vorágine y espacios adyacentes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  <w:r w:rsidR="00A13F98" w:rsidRPr="00390F8C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</w:p>
    <w:p w14:paraId="7858A097" w14:textId="777F6369" w:rsidR="00A13F98" w:rsidRPr="00390F8C" w:rsidRDefault="009108EB" w:rsidP="009108EB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sz w:val="22"/>
          <w:szCs w:val="22"/>
        </w:rPr>
      </w:pPr>
      <w:r w:rsidRPr="009108EB">
        <w:rPr>
          <w:rFonts w:ascii="Arial" w:hAnsi="Arial" w:cs="Arial"/>
          <w:b/>
          <w:bCs/>
          <w:iCs/>
          <w:sz w:val="22"/>
          <w:szCs w:val="22"/>
          <w:lang w:val="es-MX"/>
        </w:rPr>
        <w:t>GOEPC-F-04: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A13F98" w:rsidRPr="00390F8C">
        <w:rPr>
          <w:rFonts w:ascii="Arial" w:hAnsi="Arial" w:cs="Arial"/>
          <w:bCs/>
          <w:iCs/>
          <w:sz w:val="22"/>
          <w:szCs w:val="22"/>
          <w:lang w:val="es-MX"/>
        </w:rPr>
        <w:t>Registro eventos Teatro la vorágine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14:paraId="41422197" w14:textId="77777777" w:rsidR="009108EB" w:rsidRPr="009108EB" w:rsidRDefault="009108EB" w:rsidP="009108EB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sz w:val="22"/>
          <w:szCs w:val="22"/>
        </w:rPr>
      </w:pPr>
      <w:r w:rsidRPr="009108EB">
        <w:rPr>
          <w:rFonts w:ascii="Arial" w:hAnsi="Arial" w:cs="Arial"/>
          <w:b/>
          <w:bCs/>
          <w:iCs/>
          <w:sz w:val="22"/>
          <w:szCs w:val="22"/>
          <w:lang w:val="es-MX"/>
        </w:rPr>
        <w:t>GOEPC-F-05: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A13F98" w:rsidRPr="00390F8C">
        <w:rPr>
          <w:rFonts w:ascii="Arial" w:hAnsi="Arial" w:cs="Arial"/>
          <w:bCs/>
          <w:iCs/>
          <w:sz w:val="22"/>
          <w:szCs w:val="22"/>
          <w:lang w:val="es-MX"/>
        </w:rPr>
        <w:t>Registro galería La Vorágine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  <w:r w:rsidR="001363EB" w:rsidRPr="00390F8C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</w:p>
    <w:p w14:paraId="30343988" w14:textId="3B296E4A" w:rsidR="009108EB" w:rsidRPr="009108EB" w:rsidRDefault="009108EB" w:rsidP="009108EB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sz w:val="22"/>
          <w:szCs w:val="22"/>
        </w:rPr>
      </w:pPr>
      <w:r w:rsidRPr="009108EB">
        <w:rPr>
          <w:rFonts w:ascii="Arial" w:hAnsi="Arial" w:cs="Arial"/>
          <w:b/>
          <w:bCs/>
          <w:iCs/>
          <w:sz w:val="22"/>
          <w:szCs w:val="22"/>
          <w:lang w:val="es-MX"/>
        </w:rPr>
        <w:t>GOEPC-F-06:</w:t>
      </w:r>
      <w:r w:rsidR="004D6F0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A13F98" w:rsidRPr="009108EB">
        <w:rPr>
          <w:rFonts w:ascii="Arial" w:hAnsi="Arial" w:cs="Arial"/>
          <w:bCs/>
          <w:iCs/>
          <w:sz w:val="22"/>
          <w:szCs w:val="22"/>
          <w:lang w:val="es-MX"/>
        </w:rPr>
        <w:t>Entrega temporal de Teatro La Voragine, galería de exposición y espacios adyacentes</w:t>
      </w:r>
      <w:r w:rsidRPr="009108EB">
        <w:rPr>
          <w:rFonts w:ascii="Arial" w:hAnsi="Arial" w:cs="Arial"/>
          <w:bCs/>
          <w:iCs/>
          <w:sz w:val="22"/>
          <w:szCs w:val="22"/>
          <w:lang w:val="es-MX"/>
        </w:rPr>
        <w:t>.</w:t>
      </w:r>
      <w:r w:rsidR="00A13F98" w:rsidRPr="009108EB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</w:p>
    <w:p w14:paraId="1D89A325" w14:textId="77777777" w:rsidR="009108EB" w:rsidRPr="009108EB" w:rsidRDefault="009108EB" w:rsidP="009108EB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sz w:val="22"/>
          <w:szCs w:val="22"/>
        </w:rPr>
      </w:pPr>
      <w:r w:rsidRPr="009108EB">
        <w:rPr>
          <w:rFonts w:ascii="Arial" w:hAnsi="Arial" w:cs="Arial"/>
          <w:b/>
          <w:bCs/>
          <w:iCs/>
          <w:sz w:val="22"/>
          <w:szCs w:val="22"/>
          <w:lang w:val="es-MX"/>
        </w:rPr>
        <w:t>GOEPC-F-07:</w:t>
      </w:r>
      <w:r w:rsidRPr="009108EB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083368" w:rsidRPr="009108EB">
        <w:rPr>
          <w:rFonts w:ascii="Arial" w:hAnsi="Arial" w:cs="Arial"/>
          <w:bCs/>
          <w:iCs/>
          <w:sz w:val="22"/>
          <w:szCs w:val="22"/>
          <w:lang w:val="es-MX"/>
        </w:rPr>
        <w:t>Consoli</w:t>
      </w:r>
      <w:r>
        <w:rPr>
          <w:rFonts w:ascii="Arial" w:hAnsi="Arial" w:cs="Arial"/>
          <w:bCs/>
          <w:iCs/>
          <w:sz w:val="22"/>
          <w:szCs w:val="22"/>
          <w:lang w:val="es-MX"/>
        </w:rPr>
        <w:t>dado asistencia eventos teatro L</w:t>
      </w:r>
      <w:r w:rsidR="00083368" w:rsidRPr="009108EB">
        <w:rPr>
          <w:rFonts w:ascii="Arial" w:hAnsi="Arial" w:cs="Arial"/>
          <w:bCs/>
          <w:iCs/>
          <w:sz w:val="22"/>
          <w:szCs w:val="22"/>
          <w:lang w:val="es-MX"/>
        </w:rPr>
        <w:t xml:space="preserve">a </w:t>
      </w:r>
      <w:r>
        <w:rPr>
          <w:rFonts w:ascii="Arial" w:hAnsi="Arial" w:cs="Arial"/>
          <w:bCs/>
          <w:iCs/>
          <w:sz w:val="22"/>
          <w:szCs w:val="22"/>
          <w:lang w:val="es-MX"/>
        </w:rPr>
        <w:t>V</w:t>
      </w:r>
      <w:r w:rsidR="00083368" w:rsidRPr="009108EB">
        <w:rPr>
          <w:rFonts w:ascii="Arial" w:hAnsi="Arial" w:cs="Arial"/>
          <w:bCs/>
          <w:iCs/>
          <w:sz w:val="22"/>
          <w:szCs w:val="22"/>
          <w:lang w:val="es-MX"/>
        </w:rPr>
        <w:t>orágine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14:paraId="40927736" w14:textId="444479F7" w:rsidR="009108EB" w:rsidRPr="009108EB" w:rsidRDefault="009108EB" w:rsidP="009108EB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sz w:val="22"/>
          <w:szCs w:val="22"/>
        </w:rPr>
      </w:pPr>
      <w:r w:rsidRPr="009108EB">
        <w:rPr>
          <w:rFonts w:ascii="Arial" w:hAnsi="Arial" w:cs="Arial"/>
          <w:b/>
          <w:sz w:val="22"/>
          <w:szCs w:val="22"/>
        </w:rPr>
        <w:t xml:space="preserve">GOEPC-F-08: </w:t>
      </w:r>
      <w:r w:rsidRPr="009108EB">
        <w:rPr>
          <w:rFonts w:ascii="Arial" w:hAnsi="Arial" w:cs="Arial"/>
          <w:bCs/>
          <w:iCs/>
          <w:sz w:val="22"/>
          <w:szCs w:val="22"/>
          <w:lang w:val="es-MX"/>
        </w:rPr>
        <w:t>Consolidado asistencia Exposiciones Galería La Vorágine.</w:t>
      </w:r>
    </w:p>
    <w:p w14:paraId="53081EA5" w14:textId="77777777" w:rsidR="00C709C0" w:rsidRPr="00083368" w:rsidRDefault="00C709C0" w:rsidP="001363EB">
      <w:pPr>
        <w:jc w:val="both"/>
        <w:rPr>
          <w:rFonts w:ascii="Arial" w:hAnsi="Arial" w:cs="Arial"/>
          <w:sz w:val="24"/>
          <w:szCs w:val="24"/>
        </w:rPr>
      </w:pPr>
    </w:p>
    <w:p w14:paraId="798C9128" w14:textId="77777777" w:rsidR="00C709C0" w:rsidRPr="00171D23" w:rsidRDefault="00C709C0" w:rsidP="00C709C0">
      <w:pPr>
        <w:pStyle w:val="Prrafodelista"/>
        <w:ind w:left="501"/>
        <w:jc w:val="both"/>
        <w:rPr>
          <w:rFonts w:ascii="Arial" w:hAnsi="Arial" w:cs="Arial"/>
          <w:sz w:val="24"/>
          <w:szCs w:val="24"/>
        </w:rPr>
      </w:pPr>
    </w:p>
    <w:p w14:paraId="735A14E1" w14:textId="77777777" w:rsidR="009E5A93" w:rsidRPr="00D677D7" w:rsidRDefault="009E5A93" w:rsidP="00483347">
      <w:pPr>
        <w:pStyle w:val="Textoindependiente2"/>
        <w:rPr>
          <w:rFonts w:ascii="Arial" w:hAnsi="Arial" w:cs="Arial"/>
          <w:szCs w:val="24"/>
          <w:lang w:val="es-ES"/>
        </w:rPr>
      </w:pPr>
    </w:p>
    <w:p w14:paraId="73D7D4BC" w14:textId="77777777" w:rsidR="001C1BD4" w:rsidRDefault="001C1BD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C31DF86" w14:textId="0CDB98BB" w:rsidR="00A81459" w:rsidRPr="001C1BD4" w:rsidRDefault="00A81459" w:rsidP="001C1BD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 w:rsidRPr="001C1BD4">
        <w:rPr>
          <w:rFonts w:ascii="Arial" w:hAnsi="Arial" w:cs="Arial"/>
          <w:b/>
          <w:sz w:val="24"/>
        </w:rPr>
        <w:lastRenderedPageBreak/>
        <w:t>ELABORACIÓN, REVISIÓN Y APROBACIÓN</w:t>
      </w:r>
    </w:p>
    <w:p w14:paraId="4058E06F" w14:textId="77777777" w:rsidR="00A81459" w:rsidRDefault="00A81459" w:rsidP="00A81459">
      <w:pPr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2"/>
        <w:gridCol w:w="2288"/>
        <w:gridCol w:w="2233"/>
        <w:gridCol w:w="2281"/>
      </w:tblGrid>
      <w:tr w:rsidR="00A81459" w14:paraId="3363A28B" w14:textId="77777777" w:rsidTr="0042025D">
        <w:tc>
          <w:tcPr>
            <w:tcW w:w="2252" w:type="dxa"/>
          </w:tcPr>
          <w:p w14:paraId="2CA6EA7A" w14:textId="77777777" w:rsidR="00A81459" w:rsidRDefault="00A81459" w:rsidP="0042025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8" w:type="dxa"/>
          </w:tcPr>
          <w:p w14:paraId="1A7E103B" w14:textId="77777777" w:rsidR="00A81459" w:rsidRPr="00D0110D" w:rsidRDefault="00A81459" w:rsidP="004202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ELABOR</w:t>
            </w:r>
            <w:r>
              <w:rPr>
                <w:rFonts w:ascii="Arial" w:hAnsi="Arial" w:cs="Arial"/>
                <w:b/>
                <w:sz w:val="24"/>
              </w:rPr>
              <w:t>Ó</w:t>
            </w:r>
          </w:p>
        </w:tc>
        <w:tc>
          <w:tcPr>
            <w:tcW w:w="2233" w:type="dxa"/>
          </w:tcPr>
          <w:p w14:paraId="71416CF7" w14:textId="77777777" w:rsidR="00A81459" w:rsidRPr="00D0110D" w:rsidRDefault="00A81459" w:rsidP="004202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REVIS</w:t>
            </w:r>
            <w:r>
              <w:rPr>
                <w:rFonts w:ascii="Arial" w:hAnsi="Arial" w:cs="Arial"/>
                <w:b/>
                <w:sz w:val="24"/>
              </w:rPr>
              <w:t>Ó</w:t>
            </w:r>
          </w:p>
        </w:tc>
        <w:tc>
          <w:tcPr>
            <w:tcW w:w="2281" w:type="dxa"/>
          </w:tcPr>
          <w:p w14:paraId="75FE2F25" w14:textId="77777777" w:rsidR="00A81459" w:rsidRPr="00D0110D" w:rsidRDefault="00A81459" w:rsidP="004202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APROB</w:t>
            </w:r>
            <w:r>
              <w:rPr>
                <w:rFonts w:ascii="Arial" w:hAnsi="Arial" w:cs="Arial"/>
                <w:b/>
                <w:sz w:val="24"/>
              </w:rPr>
              <w:t>Ó</w:t>
            </w:r>
          </w:p>
        </w:tc>
      </w:tr>
      <w:tr w:rsidR="00F14B5A" w14:paraId="51C9E14C" w14:textId="77777777" w:rsidTr="0042025D">
        <w:tc>
          <w:tcPr>
            <w:tcW w:w="2252" w:type="dxa"/>
          </w:tcPr>
          <w:p w14:paraId="105F6AF7" w14:textId="77777777" w:rsidR="00F14B5A" w:rsidRDefault="00F14B5A" w:rsidP="0042025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37974F9C" w14:textId="77777777" w:rsidR="00F14B5A" w:rsidRPr="00D0110D" w:rsidRDefault="00F14B5A" w:rsidP="0042025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NOMBRE</w:t>
            </w:r>
          </w:p>
        </w:tc>
        <w:tc>
          <w:tcPr>
            <w:tcW w:w="2288" w:type="dxa"/>
          </w:tcPr>
          <w:p w14:paraId="42D5F142" w14:textId="58F13B23" w:rsidR="00F14B5A" w:rsidRPr="00A81459" w:rsidRDefault="00F14B5A" w:rsidP="00A81459">
            <w:pPr>
              <w:pStyle w:val="Piedepgin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459">
              <w:rPr>
                <w:rFonts w:ascii="Arial" w:hAnsi="Arial" w:cs="Arial"/>
                <w:sz w:val="24"/>
                <w:szCs w:val="24"/>
              </w:rPr>
              <w:t xml:space="preserve">María Ludibia Rojas Muñoz </w:t>
            </w:r>
          </w:p>
        </w:tc>
        <w:tc>
          <w:tcPr>
            <w:tcW w:w="2233" w:type="dxa"/>
          </w:tcPr>
          <w:p w14:paraId="249545CC" w14:textId="36792AC7" w:rsidR="00F14B5A" w:rsidRDefault="00F14B5A" w:rsidP="004202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Martha Lucía Montañés Madero</w:t>
            </w:r>
          </w:p>
        </w:tc>
        <w:tc>
          <w:tcPr>
            <w:tcW w:w="2281" w:type="dxa"/>
            <w:vMerge w:val="restart"/>
          </w:tcPr>
          <w:p w14:paraId="0DA36E44" w14:textId="77777777" w:rsidR="00F14B5A" w:rsidRPr="009108EB" w:rsidRDefault="00F14B5A" w:rsidP="0042025D">
            <w:pPr>
              <w:jc w:val="center"/>
              <w:rPr>
                <w:rFonts w:ascii="Arial" w:hAnsi="Arial" w:cs="Arial"/>
                <w:sz w:val="24"/>
              </w:rPr>
            </w:pPr>
            <w:r w:rsidRPr="009108EB">
              <w:rPr>
                <w:rFonts w:ascii="Arial" w:hAnsi="Arial" w:cs="Arial"/>
                <w:sz w:val="24"/>
              </w:rPr>
              <w:t>Comité Institucional de Gestión y Desempeño</w:t>
            </w:r>
          </w:p>
        </w:tc>
      </w:tr>
      <w:tr w:rsidR="00F14B5A" w14:paraId="58680569" w14:textId="77777777" w:rsidTr="0042025D">
        <w:tc>
          <w:tcPr>
            <w:tcW w:w="2252" w:type="dxa"/>
          </w:tcPr>
          <w:p w14:paraId="48D4FC19" w14:textId="77777777" w:rsidR="00F14B5A" w:rsidRDefault="00F14B5A" w:rsidP="0042025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DD81C9B" w14:textId="77777777" w:rsidR="00F14B5A" w:rsidRPr="00D0110D" w:rsidRDefault="00F14B5A" w:rsidP="0042025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2288" w:type="dxa"/>
          </w:tcPr>
          <w:p w14:paraId="1D25EEBA" w14:textId="77777777" w:rsidR="00F14B5A" w:rsidRDefault="00F14B5A" w:rsidP="0042025D">
            <w:pPr>
              <w:jc w:val="center"/>
              <w:rPr>
                <w:rFonts w:ascii="Arial" w:hAnsi="Arial" w:cs="Arial"/>
                <w:sz w:val="24"/>
              </w:rPr>
            </w:pPr>
          </w:p>
          <w:p w14:paraId="56CE31C3" w14:textId="2D186D4D" w:rsidR="00F14B5A" w:rsidRDefault="00F14B5A" w:rsidP="004202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 Operativo</w:t>
            </w:r>
          </w:p>
        </w:tc>
        <w:tc>
          <w:tcPr>
            <w:tcW w:w="2233" w:type="dxa"/>
          </w:tcPr>
          <w:p w14:paraId="3F57DC4F" w14:textId="5ACEC799" w:rsidR="00F14B5A" w:rsidRDefault="00F14B5A" w:rsidP="004202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Subdirectora Operativa</w:t>
            </w:r>
          </w:p>
        </w:tc>
        <w:tc>
          <w:tcPr>
            <w:tcW w:w="2281" w:type="dxa"/>
            <w:vMerge/>
          </w:tcPr>
          <w:p w14:paraId="28AB8DB4" w14:textId="77777777" w:rsidR="00F14B5A" w:rsidRDefault="00F14B5A" w:rsidP="0042025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81459" w14:paraId="7632DC06" w14:textId="77777777" w:rsidTr="0042025D">
        <w:tc>
          <w:tcPr>
            <w:tcW w:w="2252" w:type="dxa"/>
          </w:tcPr>
          <w:p w14:paraId="29A470E0" w14:textId="77777777" w:rsidR="00A81459" w:rsidRDefault="00A81459" w:rsidP="0042025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48B1226" w14:textId="77777777" w:rsidR="00A81459" w:rsidRPr="00D0110D" w:rsidRDefault="00A81459" w:rsidP="0042025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FIRMA</w:t>
            </w:r>
          </w:p>
        </w:tc>
        <w:tc>
          <w:tcPr>
            <w:tcW w:w="2288" w:type="dxa"/>
          </w:tcPr>
          <w:p w14:paraId="06440E4E" w14:textId="77777777" w:rsidR="00A81459" w:rsidRDefault="00A81459" w:rsidP="0042025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14:paraId="7BE57949" w14:textId="77777777" w:rsidR="00A81459" w:rsidRDefault="00A81459" w:rsidP="0042025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</w:tcPr>
          <w:p w14:paraId="2D6AD324" w14:textId="77777777" w:rsidR="00A81459" w:rsidRDefault="00A81459" w:rsidP="0042025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82FCB1E" w14:textId="77777777" w:rsidR="00A81459" w:rsidRDefault="00A81459" w:rsidP="00A81459">
      <w:pPr>
        <w:jc w:val="both"/>
        <w:rPr>
          <w:rFonts w:ascii="Arial" w:hAnsi="Arial" w:cs="Arial"/>
          <w:b/>
          <w:sz w:val="24"/>
        </w:rPr>
      </w:pPr>
    </w:p>
    <w:p w14:paraId="19D7405E" w14:textId="77777777" w:rsidR="001C1BD4" w:rsidRDefault="001C1BD4" w:rsidP="00A81459">
      <w:pPr>
        <w:jc w:val="both"/>
        <w:rPr>
          <w:rFonts w:ascii="Arial" w:hAnsi="Arial" w:cs="Arial"/>
          <w:b/>
          <w:sz w:val="24"/>
        </w:rPr>
      </w:pPr>
    </w:p>
    <w:p w14:paraId="7C8FF7F7" w14:textId="77777777" w:rsidR="00A81459" w:rsidRDefault="00A81459" w:rsidP="001C1BD4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CONTROL DE CAMBIOS</w:t>
      </w:r>
    </w:p>
    <w:p w14:paraId="3A28B62B" w14:textId="77777777" w:rsidR="00A81459" w:rsidRDefault="00A81459" w:rsidP="00A81459">
      <w:pPr>
        <w:jc w:val="both"/>
        <w:rPr>
          <w:rFonts w:ascii="Arial" w:hAnsi="Arial" w:cs="Arial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966"/>
        <w:gridCol w:w="1824"/>
        <w:gridCol w:w="3665"/>
      </w:tblGrid>
      <w:tr w:rsidR="00A81459" w:rsidRPr="00F5426B" w14:paraId="312EAF38" w14:textId="77777777" w:rsidTr="0042025D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7C7" w14:textId="77777777" w:rsidR="00A81459" w:rsidRDefault="00A81459" w:rsidP="0042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1440F" w14:textId="77777777" w:rsidR="00A81459" w:rsidRDefault="00A81459" w:rsidP="0042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Revisión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DA54" w14:textId="77777777" w:rsidR="00A81459" w:rsidRDefault="00A81459" w:rsidP="0042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08B0D" w14:textId="77777777" w:rsidR="00A81459" w:rsidRDefault="00A81459" w:rsidP="0042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26B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ersión No.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56F4" w14:textId="77777777" w:rsidR="00A81459" w:rsidRDefault="00A81459" w:rsidP="0042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B9153" w14:textId="77777777" w:rsidR="00A81459" w:rsidRPr="00F5426B" w:rsidRDefault="00A81459" w:rsidP="0042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1052" w14:textId="77777777" w:rsidR="00A81459" w:rsidRDefault="00A81459" w:rsidP="0042025D">
            <w:pPr>
              <w:ind w:left="-34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5D44F" w14:textId="77777777" w:rsidR="00A81459" w:rsidRPr="00F5426B" w:rsidRDefault="00A81459" w:rsidP="0042025D">
            <w:pPr>
              <w:ind w:left="-34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Cambio</w:t>
            </w:r>
          </w:p>
        </w:tc>
      </w:tr>
      <w:tr w:rsidR="00A81459" w:rsidRPr="00F5426B" w14:paraId="5D9DE267" w14:textId="77777777" w:rsidTr="0042025D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CCFC" w14:textId="77777777" w:rsidR="00A81459" w:rsidRPr="00F5426B" w:rsidRDefault="00A81459" w:rsidP="0042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0FD" w14:textId="77777777" w:rsidR="00A81459" w:rsidRPr="00F5426B" w:rsidRDefault="00A81459" w:rsidP="0042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542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53E7" w14:textId="3BF54231" w:rsidR="00A81459" w:rsidRPr="00F5426B" w:rsidRDefault="009C023B" w:rsidP="0042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7E2B" w14:textId="77777777" w:rsidR="00A81459" w:rsidRPr="00F5426B" w:rsidRDefault="00A81459" w:rsidP="0042025D">
            <w:pPr>
              <w:ind w:left="-3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Creación del Documento</w:t>
            </w:r>
          </w:p>
        </w:tc>
      </w:tr>
      <w:tr w:rsidR="009C023B" w:rsidRPr="00F5426B" w14:paraId="71F27C5C" w14:textId="77777777" w:rsidTr="0042025D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209" w14:textId="77777777" w:rsidR="00564D00" w:rsidRDefault="00564D00" w:rsidP="0042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70C2F5" w14:textId="7E99D03A" w:rsidR="009C023B" w:rsidRDefault="009C023B" w:rsidP="0042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C7A" w14:textId="77777777" w:rsidR="009C023B" w:rsidRDefault="009C023B" w:rsidP="0042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F40EBD" w14:textId="6DD6362E" w:rsidR="009C023B" w:rsidRDefault="009C023B" w:rsidP="0042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399F" w14:textId="77777777" w:rsidR="009C023B" w:rsidRDefault="009C023B" w:rsidP="0042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E64B6A" w14:textId="4DE97F51" w:rsidR="009C023B" w:rsidRDefault="009C023B" w:rsidP="0042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02-05-2019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0AC8" w14:textId="32C7F194" w:rsidR="009C023B" w:rsidRDefault="009C023B" w:rsidP="0042025D">
            <w:pPr>
              <w:ind w:left="-3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Cambio de Estructura del Documento.</w:t>
            </w:r>
          </w:p>
        </w:tc>
      </w:tr>
    </w:tbl>
    <w:p w14:paraId="1E5D4203" w14:textId="77777777" w:rsidR="00A81459" w:rsidRPr="00D677D7" w:rsidRDefault="00A81459" w:rsidP="00F14B5A">
      <w:pPr>
        <w:jc w:val="both"/>
        <w:rPr>
          <w:rFonts w:ascii="Arial" w:hAnsi="Arial" w:cs="Arial"/>
          <w:szCs w:val="24"/>
          <w:lang w:val="es-ES"/>
        </w:rPr>
      </w:pPr>
    </w:p>
    <w:sectPr w:rsidR="00A81459" w:rsidRPr="00D677D7" w:rsidSect="002563E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1701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F3F7" w14:textId="77777777" w:rsidR="003248A2" w:rsidRDefault="003248A2">
      <w:r>
        <w:separator/>
      </w:r>
    </w:p>
  </w:endnote>
  <w:endnote w:type="continuationSeparator" w:id="0">
    <w:p w14:paraId="4C79C488" w14:textId="77777777" w:rsidR="003248A2" w:rsidRDefault="0032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3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18"/>
        <w:szCs w:val="18"/>
      </w:rPr>
      <w:id w:val="141006502"/>
      <w:docPartObj>
        <w:docPartGallery w:val="Page Numbers (Bottom of Page)"/>
        <w:docPartUnique/>
      </w:docPartObj>
    </w:sdtPr>
    <w:sdtEndPr/>
    <w:sdtContent>
      <w:p w14:paraId="0D5AEE82" w14:textId="77777777" w:rsidR="000842CB" w:rsidRDefault="000842CB" w:rsidP="000842CB">
        <w:pPr>
          <w:pStyle w:val="Piedepgina"/>
          <w:jc w:val="right"/>
          <w:rPr>
            <w:rFonts w:ascii="Arial Narrow" w:hAnsi="Arial Narrow"/>
            <w:b/>
            <w:color w:val="FF0000"/>
            <w:sz w:val="18"/>
            <w:szCs w:val="18"/>
          </w:rPr>
        </w:pPr>
        <w:r>
          <w:rPr>
            <w:rFonts w:ascii="Arial Narrow" w:hAnsi="Arial Narrow"/>
            <w:b/>
            <w:color w:val="FF0000"/>
            <w:sz w:val="18"/>
            <w:szCs w:val="18"/>
          </w:rPr>
          <w:t>COPIA CONTROLADA</w:t>
        </w:r>
      </w:p>
    </w:sdtContent>
  </w:sdt>
  <w:p w14:paraId="7C6038BB" w14:textId="77777777" w:rsidR="000842CB" w:rsidRDefault="000842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7221" w14:textId="77777777" w:rsidR="001F56BD" w:rsidRDefault="001F56BD" w:rsidP="00675B86">
    <w:pPr>
      <w:pStyle w:val="Piedepgina"/>
    </w:pPr>
  </w:p>
  <w:p w14:paraId="18702173" w14:textId="77777777" w:rsidR="001F56BD" w:rsidRPr="00657C25" w:rsidRDefault="001F56BD" w:rsidP="00C07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1C00E" w14:textId="77777777" w:rsidR="003248A2" w:rsidRDefault="003248A2">
      <w:r>
        <w:separator/>
      </w:r>
    </w:p>
  </w:footnote>
  <w:footnote w:type="continuationSeparator" w:id="0">
    <w:p w14:paraId="522471B0" w14:textId="77777777" w:rsidR="003248A2" w:rsidRDefault="0032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2"/>
      <w:gridCol w:w="2992"/>
    </w:tblGrid>
    <w:tr w:rsidR="001F56BD" w14:paraId="3617D650" w14:textId="77777777">
      <w:tc>
        <w:tcPr>
          <w:tcW w:w="2992" w:type="dxa"/>
        </w:tcPr>
        <w:p w14:paraId="431CF4FE" w14:textId="1164ADCC" w:rsidR="001F56BD" w:rsidRDefault="001F56B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48EF84BF" w14:textId="77777777" w:rsidR="001F56BD" w:rsidRDefault="001F56B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7C47060" w14:textId="77777777" w:rsidR="001F56BD" w:rsidRDefault="001F56B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1F56BD" w14:paraId="469EA5C5" w14:textId="77777777">
      <w:tc>
        <w:tcPr>
          <w:tcW w:w="2992" w:type="dxa"/>
        </w:tcPr>
        <w:p w14:paraId="4B8580D2" w14:textId="77777777" w:rsidR="001F56BD" w:rsidRDefault="001F56B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5BABD63F" w14:textId="77777777" w:rsidR="001F56BD" w:rsidRDefault="001F56B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6A47268C" w14:textId="77777777" w:rsidR="001F56BD" w:rsidRDefault="001F56B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1F56BD" w14:paraId="22EFA60A" w14:textId="77777777">
      <w:tc>
        <w:tcPr>
          <w:tcW w:w="2992" w:type="dxa"/>
        </w:tcPr>
        <w:p w14:paraId="4F4A5965" w14:textId="77777777" w:rsidR="001F56BD" w:rsidRDefault="001F56B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725467EE" w14:textId="77777777" w:rsidR="001F56BD" w:rsidRDefault="001F56B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B241969" w14:textId="77777777" w:rsidR="001F56BD" w:rsidRDefault="001F56B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</w:tbl>
  <w:p w14:paraId="5EC19FC1" w14:textId="77777777" w:rsidR="001F56BD" w:rsidRDefault="001F56B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1A8BF3" w14:textId="77777777" w:rsidR="001F56BD" w:rsidRDefault="001F56B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582"/>
      <w:gridCol w:w="2005"/>
      <w:gridCol w:w="1731"/>
      <w:gridCol w:w="1867"/>
      <w:gridCol w:w="1869"/>
    </w:tblGrid>
    <w:tr w:rsidR="00007600" w14:paraId="21BCB79A" w14:textId="77777777" w:rsidTr="004D6F00">
      <w:tc>
        <w:tcPr>
          <w:tcW w:w="874" w:type="pct"/>
          <w:vMerge w:val="restart"/>
        </w:tcPr>
        <w:p w14:paraId="15766A6D" w14:textId="77777777" w:rsidR="00007600" w:rsidRDefault="00007600" w:rsidP="0042025D">
          <w:pPr>
            <w:pStyle w:val="Encabezado"/>
            <w:ind w:right="360"/>
          </w:pPr>
          <w:r w:rsidRPr="00701BFD">
            <w:rPr>
              <w:rFonts w:ascii="Calibri" w:hAnsi="Calibri"/>
              <w:noProof/>
              <w:sz w:val="18"/>
              <w:lang w:eastAsia="es-CO"/>
            </w:rPr>
            <w:drawing>
              <wp:anchor distT="0" distB="0" distL="114300" distR="114300" simplePos="0" relativeHeight="251708928" behindDoc="0" locked="0" layoutInCell="1" allowOverlap="1" wp14:anchorId="4C357577" wp14:editId="5760DC69">
                <wp:simplePos x="0" y="0"/>
                <wp:positionH relativeFrom="column">
                  <wp:posOffset>5716</wp:posOffset>
                </wp:positionH>
                <wp:positionV relativeFrom="paragraph">
                  <wp:posOffset>34290</wp:posOffset>
                </wp:positionV>
                <wp:extent cx="838200" cy="36195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6" w:type="pct"/>
          <w:gridSpan w:val="4"/>
        </w:tcPr>
        <w:p w14:paraId="7ADD957C" w14:textId="472D803A" w:rsidR="00007600" w:rsidRPr="00DC0121" w:rsidRDefault="00A81459" w:rsidP="0042025D">
          <w:pPr>
            <w:pStyle w:val="Encabezado"/>
            <w:ind w:right="360"/>
            <w:jc w:val="center"/>
            <w:rPr>
              <w:rFonts w:ascii="Arial Narrow" w:hAnsi="Arial Narrow"/>
              <w:sz w:val="24"/>
              <w:szCs w:val="24"/>
            </w:rPr>
          </w:pPr>
          <w:r w:rsidRPr="00A81459">
            <w:rPr>
              <w:rFonts w:ascii="Arial Narrow" w:hAnsi="Arial Narrow" w:cs="Arial"/>
              <w:sz w:val="24"/>
              <w:szCs w:val="24"/>
            </w:rPr>
            <w:t>PROCEDIMIENTO REQUISITOS PARA EL ALQUILER Y/O PRESTAMO DEL TEATRO Y ESPACIOS ALTERNOS Y SUS SERVICIOS</w:t>
          </w:r>
        </w:p>
      </w:tc>
    </w:tr>
    <w:tr w:rsidR="00007600" w14:paraId="396E0152" w14:textId="77777777" w:rsidTr="004D6F00">
      <w:tc>
        <w:tcPr>
          <w:tcW w:w="874" w:type="pct"/>
          <w:vMerge/>
        </w:tcPr>
        <w:p w14:paraId="5FDC44AB" w14:textId="77777777" w:rsidR="00007600" w:rsidRDefault="00007600" w:rsidP="0042025D">
          <w:pPr>
            <w:pStyle w:val="Encabezado"/>
            <w:ind w:right="360"/>
          </w:pPr>
        </w:p>
      </w:tc>
      <w:tc>
        <w:tcPr>
          <w:tcW w:w="1107" w:type="pct"/>
        </w:tcPr>
        <w:p w14:paraId="20433707" w14:textId="77777777" w:rsidR="00007600" w:rsidRPr="00D0110D" w:rsidRDefault="00007600" w:rsidP="0042025D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CÓDIGO: </w:t>
          </w:r>
        </w:p>
        <w:p w14:paraId="4DA2D864" w14:textId="0DE71321" w:rsidR="00007600" w:rsidRPr="00D0110D" w:rsidRDefault="00A81459" w:rsidP="0042025D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A81459">
            <w:rPr>
              <w:rFonts w:ascii="Arial Narrow" w:hAnsi="Arial Narrow"/>
            </w:rPr>
            <w:t>GOEPC-P-01</w:t>
          </w:r>
        </w:p>
      </w:tc>
      <w:tc>
        <w:tcPr>
          <w:tcW w:w="956" w:type="pct"/>
        </w:tcPr>
        <w:p w14:paraId="7B544DCA" w14:textId="77777777" w:rsidR="00007600" w:rsidRPr="00D0110D" w:rsidRDefault="00007600" w:rsidP="0042025D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VERSIÓN: </w:t>
          </w:r>
        </w:p>
        <w:p w14:paraId="6C3939F0" w14:textId="6B246737" w:rsidR="00007600" w:rsidRPr="00D0110D" w:rsidRDefault="00A81459" w:rsidP="0042025D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02</w:t>
          </w:r>
        </w:p>
      </w:tc>
      <w:tc>
        <w:tcPr>
          <w:tcW w:w="1031" w:type="pct"/>
        </w:tcPr>
        <w:p w14:paraId="6A709A41" w14:textId="77777777" w:rsidR="00007600" w:rsidRPr="00D0110D" w:rsidRDefault="00007600" w:rsidP="0042025D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/>
            </w:rPr>
            <w:t>FECHA:</w:t>
          </w:r>
        </w:p>
        <w:p w14:paraId="7CDAA95E" w14:textId="6A70D3F6" w:rsidR="00007600" w:rsidRPr="00D0110D" w:rsidRDefault="00DC3DDB" w:rsidP="0042025D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MAYO DE 2019</w:t>
          </w:r>
        </w:p>
      </w:tc>
      <w:tc>
        <w:tcPr>
          <w:tcW w:w="1032" w:type="pct"/>
        </w:tcPr>
        <w:p w14:paraId="6BA081B8" w14:textId="77777777" w:rsidR="00007600" w:rsidRPr="00D0110D" w:rsidRDefault="00007600" w:rsidP="0042025D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>PÁGINA:</w:t>
          </w:r>
        </w:p>
        <w:p w14:paraId="079D5261" w14:textId="77777777" w:rsidR="00007600" w:rsidRPr="00D0110D" w:rsidRDefault="00007600" w:rsidP="0042025D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PAGE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4C3BA1">
            <w:rPr>
              <w:rFonts w:ascii="Arial Narrow" w:hAnsi="Arial Narrow" w:cs="Arial"/>
              <w:noProof/>
            </w:rPr>
            <w:t>9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  <w:r w:rsidRPr="00D0110D">
            <w:rPr>
              <w:rFonts w:ascii="Arial Narrow" w:hAnsi="Arial Narrow" w:cs="Arial"/>
            </w:rPr>
            <w:t xml:space="preserve"> DE </w:t>
          </w: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NUMPAGES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4C3BA1">
            <w:rPr>
              <w:rFonts w:ascii="Arial Narrow" w:hAnsi="Arial Narrow" w:cs="Arial"/>
              <w:noProof/>
            </w:rPr>
            <w:t>9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</w:p>
      </w:tc>
    </w:tr>
  </w:tbl>
  <w:p w14:paraId="0DA417B2" w14:textId="5E6C2EC5" w:rsidR="001F56BD" w:rsidRPr="00DC2049" w:rsidRDefault="001F56BD" w:rsidP="00A81459">
    <w:pPr>
      <w:pStyle w:val="Encabezado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51"/>
      <w:gridCol w:w="4820"/>
      <w:gridCol w:w="1183"/>
      <w:gridCol w:w="1073"/>
    </w:tblGrid>
    <w:tr w:rsidR="001F56BD" w:rsidRPr="004B45D4" w14:paraId="498BF02B" w14:textId="77777777" w:rsidTr="00FD1DDA">
      <w:tc>
        <w:tcPr>
          <w:tcW w:w="1951" w:type="dxa"/>
          <w:vMerge w:val="restart"/>
        </w:tcPr>
        <w:p w14:paraId="55543B88" w14:textId="7A906AF8" w:rsidR="001F56BD" w:rsidRPr="004B45D4" w:rsidRDefault="001F56BD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  <w:noProof/>
              <w:lang w:eastAsia="es-CO"/>
            </w:rPr>
            <w:drawing>
              <wp:anchor distT="0" distB="0" distL="114300" distR="114300" simplePos="0" relativeHeight="251653632" behindDoc="0" locked="0" layoutInCell="1" allowOverlap="1" wp14:anchorId="7F2890CF" wp14:editId="52485AA5">
                <wp:simplePos x="0" y="0"/>
                <wp:positionH relativeFrom="column">
                  <wp:posOffset>99060</wp:posOffset>
                </wp:positionH>
                <wp:positionV relativeFrom="paragraph">
                  <wp:posOffset>57150</wp:posOffset>
                </wp:positionV>
                <wp:extent cx="962025" cy="96202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</w:tcPr>
        <w:p w14:paraId="1B7CBD94" w14:textId="77777777" w:rsidR="001F56BD" w:rsidRPr="004B45D4" w:rsidRDefault="001F56BD" w:rsidP="004B45D4">
          <w:pPr>
            <w:jc w:val="center"/>
            <w:rPr>
              <w:rFonts w:ascii="Arial" w:hAnsi="Arial" w:cs="Arial"/>
              <w:b/>
            </w:rPr>
          </w:pPr>
        </w:p>
        <w:p w14:paraId="1B81A332" w14:textId="77777777" w:rsidR="001F56BD" w:rsidRPr="004B45D4" w:rsidRDefault="001F56BD" w:rsidP="004B45D4">
          <w:pPr>
            <w:jc w:val="center"/>
            <w:rPr>
              <w:rFonts w:ascii="Arial" w:hAnsi="Arial" w:cs="Arial"/>
              <w:b/>
            </w:rPr>
          </w:pPr>
        </w:p>
        <w:p w14:paraId="575E7321" w14:textId="77777777" w:rsidR="001F56BD" w:rsidRDefault="001F56BD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D739B25" w14:textId="77777777" w:rsidR="001F56BD" w:rsidRPr="004B45D4" w:rsidRDefault="001F56BD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45D4">
            <w:rPr>
              <w:rFonts w:ascii="Arial" w:hAnsi="Arial" w:cs="Arial"/>
              <w:b/>
              <w:sz w:val="24"/>
              <w:szCs w:val="24"/>
            </w:rPr>
            <w:t>PROCEDIMIENTO DE CONTROL DE DOCUMENTOS Y REGISTROS</w:t>
          </w:r>
        </w:p>
      </w:tc>
      <w:tc>
        <w:tcPr>
          <w:tcW w:w="1134" w:type="dxa"/>
        </w:tcPr>
        <w:p w14:paraId="3713B255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  <w:p w14:paraId="09AD4332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CODIGO:</w:t>
          </w:r>
        </w:p>
      </w:tc>
      <w:tc>
        <w:tcPr>
          <w:tcW w:w="1073" w:type="dxa"/>
        </w:tcPr>
        <w:p w14:paraId="56F7803F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  <w:p w14:paraId="6FFFDBBB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P-MC-04</w:t>
          </w:r>
        </w:p>
        <w:p w14:paraId="459D95E3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</w:tc>
    </w:tr>
    <w:tr w:rsidR="001F56BD" w:rsidRPr="004B45D4" w14:paraId="56955FED" w14:textId="77777777" w:rsidTr="00FD1DDA">
      <w:tc>
        <w:tcPr>
          <w:tcW w:w="1951" w:type="dxa"/>
          <w:vMerge/>
        </w:tcPr>
        <w:p w14:paraId="18897F22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6DDF0933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2070DF2B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  <w:p w14:paraId="252E2EFE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VERSION:</w:t>
          </w:r>
        </w:p>
      </w:tc>
      <w:tc>
        <w:tcPr>
          <w:tcW w:w="1073" w:type="dxa"/>
        </w:tcPr>
        <w:p w14:paraId="77CD8CDA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  <w:p w14:paraId="23A18B72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</w:t>
          </w:r>
        </w:p>
        <w:p w14:paraId="076F5ED2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</w:tc>
    </w:tr>
    <w:tr w:rsidR="001F56BD" w:rsidRPr="004B45D4" w14:paraId="38FE091A" w14:textId="77777777" w:rsidTr="00FD1DDA">
      <w:tc>
        <w:tcPr>
          <w:tcW w:w="1951" w:type="dxa"/>
          <w:vMerge/>
        </w:tcPr>
        <w:p w14:paraId="3B8DE56F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4DA7A119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32DC2AC1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  <w:p w14:paraId="4360EC74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PAGINA:</w:t>
          </w:r>
        </w:p>
      </w:tc>
      <w:tc>
        <w:tcPr>
          <w:tcW w:w="1073" w:type="dxa"/>
        </w:tcPr>
        <w:p w14:paraId="785BFCC6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</w:p>
        <w:p w14:paraId="7BFD2193" w14:textId="77777777" w:rsidR="001F56BD" w:rsidRPr="004B45D4" w:rsidRDefault="001F56BD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1 DE 1</w:t>
          </w:r>
          <w:r>
            <w:rPr>
              <w:rFonts w:ascii="Arial" w:hAnsi="Arial" w:cs="Arial"/>
              <w:b/>
            </w:rPr>
            <w:t>4</w:t>
          </w:r>
        </w:p>
      </w:tc>
    </w:tr>
  </w:tbl>
  <w:p w14:paraId="04AFF84D" w14:textId="00B197AF" w:rsidR="001F56BD" w:rsidRDefault="001F56BD">
    <w:pPr>
      <w:pStyle w:val="Encabezado"/>
      <w:jc w:val="right"/>
    </w:pPr>
  </w:p>
  <w:p w14:paraId="6DD54AE2" w14:textId="77777777" w:rsidR="001F56BD" w:rsidRDefault="001F56BD">
    <w:pPr>
      <w:pStyle w:val="Encabezado"/>
      <w:jc w:val="right"/>
    </w:pPr>
  </w:p>
  <w:p w14:paraId="2AA6A0B0" w14:textId="77777777" w:rsidR="001F56BD" w:rsidRDefault="001F56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9487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D67FC"/>
    <w:multiLevelType w:val="hybridMultilevel"/>
    <w:tmpl w:val="D758D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E10"/>
    <w:multiLevelType w:val="hybridMultilevel"/>
    <w:tmpl w:val="634CC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591"/>
    <w:multiLevelType w:val="hybridMultilevel"/>
    <w:tmpl w:val="3FEC9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C36D6"/>
    <w:multiLevelType w:val="hybridMultilevel"/>
    <w:tmpl w:val="E3D869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22298"/>
    <w:multiLevelType w:val="hybridMultilevel"/>
    <w:tmpl w:val="4230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33F3"/>
    <w:multiLevelType w:val="hybridMultilevel"/>
    <w:tmpl w:val="67628B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86118"/>
    <w:multiLevelType w:val="hybridMultilevel"/>
    <w:tmpl w:val="682CE940"/>
    <w:lvl w:ilvl="0" w:tplc="0C0A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8">
    <w:nsid w:val="13880EBC"/>
    <w:multiLevelType w:val="hybridMultilevel"/>
    <w:tmpl w:val="898C61BE"/>
    <w:lvl w:ilvl="0" w:tplc="262E0FD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2E0FDA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F2E20"/>
    <w:multiLevelType w:val="multilevel"/>
    <w:tmpl w:val="E8D6F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E0003D"/>
    <w:multiLevelType w:val="hybridMultilevel"/>
    <w:tmpl w:val="902211B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95451F"/>
    <w:multiLevelType w:val="hybridMultilevel"/>
    <w:tmpl w:val="DAA80D48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F1A4E1D"/>
    <w:multiLevelType w:val="multilevel"/>
    <w:tmpl w:val="D00CD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087D56"/>
    <w:multiLevelType w:val="hybridMultilevel"/>
    <w:tmpl w:val="48D0E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26CA8"/>
    <w:multiLevelType w:val="hybridMultilevel"/>
    <w:tmpl w:val="56DA5A42"/>
    <w:lvl w:ilvl="0" w:tplc="3B0478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E22A3E"/>
    <w:multiLevelType w:val="multilevel"/>
    <w:tmpl w:val="9244B52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72E50EC"/>
    <w:multiLevelType w:val="hybridMultilevel"/>
    <w:tmpl w:val="E6025A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469B3"/>
    <w:multiLevelType w:val="hybridMultilevel"/>
    <w:tmpl w:val="120C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1266B"/>
    <w:multiLevelType w:val="hybridMultilevel"/>
    <w:tmpl w:val="A7226B36"/>
    <w:lvl w:ilvl="0" w:tplc="6BA62D32">
      <w:start w:val="1"/>
      <w:numFmt w:val="decimal"/>
      <w:lvlText w:val="%1."/>
      <w:lvlJc w:val="left"/>
      <w:pPr>
        <w:tabs>
          <w:tab w:val="num" w:pos="2370"/>
        </w:tabs>
        <w:ind w:left="2370" w:hanging="2313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643B7"/>
    <w:multiLevelType w:val="multilevel"/>
    <w:tmpl w:val="F246F9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AB74E7"/>
    <w:multiLevelType w:val="hybridMultilevel"/>
    <w:tmpl w:val="E4A08ECA"/>
    <w:lvl w:ilvl="0" w:tplc="9826536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1">
    <w:nsid w:val="32C201B5"/>
    <w:multiLevelType w:val="hybridMultilevel"/>
    <w:tmpl w:val="BF409086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381A50"/>
    <w:multiLevelType w:val="hybridMultilevel"/>
    <w:tmpl w:val="D024844C"/>
    <w:lvl w:ilvl="0" w:tplc="C0BA3E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550418"/>
    <w:multiLevelType w:val="hybridMultilevel"/>
    <w:tmpl w:val="FE26A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C1473"/>
    <w:multiLevelType w:val="hybridMultilevel"/>
    <w:tmpl w:val="0C2EA2AA"/>
    <w:lvl w:ilvl="0" w:tplc="676AA7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323B7A"/>
    <w:multiLevelType w:val="hybridMultilevel"/>
    <w:tmpl w:val="0E6ED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8617F"/>
    <w:multiLevelType w:val="hybridMultilevel"/>
    <w:tmpl w:val="EE40A4D8"/>
    <w:lvl w:ilvl="0" w:tplc="10BEA7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F45F42"/>
    <w:multiLevelType w:val="multilevel"/>
    <w:tmpl w:val="4EDE2710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1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1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34" w:hanging="1800"/>
      </w:pPr>
      <w:rPr>
        <w:rFonts w:hint="default"/>
        <w:b/>
      </w:rPr>
    </w:lvl>
  </w:abstractNum>
  <w:abstractNum w:abstractNumId="28">
    <w:nsid w:val="52D90ABD"/>
    <w:multiLevelType w:val="multilevel"/>
    <w:tmpl w:val="4F6EA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69F4C59"/>
    <w:multiLevelType w:val="hybridMultilevel"/>
    <w:tmpl w:val="C72ED222"/>
    <w:lvl w:ilvl="0" w:tplc="337A56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0">
    <w:nsid w:val="57C26E50"/>
    <w:multiLevelType w:val="hybridMultilevel"/>
    <w:tmpl w:val="6BDE8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6A2F10"/>
    <w:multiLevelType w:val="hybridMultilevel"/>
    <w:tmpl w:val="70CC9C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8328EA"/>
    <w:multiLevelType w:val="multilevel"/>
    <w:tmpl w:val="C7465A8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26043DA"/>
    <w:multiLevelType w:val="multilevel"/>
    <w:tmpl w:val="6EA0692E"/>
    <w:lvl w:ilvl="0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26F0A7A"/>
    <w:multiLevelType w:val="hybridMultilevel"/>
    <w:tmpl w:val="4776CE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02324"/>
    <w:multiLevelType w:val="hybridMultilevel"/>
    <w:tmpl w:val="DE3AEDB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302D34"/>
    <w:multiLevelType w:val="hybridMultilevel"/>
    <w:tmpl w:val="7310C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C1B2F"/>
    <w:multiLevelType w:val="hybridMultilevel"/>
    <w:tmpl w:val="08E0C14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7163C1"/>
    <w:multiLevelType w:val="hybridMultilevel"/>
    <w:tmpl w:val="C03653C4"/>
    <w:lvl w:ilvl="0" w:tplc="C68C6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9">
    <w:nsid w:val="6A6A232E"/>
    <w:multiLevelType w:val="multilevel"/>
    <w:tmpl w:val="C51A0E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A7C6623"/>
    <w:multiLevelType w:val="hybridMultilevel"/>
    <w:tmpl w:val="31529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25C0D"/>
    <w:multiLevelType w:val="hybridMultilevel"/>
    <w:tmpl w:val="593A6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E7F0C"/>
    <w:multiLevelType w:val="hybridMultilevel"/>
    <w:tmpl w:val="96769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C0A7F"/>
    <w:multiLevelType w:val="hybridMultilevel"/>
    <w:tmpl w:val="05001604"/>
    <w:lvl w:ilvl="0" w:tplc="C9322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26C71"/>
    <w:multiLevelType w:val="hybridMultilevel"/>
    <w:tmpl w:val="CDBE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E439C"/>
    <w:multiLevelType w:val="hybridMultilevel"/>
    <w:tmpl w:val="A4BC5C84"/>
    <w:lvl w:ilvl="0" w:tplc="EFDEB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32D35"/>
    <w:multiLevelType w:val="hybridMultilevel"/>
    <w:tmpl w:val="8D8247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44315"/>
    <w:multiLevelType w:val="multilevel"/>
    <w:tmpl w:val="A3348F90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8">
    <w:nsid w:val="7F647E55"/>
    <w:multiLevelType w:val="hybridMultilevel"/>
    <w:tmpl w:val="CBB0B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65F82"/>
    <w:multiLevelType w:val="hybridMultilevel"/>
    <w:tmpl w:val="81BEC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5"/>
  </w:num>
  <w:num w:numId="4">
    <w:abstractNumId w:val="15"/>
  </w:num>
  <w:num w:numId="5">
    <w:abstractNumId w:val="33"/>
  </w:num>
  <w:num w:numId="6">
    <w:abstractNumId w:val="32"/>
  </w:num>
  <w:num w:numId="7">
    <w:abstractNumId w:val="28"/>
  </w:num>
  <w:num w:numId="8">
    <w:abstractNumId w:val="36"/>
  </w:num>
  <w:num w:numId="9">
    <w:abstractNumId w:val="9"/>
  </w:num>
  <w:num w:numId="10">
    <w:abstractNumId w:val="43"/>
  </w:num>
  <w:num w:numId="11">
    <w:abstractNumId w:val="4"/>
  </w:num>
  <w:num w:numId="12">
    <w:abstractNumId w:val="26"/>
  </w:num>
  <w:num w:numId="13">
    <w:abstractNumId w:val="19"/>
  </w:num>
  <w:num w:numId="14">
    <w:abstractNumId w:val="12"/>
  </w:num>
  <w:num w:numId="15">
    <w:abstractNumId w:val="13"/>
  </w:num>
  <w:num w:numId="16">
    <w:abstractNumId w:val="24"/>
  </w:num>
  <w:num w:numId="17">
    <w:abstractNumId w:val="46"/>
  </w:num>
  <w:num w:numId="18">
    <w:abstractNumId w:val="20"/>
  </w:num>
  <w:num w:numId="19">
    <w:abstractNumId w:val="16"/>
  </w:num>
  <w:num w:numId="20">
    <w:abstractNumId w:val="21"/>
  </w:num>
  <w:num w:numId="21">
    <w:abstractNumId w:val="23"/>
  </w:num>
  <w:num w:numId="22">
    <w:abstractNumId w:val="41"/>
  </w:num>
  <w:num w:numId="23">
    <w:abstractNumId w:val="2"/>
  </w:num>
  <w:num w:numId="24">
    <w:abstractNumId w:val="1"/>
  </w:num>
  <w:num w:numId="25">
    <w:abstractNumId w:val="49"/>
  </w:num>
  <w:num w:numId="26">
    <w:abstractNumId w:val="18"/>
  </w:num>
  <w:num w:numId="27">
    <w:abstractNumId w:val="3"/>
  </w:num>
  <w:num w:numId="28">
    <w:abstractNumId w:val="6"/>
  </w:num>
  <w:num w:numId="29">
    <w:abstractNumId w:val="44"/>
  </w:num>
  <w:num w:numId="30">
    <w:abstractNumId w:val="8"/>
  </w:num>
  <w:num w:numId="31">
    <w:abstractNumId w:val="38"/>
  </w:num>
  <w:num w:numId="32">
    <w:abstractNumId w:val="22"/>
  </w:num>
  <w:num w:numId="33">
    <w:abstractNumId w:val="7"/>
  </w:num>
  <w:num w:numId="34">
    <w:abstractNumId w:val="25"/>
  </w:num>
  <w:num w:numId="35">
    <w:abstractNumId w:val="45"/>
  </w:num>
  <w:num w:numId="36">
    <w:abstractNumId w:val="34"/>
  </w:num>
  <w:num w:numId="37">
    <w:abstractNumId w:val="42"/>
  </w:num>
  <w:num w:numId="38">
    <w:abstractNumId w:val="5"/>
  </w:num>
  <w:num w:numId="39">
    <w:abstractNumId w:val="17"/>
  </w:num>
  <w:num w:numId="40">
    <w:abstractNumId w:val="48"/>
  </w:num>
  <w:num w:numId="41">
    <w:abstractNumId w:val="40"/>
  </w:num>
  <w:num w:numId="42">
    <w:abstractNumId w:val="30"/>
  </w:num>
  <w:num w:numId="43">
    <w:abstractNumId w:val="47"/>
  </w:num>
  <w:num w:numId="44">
    <w:abstractNumId w:val="27"/>
  </w:num>
  <w:num w:numId="45">
    <w:abstractNumId w:val="39"/>
  </w:num>
  <w:num w:numId="46">
    <w:abstractNumId w:val="14"/>
  </w:num>
  <w:num w:numId="47">
    <w:abstractNumId w:val="37"/>
  </w:num>
  <w:num w:numId="48">
    <w:abstractNumId w:val="10"/>
  </w:num>
  <w:num w:numId="49">
    <w:abstractNumId w:val="11"/>
  </w:num>
  <w:num w:numId="5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D"/>
    <w:rsid w:val="000001C2"/>
    <w:rsid w:val="00004083"/>
    <w:rsid w:val="00004791"/>
    <w:rsid w:val="00007600"/>
    <w:rsid w:val="00011A74"/>
    <w:rsid w:val="000136F3"/>
    <w:rsid w:val="00014236"/>
    <w:rsid w:val="00016FA4"/>
    <w:rsid w:val="00017C95"/>
    <w:rsid w:val="00025019"/>
    <w:rsid w:val="0002540B"/>
    <w:rsid w:val="000266AD"/>
    <w:rsid w:val="0002719A"/>
    <w:rsid w:val="00033F2D"/>
    <w:rsid w:val="00035621"/>
    <w:rsid w:val="00035C25"/>
    <w:rsid w:val="0003614E"/>
    <w:rsid w:val="00037A79"/>
    <w:rsid w:val="00041AFB"/>
    <w:rsid w:val="00042141"/>
    <w:rsid w:val="000421F7"/>
    <w:rsid w:val="00043ECC"/>
    <w:rsid w:val="00043EF2"/>
    <w:rsid w:val="0004451C"/>
    <w:rsid w:val="00044C73"/>
    <w:rsid w:val="00044DE8"/>
    <w:rsid w:val="0004524D"/>
    <w:rsid w:val="00050049"/>
    <w:rsid w:val="0005028F"/>
    <w:rsid w:val="00050DFF"/>
    <w:rsid w:val="000511FC"/>
    <w:rsid w:val="00052580"/>
    <w:rsid w:val="00053C83"/>
    <w:rsid w:val="00054BC2"/>
    <w:rsid w:val="00054D31"/>
    <w:rsid w:val="00055A2D"/>
    <w:rsid w:val="00057144"/>
    <w:rsid w:val="00057714"/>
    <w:rsid w:val="000600E9"/>
    <w:rsid w:val="000621F0"/>
    <w:rsid w:val="00064039"/>
    <w:rsid w:val="0006418C"/>
    <w:rsid w:val="000648A5"/>
    <w:rsid w:val="00066268"/>
    <w:rsid w:val="00071714"/>
    <w:rsid w:val="00073F8A"/>
    <w:rsid w:val="00075362"/>
    <w:rsid w:val="00076E17"/>
    <w:rsid w:val="000771BA"/>
    <w:rsid w:val="00080252"/>
    <w:rsid w:val="0008077A"/>
    <w:rsid w:val="00083368"/>
    <w:rsid w:val="000842CB"/>
    <w:rsid w:val="00085140"/>
    <w:rsid w:val="00085249"/>
    <w:rsid w:val="0008556A"/>
    <w:rsid w:val="000857CE"/>
    <w:rsid w:val="000873EA"/>
    <w:rsid w:val="00087B1F"/>
    <w:rsid w:val="00090530"/>
    <w:rsid w:val="000912DA"/>
    <w:rsid w:val="0009375C"/>
    <w:rsid w:val="0009482A"/>
    <w:rsid w:val="00095AED"/>
    <w:rsid w:val="00095B8A"/>
    <w:rsid w:val="000968BB"/>
    <w:rsid w:val="00096C4E"/>
    <w:rsid w:val="000971A8"/>
    <w:rsid w:val="000A08CC"/>
    <w:rsid w:val="000A202B"/>
    <w:rsid w:val="000A288D"/>
    <w:rsid w:val="000A3D41"/>
    <w:rsid w:val="000A458B"/>
    <w:rsid w:val="000A7226"/>
    <w:rsid w:val="000B0BD0"/>
    <w:rsid w:val="000B1109"/>
    <w:rsid w:val="000B1215"/>
    <w:rsid w:val="000B1B45"/>
    <w:rsid w:val="000B3104"/>
    <w:rsid w:val="000B463F"/>
    <w:rsid w:val="000B4B46"/>
    <w:rsid w:val="000B50E1"/>
    <w:rsid w:val="000B5B31"/>
    <w:rsid w:val="000B5E70"/>
    <w:rsid w:val="000C13D6"/>
    <w:rsid w:val="000C255E"/>
    <w:rsid w:val="000C2675"/>
    <w:rsid w:val="000C2BCF"/>
    <w:rsid w:val="000C33F5"/>
    <w:rsid w:val="000C54D4"/>
    <w:rsid w:val="000C5EF0"/>
    <w:rsid w:val="000D142B"/>
    <w:rsid w:val="000D1A36"/>
    <w:rsid w:val="000D24CB"/>
    <w:rsid w:val="000D24FF"/>
    <w:rsid w:val="000D3AE7"/>
    <w:rsid w:val="000D3FDE"/>
    <w:rsid w:val="000D56AA"/>
    <w:rsid w:val="000D577A"/>
    <w:rsid w:val="000D753B"/>
    <w:rsid w:val="000E30A3"/>
    <w:rsid w:val="000E393F"/>
    <w:rsid w:val="000E5108"/>
    <w:rsid w:val="000E7084"/>
    <w:rsid w:val="000E71E4"/>
    <w:rsid w:val="000E7D81"/>
    <w:rsid w:val="000F3069"/>
    <w:rsid w:val="000F6588"/>
    <w:rsid w:val="000F7118"/>
    <w:rsid w:val="000F73BC"/>
    <w:rsid w:val="000F7900"/>
    <w:rsid w:val="00102DDC"/>
    <w:rsid w:val="00103BC9"/>
    <w:rsid w:val="00106E3D"/>
    <w:rsid w:val="00111DF4"/>
    <w:rsid w:val="001135E4"/>
    <w:rsid w:val="00114A5B"/>
    <w:rsid w:val="00114DAC"/>
    <w:rsid w:val="0011642F"/>
    <w:rsid w:val="001173F8"/>
    <w:rsid w:val="00120A98"/>
    <w:rsid w:val="00121399"/>
    <w:rsid w:val="001219E7"/>
    <w:rsid w:val="00124AFA"/>
    <w:rsid w:val="0012741A"/>
    <w:rsid w:val="00127A6D"/>
    <w:rsid w:val="00127CE2"/>
    <w:rsid w:val="00127F58"/>
    <w:rsid w:val="00132B7A"/>
    <w:rsid w:val="001332E9"/>
    <w:rsid w:val="00134185"/>
    <w:rsid w:val="00134691"/>
    <w:rsid w:val="00134BD9"/>
    <w:rsid w:val="00134F7A"/>
    <w:rsid w:val="00136029"/>
    <w:rsid w:val="001363EB"/>
    <w:rsid w:val="001375B7"/>
    <w:rsid w:val="00137DE5"/>
    <w:rsid w:val="00141250"/>
    <w:rsid w:val="00142E5F"/>
    <w:rsid w:val="0014318E"/>
    <w:rsid w:val="00144A15"/>
    <w:rsid w:val="00147238"/>
    <w:rsid w:val="00147CB3"/>
    <w:rsid w:val="00150BCC"/>
    <w:rsid w:val="00151A96"/>
    <w:rsid w:val="00152A41"/>
    <w:rsid w:val="001539BA"/>
    <w:rsid w:val="00154541"/>
    <w:rsid w:val="001547F6"/>
    <w:rsid w:val="00155A42"/>
    <w:rsid w:val="00156304"/>
    <w:rsid w:val="0015692F"/>
    <w:rsid w:val="00157C03"/>
    <w:rsid w:val="001607FD"/>
    <w:rsid w:val="00160A2F"/>
    <w:rsid w:val="00160A76"/>
    <w:rsid w:val="00160F2E"/>
    <w:rsid w:val="00166073"/>
    <w:rsid w:val="00170B2D"/>
    <w:rsid w:val="00171D23"/>
    <w:rsid w:val="001721E9"/>
    <w:rsid w:val="001724D9"/>
    <w:rsid w:val="00173525"/>
    <w:rsid w:val="00173590"/>
    <w:rsid w:val="00173E50"/>
    <w:rsid w:val="00174096"/>
    <w:rsid w:val="00176638"/>
    <w:rsid w:val="0017765B"/>
    <w:rsid w:val="00183D2A"/>
    <w:rsid w:val="00187908"/>
    <w:rsid w:val="00187EC6"/>
    <w:rsid w:val="00195BE7"/>
    <w:rsid w:val="00197E58"/>
    <w:rsid w:val="00197F8E"/>
    <w:rsid w:val="001A072B"/>
    <w:rsid w:val="001A1992"/>
    <w:rsid w:val="001A1DEB"/>
    <w:rsid w:val="001A2D79"/>
    <w:rsid w:val="001A3FA3"/>
    <w:rsid w:val="001A64A7"/>
    <w:rsid w:val="001B09D2"/>
    <w:rsid w:val="001B39CD"/>
    <w:rsid w:val="001B5C85"/>
    <w:rsid w:val="001B62E0"/>
    <w:rsid w:val="001B7982"/>
    <w:rsid w:val="001C037F"/>
    <w:rsid w:val="001C1077"/>
    <w:rsid w:val="001C1BD4"/>
    <w:rsid w:val="001C489B"/>
    <w:rsid w:val="001C63BF"/>
    <w:rsid w:val="001D1105"/>
    <w:rsid w:val="001D1195"/>
    <w:rsid w:val="001D3039"/>
    <w:rsid w:val="001D3363"/>
    <w:rsid w:val="001D3704"/>
    <w:rsid w:val="001D370D"/>
    <w:rsid w:val="001D4FD8"/>
    <w:rsid w:val="001E0A61"/>
    <w:rsid w:val="001E28AB"/>
    <w:rsid w:val="001E2ADB"/>
    <w:rsid w:val="001E3548"/>
    <w:rsid w:val="001E36F1"/>
    <w:rsid w:val="001E5B7D"/>
    <w:rsid w:val="001E77B0"/>
    <w:rsid w:val="001F0802"/>
    <w:rsid w:val="001F0E95"/>
    <w:rsid w:val="001F4DCB"/>
    <w:rsid w:val="001F56BD"/>
    <w:rsid w:val="001F5FFA"/>
    <w:rsid w:val="001F7906"/>
    <w:rsid w:val="0020373B"/>
    <w:rsid w:val="00203FE2"/>
    <w:rsid w:val="00204889"/>
    <w:rsid w:val="00207529"/>
    <w:rsid w:val="00207D1C"/>
    <w:rsid w:val="00210653"/>
    <w:rsid w:val="00212795"/>
    <w:rsid w:val="00212827"/>
    <w:rsid w:val="002138C5"/>
    <w:rsid w:val="00222744"/>
    <w:rsid w:val="00223B7C"/>
    <w:rsid w:val="002262A1"/>
    <w:rsid w:val="00230A2A"/>
    <w:rsid w:val="0023168D"/>
    <w:rsid w:val="0023269D"/>
    <w:rsid w:val="00233FEB"/>
    <w:rsid w:val="00234ADF"/>
    <w:rsid w:val="002355FD"/>
    <w:rsid w:val="002363A6"/>
    <w:rsid w:val="002364D7"/>
    <w:rsid w:val="002403F7"/>
    <w:rsid w:val="0024298D"/>
    <w:rsid w:val="00245279"/>
    <w:rsid w:val="002477CA"/>
    <w:rsid w:val="0024795B"/>
    <w:rsid w:val="00250552"/>
    <w:rsid w:val="00251554"/>
    <w:rsid w:val="00254676"/>
    <w:rsid w:val="00255A62"/>
    <w:rsid w:val="002563E5"/>
    <w:rsid w:val="00256ADA"/>
    <w:rsid w:val="00262415"/>
    <w:rsid w:val="00263203"/>
    <w:rsid w:val="002637C4"/>
    <w:rsid w:val="00266A6D"/>
    <w:rsid w:val="00272C00"/>
    <w:rsid w:val="0027349C"/>
    <w:rsid w:val="00273625"/>
    <w:rsid w:val="0027391F"/>
    <w:rsid w:val="002801E2"/>
    <w:rsid w:val="00280F5B"/>
    <w:rsid w:val="00282584"/>
    <w:rsid w:val="00283013"/>
    <w:rsid w:val="00284014"/>
    <w:rsid w:val="00284516"/>
    <w:rsid w:val="00291BC3"/>
    <w:rsid w:val="00291EB9"/>
    <w:rsid w:val="00293BFD"/>
    <w:rsid w:val="00296E91"/>
    <w:rsid w:val="002A1199"/>
    <w:rsid w:val="002A201D"/>
    <w:rsid w:val="002A5584"/>
    <w:rsid w:val="002A56F4"/>
    <w:rsid w:val="002A7929"/>
    <w:rsid w:val="002A7F38"/>
    <w:rsid w:val="002B0B38"/>
    <w:rsid w:val="002B1201"/>
    <w:rsid w:val="002B19EA"/>
    <w:rsid w:val="002B26AD"/>
    <w:rsid w:val="002B4603"/>
    <w:rsid w:val="002B5027"/>
    <w:rsid w:val="002B57B7"/>
    <w:rsid w:val="002B689B"/>
    <w:rsid w:val="002C0711"/>
    <w:rsid w:val="002C0C3C"/>
    <w:rsid w:val="002C1208"/>
    <w:rsid w:val="002C23E5"/>
    <w:rsid w:val="002C4989"/>
    <w:rsid w:val="002C6797"/>
    <w:rsid w:val="002C6F9E"/>
    <w:rsid w:val="002C74D1"/>
    <w:rsid w:val="002C7FF5"/>
    <w:rsid w:val="002D0AD1"/>
    <w:rsid w:val="002D0BCA"/>
    <w:rsid w:val="002D0DDE"/>
    <w:rsid w:val="002D0EB7"/>
    <w:rsid w:val="002D11F9"/>
    <w:rsid w:val="002D1DEA"/>
    <w:rsid w:val="002D1FA9"/>
    <w:rsid w:val="002D6CE8"/>
    <w:rsid w:val="002E1850"/>
    <w:rsid w:val="002E1A92"/>
    <w:rsid w:val="002E30D3"/>
    <w:rsid w:val="002E45D3"/>
    <w:rsid w:val="002E57E8"/>
    <w:rsid w:val="002E6FCE"/>
    <w:rsid w:val="002F23DC"/>
    <w:rsid w:val="002F47FD"/>
    <w:rsid w:val="002F498E"/>
    <w:rsid w:val="002F7BCC"/>
    <w:rsid w:val="00301381"/>
    <w:rsid w:val="00301781"/>
    <w:rsid w:val="0030236D"/>
    <w:rsid w:val="00303F6D"/>
    <w:rsid w:val="00304684"/>
    <w:rsid w:val="00306342"/>
    <w:rsid w:val="00307C19"/>
    <w:rsid w:val="00310849"/>
    <w:rsid w:val="00311191"/>
    <w:rsid w:val="00311DEB"/>
    <w:rsid w:val="00311E40"/>
    <w:rsid w:val="00312DB8"/>
    <w:rsid w:val="0031414D"/>
    <w:rsid w:val="003147D8"/>
    <w:rsid w:val="00315350"/>
    <w:rsid w:val="00317AF6"/>
    <w:rsid w:val="00320523"/>
    <w:rsid w:val="00321016"/>
    <w:rsid w:val="003248A2"/>
    <w:rsid w:val="00325CFB"/>
    <w:rsid w:val="00325D7D"/>
    <w:rsid w:val="00327143"/>
    <w:rsid w:val="0032715E"/>
    <w:rsid w:val="00327F69"/>
    <w:rsid w:val="00330785"/>
    <w:rsid w:val="00330A68"/>
    <w:rsid w:val="00330C9C"/>
    <w:rsid w:val="00330F17"/>
    <w:rsid w:val="00332BF8"/>
    <w:rsid w:val="003336D1"/>
    <w:rsid w:val="00333A57"/>
    <w:rsid w:val="00333F8E"/>
    <w:rsid w:val="003342B2"/>
    <w:rsid w:val="00334760"/>
    <w:rsid w:val="00336893"/>
    <w:rsid w:val="00342126"/>
    <w:rsid w:val="003429A9"/>
    <w:rsid w:val="0034529F"/>
    <w:rsid w:val="00345C97"/>
    <w:rsid w:val="003502B1"/>
    <w:rsid w:val="003504B9"/>
    <w:rsid w:val="00350D40"/>
    <w:rsid w:val="00351AE2"/>
    <w:rsid w:val="0035280F"/>
    <w:rsid w:val="003553E2"/>
    <w:rsid w:val="003575A0"/>
    <w:rsid w:val="00361A04"/>
    <w:rsid w:val="0036339B"/>
    <w:rsid w:val="003634FD"/>
    <w:rsid w:val="003637A9"/>
    <w:rsid w:val="00364E5C"/>
    <w:rsid w:val="00366732"/>
    <w:rsid w:val="0036792C"/>
    <w:rsid w:val="003709CF"/>
    <w:rsid w:val="00373991"/>
    <w:rsid w:val="00374032"/>
    <w:rsid w:val="00376DE7"/>
    <w:rsid w:val="003809F5"/>
    <w:rsid w:val="00380E71"/>
    <w:rsid w:val="00381421"/>
    <w:rsid w:val="0038308F"/>
    <w:rsid w:val="003853F0"/>
    <w:rsid w:val="0038708E"/>
    <w:rsid w:val="00390F8C"/>
    <w:rsid w:val="00391710"/>
    <w:rsid w:val="00391999"/>
    <w:rsid w:val="00395436"/>
    <w:rsid w:val="00396BED"/>
    <w:rsid w:val="0039751A"/>
    <w:rsid w:val="003A0FD1"/>
    <w:rsid w:val="003A237F"/>
    <w:rsid w:val="003A3C87"/>
    <w:rsid w:val="003A4EC0"/>
    <w:rsid w:val="003A4F27"/>
    <w:rsid w:val="003A729E"/>
    <w:rsid w:val="003A7935"/>
    <w:rsid w:val="003A7B4F"/>
    <w:rsid w:val="003B00A3"/>
    <w:rsid w:val="003B0149"/>
    <w:rsid w:val="003B6EFD"/>
    <w:rsid w:val="003B6F4D"/>
    <w:rsid w:val="003B6F79"/>
    <w:rsid w:val="003B7471"/>
    <w:rsid w:val="003C2508"/>
    <w:rsid w:val="003C2F22"/>
    <w:rsid w:val="003C37CA"/>
    <w:rsid w:val="003C50EB"/>
    <w:rsid w:val="003C79DC"/>
    <w:rsid w:val="003C7D02"/>
    <w:rsid w:val="003D1B22"/>
    <w:rsid w:val="003D261F"/>
    <w:rsid w:val="003D2FC0"/>
    <w:rsid w:val="003D3226"/>
    <w:rsid w:val="003D4E46"/>
    <w:rsid w:val="003E061F"/>
    <w:rsid w:val="003E2BDB"/>
    <w:rsid w:val="003E3970"/>
    <w:rsid w:val="003E7533"/>
    <w:rsid w:val="003E793A"/>
    <w:rsid w:val="003F0304"/>
    <w:rsid w:val="003F0386"/>
    <w:rsid w:val="003F2443"/>
    <w:rsid w:val="003F2AC1"/>
    <w:rsid w:val="003F3940"/>
    <w:rsid w:val="003F3F87"/>
    <w:rsid w:val="003F43E5"/>
    <w:rsid w:val="003F69E2"/>
    <w:rsid w:val="003F6F9C"/>
    <w:rsid w:val="00401B86"/>
    <w:rsid w:val="00403701"/>
    <w:rsid w:val="00405A40"/>
    <w:rsid w:val="00410AA4"/>
    <w:rsid w:val="00411321"/>
    <w:rsid w:val="00412252"/>
    <w:rsid w:val="00412FAA"/>
    <w:rsid w:val="004131D9"/>
    <w:rsid w:val="00413668"/>
    <w:rsid w:val="00413CE6"/>
    <w:rsid w:val="00413F38"/>
    <w:rsid w:val="004143CA"/>
    <w:rsid w:val="004179C7"/>
    <w:rsid w:val="00417C60"/>
    <w:rsid w:val="00422E60"/>
    <w:rsid w:val="004246E5"/>
    <w:rsid w:val="00425616"/>
    <w:rsid w:val="00425E2D"/>
    <w:rsid w:val="00426463"/>
    <w:rsid w:val="0043133E"/>
    <w:rsid w:val="004319E9"/>
    <w:rsid w:val="00434C3F"/>
    <w:rsid w:val="0043504A"/>
    <w:rsid w:val="004353F6"/>
    <w:rsid w:val="0043764F"/>
    <w:rsid w:val="00437702"/>
    <w:rsid w:val="00440998"/>
    <w:rsid w:val="00440BDB"/>
    <w:rsid w:val="00446B28"/>
    <w:rsid w:val="00451396"/>
    <w:rsid w:val="00452593"/>
    <w:rsid w:val="004543D9"/>
    <w:rsid w:val="00454BD1"/>
    <w:rsid w:val="0045500C"/>
    <w:rsid w:val="0045619B"/>
    <w:rsid w:val="00456365"/>
    <w:rsid w:val="00460D43"/>
    <w:rsid w:val="00462211"/>
    <w:rsid w:val="0046264C"/>
    <w:rsid w:val="004628CE"/>
    <w:rsid w:val="00462F04"/>
    <w:rsid w:val="0046354E"/>
    <w:rsid w:val="00466619"/>
    <w:rsid w:val="00466B07"/>
    <w:rsid w:val="0046770C"/>
    <w:rsid w:val="004707FA"/>
    <w:rsid w:val="00471865"/>
    <w:rsid w:val="004749C9"/>
    <w:rsid w:val="004809BC"/>
    <w:rsid w:val="00481E4F"/>
    <w:rsid w:val="00483347"/>
    <w:rsid w:val="00485B3B"/>
    <w:rsid w:val="004869ED"/>
    <w:rsid w:val="00486AC5"/>
    <w:rsid w:val="00496329"/>
    <w:rsid w:val="00496AC7"/>
    <w:rsid w:val="00497A95"/>
    <w:rsid w:val="004A0562"/>
    <w:rsid w:val="004A2F18"/>
    <w:rsid w:val="004A36C4"/>
    <w:rsid w:val="004A3746"/>
    <w:rsid w:val="004A501C"/>
    <w:rsid w:val="004A647A"/>
    <w:rsid w:val="004B3688"/>
    <w:rsid w:val="004B45D4"/>
    <w:rsid w:val="004B4900"/>
    <w:rsid w:val="004B5178"/>
    <w:rsid w:val="004B6188"/>
    <w:rsid w:val="004C122F"/>
    <w:rsid w:val="004C1FC1"/>
    <w:rsid w:val="004C3BA1"/>
    <w:rsid w:val="004C50CA"/>
    <w:rsid w:val="004C784C"/>
    <w:rsid w:val="004D218B"/>
    <w:rsid w:val="004D4251"/>
    <w:rsid w:val="004D5C7B"/>
    <w:rsid w:val="004D639C"/>
    <w:rsid w:val="004D6F00"/>
    <w:rsid w:val="004E08F9"/>
    <w:rsid w:val="004E0C36"/>
    <w:rsid w:val="004E0D98"/>
    <w:rsid w:val="004E0E06"/>
    <w:rsid w:val="004E1E21"/>
    <w:rsid w:val="004E2690"/>
    <w:rsid w:val="004E551A"/>
    <w:rsid w:val="004F13EF"/>
    <w:rsid w:val="004F1A66"/>
    <w:rsid w:val="004F23F0"/>
    <w:rsid w:val="004F27F6"/>
    <w:rsid w:val="004F2CE1"/>
    <w:rsid w:val="004F36B5"/>
    <w:rsid w:val="004F3C6E"/>
    <w:rsid w:val="004F6F07"/>
    <w:rsid w:val="004F7166"/>
    <w:rsid w:val="005014A6"/>
    <w:rsid w:val="00502437"/>
    <w:rsid w:val="00505BCA"/>
    <w:rsid w:val="00505D19"/>
    <w:rsid w:val="00510BBC"/>
    <w:rsid w:val="0051575D"/>
    <w:rsid w:val="00515E84"/>
    <w:rsid w:val="00516889"/>
    <w:rsid w:val="00517330"/>
    <w:rsid w:val="00520CF2"/>
    <w:rsid w:val="0052380B"/>
    <w:rsid w:val="00523969"/>
    <w:rsid w:val="00525300"/>
    <w:rsid w:val="0054022C"/>
    <w:rsid w:val="00540588"/>
    <w:rsid w:val="0054182F"/>
    <w:rsid w:val="005425D8"/>
    <w:rsid w:val="005448C2"/>
    <w:rsid w:val="00545D73"/>
    <w:rsid w:val="0054765E"/>
    <w:rsid w:val="00547E3F"/>
    <w:rsid w:val="00550D13"/>
    <w:rsid w:val="005516E8"/>
    <w:rsid w:val="005528CB"/>
    <w:rsid w:val="0055335C"/>
    <w:rsid w:val="005557ED"/>
    <w:rsid w:val="0055784C"/>
    <w:rsid w:val="00561658"/>
    <w:rsid w:val="00562446"/>
    <w:rsid w:val="00562E05"/>
    <w:rsid w:val="00563910"/>
    <w:rsid w:val="00564D00"/>
    <w:rsid w:val="00564DC7"/>
    <w:rsid w:val="005656E6"/>
    <w:rsid w:val="00565AE8"/>
    <w:rsid w:val="00566F80"/>
    <w:rsid w:val="00567990"/>
    <w:rsid w:val="00570506"/>
    <w:rsid w:val="00571019"/>
    <w:rsid w:val="0057257B"/>
    <w:rsid w:val="00572BB9"/>
    <w:rsid w:val="0057445D"/>
    <w:rsid w:val="00575FE8"/>
    <w:rsid w:val="005806FB"/>
    <w:rsid w:val="00582E04"/>
    <w:rsid w:val="00584271"/>
    <w:rsid w:val="0058680C"/>
    <w:rsid w:val="00587FD7"/>
    <w:rsid w:val="00592777"/>
    <w:rsid w:val="00593D5D"/>
    <w:rsid w:val="0059487E"/>
    <w:rsid w:val="00596CFB"/>
    <w:rsid w:val="005A03CF"/>
    <w:rsid w:val="005A0472"/>
    <w:rsid w:val="005A0E5D"/>
    <w:rsid w:val="005A1691"/>
    <w:rsid w:val="005A19C4"/>
    <w:rsid w:val="005A2190"/>
    <w:rsid w:val="005A33EB"/>
    <w:rsid w:val="005A45F0"/>
    <w:rsid w:val="005A4D49"/>
    <w:rsid w:val="005B3230"/>
    <w:rsid w:val="005B490F"/>
    <w:rsid w:val="005B4DE3"/>
    <w:rsid w:val="005B68EB"/>
    <w:rsid w:val="005B691D"/>
    <w:rsid w:val="005C14D2"/>
    <w:rsid w:val="005D08BF"/>
    <w:rsid w:val="005D6993"/>
    <w:rsid w:val="005D71BF"/>
    <w:rsid w:val="005E06C0"/>
    <w:rsid w:val="005E0D13"/>
    <w:rsid w:val="005E3DB2"/>
    <w:rsid w:val="005E514F"/>
    <w:rsid w:val="005E6320"/>
    <w:rsid w:val="005E64CC"/>
    <w:rsid w:val="005E7468"/>
    <w:rsid w:val="005E7A21"/>
    <w:rsid w:val="005E7DBA"/>
    <w:rsid w:val="005F247E"/>
    <w:rsid w:val="005F57AB"/>
    <w:rsid w:val="005F61A1"/>
    <w:rsid w:val="0060194E"/>
    <w:rsid w:val="00602913"/>
    <w:rsid w:val="006029F9"/>
    <w:rsid w:val="00603688"/>
    <w:rsid w:val="00604121"/>
    <w:rsid w:val="00606661"/>
    <w:rsid w:val="006067AE"/>
    <w:rsid w:val="00606A44"/>
    <w:rsid w:val="006070AB"/>
    <w:rsid w:val="006111C2"/>
    <w:rsid w:val="00611EA3"/>
    <w:rsid w:val="00611F34"/>
    <w:rsid w:val="00613962"/>
    <w:rsid w:val="0061460B"/>
    <w:rsid w:val="00615352"/>
    <w:rsid w:val="006159A8"/>
    <w:rsid w:val="006169D2"/>
    <w:rsid w:val="00617980"/>
    <w:rsid w:val="0062029F"/>
    <w:rsid w:val="00620D9F"/>
    <w:rsid w:val="00625E77"/>
    <w:rsid w:val="00626B0B"/>
    <w:rsid w:val="00627923"/>
    <w:rsid w:val="006303BD"/>
    <w:rsid w:val="00630ADE"/>
    <w:rsid w:val="00631F34"/>
    <w:rsid w:val="00633548"/>
    <w:rsid w:val="00634020"/>
    <w:rsid w:val="00636759"/>
    <w:rsid w:val="00636B1E"/>
    <w:rsid w:val="006376A9"/>
    <w:rsid w:val="00637789"/>
    <w:rsid w:val="00640016"/>
    <w:rsid w:val="00640A6B"/>
    <w:rsid w:val="006430A4"/>
    <w:rsid w:val="00646131"/>
    <w:rsid w:val="0064767D"/>
    <w:rsid w:val="00653E23"/>
    <w:rsid w:val="006548AD"/>
    <w:rsid w:val="006550FD"/>
    <w:rsid w:val="006555B0"/>
    <w:rsid w:val="0065568A"/>
    <w:rsid w:val="00655710"/>
    <w:rsid w:val="00657C25"/>
    <w:rsid w:val="00660CA2"/>
    <w:rsid w:val="00664BCD"/>
    <w:rsid w:val="00667C60"/>
    <w:rsid w:val="006710AB"/>
    <w:rsid w:val="006713FC"/>
    <w:rsid w:val="0067154D"/>
    <w:rsid w:val="0067203F"/>
    <w:rsid w:val="00675B86"/>
    <w:rsid w:val="0068226D"/>
    <w:rsid w:val="0068422D"/>
    <w:rsid w:val="006849A1"/>
    <w:rsid w:val="00684AF5"/>
    <w:rsid w:val="0068519D"/>
    <w:rsid w:val="006935B0"/>
    <w:rsid w:val="00694DE7"/>
    <w:rsid w:val="00696FAA"/>
    <w:rsid w:val="006A1286"/>
    <w:rsid w:val="006A1B1A"/>
    <w:rsid w:val="006A2154"/>
    <w:rsid w:val="006A26AC"/>
    <w:rsid w:val="006A7E10"/>
    <w:rsid w:val="006A7E1B"/>
    <w:rsid w:val="006B011A"/>
    <w:rsid w:val="006B359E"/>
    <w:rsid w:val="006B7D25"/>
    <w:rsid w:val="006B7F81"/>
    <w:rsid w:val="006C1764"/>
    <w:rsid w:val="006C20D8"/>
    <w:rsid w:val="006C6022"/>
    <w:rsid w:val="006C6D67"/>
    <w:rsid w:val="006D1F24"/>
    <w:rsid w:val="006D36C4"/>
    <w:rsid w:val="006D4CAB"/>
    <w:rsid w:val="006D5C04"/>
    <w:rsid w:val="006D603B"/>
    <w:rsid w:val="006E2ACF"/>
    <w:rsid w:val="006E3420"/>
    <w:rsid w:val="006E3E68"/>
    <w:rsid w:val="006E40F9"/>
    <w:rsid w:val="006E4867"/>
    <w:rsid w:val="006E4A03"/>
    <w:rsid w:val="006E4D66"/>
    <w:rsid w:val="006E6E04"/>
    <w:rsid w:val="006E70CA"/>
    <w:rsid w:val="006F1286"/>
    <w:rsid w:val="006F159B"/>
    <w:rsid w:val="006F192F"/>
    <w:rsid w:val="006F3192"/>
    <w:rsid w:val="006F4C9B"/>
    <w:rsid w:val="006F5F73"/>
    <w:rsid w:val="006F6E0A"/>
    <w:rsid w:val="006F75F3"/>
    <w:rsid w:val="007008AE"/>
    <w:rsid w:val="00700D1D"/>
    <w:rsid w:val="00702721"/>
    <w:rsid w:val="00702A43"/>
    <w:rsid w:val="00702CC5"/>
    <w:rsid w:val="00703C06"/>
    <w:rsid w:val="00704427"/>
    <w:rsid w:val="00706B8B"/>
    <w:rsid w:val="00710C00"/>
    <w:rsid w:val="00710D76"/>
    <w:rsid w:val="0071169F"/>
    <w:rsid w:val="00712444"/>
    <w:rsid w:val="00714DF5"/>
    <w:rsid w:val="00716C5B"/>
    <w:rsid w:val="00721A5F"/>
    <w:rsid w:val="00722FE5"/>
    <w:rsid w:val="0072626E"/>
    <w:rsid w:val="0072641D"/>
    <w:rsid w:val="00731650"/>
    <w:rsid w:val="00734030"/>
    <w:rsid w:val="00734DF8"/>
    <w:rsid w:val="0073522A"/>
    <w:rsid w:val="00736EA3"/>
    <w:rsid w:val="007371BD"/>
    <w:rsid w:val="007371F7"/>
    <w:rsid w:val="00740E17"/>
    <w:rsid w:val="00740E29"/>
    <w:rsid w:val="0074153E"/>
    <w:rsid w:val="007428A3"/>
    <w:rsid w:val="00742D59"/>
    <w:rsid w:val="00743447"/>
    <w:rsid w:val="00744B7B"/>
    <w:rsid w:val="00747D7C"/>
    <w:rsid w:val="007514D1"/>
    <w:rsid w:val="00751962"/>
    <w:rsid w:val="00752864"/>
    <w:rsid w:val="0075738B"/>
    <w:rsid w:val="007578F7"/>
    <w:rsid w:val="0076006B"/>
    <w:rsid w:val="00760109"/>
    <w:rsid w:val="00760A1C"/>
    <w:rsid w:val="00761D4B"/>
    <w:rsid w:val="00763089"/>
    <w:rsid w:val="00765EEF"/>
    <w:rsid w:val="00766B09"/>
    <w:rsid w:val="00766BD4"/>
    <w:rsid w:val="0077086D"/>
    <w:rsid w:val="00772525"/>
    <w:rsid w:val="00773DDF"/>
    <w:rsid w:val="007759BF"/>
    <w:rsid w:val="007768D3"/>
    <w:rsid w:val="0078411A"/>
    <w:rsid w:val="007855BB"/>
    <w:rsid w:val="00785ECE"/>
    <w:rsid w:val="007921BE"/>
    <w:rsid w:val="00792988"/>
    <w:rsid w:val="00792FE1"/>
    <w:rsid w:val="00796309"/>
    <w:rsid w:val="00796448"/>
    <w:rsid w:val="007971DA"/>
    <w:rsid w:val="007A2162"/>
    <w:rsid w:val="007A21D6"/>
    <w:rsid w:val="007A2C2F"/>
    <w:rsid w:val="007A4069"/>
    <w:rsid w:val="007A767F"/>
    <w:rsid w:val="007B109C"/>
    <w:rsid w:val="007B1C8C"/>
    <w:rsid w:val="007B1F9B"/>
    <w:rsid w:val="007B35E4"/>
    <w:rsid w:val="007B38A5"/>
    <w:rsid w:val="007B3A25"/>
    <w:rsid w:val="007B3C97"/>
    <w:rsid w:val="007B5424"/>
    <w:rsid w:val="007B58A3"/>
    <w:rsid w:val="007C0FF5"/>
    <w:rsid w:val="007C2D83"/>
    <w:rsid w:val="007C760C"/>
    <w:rsid w:val="007D0862"/>
    <w:rsid w:val="007D263D"/>
    <w:rsid w:val="007D3F9D"/>
    <w:rsid w:val="007D4703"/>
    <w:rsid w:val="007D4C2E"/>
    <w:rsid w:val="007D7430"/>
    <w:rsid w:val="007D75A0"/>
    <w:rsid w:val="007E3CF6"/>
    <w:rsid w:val="007E5103"/>
    <w:rsid w:val="007E667C"/>
    <w:rsid w:val="007E6CA9"/>
    <w:rsid w:val="007F0D55"/>
    <w:rsid w:val="007F191C"/>
    <w:rsid w:val="007F28BA"/>
    <w:rsid w:val="007F2BFD"/>
    <w:rsid w:val="007F5385"/>
    <w:rsid w:val="007F549C"/>
    <w:rsid w:val="008018A7"/>
    <w:rsid w:val="00801B0A"/>
    <w:rsid w:val="008040BF"/>
    <w:rsid w:val="00804BF5"/>
    <w:rsid w:val="00810498"/>
    <w:rsid w:val="008128D8"/>
    <w:rsid w:val="00813CB6"/>
    <w:rsid w:val="00814D75"/>
    <w:rsid w:val="00822110"/>
    <w:rsid w:val="008222C6"/>
    <w:rsid w:val="00822757"/>
    <w:rsid w:val="00822B75"/>
    <w:rsid w:val="00823567"/>
    <w:rsid w:val="00825CC9"/>
    <w:rsid w:val="0083045B"/>
    <w:rsid w:val="00832409"/>
    <w:rsid w:val="00834E22"/>
    <w:rsid w:val="008354F8"/>
    <w:rsid w:val="008355F7"/>
    <w:rsid w:val="008372AE"/>
    <w:rsid w:val="00837924"/>
    <w:rsid w:val="008423A6"/>
    <w:rsid w:val="00844156"/>
    <w:rsid w:val="008443F5"/>
    <w:rsid w:val="0084450F"/>
    <w:rsid w:val="00845252"/>
    <w:rsid w:val="008464B4"/>
    <w:rsid w:val="00846C5A"/>
    <w:rsid w:val="00850A8A"/>
    <w:rsid w:val="008519F6"/>
    <w:rsid w:val="00852BC1"/>
    <w:rsid w:val="00860EA7"/>
    <w:rsid w:val="00861723"/>
    <w:rsid w:val="00863437"/>
    <w:rsid w:val="00864851"/>
    <w:rsid w:val="00864EF2"/>
    <w:rsid w:val="00866985"/>
    <w:rsid w:val="008672AC"/>
    <w:rsid w:val="00871D6E"/>
    <w:rsid w:val="008720F8"/>
    <w:rsid w:val="00874E8E"/>
    <w:rsid w:val="008750E6"/>
    <w:rsid w:val="00875966"/>
    <w:rsid w:val="00876862"/>
    <w:rsid w:val="008772F4"/>
    <w:rsid w:val="008778AB"/>
    <w:rsid w:val="0088227C"/>
    <w:rsid w:val="00882E6B"/>
    <w:rsid w:val="00882F20"/>
    <w:rsid w:val="00890EA1"/>
    <w:rsid w:val="0089156D"/>
    <w:rsid w:val="008930B7"/>
    <w:rsid w:val="008949D5"/>
    <w:rsid w:val="00896BF4"/>
    <w:rsid w:val="008A56F5"/>
    <w:rsid w:val="008A5A32"/>
    <w:rsid w:val="008A709F"/>
    <w:rsid w:val="008A7917"/>
    <w:rsid w:val="008A7D8D"/>
    <w:rsid w:val="008B3D26"/>
    <w:rsid w:val="008B4149"/>
    <w:rsid w:val="008B7A6C"/>
    <w:rsid w:val="008C6C00"/>
    <w:rsid w:val="008D0535"/>
    <w:rsid w:val="008D0BFB"/>
    <w:rsid w:val="008D2051"/>
    <w:rsid w:val="008D5F08"/>
    <w:rsid w:val="008E0174"/>
    <w:rsid w:val="008E03D5"/>
    <w:rsid w:val="008E0EC4"/>
    <w:rsid w:val="008E15A9"/>
    <w:rsid w:val="008E16CA"/>
    <w:rsid w:val="008E3603"/>
    <w:rsid w:val="008E4C01"/>
    <w:rsid w:val="008E51BB"/>
    <w:rsid w:val="008E748A"/>
    <w:rsid w:val="008E75BF"/>
    <w:rsid w:val="008E7A0A"/>
    <w:rsid w:val="008F18F4"/>
    <w:rsid w:val="008F65FF"/>
    <w:rsid w:val="008F6B3B"/>
    <w:rsid w:val="008F6D1E"/>
    <w:rsid w:val="00900C35"/>
    <w:rsid w:val="00900EC1"/>
    <w:rsid w:val="009106BD"/>
    <w:rsid w:val="009108EB"/>
    <w:rsid w:val="00910D9B"/>
    <w:rsid w:val="00912028"/>
    <w:rsid w:val="0091245F"/>
    <w:rsid w:val="00916A51"/>
    <w:rsid w:val="00917882"/>
    <w:rsid w:val="009206EE"/>
    <w:rsid w:val="0092149F"/>
    <w:rsid w:val="009253CF"/>
    <w:rsid w:val="00926433"/>
    <w:rsid w:val="00926CE8"/>
    <w:rsid w:val="009275C3"/>
    <w:rsid w:val="0093112C"/>
    <w:rsid w:val="00931508"/>
    <w:rsid w:val="00935200"/>
    <w:rsid w:val="009363F8"/>
    <w:rsid w:val="00944429"/>
    <w:rsid w:val="00946053"/>
    <w:rsid w:val="009475BC"/>
    <w:rsid w:val="00953376"/>
    <w:rsid w:val="009578C4"/>
    <w:rsid w:val="00960E44"/>
    <w:rsid w:val="0096126E"/>
    <w:rsid w:val="00963355"/>
    <w:rsid w:val="00963768"/>
    <w:rsid w:val="00967850"/>
    <w:rsid w:val="00972452"/>
    <w:rsid w:val="009774DB"/>
    <w:rsid w:val="00977D76"/>
    <w:rsid w:val="00977DD9"/>
    <w:rsid w:val="009810B1"/>
    <w:rsid w:val="009823D9"/>
    <w:rsid w:val="0098372D"/>
    <w:rsid w:val="00984E27"/>
    <w:rsid w:val="009852BE"/>
    <w:rsid w:val="009855A9"/>
    <w:rsid w:val="009865CD"/>
    <w:rsid w:val="0098769A"/>
    <w:rsid w:val="00991DAF"/>
    <w:rsid w:val="009925B2"/>
    <w:rsid w:val="009938AE"/>
    <w:rsid w:val="009938E2"/>
    <w:rsid w:val="00995143"/>
    <w:rsid w:val="00996012"/>
    <w:rsid w:val="009A0062"/>
    <w:rsid w:val="009A390C"/>
    <w:rsid w:val="009A42A5"/>
    <w:rsid w:val="009A6579"/>
    <w:rsid w:val="009A7C2D"/>
    <w:rsid w:val="009B1DD2"/>
    <w:rsid w:val="009B20F6"/>
    <w:rsid w:val="009B2175"/>
    <w:rsid w:val="009B2177"/>
    <w:rsid w:val="009B282A"/>
    <w:rsid w:val="009B33A3"/>
    <w:rsid w:val="009B40E1"/>
    <w:rsid w:val="009B7B9B"/>
    <w:rsid w:val="009C023B"/>
    <w:rsid w:val="009C0AAD"/>
    <w:rsid w:val="009C1944"/>
    <w:rsid w:val="009C4039"/>
    <w:rsid w:val="009C5355"/>
    <w:rsid w:val="009C58A7"/>
    <w:rsid w:val="009C59D0"/>
    <w:rsid w:val="009D291C"/>
    <w:rsid w:val="009D3889"/>
    <w:rsid w:val="009D4579"/>
    <w:rsid w:val="009D7D26"/>
    <w:rsid w:val="009E2BA5"/>
    <w:rsid w:val="009E5A93"/>
    <w:rsid w:val="009E63A4"/>
    <w:rsid w:val="009E6AF6"/>
    <w:rsid w:val="009F0781"/>
    <w:rsid w:val="009F1525"/>
    <w:rsid w:val="009F627D"/>
    <w:rsid w:val="009F66D3"/>
    <w:rsid w:val="009F672E"/>
    <w:rsid w:val="009F79D3"/>
    <w:rsid w:val="009F7FD6"/>
    <w:rsid w:val="00A004A2"/>
    <w:rsid w:val="00A00C79"/>
    <w:rsid w:val="00A0102F"/>
    <w:rsid w:val="00A021B1"/>
    <w:rsid w:val="00A02441"/>
    <w:rsid w:val="00A02B83"/>
    <w:rsid w:val="00A05540"/>
    <w:rsid w:val="00A05F8D"/>
    <w:rsid w:val="00A06B36"/>
    <w:rsid w:val="00A06D8B"/>
    <w:rsid w:val="00A11500"/>
    <w:rsid w:val="00A136EC"/>
    <w:rsid w:val="00A13DEE"/>
    <w:rsid w:val="00A13F98"/>
    <w:rsid w:val="00A14416"/>
    <w:rsid w:val="00A14E0B"/>
    <w:rsid w:val="00A16C94"/>
    <w:rsid w:val="00A16DEB"/>
    <w:rsid w:val="00A21757"/>
    <w:rsid w:val="00A21EA2"/>
    <w:rsid w:val="00A26836"/>
    <w:rsid w:val="00A26E9E"/>
    <w:rsid w:val="00A270D5"/>
    <w:rsid w:val="00A311CF"/>
    <w:rsid w:val="00A3420E"/>
    <w:rsid w:val="00A36DF0"/>
    <w:rsid w:val="00A3763B"/>
    <w:rsid w:val="00A377A2"/>
    <w:rsid w:val="00A4192B"/>
    <w:rsid w:val="00A438F3"/>
    <w:rsid w:val="00A43C3E"/>
    <w:rsid w:val="00A441FD"/>
    <w:rsid w:val="00A44B77"/>
    <w:rsid w:val="00A45FE3"/>
    <w:rsid w:val="00A51D5E"/>
    <w:rsid w:val="00A524EF"/>
    <w:rsid w:val="00A53D34"/>
    <w:rsid w:val="00A5422D"/>
    <w:rsid w:val="00A55B31"/>
    <w:rsid w:val="00A56A04"/>
    <w:rsid w:val="00A62B2C"/>
    <w:rsid w:val="00A6430F"/>
    <w:rsid w:val="00A66D4A"/>
    <w:rsid w:val="00A70EA7"/>
    <w:rsid w:val="00A71161"/>
    <w:rsid w:val="00A72834"/>
    <w:rsid w:val="00A7352D"/>
    <w:rsid w:val="00A73DDA"/>
    <w:rsid w:val="00A74EC9"/>
    <w:rsid w:val="00A74FF1"/>
    <w:rsid w:val="00A756E2"/>
    <w:rsid w:val="00A75D59"/>
    <w:rsid w:val="00A75F28"/>
    <w:rsid w:val="00A76A43"/>
    <w:rsid w:val="00A80B81"/>
    <w:rsid w:val="00A80DC4"/>
    <w:rsid w:val="00A81459"/>
    <w:rsid w:val="00A827B3"/>
    <w:rsid w:val="00A86DE4"/>
    <w:rsid w:val="00A87817"/>
    <w:rsid w:val="00A87B79"/>
    <w:rsid w:val="00A90CBB"/>
    <w:rsid w:val="00A936EF"/>
    <w:rsid w:val="00A959A5"/>
    <w:rsid w:val="00AA036B"/>
    <w:rsid w:val="00AA4477"/>
    <w:rsid w:val="00AA7E13"/>
    <w:rsid w:val="00AB07F8"/>
    <w:rsid w:val="00AB146F"/>
    <w:rsid w:val="00AB1B17"/>
    <w:rsid w:val="00AC197F"/>
    <w:rsid w:val="00AC1F20"/>
    <w:rsid w:val="00AC6C5B"/>
    <w:rsid w:val="00AC7173"/>
    <w:rsid w:val="00AD27BD"/>
    <w:rsid w:val="00AD5002"/>
    <w:rsid w:val="00AD562D"/>
    <w:rsid w:val="00AD58AE"/>
    <w:rsid w:val="00AD619C"/>
    <w:rsid w:val="00AD674D"/>
    <w:rsid w:val="00AD6C72"/>
    <w:rsid w:val="00AD758E"/>
    <w:rsid w:val="00AD776C"/>
    <w:rsid w:val="00AE083A"/>
    <w:rsid w:val="00AE1308"/>
    <w:rsid w:val="00AE2FA5"/>
    <w:rsid w:val="00AE4779"/>
    <w:rsid w:val="00AE5D01"/>
    <w:rsid w:val="00AE66C5"/>
    <w:rsid w:val="00AE705A"/>
    <w:rsid w:val="00AF2A40"/>
    <w:rsid w:val="00AF39B3"/>
    <w:rsid w:val="00AF3F4A"/>
    <w:rsid w:val="00AF3F9F"/>
    <w:rsid w:val="00AF4064"/>
    <w:rsid w:val="00AF4546"/>
    <w:rsid w:val="00AF6D32"/>
    <w:rsid w:val="00AF6D41"/>
    <w:rsid w:val="00B006E7"/>
    <w:rsid w:val="00B01AB5"/>
    <w:rsid w:val="00B02BF7"/>
    <w:rsid w:val="00B03CF1"/>
    <w:rsid w:val="00B07374"/>
    <w:rsid w:val="00B104CC"/>
    <w:rsid w:val="00B12803"/>
    <w:rsid w:val="00B140F7"/>
    <w:rsid w:val="00B15B2A"/>
    <w:rsid w:val="00B1791D"/>
    <w:rsid w:val="00B24533"/>
    <w:rsid w:val="00B24D3F"/>
    <w:rsid w:val="00B266B9"/>
    <w:rsid w:val="00B26AFC"/>
    <w:rsid w:val="00B26B36"/>
    <w:rsid w:val="00B270AD"/>
    <w:rsid w:val="00B30F16"/>
    <w:rsid w:val="00B317AD"/>
    <w:rsid w:val="00B33211"/>
    <w:rsid w:val="00B33F62"/>
    <w:rsid w:val="00B34EAE"/>
    <w:rsid w:val="00B35197"/>
    <w:rsid w:val="00B35985"/>
    <w:rsid w:val="00B36DF9"/>
    <w:rsid w:val="00B40D90"/>
    <w:rsid w:val="00B40DB1"/>
    <w:rsid w:val="00B41EE1"/>
    <w:rsid w:val="00B454B1"/>
    <w:rsid w:val="00B47256"/>
    <w:rsid w:val="00B50145"/>
    <w:rsid w:val="00B51229"/>
    <w:rsid w:val="00B52370"/>
    <w:rsid w:val="00B52783"/>
    <w:rsid w:val="00B529B7"/>
    <w:rsid w:val="00B53724"/>
    <w:rsid w:val="00B55FDF"/>
    <w:rsid w:val="00B56775"/>
    <w:rsid w:val="00B56B89"/>
    <w:rsid w:val="00B605CE"/>
    <w:rsid w:val="00B61DCE"/>
    <w:rsid w:val="00B62C2F"/>
    <w:rsid w:val="00B63567"/>
    <w:rsid w:val="00B65577"/>
    <w:rsid w:val="00B65706"/>
    <w:rsid w:val="00B65761"/>
    <w:rsid w:val="00B657C5"/>
    <w:rsid w:val="00B72502"/>
    <w:rsid w:val="00B737BB"/>
    <w:rsid w:val="00B74753"/>
    <w:rsid w:val="00B74AD3"/>
    <w:rsid w:val="00B80949"/>
    <w:rsid w:val="00B8198B"/>
    <w:rsid w:val="00B81A39"/>
    <w:rsid w:val="00B831B4"/>
    <w:rsid w:val="00B83CEA"/>
    <w:rsid w:val="00B83E06"/>
    <w:rsid w:val="00B85DB0"/>
    <w:rsid w:val="00B87F20"/>
    <w:rsid w:val="00B91355"/>
    <w:rsid w:val="00B9211D"/>
    <w:rsid w:val="00B9297B"/>
    <w:rsid w:val="00B94DE7"/>
    <w:rsid w:val="00B95798"/>
    <w:rsid w:val="00BA1676"/>
    <w:rsid w:val="00BA17D7"/>
    <w:rsid w:val="00BA1964"/>
    <w:rsid w:val="00BA2D0C"/>
    <w:rsid w:val="00BA6627"/>
    <w:rsid w:val="00BA6E5C"/>
    <w:rsid w:val="00BA71A0"/>
    <w:rsid w:val="00BB1549"/>
    <w:rsid w:val="00BB5CBE"/>
    <w:rsid w:val="00BC39F4"/>
    <w:rsid w:val="00BC3F4B"/>
    <w:rsid w:val="00BC6F52"/>
    <w:rsid w:val="00BC707C"/>
    <w:rsid w:val="00BD0387"/>
    <w:rsid w:val="00BD15D7"/>
    <w:rsid w:val="00BD17E2"/>
    <w:rsid w:val="00BD2B60"/>
    <w:rsid w:val="00BD3608"/>
    <w:rsid w:val="00BD4DFE"/>
    <w:rsid w:val="00BD5015"/>
    <w:rsid w:val="00BE0433"/>
    <w:rsid w:val="00BE0886"/>
    <w:rsid w:val="00BE14F3"/>
    <w:rsid w:val="00BE1C01"/>
    <w:rsid w:val="00BE3081"/>
    <w:rsid w:val="00BE34CB"/>
    <w:rsid w:val="00BE3F7B"/>
    <w:rsid w:val="00BE444A"/>
    <w:rsid w:val="00BE44A1"/>
    <w:rsid w:val="00BE53DB"/>
    <w:rsid w:val="00BE57FB"/>
    <w:rsid w:val="00BE7DDF"/>
    <w:rsid w:val="00BF02C9"/>
    <w:rsid w:val="00BF391C"/>
    <w:rsid w:val="00BF4357"/>
    <w:rsid w:val="00BF4C79"/>
    <w:rsid w:val="00C00B05"/>
    <w:rsid w:val="00C01D91"/>
    <w:rsid w:val="00C04461"/>
    <w:rsid w:val="00C053E8"/>
    <w:rsid w:val="00C05640"/>
    <w:rsid w:val="00C057E9"/>
    <w:rsid w:val="00C05928"/>
    <w:rsid w:val="00C062E8"/>
    <w:rsid w:val="00C076EA"/>
    <w:rsid w:val="00C07A73"/>
    <w:rsid w:val="00C11768"/>
    <w:rsid w:val="00C12140"/>
    <w:rsid w:val="00C13E18"/>
    <w:rsid w:val="00C14690"/>
    <w:rsid w:val="00C16BB8"/>
    <w:rsid w:val="00C16C01"/>
    <w:rsid w:val="00C174ED"/>
    <w:rsid w:val="00C17FF8"/>
    <w:rsid w:val="00C20819"/>
    <w:rsid w:val="00C20A85"/>
    <w:rsid w:val="00C20CD9"/>
    <w:rsid w:val="00C24815"/>
    <w:rsid w:val="00C24AA8"/>
    <w:rsid w:val="00C2774F"/>
    <w:rsid w:val="00C30007"/>
    <w:rsid w:val="00C30F34"/>
    <w:rsid w:val="00C323E9"/>
    <w:rsid w:val="00C341A5"/>
    <w:rsid w:val="00C378D7"/>
    <w:rsid w:val="00C40808"/>
    <w:rsid w:val="00C414CE"/>
    <w:rsid w:val="00C4197B"/>
    <w:rsid w:val="00C4352A"/>
    <w:rsid w:val="00C45C3D"/>
    <w:rsid w:val="00C46338"/>
    <w:rsid w:val="00C47CA9"/>
    <w:rsid w:val="00C51331"/>
    <w:rsid w:val="00C51904"/>
    <w:rsid w:val="00C54148"/>
    <w:rsid w:val="00C5480F"/>
    <w:rsid w:val="00C54A06"/>
    <w:rsid w:val="00C5618C"/>
    <w:rsid w:val="00C56829"/>
    <w:rsid w:val="00C6119A"/>
    <w:rsid w:val="00C62511"/>
    <w:rsid w:val="00C62F19"/>
    <w:rsid w:val="00C65273"/>
    <w:rsid w:val="00C6644C"/>
    <w:rsid w:val="00C6651C"/>
    <w:rsid w:val="00C67641"/>
    <w:rsid w:val="00C700F3"/>
    <w:rsid w:val="00C709C0"/>
    <w:rsid w:val="00C73AFA"/>
    <w:rsid w:val="00C7662F"/>
    <w:rsid w:val="00C77C57"/>
    <w:rsid w:val="00C77EF5"/>
    <w:rsid w:val="00C80060"/>
    <w:rsid w:val="00C80343"/>
    <w:rsid w:val="00C834D7"/>
    <w:rsid w:val="00C83EBA"/>
    <w:rsid w:val="00C84118"/>
    <w:rsid w:val="00C84868"/>
    <w:rsid w:val="00C868F8"/>
    <w:rsid w:val="00C948C1"/>
    <w:rsid w:val="00C9637D"/>
    <w:rsid w:val="00C96EA8"/>
    <w:rsid w:val="00CA1C26"/>
    <w:rsid w:val="00CA3216"/>
    <w:rsid w:val="00CA32D4"/>
    <w:rsid w:val="00CB18F2"/>
    <w:rsid w:val="00CB1E26"/>
    <w:rsid w:val="00CB22DC"/>
    <w:rsid w:val="00CB52BC"/>
    <w:rsid w:val="00CB5E05"/>
    <w:rsid w:val="00CB6A20"/>
    <w:rsid w:val="00CC0313"/>
    <w:rsid w:val="00CC0CB3"/>
    <w:rsid w:val="00CC160C"/>
    <w:rsid w:val="00CC1735"/>
    <w:rsid w:val="00CC2EF7"/>
    <w:rsid w:val="00CC320D"/>
    <w:rsid w:val="00CC5C29"/>
    <w:rsid w:val="00CC6545"/>
    <w:rsid w:val="00CD1739"/>
    <w:rsid w:val="00CD69D6"/>
    <w:rsid w:val="00CD6F2D"/>
    <w:rsid w:val="00CE093D"/>
    <w:rsid w:val="00CE2C39"/>
    <w:rsid w:val="00CE324C"/>
    <w:rsid w:val="00CE7951"/>
    <w:rsid w:val="00CF0481"/>
    <w:rsid w:val="00CF0728"/>
    <w:rsid w:val="00CF0D00"/>
    <w:rsid w:val="00CF2625"/>
    <w:rsid w:val="00D00BC5"/>
    <w:rsid w:val="00D01EDE"/>
    <w:rsid w:val="00D0463C"/>
    <w:rsid w:val="00D05BD2"/>
    <w:rsid w:val="00D07EF8"/>
    <w:rsid w:val="00D10153"/>
    <w:rsid w:val="00D11499"/>
    <w:rsid w:val="00D1268C"/>
    <w:rsid w:val="00D13970"/>
    <w:rsid w:val="00D13E09"/>
    <w:rsid w:val="00D173D9"/>
    <w:rsid w:val="00D1785C"/>
    <w:rsid w:val="00D1793D"/>
    <w:rsid w:val="00D217EB"/>
    <w:rsid w:val="00D218B4"/>
    <w:rsid w:val="00D221A8"/>
    <w:rsid w:val="00D22DF9"/>
    <w:rsid w:val="00D2460F"/>
    <w:rsid w:val="00D25135"/>
    <w:rsid w:val="00D26143"/>
    <w:rsid w:val="00D266CE"/>
    <w:rsid w:val="00D26C23"/>
    <w:rsid w:val="00D26F47"/>
    <w:rsid w:val="00D309A4"/>
    <w:rsid w:val="00D338A8"/>
    <w:rsid w:val="00D3405A"/>
    <w:rsid w:val="00D426AD"/>
    <w:rsid w:val="00D42E23"/>
    <w:rsid w:val="00D430CF"/>
    <w:rsid w:val="00D445D8"/>
    <w:rsid w:val="00D44A18"/>
    <w:rsid w:val="00D44B50"/>
    <w:rsid w:val="00D44B87"/>
    <w:rsid w:val="00D4611D"/>
    <w:rsid w:val="00D46ECD"/>
    <w:rsid w:val="00D50582"/>
    <w:rsid w:val="00D50FA0"/>
    <w:rsid w:val="00D51BCF"/>
    <w:rsid w:val="00D5290F"/>
    <w:rsid w:val="00D53B30"/>
    <w:rsid w:val="00D54333"/>
    <w:rsid w:val="00D56DBA"/>
    <w:rsid w:val="00D56DDA"/>
    <w:rsid w:val="00D60335"/>
    <w:rsid w:val="00D60F74"/>
    <w:rsid w:val="00D619E4"/>
    <w:rsid w:val="00D633E9"/>
    <w:rsid w:val="00D63A50"/>
    <w:rsid w:val="00D65340"/>
    <w:rsid w:val="00D66700"/>
    <w:rsid w:val="00D677D7"/>
    <w:rsid w:val="00D67CBD"/>
    <w:rsid w:val="00D70571"/>
    <w:rsid w:val="00D71EA7"/>
    <w:rsid w:val="00D72FB1"/>
    <w:rsid w:val="00D73FE5"/>
    <w:rsid w:val="00D74340"/>
    <w:rsid w:val="00D75EF7"/>
    <w:rsid w:val="00D76AE2"/>
    <w:rsid w:val="00D76B6C"/>
    <w:rsid w:val="00D7700E"/>
    <w:rsid w:val="00D77C0E"/>
    <w:rsid w:val="00D80EAD"/>
    <w:rsid w:val="00D8105A"/>
    <w:rsid w:val="00D82924"/>
    <w:rsid w:val="00D84034"/>
    <w:rsid w:val="00D85700"/>
    <w:rsid w:val="00D871A1"/>
    <w:rsid w:val="00D87492"/>
    <w:rsid w:val="00D90A4D"/>
    <w:rsid w:val="00D9194C"/>
    <w:rsid w:val="00D9199E"/>
    <w:rsid w:val="00D94B6A"/>
    <w:rsid w:val="00D95A31"/>
    <w:rsid w:val="00D970BD"/>
    <w:rsid w:val="00D97749"/>
    <w:rsid w:val="00DA26F8"/>
    <w:rsid w:val="00DA2BAC"/>
    <w:rsid w:val="00DA3C60"/>
    <w:rsid w:val="00DA3F93"/>
    <w:rsid w:val="00DA42F1"/>
    <w:rsid w:val="00DA4960"/>
    <w:rsid w:val="00DA4BEE"/>
    <w:rsid w:val="00DA6AAC"/>
    <w:rsid w:val="00DA6F2C"/>
    <w:rsid w:val="00DB65B1"/>
    <w:rsid w:val="00DB6B30"/>
    <w:rsid w:val="00DB6F3C"/>
    <w:rsid w:val="00DC011E"/>
    <w:rsid w:val="00DC0294"/>
    <w:rsid w:val="00DC07B3"/>
    <w:rsid w:val="00DC0D9B"/>
    <w:rsid w:val="00DC12D6"/>
    <w:rsid w:val="00DC2049"/>
    <w:rsid w:val="00DC3DDB"/>
    <w:rsid w:val="00DC42C9"/>
    <w:rsid w:val="00DC72AB"/>
    <w:rsid w:val="00DD0176"/>
    <w:rsid w:val="00DD02A3"/>
    <w:rsid w:val="00DD31F2"/>
    <w:rsid w:val="00DD3C4E"/>
    <w:rsid w:val="00DE2399"/>
    <w:rsid w:val="00DE3A37"/>
    <w:rsid w:val="00DE4F3B"/>
    <w:rsid w:val="00DE6BAA"/>
    <w:rsid w:val="00DE7421"/>
    <w:rsid w:val="00DF7937"/>
    <w:rsid w:val="00DF7D72"/>
    <w:rsid w:val="00E00F78"/>
    <w:rsid w:val="00E05CFC"/>
    <w:rsid w:val="00E068A7"/>
    <w:rsid w:val="00E072AC"/>
    <w:rsid w:val="00E115C2"/>
    <w:rsid w:val="00E128DC"/>
    <w:rsid w:val="00E12D9E"/>
    <w:rsid w:val="00E25171"/>
    <w:rsid w:val="00E255D9"/>
    <w:rsid w:val="00E3010A"/>
    <w:rsid w:val="00E3171A"/>
    <w:rsid w:val="00E35807"/>
    <w:rsid w:val="00E36AFC"/>
    <w:rsid w:val="00E40F92"/>
    <w:rsid w:val="00E4158A"/>
    <w:rsid w:val="00E42585"/>
    <w:rsid w:val="00E4315D"/>
    <w:rsid w:val="00E43C0C"/>
    <w:rsid w:val="00E43E92"/>
    <w:rsid w:val="00E45CB5"/>
    <w:rsid w:val="00E46442"/>
    <w:rsid w:val="00E5102A"/>
    <w:rsid w:val="00E5128C"/>
    <w:rsid w:val="00E549E5"/>
    <w:rsid w:val="00E560F4"/>
    <w:rsid w:val="00E564A8"/>
    <w:rsid w:val="00E56DE2"/>
    <w:rsid w:val="00E5719A"/>
    <w:rsid w:val="00E61081"/>
    <w:rsid w:val="00E6227C"/>
    <w:rsid w:val="00E6308E"/>
    <w:rsid w:val="00E631E6"/>
    <w:rsid w:val="00E6351F"/>
    <w:rsid w:val="00E6571C"/>
    <w:rsid w:val="00E65BD9"/>
    <w:rsid w:val="00E668DF"/>
    <w:rsid w:val="00E67EAE"/>
    <w:rsid w:val="00E730C1"/>
    <w:rsid w:val="00E7744D"/>
    <w:rsid w:val="00E80A8B"/>
    <w:rsid w:val="00E83CDE"/>
    <w:rsid w:val="00E84B13"/>
    <w:rsid w:val="00E8675D"/>
    <w:rsid w:val="00E87182"/>
    <w:rsid w:val="00E87BF9"/>
    <w:rsid w:val="00E903BA"/>
    <w:rsid w:val="00E93504"/>
    <w:rsid w:val="00E939EF"/>
    <w:rsid w:val="00E94843"/>
    <w:rsid w:val="00E96312"/>
    <w:rsid w:val="00E97C3D"/>
    <w:rsid w:val="00EA0CB0"/>
    <w:rsid w:val="00EA126A"/>
    <w:rsid w:val="00EA3071"/>
    <w:rsid w:val="00EA47AB"/>
    <w:rsid w:val="00EA4C75"/>
    <w:rsid w:val="00EA6113"/>
    <w:rsid w:val="00EB3466"/>
    <w:rsid w:val="00EB3C36"/>
    <w:rsid w:val="00EB562E"/>
    <w:rsid w:val="00EB56CA"/>
    <w:rsid w:val="00EB5C83"/>
    <w:rsid w:val="00EB659E"/>
    <w:rsid w:val="00EC0763"/>
    <w:rsid w:val="00EC2DD2"/>
    <w:rsid w:val="00EC2EB7"/>
    <w:rsid w:val="00EC4C1A"/>
    <w:rsid w:val="00EC7291"/>
    <w:rsid w:val="00EC7A9D"/>
    <w:rsid w:val="00ED0F83"/>
    <w:rsid w:val="00ED266A"/>
    <w:rsid w:val="00ED26C0"/>
    <w:rsid w:val="00ED2EF5"/>
    <w:rsid w:val="00ED3639"/>
    <w:rsid w:val="00ED5296"/>
    <w:rsid w:val="00ED6737"/>
    <w:rsid w:val="00EE023C"/>
    <w:rsid w:val="00EE2BE9"/>
    <w:rsid w:val="00EE2C2C"/>
    <w:rsid w:val="00EE33F9"/>
    <w:rsid w:val="00EE5BC2"/>
    <w:rsid w:val="00EE5FC7"/>
    <w:rsid w:val="00EE61EB"/>
    <w:rsid w:val="00EE657E"/>
    <w:rsid w:val="00EE69CF"/>
    <w:rsid w:val="00EE6DD5"/>
    <w:rsid w:val="00EE6E6D"/>
    <w:rsid w:val="00EE76B6"/>
    <w:rsid w:val="00EE7FD2"/>
    <w:rsid w:val="00EF0772"/>
    <w:rsid w:val="00EF0963"/>
    <w:rsid w:val="00EF1ECB"/>
    <w:rsid w:val="00EF27DF"/>
    <w:rsid w:val="00EF2F7A"/>
    <w:rsid w:val="00EF62D4"/>
    <w:rsid w:val="00EF6D4B"/>
    <w:rsid w:val="00EF7C5B"/>
    <w:rsid w:val="00F015A8"/>
    <w:rsid w:val="00F0177F"/>
    <w:rsid w:val="00F02F81"/>
    <w:rsid w:val="00F03040"/>
    <w:rsid w:val="00F038C7"/>
    <w:rsid w:val="00F05182"/>
    <w:rsid w:val="00F07C84"/>
    <w:rsid w:val="00F14B5A"/>
    <w:rsid w:val="00F15B3F"/>
    <w:rsid w:val="00F16143"/>
    <w:rsid w:val="00F16420"/>
    <w:rsid w:val="00F16B82"/>
    <w:rsid w:val="00F16E09"/>
    <w:rsid w:val="00F203CF"/>
    <w:rsid w:val="00F207BA"/>
    <w:rsid w:val="00F2117C"/>
    <w:rsid w:val="00F235D9"/>
    <w:rsid w:val="00F24778"/>
    <w:rsid w:val="00F26DB1"/>
    <w:rsid w:val="00F32E1D"/>
    <w:rsid w:val="00F33AE5"/>
    <w:rsid w:val="00F33C3A"/>
    <w:rsid w:val="00F34120"/>
    <w:rsid w:val="00F3659B"/>
    <w:rsid w:val="00F36845"/>
    <w:rsid w:val="00F36A5E"/>
    <w:rsid w:val="00F36C89"/>
    <w:rsid w:val="00F37731"/>
    <w:rsid w:val="00F4160B"/>
    <w:rsid w:val="00F46549"/>
    <w:rsid w:val="00F470BB"/>
    <w:rsid w:val="00F50469"/>
    <w:rsid w:val="00F51AF1"/>
    <w:rsid w:val="00F552AB"/>
    <w:rsid w:val="00F555F2"/>
    <w:rsid w:val="00F5721F"/>
    <w:rsid w:val="00F572A0"/>
    <w:rsid w:val="00F57465"/>
    <w:rsid w:val="00F612DD"/>
    <w:rsid w:val="00F61CF5"/>
    <w:rsid w:val="00F628B1"/>
    <w:rsid w:val="00F62DE9"/>
    <w:rsid w:val="00F6338E"/>
    <w:rsid w:val="00F6508C"/>
    <w:rsid w:val="00F70A74"/>
    <w:rsid w:val="00F729CC"/>
    <w:rsid w:val="00F73010"/>
    <w:rsid w:val="00F73713"/>
    <w:rsid w:val="00F739E5"/>
    <w:rsid w:val="00F74AAF"/>
    <w:rsid w:val="00F74C0A"/>
    <w:rsid w:val="00F76EC1"/>
    <w:rsid w:val="00F82EA8"/>
    <w:rsid w:val="00F834F7"/>
    <w:rsid w:val="00F83BB9"/>
    <w:rsid w:val="00F8459E"/>
    <w:rsid w:val="00F8526A"/>
    <w:rsid w:val="00F866C1"/>
    <w:rsid w:val="00F86BCD"/>
    <w:rsid w:val="00F93478"/>
    <w:rsid w:val="00F934F4"/>
    <w:rsid w:val="00F975A5"/>
    <w:rsid w:val="00FA1102"/>
    <w:rsid w:val="00FA23C5"/>
    <w:rsid w:val="00FA350A"/>
    <w:rsid w:val="00FA74D8"/>
    <w:rsid w:val="00FB105D"/>
    <w:rsid w:val="00FB1EB0"/>
    <w:rsid w:val="00FB2FD4"/>
    <w:rsid w:val="00FB3BC9"/>
    <w:rsid w:val="00FB4544"/>
    <w:rsid w:val="00FB5054"/>
    <w:rsid w:val="00FB7286"/>
    <w:rsid w:val="00FB7521"/>
    <w:rsid w:val="00FC5965"/>
    <w:rsid w:val="00FD1DDA"/>
    <w:rsid w:val="00FD550F"/>
    <w:rsid w:val="00FE09D3"/>
    <w:rsid w:val="00FE2B48"/>
    <w:rsid w:val="00FE2B9B"/>
    <w:rsid w:val="00FE46D7"/>
    <w:rsid w:val="00FE4E97"/>
    <w:rsid w:val="00FE50B9"/>
    <w:rsid w:val="00FE78CA"/>
    <w:rsid w:val="00FE7BC4"/>
    <w:rsid w:val="00FE7DEB"/>
    <w:rsid w:val="00FF25D0"/>
    <w:rsid w:val="00FF3F5C"/>
    <w:rsid w:val="00FF44D9"/>
    <w:rsid w:val="00FF62D6"/>
    <w:rsid w:val="00FF68A5"/>
    <w:rsid w:val="00FF703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40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aliases w:val="encabezado,Encabezado1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E5A9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25C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3DC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2F2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aliases w:val="encabezado,Encabezado1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E5A9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25C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3DC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2F2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3B703-5D94-465A-A2A6-093B8BF2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770</TotalTime>
  <Pages>9</Pages>
  <Words>1607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MUNICIPAL DE ACUEDUCTO, ALCANTARILLADO Y ASEO DE FUNZA</vt:lpstr>
    </vt:vector>
  </TitlesOfParts>
  <Company>EMAAF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MUNICIPAL DE ACUEDUCTO, ALCANTARILLADO Y ASEO DE FUNZA</dc:title>
  <dc:creator>EMAAF</dc:creator>
  <cp:lastModifiedBy>JORGE</cp:lastModifiedBy>
  <cp:revision>26</cp:revision>
  <cp:lastPrinted>2019-12-19T08:20:00Z</cp:lastPrinted>
  <dcterms:created xsi:type="dcterms:W3CDTF">2019-02-12T17:05:00Z</dcterms:created>
  <dcterms:modified xsi:type="dcterms:W3CDTF">2019-12-19T08:20:00Z</dcterms:modified>
</cp:coreProperties>
</file>