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292D" w14:textId="17561A6B" w:rsidR="00675B86" w:rsidRPr="00BB4C2A" w:rsidRDefault="00451455" w:rsidP="005F3C6E">
      <w:pPr>
        <w:jc w:val="center"/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DATOS DE LA ASIGNACIÓN:</w:t>
      </w:r>
    </w:p>
    <w:p w14:paraId="1DE5747F" w14:textId="77777777" w:rsidR="00451455" w:rsidRDefault="00451455" w:rsidP="00451455">
      <w:pPr>
        <w:ind w:firstLine="709"/>
        <w:rPr>
          <w:rFonts w:ascii="Arial" w:hAnsi="Arial" w:cs="Arial"/>
          <w:b/>
          <w:szCs w:val="24"/>
        </w:rPr>
      </w:pPr>
    </w:p>
    <w:p w14:paraId="4B2A5BD8" w14:textId="1AE0E26C" w:rsidR="00675B86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 xml:space="preserve">FECHA DE ASIGNACIÓN: </w:t>
      </w:r>
    </w:p>
    <w:p w14:paraId="4CBD7290" w14:textId="7F2D31CF" w:rsidR="00451455" w:rsidRDefault="00451455" w:rsidP="00451455">
      <w:pPr>
        <w:rPr>
          <w:rFonts w:ascii="Arial" w:hAnsi="Arial" w:cs="Arial"/>
          <w:b/>
          <w:szCs w:val="24"/>
        </w:rPr>
      </w:pPr>
    </w:p>
    <w:p w14:paraId="03DCD494" w14:textId="039A490B" w:rsidR="00451455" w:rsidRDefault="00451455" w:rsidP="00451455">
      <w:pPr>
        <w:rPr>
          <w:rFonts w:ascii="Arial" w:hAnsi="Arial" w:cs="Arial"/>
          <w:b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ASIGNADO A 1:</w:t>
      </w:r>
      <w:r w:rsidR="003F04D3">
        <w:rPr>
          <w:rFonts w:ascii="Arial" w:hAnsi="Arial" w:cs="Arial"/>
          <w:b/>
          <w:szCs w:val="24"/>
        </w:rPr>
        <w:t xml:space="preserve"> _________________________________________________________</w:t>
      </w:r>
    </w:p>
    <w:p w14:paraId="49D3E757" w14:textId="50F0CA64" w:rsidR="00451455" w:rsidRDefault="00451455" w:rsidP="00451455">
      <w:pPr>
        <w:rPr>
          <w:rFonts w:ascii="Arial" w:hAnsi="Arial" w:cs="Arial"/>
          <w:b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ASIGNADO A 2:</w:t>
      </w:r>
      <w:r w:rsidR="003F04D3">
        <w:rPr>
          <w:rFonts w:ascii="Arial" w:hAnsi="Arial" w:cs="Arial"/>
          <w:b/>
          <w:szCs w:val="24"/>
        </w:rPr>
        <w:t xml:space="preserve"> _________________________________________________________</w:t>
      </w:r>
    </w:p>
    <w:p w14:paraId="0C67E57F" w14:textId="40913C4A" w:rsidR="00451455" w:rsidRDefault="00451455" w:rsidP="00451455">
      <w:pPr>
        <w:rPr>
          <w:rFonts w:ascii="Arial" w:hAnsi="Arial" w:cs="Arial"/>
          <w:b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ASIGNADO A 3:</w:t>
      </w:r>
      <w:r w:rsidR="003F04D3">
        <w:rPr>
          <w:rFonts w:ascii="Arial" w:hAnsi="Arial" w:cs="Arial"/>
          <w:b/>
          <w:szCs w:val="24"/>
        </w:rPr>
        <w:t xml:space="preserve"> _________________________________________________________</w:t>
      </w:r>
    </w:p>
    <w:p w14:paraId="77E5F6A5" w14:textId="77777777" w:rsidR="00451455" w:rsidRDefault="00451455" w:rsidP="00451455">
      <w:pPr>
        <w:rPr>
          <w:rFonts w:ascii="Arial" w:hAnsi="Arial" w:cs="Arial"/>
          <w:b/>
          <w:szCs w:val="24"/>
        </w:rPr>
      </w:pPr>
    </w:p>
    <w:p w14:paraId="0341CFC7" w14:textId="7C49C8C2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ASIGNADO POR: DIRECCIÓN</w:t>
      </w:r>
    </w:p>
    <w:p w14:paraId="37601671" w14:textId="77777777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</w:p>
    <w:p w14:paraId="35A7C745" w14:textId="0A10DCF5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INFORMACIÓN SOBRE LA CORRESPONDENCIA:</w:t>
      </w:r>
    </w:p>
    <w:p w14:paraId="5762F2FE" w14:textId="77777777" w:rsidR="00451455" w:rsidRDefault="00451455" w:rsidP="00451455">
      <w:pPr>
        <w:rPr>
          <w:rFonts w:ascii="Arial" w:hAnsi="Arial" w:cs="Arial"/>
          <w:b/>
          <w:szCs w:val="24"/>
        </w:rPr>
      </w:pPr>
    </w:p>
    <w:p w14:paraId="43F96A69" w14:textId="68AF2E44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CLASE CORRESPONDENCIA:     INTERNA ___     EXTERNA ___</w:t>
      </w:r>
    </w:p>
    <w:p w14:paraId="3C2451EF" w14:textId="77777777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</w:p>
    <w:p w14:paraId="238EDE11" w14:textId="29C2E490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 xml:space="preserve">FECHA OFICIO: </w:t>
      </w:r>
    </w:p>
    <w:p w14:paraId="58680634" w14:textId="77777777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</w:p>
    <w:p w14:paraId="34C742D4" w14:textId="60B10182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RADICADO:</w:t>
      </w:r>
    </w:p>
    <w:p w14:paraId="5B5B82AD" w14:textId="77777777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</w:p>
    <w:p w14:paraId="0193D031" w14:textId="77833144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FECHA:</w:t>
      </w:r>
    </w:p>
    <w:p w14:paraId="1EA693DC" w14:textId="77777777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</w:p>
    <w:p w14:paraId="7F05FAF1" w14:textId="7239495B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REMITENTE:</w:t>
      </w:r>
    </w:p>
    <w:p w14:paraId="2378F41A" w14:textId="77777777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</w:p>
    <w:p w14:paraId="1AC025F1" w14:textId="32E3CDDF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ASUNTO:</w:t>
      </w:r>
    </w:p>
    <w:p w14:paraId="587C4805" w14:textId="77777777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</w:p>
    <w:p w14:paraId="6BCE0DF5" w14:textId="5074E655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FOLIOS:</w:t>
      </w:r>
    </w:p>
    <w:p w14:paraId="1DBD1729" w14:textId="701C3394" w:rsidR="00451455" w:rsidRPr="00BB4C2A" w:rsidRDefault="00451455" w:rsidP="00BB4C2A">
      <w:pPr>
        <w:jc w:val="center"/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INSTRUCCIÓN PARA:</w:t>
      </w:r>
    </w:p>
    <w:p w14:paraId="57E1181B" w14:textId="455C74BA" w:rsidR="00451455" w:rsidRPr="00BB4C2A" w:rsidRDefault="005F3C6E" w:rsidP="00BB4C2A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FF45090" wp14:editId="6700301B">
                <wp:simplePos x="0" y="0"/>
                <wp:positionH relativeFrom="column">
                  <wp:posOffset>3557905</wp:posOffset>
                </wp:positionH>
                <wp:positionV relativeFrom="paragraph">
                  <wp:posOffset>150495</wp:posOffset>
                </wp:positionV>
                <wp:extent cx="275272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5501" w14:textId="61607690" w:rsidR="00451455" w:rsidRPr="008203E6" w:rsidRDefault="004514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3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 TRAMITAR URGENTE</w:t>
                            </w:r>
                          </w:p>
                          <w:p w14:paraId="78E41758" w14:textId="4D918E7D" w:rsidR="00451455" w:rsidRPr="008203E6" w:rsidRDefault="004514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3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 ASISTIR</w:t>
                            </w:r>
                          </w:p>
                          <w:p w14:paraId="4CB16C38" w14:textId="74DD4725" w:rsidR="00451455" w:rsidRPr="008203E6" w:rsidRDefault="004514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3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 PROYECTAR PARA MI FIRMA</w:t>
                            </w:r>
                          </w:p>
                          <w:p w14:paraId="64142BB2" w14:textId="67FF3D77" w:rsidR="00451455" w:rsidRPr="00451455" w:rsidRDefault="004514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203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 ARCHIVAR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F4509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0.15pt;margin-top:11.85pt;width:216.7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" stroked="f">
                <v:textbox style="mso-fit-shape-to-text:t">
                  <w:txbxContent>
                    <w:p w14:paraId="664C5501" w14:textId="61607690" w:rsidR="00451455" w:rsidRPr="008203E6" w:rsidRDefault="004514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203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 TRAMITAR URGENTE</w:t>
                      </w:r>
                    </w:p>
                    <w:p w14:paraId="78E41758" w14:textId="4D918E7D" w:rsidR="00451455" w:rsidRPr="008203E6" w:rsidRDefault="004514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203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 ASISTIR</w:t>
                      </w:r>
                    </w:p>
                    <w:p w14:paraId="4CB16C38" w14:textId="74DD4725" w:rsidR="00451455" w:rsidRPr="008203E6" w:rsidRDefault="004514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203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 PROYECTAR PARA MI FIRMA</w:t>
                      </w:r>
                    </w:p>
                    <w:p w14:paraId="64142BB2" w14:textId="67FF3D77" w:rsidR="00451455" w:rsidRPr="00451455" w:rsidRDefault="0045145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203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 ARCHIVAR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669CE5" w14:textId="3BB5B7E4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___ SU INFORMACIÓN Y FINES PERTINENTES</w:t>
      </w:r>
    </w:p>
    <w:p w14:paraId="2FE3BF4E" w14:textId="7CD36CEC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___ SU CONCEPTO</w:t>
      </w:r>
    </w:p>
    <w:p w14:paraId="54006388" w14:textId="4C6494CB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___ RECIBIR INSTRUCCIONES</w:t>
      </w:r>
    </w:p>
    <w:p w14:paraId="7F5DCBE9" w14:textId="0CE5A1B9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___ TRAMITAR EN LOS TÉRMINOS DE LEY</w:t>
      </w:r>
    </w:p>
    <w:p w14:paraId="59A952DB" w14:textId="69451144" w:rsidR="00451455" w:rsidRPr="00BB4C2A" w:rsidRDefault="00451455" w:rsidP="00451455">
      <w:pPr>
        <w:rPr>
          <w:rFonts w:ascii="Arial" w:hAnsi="Arial" w:cs="Arial"/>
          <w:b/>
          <w:sz w:val="24"/>
          <w:szCs w:val="24"/>
        </w:rPr>
      </w:pPr>
    </w:p>
    <w:p w14:paraId="331245A9" w14:textId="354AE142" w:rsidR="00675B86" w:rsidRPr="00BB4C2A" w:rsidRDefault="00451455">
      <w:pPr>
        <w:rPr>
          <w:rFonts w:ascii="Arial" w:hAnsi="Arial" w:cs="Arial"/>
          <w:b/>
          <w:sz w:val="24"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 xml:space="preserve">OBSERVACIONES: </w:t>
      </w:r>
    </w:p>
    <w:p w14:paraId="6A4B8EC7" w14:textId="53A55281" w:rsidR="00451455" w:rsidRDefault="0045145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BB4C2A">
        <w:rPr>
          <w:rFonts w:ascii="Arial" w:hAnsi="Arial" w:cs="Arial"/>
          <w:b/>
          <w:szCs w:val="24"/>
        </w:rPr>
        <w:t>____________</w:t>
      </w:r>
    </w:p>
    <w:p w14:paraId="2DF8370F" w14:textId="77777777" w:rsidR="00BB4C2A" w:rsidRDefault="00BB4C2A">
      <w:pPr>
        <w:rPr>
          <w:rFonts w:ascii="Arial" w:hAnsi="Arial" w:cs="Arial"/>
          <w:b/>
          <w:sz w:val="24"/>
          <w:szCs w:val="24"/>
        </w:rPr>
      </w:pPr>
    </w:p>
    <w:p w14:paraId="5DF34F0C" w14:textId="260A74FA" w:rsidR="00BB4C2A" w:rsidRDefault="00451455">
      <w:pPr>
        <w:rPr>
          <w:rFonts w:ascii="Arial" w:hAnsi="Arial" w:cs="Arial"/>
          <w:b/>
          <w:szCs w:val="24"/>
        </w:rPr>
      </w:pPr>
      <w:r w:rsidRPr="00BB4C2A">
        <w:rPr>
          <w:rFonts w:ascii="Arial" w:hAnsi="Arial" w:cs="Arial"/>
          <w:b/>
          <w:sz w:val="24"/>
          <w:szCs w:val="24"/>
        </w:rPr>
        <w:t>FECHA LÍMITE DE TRÁ</w:t>
      </w:r>
      <w:r w:rsidR="003F04D3" w:rsidRPr="00BB4C2A">
        <w:rPr>
          <w:rFonts w:ascii="Arial" w:hAnsi="Arial" w:cs="Arial"/>
          <w:b/>
          <w:sz w:val="24"/>
          <w:szCs w:val="24"/>
        </w:rPr>
        <w:t>MITE:</w:t>
      </w:r>
      <w:r w:rsidR="003F04D3">
        <w:rPr>
          <w:rFonts w:ascii="Arial" w:hAnsi="Arial" w:cs="Arial"/>
          <w:b/>
          <w:szCs w:val="24"/>
        </w:rPr>
        <w:t xml:space="preserve"> </w:t>
      </w:r>
      <w:r w:rsidR="009654A1">
        <w:rPr>
          <w:rFonts w:ascii="Arial" w:hAnsi="Arial" w:cs="Arial"/>
          <w:b/>
          <w:szCs w:val="24"/>
        </w:rPr>
        <w:t>_______________________</w:t>
      </w:r>
    </w:p>
    <w:p w14:paraId="34AE83FE" w14:textId="77777777" w:rsidR="009654A1" w:rsidRDefault="009654A1" w:rsidP="005F3C6E">
      <w:pPr>
        <w:rPr>
          <w:rFonts w:ascii="Arial" w:hAnsi="Arial" w:cs="Arial"/>
          <w:b/>
          <w:sz w:val="24"/>
          <w:szCs w:val="24"/>
        </w:rPr>
      </w:pPr>
    </w:p>
    <w:p w14:paraId="191526A6" w14:textId="77777777" w:rsidR="009654A1" w:rsidRDefault="009654A1" w:rsidP="005F3C6E">
      <w:pPr>
        <w:rPr>
          <w:rFonts w:ascii="Arial" w:hAnsi="Arial" w:cs="Arial"/>
          <w:b/>
          <w:sz w:val="24"/>
          <w:szCs w:val="24"/>
        </w:rPr>
      </w:pPr>
    </w:p>
    <w:p w14:paraId="1D67F4A1" w14:textId="4F87B51B" w:rsidR="005F3C6E" w:rsidRPr="008203E6" w:rsidRDefault="003F04D3" w:rsidP="005F3C6E">
      <w:pPr>
        <w:rPr>
          <w:rFonts w:ascii="Arial" w:hAnsi="Arial" w:cs="Arial"/>
          <w:b/>
          <w:sz w:val="24"/>
          <w:szCs w:val="24"/>
        </w:rPr>
      </w:pPr>
      <w:r w:rsidRPr="008203E6">
        <w:rPr>
          <w:rFonts w:ascii="Arial" w:hAnsi="Arial" w:cs="Arial"/>
          <w:b/>
          <w:sz w:val="24"/>
          <w:szCs w:val="24"/>
        </w:rPr>
        <w:t>ASIGNA</w:t>
      </w:r>
      <w:r w:rsidR="008203E6">
        <w:rPr>
          <w:rFonts w:ascii="Arial" w:hAnsi="Arial" w:cs="Arial"/>
          <w:b/>
          <w:sz w:val="24"/>
          <w:szCs w:val="24"/>
        </w:rPr>
        <w:t>DO: _______________________</w:t>
      </w:r>
      <w:r w:rsidRPr="008203E6">
        <w:rPr>
          <w:rFonts w:ascii="Arial" w:hAnsi="Arial" w:cs="Arial"/>
          <w:b/>
          <w:sz w:val="24"/>
          <w:szCs w:val="24"/>
        </w:rPr>
        <w:t xml:space="preserve"> </w:t>
      </w:r>
      <w:r w:rsidR="008203E6">
        <w:rPr>
          <w:rFonts w:ascii="Arial" w:hAnsi="Arial" w:cs="Arial"/>
          <w:b/>
          <w:sz w:val="24"/>
          <w:szCs w:val="24"/>
        </w:rPr>
        <w:t xml:space="preserve">RECIBIDO: </w:t>
      </w:r>
      <w:r w:rsidR="005F3C6E" w:rsidRPr="008203E6">
        <w:rPr>
          <w:rFonts w:ascii="Arial" w:hAnsi="Arial" w:cs="Arial"/>
          <w:b/>
          <w:sz w:val="24"/>
          <w:szCs w:val="24"/>
        </w:rPr>
        <w:t xml:space="preserve">_____________________                                                                                                       </w:t>
      </w:r>
    </w:p>
    <w:p w14:paraId="7A3667A8" w14:textId="77777777" w:rsidR="009654A1" w:rsidRDefault="009654A1" w:rsidP="005F3C6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654A1" w:rsidSect="009654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811" w:right="1701" w:bottom="1701" w:left="1701" w:header="851" w:footer="8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14BD4" w14:textId="77777777" w:rsidR="007E56F8" w:rsidRDefault="007E56F8">
      <w:r>
        <w:separator/>
      </w:r>
    </w:p>
  </w:endnote>
  <w:endnote w:type="continuationSeparator" w:id="0">
    <w:p w14:paraId="04E50438" w14:textId="77777777" w:rsidR="007E56F8" w:rsidRDefault="007E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37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3D72" w14:textId="2A8D0526" w:rsidR="000D6826" w:rsidRPr="000D6826" w:rsidRDefault="000D6826" w:rsidP="000D6826">
    <w:pPr>
      <w:pStyle w:val="Piedepgina"/>
      <w:jc w:val="right"/>
      <w:rPr>
        <w:rFonts w:ascii="Arial Narrow" w:hAnsi="Arial Narrow" w:cs="Arial"/>
        <w:b/>
        <w:color w:val="FF0000"/>
        <w:sz w:val="18"/>
        <w:szCs w:val="18"/>
      </w:rPr>
    </w:pPr>
    <w:r w:rsidRPr="000D6826">
      <w:rPr>
        <w:rFonts w:ascii="Arial Narrow" w:hAnsi="Arial Narrow" w:cs="Arial"/>
        <w:b/>
        <w:color w:val="FF0000"/>
        <w:sz w:val="18"/>
        <w:szCs w:val="18"/>
      </w:rPr>
      <w:t>COPIA CONTROLADA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7221" w14:textId="77777777" w:rsidR="009F627D" w:rsidRDefault="009F627D" w:rsidP="00675B86">
    <w:pPr>
      <w:pStyle w:val="Piedepgina"/>
    </w:pPr>
  </w:p>
  <w:p w14:paraId="18702173" w14:textId="77777777" w:rsidR="009F627D" w:rsidRPr="00657C25" w:rsidRDefault="009F627D" w:rsidP="00C076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19950" w14:textId="77777777" w:rsidR="007E56F8" w:rsidRDefault="007E56F8">
      <w:r>
        <w:separator/>
      </w:r>
    </w:p>
  </w:footnote>
  <w:footnote w:type="continuationSeparator" w:id="0">
    <w:p w14:paraId="32FB2518" w14:textId="77777777" w:rsidR="007E56F8" w:rsidRDefault="007E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2"/>
      <w:gridCol w:w="2992"/>
    </w:tblGrid>
    <w:tr w:rsidR="009F627D" w14:paraId="3617D650" w14:textId="77777777">
      <w:tc>
        <w:tcPr>
          <w:tcW w:w="2992" w:type="dxa"/>
        </w:tcPr>
        <w:p w14:paraId="431CF4FE" w14:textId="3A085205" w:rsidR="009F627D" w:rsidRDefault="009F627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48EF84BF" w14:textId="77777777" w:rsidR="009F627D" w:rsidRDefault="009F627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7C47060" w14:textId="77777777" w:rsidR="009F627D" w:rsidRDefault="009F627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9F627D" w14:paraId="469EA5C5" w14:textId="77777777">
      <w:tc>
        <w:tcPr>
          <w:tcW w:w="2992" w:type="dxa"/>
        </w:tcPr>
        <w:p w14:paraId="4B8580D2" w14:textId="77777777" w:rsidR="009F627D" w:rsidRDefault="009F627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5BABD63F" w14:textId="77777777" w:rsidR="009F627D" w:rsidRDefault="009F627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6A47268C" w14:textId="77777777" w:rsidR="009F627D" w:rsidRDefault="009F627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  <w:tr w:rsidR="009F627D" w14:paraId="22EFA60A" w14:textId="77777777">
      <w:tc>
        <w:tcPr>
          <w:tcW w:w="2992" w:type="dxa"/>
        </w:tcPr>
        <w:p w14:paraId="4F4A5965" w14:textId="77777777" w:rsidR="009F627D" w:rsidRDefault="009F627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725467EE" w14:textId="77777777" w:rsidR="009F627D" w:rsidRDefault="009F627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  <w:tc>
        <w:tcPr>
          <w:tcW w:w="2992" w:type="dxa"/>
        </w:tcPr>
        <w:p w14:paraId="2B241969" w14:textId="77777777" w:rsidR="009F627D" w:rsidRDefault="009F627D">
          <w:pPr>
            <w:pStyle w:val="Encabezado"/>
            <w:framePr w:wrap="around" w:vAnchor="text" w:hAnchor="margin" w:xAlign="right" w:y="1"/>
            <w:rPr>
              <w:rStyle w:val="Nmerodepgina"/>
            </w:rPr>
          </w:pPr>
        </w:p>
      </w:tc>
    </w:tr>
  </w:tbl>
  <w:p w14:paraId="5EC19FC1" w14:textId="77777777" w:rsidR="009F627D" w:rsidRDefault="009F627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1A8BF3" w14:textId="77777777" w:rsidR="009F627D" w:rsidRDefault="009F627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583"/>
      <w:gridCol w:w="1881"/>
      <w:gridCol w:w="1854"/>
      <w:gridCol w:w="2021"/>
      <w:gridCol w:w="1715"/>
    </w:tblGrid>
    <w:tr w:rsidR="00D40FFF" w14:paraId="038293F3" w14:textId="77777777" w:rsidTr="00A820F4">
      <w:tc>
        <w:tcPr>
          <w:tcW w:w="874" w:type="pct"/>
          <w:vMerge w:val="restart"/>
        </w:tcPr>
        <w:p w14:paraId="7F0B9099" w14:textId="77777777" w:rsidR="00D40FFF" w:rsidRDefault="00D40FFF" w:rsidP="00A820F4">
          <w:pPr>
            <w:pStyle w:val="Encabezado"/>
            <w:ind w:right="360"/>
          </w:pPr>
          <w:r w:rsidRPr="00701BFD">
            <w:rPr>
              <w:rFonts w:ascii="Calibri" w:hAnsi="Calibri"/>
              <w:noProof/>
              <w:sz w:val="18"/>
              <w:lang w:eastAsia="es-CO"/>
            </w:rPr>
            <w:drawing>
              <wp:anchor distT="0" distB="0" distL="114300" distR="114300" simplePos="0" relativeHeight="251672064" behindDoc="0" locked="0" layoutInCell="1" allowOverlap="1" wp14:anchorId="175AC85C" wp14:editId="10C53D41">
                <wp:simplePos x="0" y="0"/>
                <wp:positionH relativeFrom="column">
                  <wp:posOffset>120015</wp:posOffset>
                </wp:positionH>
                <wp:positionV relativeFrom="paragraph">
                  <wp:posOffset>34290</wp:posOffset>
                </wp:positionV>
                <wp:extent cx="638175" cy="371475"/>
                <wp:effectExtent l="0" t="0" r="9525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06" cy="37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26" w:type="pct"/>
          <w:gridSpan w:val="4"/>
        </w:tcPr>
        <w:p w14:paraId="79B72E92" w14:textId="6ACB228E" w:rsidR="00D40FFF" w:rsidRPr="000D6826" w:rsidRDefault="00D40FFF" w:rsidP="00A820F4">
          <w:pPr>
            <w:pStyle w:val="Encabezado"/>
            <w:ind w:right="360"/>
            <w:jc w:val="center"/>
            <w:rPr>
              <w:rFonts w:ascii="Arial Narrow" w:hAnsi="Arial Narrow"/>
              <w:sz w:val="22"/>
              <w:szCs w:val="22"/>
            </w:rPr>
          </w:pPr>
          <w:r w:rsidRPr="000D6826">
            <w:rPr>
              <w:rFonts w:cs="Arial"/>
              <w:bCs/>
              <w:sz w:val="22"/>
              <w:szCs w:val="22"/>
            </w:rPr>
            <w:t>FORMATO ASIGNACIÓN CORRESPONDENCIA</w:t>
          </w:r>
        </w:p>
      </w:tc>
    </w:tr>
    <w:tr w:rsidR="00D40FFF" w14:paraId="489BAD79" w14:textId="77777777" w:rsidTr="000D6826">
      <w:tc>
        <w:tcPr>
          <w:tcW w:w="874" w:type="pct"/>
          <w:vMerge/>
        </w:tcPr>
        <w:p w14:paraId="43727CF6" w14:textId="77777777" w:rsidR="00D40FFF" w:rsidRDefault="00D40FFF" w:rsidP="00A820F4">
          <w:pPr>
            <w:pStyle w:val="Encabezado"/>
            <w:ind w:right="360"/>
          </w:pPr>
        </w:p>
      </w:tc>
      <w:tc>
        <w:tcPr>
          <w:tcW w:w="1039" w:type="pct"/>
        </w:tcPr>
        <w:p w14:paraId="1A30BF3D" w14:textId="77777777" w:rsidR="00D40FFF" w:rsidRPr="000D6826" w:rsidRDefault="00D40FFF" w:rsidP="00A820F4">
          <w:pPr>
            <w:pStyle w:val="Encabezado"/>
            <w:ind w:right="360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0D6826">
            <w:rPr>
              <w:rFonts w:ascii="Arial Narrow" w:hAnsi="Arial Narrow" w:cs="Arial"/>
              <w:sz w:val="22"/>
              <w:szCs w:val="22"/>
            </w:rPr>
            <w:t xml:space="preserve">CÓDIGO: </w:t>
          </w:r>
        </w:p>
        <w:p w14:paraId="5B2540C7" w14:textId="21275650" w:rsidR="00D40FFF" w:rsidRPr="000D6826" w:rsidRDefault="00D40FFF" w:rsidP="009654A1">
          <w:pPr>
            <w:pStyle w:val="Encabezado"/>
            <w:ind w:right="360"/>
            <w:jc w:val="center"/>
            <w:rPr>
              <w:rFonts w:ascii="Arial Narrow" w:hAnsi="Arial Narrow"/>
              <w:sz w:val="22"/>
              <w:szCs w:val="22"/>
            </w:rPr>
          </w:pPr>
          <w:r w:rsidRPr="000D6826">
            <w:rPr>
              <w:rFonts w:ascii="Arial Narrow" w:hAnsi="Arial Narrow"/>
              <w:sz w:val="22"/>
              <w:szCs w:val="22"/>
            </w:rPr>
            <w:t>GIC-PIC-</w:t>
          </w:r>
          <w:r w:rsidR="009654A1" w:rsidRPr="000D6826">
            <w:rPr>
              <w:rFonts w:ascii="Arial Narrow" w:hAnsi="Arial Narrow"/>
              <w:sz w:val="22"/>
              <w:szCs w:val="22"/>
            </w:rPr>
            <w:t>F-03</w:t>
          </w:r>
        </w:p>
      </w:tc>
      <w:tc>
        <w:tcPr>
          <w:tcW w:w="1024" w:type="pct"/>
        </w:tcPr>
        <w:p w14:paraId="3F330648" w14:textId="77777777" w:rsidR="00D40FFF" w:rsidRPr="000D6826" w:rsidRDefault="00D40FFF" w:rsidP="00A820F4">
          <w:pPr>
            <w:pStyle w:val="Encabezado"/>
            <w:ind w:right="360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0D6826">
            <w:rPr>
              <w:rFonts w:ascii="Arial Narrow" w:hAnsi="Arial Narrow" w:cs="Arial"/>
              <w:sz w:val="22"/>
              <w:szCs w:val="22"/>
            </w:rPr>
            <w:t xml:space="preserve">VERSIÓN: </w:t>
          </w:r>
        </w:p>
        <w:p w14:paraId="2384D8E4" w14:textId="77777777" w:rsidR="00D40FFF" w:rsidRPr="000D6826" w:rsidRDefault="00D40FFF" w:rsidP="00A820F4">
          <w:pPr>
            <w:pStyle w:val="Encabezado"/>
            <w:ind w:right="360"/>
            <w:jc w:val="center"/>
            <w:rPr>
              <w:rFonts w:ascii="Arial Narrow" w:hAnsi="Arial Narrow"/>
              <w:sz w:val="22"/>
              <w:szCs w:val="22"/>
            </w:rPr>
          </w:pPr>
          <w:r w:rsidRPr="000D6826">
            <w:rPr>
              <w:rFonts w:ascii="Arial Narrow" w:hAnsi="Arial Narrow" w:cs="Arial"/>
              <w:sz w:val="22"/>
              <w:szCs w:val="22"/>
            </w:rPr>
            <w:t>01</w:t>
          </w:r>
        </w:p>
      </w:tc>
      <w:tc>
        <w:tcPr>
          <w:tcW w:w="1116" w:type="pct"/>
        </w:tcPr>
        <w:p w14:paraId="3A816969" w14:textId="77777777" w:rsidR="00D40FFF" w:rsidRPr="000D6826" w:rsidRDefault="00D40FFF" w:rsidP="00A820F4">
          <w:pPr>
            <w:pStyle w:val="Encabezado"/>
            <w:ind w:right="360"/>
            <w:jc w:val="center"/>
            <w:rPr>
              <w:rFonts w:ascii="Arial Narrow" w:hAnsi="Arial Narrow"/>
              <w:sz w:val="22"/>
              <w:szCs w:val="22"/>
            </w:rPr>
          </w:pPr>
          <w:r w:rsidRPr="000D6826">
            <w:rPr>
              <w:rFonts w:ascii="Arial Narrow" w:hAnsi="Arial Narrow"/>
              <w:sz w:val="22"/>
              <w:szCs w:val="22"/>
            </w:rPr>
            <w:t>FECHA:</w:t>
          </w:r>
        </w:p>
        <w:p w14:paraId="11B5BF08" w14:textId="78231D04" w:rsidR="00D40FFF" w:rsidRPr="000D6826" w:rsidRDefault="009654A1" w:rsidP="00A820F4">
          <w:pPr>
            <w:pStyle w:val="Encabezado"/>
            <w:ind w:right="360"/>
            <w:jc w:val="center"/>
            <w:rPr>
              <w:rFonts w:ascii="Arial Narrow" w:hAnsi="Arial Narrow"/>
              <w:sz w:val="22"/>
              <w:szCs w:val="22"/>
            </w:rPr>
          </w:pPr>
          <w:r w:rsidRPr="000D6826">
            <w:rPr>
              <w:rFonts w:ascii="Arial Narrow" w:hAnsi="Arial Narrow"/>
              <w:sz w:val="22"/>
              <w:szCs w:val="22"/>
            </w:rPr>
            <w:t>MAYO DE 2019</w:t>
          </w:r>
        </w:p>
      </w:tc>
      <w:tc>
        <w:tcPr>
          <w:tcW w:w="948" w:type="pct"/>
        </w:tcPr>
        <w:p w14:paraId="046E603D" w14:textId="77777777" w:rsidR="00D40FFF" w:rsidRPr="000D6826" w:rsidRDefault="00D40FFF" w:rsidP="00A820F4">
          <w:pPr>
            <w:pStyle w:val="Encabezado"/>
            <w:ind w:right="360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0D6826">
            <w:rPr>
              <w:rFonts w:ascii="Arial Narrow" w:hAnsi="Arial Narrow" w:cs="Arial"/>
              <w:sz w:val="22"/>
              <w:szCs w:val="22"/>
            </w:rPr>
            <w:t>PÁGINA:</w:t>
          </w:r>
        </w:p>
        <w:p w14:paraId="196EBED5" w14:textId="77777777" w:rsidR="00D40FFF" w:rsidRPr="000D6826" w:rsidRDefault="00D40FFF" w:rsidP="00A820F4">
          <w:pPr>
            <w:pStyle w:val="Encabezado"/>
            <w:ind w:right="360"/>
            <w:jc w:val="center"/>
            <w:rPr>
              <w:rFonts w:ascii="Arial Narrow" w:hAnsi="Arial Narrow"/>
              <w:sz w:val="22"/>
              <w:szCs w:val="22"/>
            </w:rPr>
          </w:pPr>
          <w:r w:rsidRPr="000D6826">
            <w:rPr>
              <w:rFonts w:ascii="Arial Narrow" w:hAnsi="Arial Narrow" w:cs="Arial"/>
              <w:sz w:val="22"/>
              <w:szCs w:val="22"/>
            </w:rPr>
            <w:fldChar w:fldCharType="begin"/>
          </w:r>
          <w:r w:rsidRPr="000D6826">
            <w:rPr>
              <w:rFonts w:ascii="Arial Narrow" w:hAnsi="Arial Narrow" w:cs="Arial"/>
              <w:sz w:val="22"/>
              <w:szCs w:val="22"/>
            </w:rPr>
            <w:instrText>PAGE</w:instrText>
          </w:r>
          <w:r w:rsidRPr="000D6826">
            <w:rPr>
              <w:rFonts w:ascii="Arial Narrow" w:hAnsi="Arial Narrow" w:cs="Arial"/>
              <w:sz w:val="22"/>
              <w:szCs w:val="22"/>
            </w:rPr>
            <w:fldChar w:fldCharType="separate"/>
          </w:r>
          <w:r w:rsidR="000D6826">
            <w:rPr>
              <w:rFonts w:ascii="Arial Narrow" w:hAnsi="Arial Narrow" w:cs="Arial"/>
              <w:noProof/>
              <w:sz w:val="22"/>
              <w:szCs w:val="22"/>
            </w:rPr>
            <w:t>1</w:t>
          </w:r>
          <w:r w:rsidRPr="000D6826">
            <w:rPr>
              <w:rFonts w:ascii="Arial Narrow" w:hAnsi="Arial Narrow" w:cs="Arial"/>
              <w:noProof/>
              <w:sz w:val="22"/>
              <w:szCs w:val="22"/>
            </w:rPr>
            <w:fldChar w:fldCharType="end"/>
          </w:r>
          <w:r w:rsidRPr="000D6826">
            <w:rPr>
              <w:rFonts w:ascii="Arial Narrow" w:hAnsi="Arial Narrow" w:cs="Arial"/>
              <w:sz w:val="22"/>
              <w:szCs w:val="22"/>
            </w:rPr>
            <w:t xml:space="preserve"> DE </w:t>
          </w:r>
          <w:r w:rsidRPr="000D6826">
            <w:rPr>
              <w:rFonts w:ascii="Arial Narrow" w:hAnsi="Arial Narrow" w:cs="Arial"/>
              <w:sz w:val="22"/>
              <w:szCs w:val="22"/>
            </w:rPr>
            <w:fldChar w:fldCharType="begin"/>
          </w:r>
          <w:r w:rsidRPr="000D6826">
            <w:rPr>
              <w:rFonts w:ascii="Arial Narrow" w:hAnsi="Arial Narrow" w:cs="Arial"/>
              <w:sz w:val="22"/>
              <w:szCs w:val="22"/>
            </w:rPr>
            <w:instrText>NUMPAGES</w:instrText>
          </w:r>
          <w:r w:rsidRPr="000D6826">
            <w:rPr>
              <w:rFonts w:ascii="Arial Narrow" w:hAnsi="Arial Narrow" w:cs="Arial"/>
              <w:sz w:val="22"/>
              <w:szCs w:val="22"/>
            </w:rPr>
            <w:fldChar w:fldCharType="separate"/>
          </w:r>
          <w:r w:rsidR="000D6826">
            <w:rPr>
              <w:rFonts w:ascii="Arial Narrow" w:hAnsi="Arial Narrow" w:cs="Arial"/>
              <w:noProof/>
              <w:sz w:val="22"/>
              <w:szCs w:val="22"/>
            </w:rPr>
            <w:t>1</w:t>
          </w:r>
          <w:r w:rsidRPr="000D6826">
            <w:rPr>
              <w:rFonts w:ascii="Arial Narrow" w:hAnsi="Arial Narrow" w:cs="Arial"/>
              <w:noProof/>
              <w:sz w:val="22"/>
              <w:szCs w:val="22"/>
            </w:rPr>
            <w:fldChar w:fldCharType="end"/>
          </w:r>
        </w:p>
      </w:tc>
    </w:tr>
  </w:tbl>
  <w:p w14:paraId="5BD2C414" w14:textId="6C3F6A8C" w:rsidR="009F627D" w:rsidRDefault="009F627D" w:rsidP="009654A1">
    <w:pPr>
      <w:pStyle w:val="Encabezado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51"/>
      <w:gridCol w:w="4820"/>
      <w:gridCol w:w="1183"/>
      <w:gridCol w:w="1073"/>
    </w:tblGrid>
    <w:tr w:rsidR="009F627D" w:rsidRPr="004B45D4" w14:paraId="498BF02B" w14:textId="77777777" w:rsidTr="00FD1DDA">
      <w:tc>
        <w:tcPr>
          <w:tcW w:w="1951" w:type="dxa"/>
          <w:vMerge w:val="restart"/>
        </w:tcPr>
        <w:p w14:paraId="55543B88" w14:textId="63C5E5A8" w:rsidR="009F627D" w:rsidRPr="004B45D4" w:rsidRDefault="009F627D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  <w:noProof/>
              <w:lang w:eastAsia="es-CO"/>
            </w:rPr>
            <w:drawing>
              <wp:anchor distT="0" distB="0" distL="114300" distR="114300" simplePos="0" relativeHeight="251653632" behindDoc="0" locked="0" layoutInCell="1" allowOverlap="1" wp14:anchorId="7F2890CF" wp14:editId="52485AA5">
                <wp:simplePos x="0" y="0"/>
                <wp:positionH relativeFrom="column">
                  <wp:posOffset>99060</wp:posOffset>
                </wp:positionH>
                <wp:positionV relativeFrom="paragraph">
                  <wp:posOffset>57150</wp:posOffset>
                </wp:positionV>
                <wp:extent cx="962025" cy="962025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</w:tcPr>
        <w:p w14:paraId="1B7CBD94" w14:textId="77777777" w:rsidR="009F627D" w:rsidRPr="004B45D4" w:rsidRDefault="009F627D" w:rsidP="004B45D4">
          <w:pPr>
            <w:jc w:val="center"/>
            <w:rPr>
              <w:rFonts w:ascii="Arial" w:hAnsi="Arial" w:cs="Arial"/>
              <w:b/>
            </w:rPr>
          </w:pPr>
        </w:p>
        <w:p w14:paraId="1B81A332" w14:textId="77777777" w:rsidR="009F627D" w:rsidRPr="004B45D4" w:rsidRDefault="009F627D" w:rsidP="004B45D4">
          <w:pPr>
            <w:jc w:val="center"/>
            <w:rPr>
              <w:rFonts w:ascii="Arial" w:hAnsi="Arial" w:cs="Arial"/>
              <w:b/>
            </w:rPr>
          </w:pPr>
        </w:p>
        <w:p w14:paraId="575E7321" w14:textId="77777777" w:rsidR="009F627D" w:rsidRDefault="009F627D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D739B25" w14:textId="77777777" w:rsidR="009F627D" w:rsidRPr="004B45D4" w:rsidRDefault="009F627D" w:rsidP="004B45D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45D4">
            <w:rPr>
              <w:rFonts w:ascii="Arial" w:hAnsi="Arial" w:cs="Arial"/>
              <w:b/>
              <w:sz w:val="24"/>
              <w:szCs w:val="24"/>
            </w:rPr>
            <w:t>PROCEDIMIENTO DE CONTROL DE DOCUMENTOS Y REGISTROS</w:t>
          </w:r>
        </w:p>
      </w:tc>
      <w:tc>
        <w:tcPr>
          <w:tcW w:w="1134" w:type="dxa"/>
        </w:tcPr>
        <w:p w14:paraId="3713B255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  <w:p w14:paraId="09AD4332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CODIGO:</w:t>
          </w:r>
        </w:p>
      </w:tc>
      <w:tc>
        <w:tcPr>
          <w:tcW w:w="1073" w:type="dxa"/>
        </w:tcPr>
        <w:p w14:paraId="56F7803F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  <w:p w14:paraId="6FFFDBBB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P-MC-04</w:t>
          </w:r>
        </w:p>
        <w:p w14:paraId="459D95E3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</w:tc>
    </w:tr>
    <w:tr w:rsidR="009F627D" w:rsidRPr="004B45D4" w14:paraId="56955FED" w14:textId="77777777" w:rsidTr="00FD1DDA">
      <w:tc>
        <w:tcPr>
          <w:tcW w:w="1951" w:type="dxa"/>
          <w:vMerge/>
        </w:tcPr>
        <w:p w14:paraId="18897F22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6DDF0933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2070DF2B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  <w:p w14:paraId="252E2EFE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VERSION:</w:t>
          </w:r>
        </w:p>
      </w:tc>
      <w:tc>
        <w:tcPr>
          <w:tcW w:w="1073" w:type="dxa"/>
        </w:tcPr>
        <w:p w14:paraId="77CD8CDA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  <w:p w14:paraId="23A18B72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</w:t>
          </w:r>
        </w:p>
        <w:p w14:paraId="076F5ED2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</w:tc>
    </w:tr>
    <w:tr w:rsidR="009F627D" w:rsidRPr="004B45D4" w14:paraId="38FE091A" w14:textId="77777777" w:rsidTr="00FD1DDA">
      <w:tc>
        <w:tcPr>
          <w:tcW w:w="1951" w:type="dxa"/>
          <w:vMerge/>
        </w:tcPr>
        <w:p w14:paraId="3B8DE56F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</w:tc>
      <w:tc>
        <w:tcPr>
          <w:tcW w:w="4820" w:type="dxa"/>
          <w:vMerge/>
        </w:tcPr>
        <w:p w14:paraId="4DA7A119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</w:tc>
      <w:tc>
        <w:tcPr>
          <w:tcW w:w="1134" w:type="dxa"/>
        </w:tcPr>
        <w:p w14:paraId="32DC2AC1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  <w:p w14:paraId="4360EC74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PAGINA:</w:t>
          </w:r>
        </w:p>
      </w:tc>
      <w:tc>
        <w:tcPr>
          <w:tcW w:w="1073" w:type="dxa"/>
        </w:tcPr>
        <w:p w14:paraId="785BFCC6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</w:p>
        <w:p w14:paraId="7BFD2193" w14:textId="77777777" w:rsidR="009F627D" w:rsidRPr="004B45D4" w:rsidRDefault="009F627D" w:rsidP="004B45D4">
          <w:pPr>
            <w:rPr>
              <w:rFonts w:ascii="Arial" w:hAnsi="Arial" w:cs="Arial"/>
              <w:b/>
            </w:rPr>
          </w:pPr>
          <w:r w:rsidRPr="004B45D4">
            <w:rPr>
              <w:rFonts w:ascii="Arial" w:hAnsi="Arial" w:cs="Arial"/>
              <w:b/>
            </w:rPr>
            <w:t>1 DE 1</w:t>
          </w:r>
          <w:r>
            <w:rPr>
              <w:rFonts w:ascii="Arial" w:hAnsi="Arial" w:cs="Arial"/>
              <w:b/>
            </w:rPr>
            <w:t>4</w:t>
          </w:r>
        </w:p>
      </w:tc>
    </w:tr>
  </w:tbl>
  <w:p w14:paraId="04AFF84D" w14:textId="00B197AF" w:rsidR="009F627D" w:rsidRDefault="009F627D">
    <w:pPr>
      <w:pStyle w:val="Encabezado"/>
      <w:jc w:val="right"/>
    </w:pPr>
  </w:p>
  <w:p w14:paraId="6DD54AE2" w14:textId="77777777" w:rsidR="009F627D" w:rsidRDefault="009F627D">
    <w:pPr>
      <w:pStyle w:val="Encabezado"/>
      <w:jc w:val="right"/>
    </w:pPr>
  </w:p>
  <w:p w14:paraId="2AA6A0B0" w14:textId="77777777" w:rsidR="009F627D" w:rsidRDefault="009F62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94870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D67FC"/>
    <w:multiLevelType w:val="hybridMultilevel"/>
    <w:tmpl w:val="D758D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0E10"/>
    <w:multiLevelType w:val="hybridMultilevel"/>
    <w:tmpl w:val="634CC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591"/>
    <w:multiLevelType w:val="hybridMultilevel"/>
    <w:tmpl w:val="3FEC9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C36D6"/>
    <w:multiLevelType w:val="hybridMultilevel"/>
    <w:tmpl w:val="E3D869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B22298"/>
    <w:multiLevelType w:val="hybridMultilevel"/>
    <w:tmpl w:val="4230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33F3"/>
    <w:multiLevelType w:val="hybridMultilevel"/>
    <w:tmpl w:val="67628B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86118"/>
    <w:multiLevelType w:val="hybridMultilevel"/>
    <w:tmpl w:val="682CE940"/>
    <w:lvl w:ilvl="0" w:tplc="0C0A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8">
    <w:nsid w:val="13880EBC"/>
    <w:multiLevelType w:val="hybridMultilevel"/>
    <w:tmpl w:val="898C61BE"/>
    <w:lvl w:ilvl="0" w:tplc="262E0FD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2E0FDA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F2E20"/>
    <w:multiLevelType w:val="multilevel"/>
    <w:tmpl w:val="E8D6F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1A4E1D"/>
    <w:multiLevelType w:val="multilevel"/>
    <w:tmpl w:val="D00CD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087D56"/>
    <w:multiLevelType w:val="hybridMultilevel"/>
    <w:tmpl w:val="48D0E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22A3E"/>
    <w:multiLevelType w:val="multilevel"/>
    <w:tmpl w:val="9244B52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2E50EC"/>
    <w:multiLevelType w:val="hybridMultilevel"/>
    <w:tmpl w:val="E6025A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469B3"/>
    <w:multiLevelType w:val="hybridMultilevel"/>
    <w:tmpl w:val="120CD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1266B"/>
    <w:multiLevelType w:val="hybridMultilevel"/>
    <w:tmpl w:val="A7226B36"/>
    <w:lvl w:ilvl="0" w:tplc="6BA62D32">
      <w:start w:val="1"/>
      <w:numFmt w:val="decimal"/>
      <w:lvlText w:val="%1."/>
      <w:lvlJc w:val="left"/>
      <w:pPr>
        <w:tabs>
          <w:tab w:val="num" w:pos="2370"/>
        </w:tabs>
        <w:ind w:left="2370" w:hanging="2313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643B7"/>
    <w:multiLevelType w:val="multilevel"/>
    <w:tmpl w:val="F246F9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AB74E7"/>
    <w:multiLevelType w:val="hybridMultilevel"/>
    <w:tmpl w:val="E4A08ECA"/>
    <w:lvl w:ilvl="0" w:tplc="98265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C201B5"/>
    <w:multiLevelType w:val="hybridMultilevel"/>
    <w:tmpl w:val="BF409086"/>
    <w:lvl w:ilvl="0" w:tplc="0C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381A50"/>
    <w:multiLevelType w:val="hybridMultilevel"/>
    <w:tmpl w:val="D024844C"/>
    <w:lvl w:ilvl="0" w:tplc="C0BA3E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50418"/>
    <w:multiLevelType w:val="hybridMultilevel"/>
    <w:tmpl w:val="FE26A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C1473"/>
    <w:multiLevelType w:val="hybridMultilevel"/>
    <w:tmpl w:val="0C2EA2AA"/>
    <w:lvl w:ilvl="0" w:tplc="676AA7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323B7A"/>
    <w:multiLevelType w:val="hybridMultilevel"/>
    <w:tmpl w:val="0E6ED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8617F"/>
    <w:multiLevelType w:val="hybridMultilevel"/>
    <w:tmpl w:val="EE40A4D8"/>
    <w:lvl w:ilvl="0" w:tplc="10BEA7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D90ABD"/>
    <w:multiLevelType w:val="multilevel"/>
    <w:tmpl w:val="4F6EA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69F4C59"/>
    <w:multiLevelType w:val="hybridMultilevel"/>
    <w:tmpl w:val="C72ED222"/>
    <w:lvl w:ilvl="0" w:tplc="337A56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6">
    <w:nsid w:val="5A8328EA"/>
    <w:multiLevelType w:val="multilevel"/>
    <w:tmpl w:val="C7465A8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26043DA"/>
    <w:multiLevelType w:val="multilevel"/>
    <w:tmpl w:val="6EA0692E"/>
    <w:lvl w:ilvl="0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3%1%2..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6F0A7A"/>
    <w:multiLevelType w:val="hybridMultilevel"/>
    <w:tmpl w:val="4776CE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02324"/>
    <w:multiLevelType w:val="hybridMultilevel"/>
    <w:tmpl w:val="DE3AEDB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02D34"/>
    <w:multiLevelType w:val="hybridMultilevel"/>
    <w:tmpl w:val="7310C3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163C1"/>
    <w:multiLevelType w:val="hybridMultilevel"/>
    <w:tmpl w:val="C03653C4"/>
    <w:lvl w:ilvl="0" w:tplc="C68C6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2">
    <w:nsid w:val="6A7C6623"/>
    <w:multiLevelType w:val="hybridMultilevel"/>
    <w:tmpl w:val="315296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25C0D"/>
    <w:multiLevelType w:val="hybridMultilevel"/>
    <w:tmpl w:val="593A6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E7F0C"/>
    <w:multiLevelType w:val="hybridMultilevel"/>
    <w:tmpl w:val="96769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C0A7F"/>
    <w:multiLevelType w:val="hybridMultilevel"/>
    <w:tmpl w:val="05001604"/>
    <w:lvl w:ilvl="0" w:tplc="C9322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26C71"/>
    <w:multiLevelType w:val="hybridMultilevel"/>
    <w:tmpl w:val="CDBE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AE439C"/>
    <w:multiLevelType w:val="hybridMultilevel"/>
    <w:tmpl w:val="A4BC5C84"/>
    <w:lvl w:ilvl="0" w:tplc="EFDEB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F32D35"/>
    <w:multiLevelType w:val="hybridMultilevel"/>
    <w:tmpl w:val="8D8247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47E55"/>
    <w:multiLevelType w:val="hybridMultilevel"/>
    <w:tmpl w:val="CBB0B2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65F82"/>
    <w:multiLevelType w:val="hybridMultilevel"/>
    <w:tmpl w:val="81BEC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9"/>
  </w:num>
  <w:num w:numId="4">
    <w:abstractNumId w:val="12"/>
  </w:num>
  <w:num w:numId="5">
    <w:abstractNumId w:val="27"/>
  </w:num>
  <w:num w:numId="6">
    <w:abstractNumId w:val="26"/>
  </w:num>
  <w:num w:numId="7">
    <w:abstractNumId w:val="24"/>
  </w:num>
  <w:num w:numId="8">
    <w:abstractNumId w:val="30"/>
  </w:num>
  <w:num w:numId="9">
    <w:abstractNumId w:val="9"/>
  </w:num>
  <w:num w:numId="10">
    <w:abstractNumId w:val="35"/>
  </w:num>
  <w:num w:numId="11">
    <w:abstractNumId w:val="4"/>
  </w:num>
  <w:num w:numId="12">
    <w:abstractNumId w:val="23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38"/>
  </w:num>
  <w:num w:numId="18">
    <w:abstractNumId w:val="17"/>
  </w:num>
  <w:num w:numId="19">
    <w:abstractNumId w:val="13"/>
  </w:num>
  <w:num w:numId="20">
    <w:abstractNumId w:val="18"/>
  </w:num>
  <w:num w:numId="21">
    <w:abstractNumId w:val="20"/>
  </w:num>
  <w:num w:numId="22">
    <w:abstractNumId w:val="33"/>
  </w:num>
  <w:num w:numId="23">
    <w:abstractNumId w:val="2"/>
  </w:num>
  <w:num w:numId="24">
    <w:abstractNumId w:val="1"/>
  </w:num>
  <w:num w:numId="25">
    <w:abstractNumId w:val="40"/>
  </w:num>
  <w:num w:numId="26">
    <w:abstractNumId w:val="15"/>
  </w:num>
  <w:num w:numId="27">
    <w:abstractNumId w:val="3"/>
  </w:num>
  <w:num w:numId="28">
    <w:abstractNumId w:val="6"/>
  </w:num>
  <w:num w:numId="29">
    <w:abstractNumId w:val="36"/>
  </w:num>
  <w:num w:numId="30">
    <w:abstractNumId w:val="8"/>
  </w:num>
  <w:num w:numId="31">
    <w:abstractNumId w:val="31"/>
  </w:num>
  <w:num w:numId="32">
    <w:abstractNumId w:val="19"/>
  </w:num>
  <w:num w:numId="33">
    <w:abstractNumId w:val="7"/>
  </w:num>
  <w:num w:numId="34">
    <w:abstractNumId w:val="22"/>
  </w:num>
  <w:num w:numId="35">
    <w:abstractNumId w:val="37"/>
  </w:num>
  <w:num w:numId="36">
    <w:abstractNumId w:val="28"/>
  </w:num>
  <w:num w:numId="37">
    <w:abstractNumId w:val="34"/>
  </w:num>
  <w:num w:numId="38">
    <w:abstractNumId w:val="5"/>
  </w:num>
  <w:num w:numId="39">
    <w:abstractNumId w:val="14"/>
  </w:num>
  <w:num w:numId="40">
    <w:abstractNumId w:val="39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D"/>
    <w:rsid w:val="00004083"/>
    <w:rsid w:val="00004791"/>
    <w:rsid w:val="00011A74"/>
    <w:rsid w:val="000136F3"/>
    <w:rsid w:val="00014236"/>
    <w:rsid w:val="00016FA4"/>
    <w:rsid w:val="00017C95"/>
    <w:rsid w:val="00025019"/>
    <w:rsid w:val="0002540B"/>
    <w:rsid w:val="000266AD"/>
    <w:rsid w:val="0002719A"/>
    <w:rsid w:val="00033F2D"/>
    <w:rsid w:val="00035621"/>
    <w:rsid w:val="00035C25"/>
    <w:rsid w:val="0003614E"/>
    <w:rsid w:val="00037A79"/>
    <w:rsid w:val="00041AFB"/>
    <w:rsid w:val="000421F7"/>
    <w:rsid w:val="00043ECC"/>
    <w:rsid w:val="0004451C"/>
    <w:rsid w:val="00044C73"/>
    <w:rsid w:val="00050049"/>
    <w:rsid w:val="0005028F"/>
    <w:rsid w:val="00050DFF"/>
    <w:rsid w:val="000511FC"/>
    <w:rsid w:val="00052580"/>
    <w:rsid w:val="00053C83"/>
    <w:rsid w:val="00054BC2"/>
    <w:rsid w:val="00054D31"/>
    <w:rsid w:val="00055A2D"/>
    <w:rsid w:val="00057144"/>
    <w:rsid w:val="00057714"/>
    <w:rsid w:val="000600E9"/>
    <w:rsid w:val="00064039"/>
    <w:rsid w:val="0006418C"/>
    <w:rsid w:val="000648A5"/>
    <w:rsid w:val="00066268"/>
    <w:rsid w:val="00071714"/>
    <w:rsid w:val="00072C47"/>
    <w:rsid w:val="00073F8A"/>
    <w:rsid w:val="00075362"/>
    <w:rsid w:val="00076E17"/>
    <w:rsid w:val="000771BA"/>
    <w:rsid w:val="00080252"/>
    <w:rsid w:val="0008077A"/>
    <w:rsid w:val="00085140"/>
    <w:rsid w:val="00085249"/>
    <w:rsid w:val="0008556A"/>
    <w:rsid w:val="000857CE"/>
    <w:rsid w:val="00090530"/>
    <w:rsid w:val="000912DA"/>
    <w:rsid w:val="0009375C"/>
    <w:rsid w:val="0009482A"/>
    <w:rsid w:val="00095AED"/>
    <w:rsid w:val="00095B8A"/>
    <w:rsid w:val="000968BB"/>
    <w:rsid w:val="00096C4E"/>
    <w:rsid w:val="000971A8"/>
    <w:rsid w:val="000A202B"/>
    <w:rsid w:val="000A288D"/>
    <w:rsid w:val="000A3D41"/>
    <w:rsid w:val="000A7226"/>
    <w:rsid w:val="000B0BD0"/>
    <w:rsid w:val="000B1109"/>
    <w:rsid w:val="000B1215"/>
    <w:rsid w:val="000B1B45"/>
    <w:rsid w:val="000B3104"/>
    <w:rsid w:val="000B463F"/>
    <w:rsid w:val="000B4B46"/>
    <w:rsid w:val="000B50E1"/>
    <w:rsid w:val="000B5B31"/>
    <w:rsid w:val="000B5E70"/>
    <w:rsid w:val="000C255E"/>
    <w:rsid w:val="000C2675"/>
    <w:rsid w:val="000C33F5"/>
    <w:rsid w:val="000C54D4"/>
    <w:rsid w:val="000C5EF0"/>
    <w:rsid w:val="000D142B"/>
    <w:rsid w:val="000D1A36"/>
    <w:rsid w:val="000D24CB"/>
    <w:rsid w:val="000D24FF"/>
    <w:rsid w:val="000D3AE7"/>
    <w:rsid w:val="000D3FDE"/>
    <w:rsid w:val="000D6826"/>
    <w:rsid w:val="000D753B"/>
    <w:rsid w:val="000E393F"/>
    <w:rsid w:val="000E5108"/>
    <w:rsid w:val="000E71E4"/>
    <w:rsid w:val="000E7D81"/>
    <w:rsid w:val="000F3069"/>
    <w:rsid w:val="000F6588"/>
    <w:rsid w:val="000F73BC"/>
    <w:rsid w:val="000F7900"/>
    <w:rsid w:val="00102DDC"/>
    <w:rsid w:val="00103BC9"/>
    <w:rsid w:val="00106E3D"/>
    <w:rsid w:val="00111DF4"/>
    <w:rsid w:val="001135E4"/>
    <w:rsid w:val="00114A5B"/>
    <w:rsid w:val="00114DAC"/>
    <w:rsid w:val="0011642F"/>
    <w:rsid w:val="001173F8"/>
    <w:rsid w:val="00120A98"/>
    <w:rsid w:val="00121399"/>
    <w:rsid w:val="001219E7"/>
    <w:rsid w:val="00124AFA"/>
    <w:rsid w:val="0012741A"/>
    <w:rsid w:val="00127A6D"/>
    <w:rsid w:val="00127F58"/>
    <w:rsid w:val="00132B7A"/>
    <w:rsid w:val="001332E9"/>
    <w:rsid w:val="00134185"/>
    <w:rsid w:val="00134691"/>
    <w:rsid w:val="00134BD9"/>
    <w:rsid w:val="00134F7A"/>
    <w:rsid w:val="00136029"/>
    <w:rsid w:val="0013623D"/>
    <w:rsid w:val="001375B7"/>
    <w:rsid w:val="00137DE5"/>
    <w:rsid w:val="00141250"/>
    <w:rsid w:val="00142E5F"/>
    <w:rsid w:val="00144A15"/>
    <w:rsid w:val="00147238"/>
    <w:rsid w:val="00147CB3"/>
    <w:rsid w:val="00150BCC"/>
    <w:rsid w:val="00151A96"/>
    <w:rsid w:val="00152A41"/>
    <w:rsid w:val="00154541"/>
    <w:rsid w:val="001547F6"/>
    <w:rsid w:val="00155A42"/>
    <w:rsid w:val="00156304"/>
    <w:rsid w:val="0015692F"/>
    <w:rsid w:val="001607FD"/>
    <w:rsid w:val="00160A2F"/>
    <w:rsid w:val="00160A76"/>
    <w:rsid w:val="00160F2E"/>
    <w:rsid w:val="00166073"/>
    <w:rsid w:val="001721E9"/>
    <w:rsid w:val="001724D9"/>
    <w:rsid w:val="00173525"/>
    <w:rsid w:val="00173590"/>
    <w:rsid w:val="00173E50"/>
    <w:rsid w:val="00174096"/>
    <w:rsid w:val="00176638"/>
    <w:rsid w:val="0017765B"/>
    <w:rsid w:val="00183D2A"/>
    <w:rsid w:val="00187908"/>
    <w:rsid w:val="00187EC6"/>
    <w:rsid w:val="00195BE7"/>
    <w:rsid w:val="00197E58"/>
    <w:rsid w:val="00197F8E"/>
    <w:rsid w:val="001A072B"/>
    <w:rsid w:val="001A1992"/>
    <w:rsid w:val="001A1DEB"/>
    <w:rsid w:val="001A2D79"/>
    <w:rsid w:val="001A64A7"/>
    <w:rsid w:val="001B09D2"/>
    <w:rsid w:val="001B39CD"/>
    <w:rsid w:val="001B5C85"/>
    <w:rsid w:val="001B62E0"/>
    <w:rsid w:val="001B7982"/>
    <w:rsid w:val="001C037F"/>
    <w:rsid w:val="001C1077"/>
    <w:rsid w:val="001C489B"/>
    <w:rsid w:val="001C63BF"/>
    <w:rsid w:val="001D1105"/>
    <w:rsid w:val="001D3039"/>
    <w:rsid w:val="001D3363"/>
    <w:rsid w:val="001D370D"/>
    <w:rsid w:val="001D4FD8"/>
    <w:rsid w:val="001E0A61"/>
    <w:rsid w:val="001E28AB"/>
    <w:rsid w:val="001E2ADB"/>
    <w:rsid w:val="001E3548"/>
    <w:rsid w:val="001E36F1"/>
    <w:rsid w:val="001E5B7D"/>
    <w:rsid w:val="001E77B0"/>
    <w:rsid w:val="001F0802"/>
    <w:rsid w:val="001F0E95"/>
    <w:rsid w:val="001F4DCB"/>
    <w:rsid w:val="001F5FFA"/>
    <w:rsid w:val="001F7906"/>
    <w:rsid w:val="0020373B"/>
    <w:rsid w:val="00203FE2"/>
    <w:rsid w:val="00204889"/>
    <w:rsid w:val="00207529"/>
    <w:rsid w:val="00207D1C"/>
    <w:rsid w:val="00210653"/>
    <w:rsid w:val="00212795"/>
    <w:rsid w:val="00212827"/>
    <w:rsid w:val="002138C5"/>
    <w:rsid w:val="00222744"/>
    <w:rsid w:val="00223B7C"/>
    <w:rsid w:val="002262A1"/>
    <w:rsid w:val="0023168D"/>
    <w:rsid w:val="0023269D"/>
    <w:rsid w:val="00233FEB"/>
    <w:rsid w:val="00234ADF"/>
    <w:rsid w:val="002355FD"/>
    <w:rsid w:val="002364D7"/>
    <w:rsid w:val="002403F7"/>
    <w:rsid w:val="0024298D"/>
    <w:rsid w:val="00245279"/>
    <w:rsid w:val="002477CA"/>
    <w:rsid w:val="0024795B"/>
    <w:rsid w:val="00250552"/>
    <w:rsid w:val="00251554"/>
    <w:rsid w:val="00254676"/>
    <w:rsid w:val="00255A62"/>
    <w:rsid w:val="00256ADA"/>
    <w:rsid w:val="00263203"/>
    <w:rsid w:val="002637C4"/>
    <w:rsid w:val="00266A6D"/>
    <w:rsid w:val="00272C00"/>
    <w:rsid w:val="0027349C"/>
    <w:rsid w:val="00273625"/>
    <w:rsid w:val="0027391F"/>
    <w:rsid w:val="002801E2"/>
    <w:rsid w:val="00280F5B"/>
    <w:rsid w:val="00282584"/>
    <w:rsid w:val="00284516"/>
    <w:rsid w:val="00291BC3"/>
    <w:rsid w:val="00291EB9"/>
    <w:rsid w:val="00293BFD"/>
    <w:rsid w:val="00296E91"/>
    <w:rsid w:val="002A201D"/>
    <w:rsid w:val="002A5584"/>
    <w:rsid w:val="002A56F4"/>
    <w:rsid w:val="002A7929"/>
    <w:rsid w:val="002B0B38"/>
    <w:rsid w:val="002B1201"/>
    <w:rsid w:val="002B26AD"/>
    <w:rsid w:val="002B689B"/>
    <w:rsid w:val="002C0711"/>
    <w:rsid w:val="002C0C3C"/>
    <w:rsid w:val="002C23E5"/>
    <w:rsid w:val="002C4989"/>
    <w:rsid w:val="002C6797"/>
    <w:rsid w:val="002C6F9E"/>
    <w:rsid w:val="002C7FF5"/>
    <w:rsid w:val="002D0AD1"/>
    <w:rsid w:val="002D0BCA"/>
    <w:rsid w:val="002D0DDE"/>
    <w:rsid w:val="002D11F9"/>
    <w:rsid w:val="002D1DEA"/>
    <w:rsid w:val="002D1FA9"/>
    <w:rsid w:val="002D6CE8"/>
    <w:rsid w:val="002E1850"/>
    <w:rsid w:val="002E1A92"/>
    <w:rsid w:val="002E30D3"/>
    <w:rsid w:val="002E45D3"/>
    <w:rsid w:val="002E57E8"/>
    <w:rsid w:val="002E6FCE"/>
    <w:rsid w:val="002F47FD"/>
    <w:rsid w:val="002F498E"/>
    <w:rsid w:val="002F7BCC"/>
    <w:rsid w:val="00301381"/>
    <w:rsid w:val="00301781"/>
    <w:rsid w:val="0030236D"/>
    <w:rsid w:val="00303F6D"/>
    <w:rsid w:val="00307C19"/>
    <w:rsid w:val="00310849"/>
    <w:rsid w:val="00311191"/>
    <w:rsid w:val="00311DEB"/>
    <w:rsid w:val="00311E40"/>
    <w:rsid w:val="00312DB8"/>
    <w:rsid w:val="0031414D"/>
    <w:rsid w:val="003147D8"/>
    <w:rsid w:val="00315350"/>
    <w:rsid w:val="00317AF6"/>
    <w:rsid w:val="00320523"/>
    <w:rsid w:val="00321016"/>
    <w:rsid w:val="00327143"/>
    <w:rsid w:val="0032715E"/>
    <w:rsid w:val="00327F69"/>
    <w:rsid w:val="00330785"/>
    <w:rsid w:val="00330A68"/>
    <w:rsid w:val="00330C9C"/>
    <w:rsid w:val="00330F17"/>
    <w:rsid w:val="00333A57"/>
    <w:rsid w:val="00333F8E"/>
    <w:rsid w:val="003342B2"/>
    <w:rsid w:val="00334760"/>
    <w:rsid w:val="00336893"/>
    <w:rsid w:val="00342126"/>
    <w:rsid w:val="003429A9"/>
    <w:rsid w:val="0034529F"/>
    <w:rsid w:val="00345C97"/>
    <w:rsid w:val="003502B1"/>
    <w:rsid w:val="003504B9"/>
    <w:rsid w:val="00350D40"/>
    <w:rsid w:val="00351AE2"/>
    <w:rsid w:val="0035280F"/>
    <w:rsid w:val="003553E2"/>
    <w:rsid w:val="00361A04"/>
    <w:rsid w:val="0036339B"/>
    <w:rsid w:val="003634FD"/>
    <w:rsid w:val="003637A9"/>
    <w:rsid w:val="00364E5C"/>
    <w:rsid w:val="0036792C"/>
    <w:rsid w:val="003709CF"/>
    <w:rsid w:val="00373991"/>
    <w:rsid w:val="00374032"/>
    <w:rsid w:val="00376DE7"/>
    <w:rsid w:val="00380E71"/>
    <w:rsid w:val="00381421"/>
    <w:rsid w:val="0038308F"/>
    <w:rsid w:val="003853F0"/>
    <w:rsid w:val="0038708E"/>
    <w:rsid w:val="00391710"/>
    <w:rsid w:val="00391999"/>
    <w:rsid w:val="00395436"/>
    <w:rsid w:val="00396BED"/>
    <w:rsid w:val="0039751A"/>
    <w:rsid w:val="003A0FD1"/>
    <w:rsid w:val="003A237F"/>
    <w:rsid w:val="003A4EC0"/>
    <w:rsid w:val="003A729E"/>
    <w:rsid w:val="003A7935"/>
    <w:rsid w:val="003A7B4F"/>
    <w:rsid w:val="003B00A3"/>
    <w:rsid w:val="003B6EFD"/>
    <w:rsid w:val="003B6F4D"/>
    <w:rsid w:val="003B6F79"/>
    <w:rsid w:val="003B7471"/>
    <w:rsid w:val="003C2508"/>
    <w:rsid w:val="003C2F22"/>
    <w:rsid w:val="003C50EB"/>
    <w:rsid w:val="003D261F"/>
    <w:rsid w:val="003D2FC0"/>
    <w:rsid w:val="003D3226"/>
    <w:rsid w:val="003D4E46"/>
    <w:rsid w:val="003E061F"/>
    <w:rsid w:val="003E2BDB"/>
    <w:rsid w:val="003E3970"/>
    <w:rsid w:val="003E793A"/>
    <w:rsid w:val="003F0386"/>
    <w:rsid w:val="003F04D3"/>
    <w:rsid w:val="003F2443"/>
    <w:rsid w:val="003F2AC1"/>
    <w:rsid w:val="003F3940"/>
    <w:rsid w:val="003F43E5"/>
    <w:rsid w:val="00405A40"/>
    <w:rsid w:val="00410AA4"/>
    <w:rsid w:val="00412252"/>
    <w:rsid w:val="004131D9"/>
    <w:rsid w:val="00413668"/>
    <w:rsid w:val="00413CE6"/>
    <w:rsid w:val="004143CA"/>
    <w:rsid w:val="004179C7"/>
    <w:rsid w:val="00422E60"/>
    <w:rsid w:val="004246E5"/>
    <w:rsid w:val="00425616"/>
    <w:rsid w:val="00425E2D"/>
    <w:rsid w:val="00426463"/>
    <w:rsid w:val="0043133E"/>
    <w:rsid w:val="004319E9"/>
    <w:rsid w:val="00434C3F"/>
    <w:rsid w:val="0043504A"/>
    <w:rsid w:val="004353F6"/>
    <w:rsid w:val="0043764F"/>
    <w:rsid w:val="00437702"/>
    <w:rsid w:val="00440998"/>
    <w:rsid w:val="00440BDB"/>
    <w:rsid w:val="00451455"/>
    <w:rsid w:val="00452593"/>
    <w:rsid w:val="004543D9"/>
    <w:rsid w:val="0045500C"/>
    <w:rsid w:val="0045619B"/>
    <w:rsid w:val="00456365"/>
    <w:rsid w:val="00462211"/>
    <w:rsid w:val="0046264C"/>
    <w:rsid w:val="004628CE"/>
    <w:rsid w:val="00462F04"/>
    <w:rsid w:val="00466619"/>
    <w:rsid w:val="00466B07"/>
    <w:rsid w:val="004707FA"/>
    <w:rsid w:val="00471865"/>
    <w:rsid w:val="004749C9"/>
    <w:rsid w:val="00481E4F"/>
    <w:rsid w:val="00483347"/>
    <w:rsid w:val="004869ED"/>
    <w:rsid w:val="00486AC5"/>
    <w:rsid w:val="00496329"/>
    <w:rsid w:val="00496AC7"/>
    <w:rsid w:val="00497A95"/>
    <w:rsid w:val="004A0562"/>
    <w:rsid w:val="004A2F18"/>
    <w:rsid w:val="004A36C4"/>
    <w:rsid w:val="004A3746"/>
    <w:rsid w:val="004A501C"/>
    <w:rsid w:val="004B3688"/>
    <w:rsid w:val="004B45D4"/>
    <w:rsid w:val="004B4900"/>
    <w:rsid w:val="004B5178"/>
    <w:rsid w:val="004C122F"/>
    <w:rsid w:val="004C1FC1"/>
    <w:rsid w:val="004C50CA"/>
    <w:rsid w:val="004D5C7B"/>
    <w:rsid w:val="004D639C"/>
    <w:rsid w:val="004E08F9"/>
    <w:rsid w:val="004E0C36"/>
    <w:rsid w:val="004E0E06"/>
    <w:rsid w:val="004E1E21"/>
    <w:rsid w:val="004E2690"/>
    <w:rsid w:val="004E551A"/>
    <w:rsid w:val="004F13EF"/>
    <w:rsid w:val="004F1A66"/>
    <w:rsid w:val="004F23F0"/>
    <w:rsid w:val="004F27F6"/>
    <w:rsid w:val="004F2CE1"/>
    <w:rsid w:val="004F36B5"/>
    <w:rsid w:val="004F6F07"/>
    <w:rsid w:val="004F7166"/>
    <w:rsid w:val="005014A6"/>
    <w:rsid w:val="00502437"/>
    <w:rsid w:val="00505BCA"/>
    <w:rsid w:val="00505D19"/>
    <w:rsid w:val="00510BBC"/>
    <w:rsid w:val="0051575D"/>
    <w:rsid w:val="00515E84"/>
    <w:rsid w:val="00516889"/>
    <w:rsid w:val="00517330"/>
    <w:rsid w:val="00520CF2"/>
    <w:rsid w:val="0052380B"/>
    <w:rsid w:val="00523969"/>
    <w:rsid w:val="00525300"/>
    <w:rsid w:val="0054022C"/>
    <w:rsid w:val="00540588"/>
    <w:rsid w:val="0054182F"/>
    <w:rsid w:val="005425D8"/>
    <w:rsid w:val="005448C2"/>
    <w:rsid w:val="00545D73"/>
    <w:rsid w:val="0054765E"/>
    <w:rsid w:val="00547E3F"/>
    <w:rsid w:val="00550D13"/>
    <w:rsid w:val="005516E8"/>
    <w:rsid w:val="005528CB"/>
    <w:rsid w:val="0055335C"/>
    <w:rsid w:val="005557ED"/>
    <w:rsid w:val="0055784C"/>
    <w:rsid w:val="00561658"/>
    <w:rsid w:val="00562446"/>
    <w:rsid w:val="00562E05"/>
    <w:rsid w:val="00563910"/>
    <w:rsid w:val="00564DC7"/>
    <w:rsid w:val="005656E6"/>
    <w:rsid w:val="00565AE8"/>
    <w:rsid w:val="00566F80"/>
    <w:rsid w:val="00567990"/>
    <w:rsid w:val="00571019"/>
    <w:rsid w:val="0057257B"/>
    <w:rsid w:val="00572BB9"/>
    <w:rsid w:val="0057445D"/>
    <w:rsid w:val="00575FE8"/>
    <w:rsid w:val="005806FB"/>
    <w:rsid w:val="00582E04"/>
    <w:rsid w:val="00584271"/>
    <w:rsid w:val="0058680C"/>
    <w:rsid w:val="00587FD7"/>
    <w:rsid w:val="00592777"/>
    <w:rsid w:val="0059487E"/>
    <w:rsid w:val="00596CFB"/>
    <w:rsid w:val="005A03CF"/>
    <w:rsid w:val="005A0472"/>
    <w:rsid w:val="005A0E5D"/>
    <w:rsid w:val="005A1691"/>
    <w:rsid w:val="005A19C4"/>
    <w:rsid w:val="005A2190"/>
    <w:rsid w:val="005A33EB"/>
    <w:rsid w:val="005A45F0"/>
    <w:rsid w:val="005A4D49"/>
    <w:rsid w:val="005B3230"/>
    <w:rsid w:val="005B490F"/>
    <w:rsid w:val="005B4DE3"/>
    <w:rsid w:val="005B68EB"/>
    <w:rsid w:val="005B691D"/>
    <w:rsid w:val="005C14D2"/>
    <w:rsid w:val="005D08BF"/>
    <w:rsid w:val="005D6993"/>
    <w:rsid w:val="005E06C0"/>
    <w:rsid w:val="005E0D13"/>
    <w:rsid w:val="005E3DB2"/>
    <w:rsid w:val="005E514F"/>
    <w:rsid w:val="005E6320"/>
    <w:rsid w:val="005E64CC"/>
    <w:rsid w:val="005E7A21"/>
    <w:rsid w:val="005E7DBA"/>
    <w:rsid w:val="005F3C6E"/>
    <w:rsid w:val="005F57AB"/>
    <w:rsid w:val="0060194E"/>
    <w:rsid w:val="00602913"/>
    <w:rsid w:val="006029F9"/>
    <w:rsid w:val="00603688"/>
    <w:rsid w:val="00604121"/>
    <w:rsid w:val="00606661"/>
    <w:rsid w:val="006070AB"/>
    <w:rsid w:val="006111C2"/>
    <w:rsid w:val="00611EA3"/>
    <w:rsid w:val="00611F34"/>
    <w:rsid w:val="0061460B"/>
    <w:rsid w:val="00615352"/>
    <w:rsid w:val="006159A8"/>
    <w:rsid w:val="006169D2"/>
    <w:rsid w:val="00617980"/>
    <w:rsid w:val="0062029F"/>
    <w:rsid w:val="00620D9F"/>
    <w:rsid w:val="00625E77"/>
    <w:rsid w:val="00626B0B"/>
    <w:rsid w:val="00627923"/>
    <w:rsid w:val="006303BD"/>
    <w:rsid w:val="00631F34"/>
    <w:rsid w:val="00633548"/>
    <w:rsid w:val="00634020"/>
    <w:rsid w:val="00636759"/>
    <w:rsid w:val="00636B1E"/>
    <w:rsid w:val="00640016"/>
    <w:rsid w:val="00640A6B"/>
    <w:rsid w:val="00646131"/>
    <w:rsid w:val="0064767D"/>
    <w:rsid w:val="00653E23"/>
    <w:rsid w:val="006548AD"/>
    <w:rsid w:val="006550FD"/>
    <w:rsid w:val="006555B0"/>
    <w:rsid w:val="0065568A"/>
    <w:rsid w:val="00657C25"/>
    <w:rsid w:val="00660CA2"/>
    <w:rsid w:val="00664BCD"/>
    <w:rsid w:val="00667C60"/>
    <w:rsid w:val="006710AB"/>
    <w:rsid w:val="0067154D"/>
    <w:rsid w:val="0067203F"/>
    <w:rsid w:val="00675B86"/>
    <w:rsid w:val="0068226D"/>
    <w:rsid w:val="0068422D"/>
    <w:rsid w:val="006849A1"/>
    <w:rsid w:val="00684AF5"/>
    <w:rsid w:val="0068519D"/>
    <w:rsid w:val="00694DE7"/>
    <w:rsid w:val="00696FAA"/>
    <w:rsid w:val="006A1286"/>
    <w:rsid w:val="006A1B1A"/>
    <w:rsid w:val="006A2154"/>
    <w:rsid w:val="006A26AC"/>
    <w:rsid w:val="006A7E10"/>
    <w:rsid w:val="006A7E1B"/>
    <w:rsid w:val="006B011A"/>
    <w:rsid w:val="006B359E"/>
    <w:rsid w:val="006B7D25"/>
    <w:rsid w:val="006B7F81"/>
    <w:rsid w:val="006C1764"/>
    <w:rsid w:val="006C20D8"/>
    <w:rsid w:val="006C6022"/>
    <w:rsid w:val="006C6D67"/>
    <w:rsid w:val="006D1F24"/>
    <w:rsid w:val="006D36C4"/>
    <w:rsid w:val="006D5C04"/>
    <w:rsid w:val="006D603B"/>
    <w:rsid w:val="006E2ACF"/>
    <w:rsid w:val="006E3420"/>
    <w:rsid w:val="006E3E68"/>
    <w:rsid w:val="006E4A03"/>
    <w:rsid w:val="006E4D66"/>
    <w:rsid w:val="006E6E04"/>
    <w:rsid w:val="006F1286"/>
    <w:rsid w:val="006F159B"/>
    <w:rsid w:val="006F3192"/>
    <w:rsid w:val="006F4C9B"/>
    <w:rsid w:val="006F5F73"/>
    <w:rsid w:val="006F6E0A"/>
    <w:rsid w:val="006F75F3"/>
    <w:rsid w:val="007008AE"/>
    <w:rsid w:val="00700D1D"/>
    <w:rsid w:val="00702721"/>
    <w:rsid w:val="00702A43"/>
    <w:rsid w:val="00702CC5"/>
    <w:rsid w:val="00703C06"/>
    <w:rsid w:val="00704427"/>
    <w:rsid w:val="00710C00"/>
    <w:rsid w:val="0071169F"/>
    <w:rsid w:val="00714DF5"/>
    <w:rsid w:val="00716C5B"/>
    <w:rsid w:val="00721A5F"/>
    <w:rsid w:val="00722FE5"/>
    <w:rsid w:val="0072641D"/>
    <w:rsid w:val="00731650"/>
    <w:rsid w:val="00734030"/>
    <w:rsid w:val="00734DF8"/>
    <w:rsid w:val="0073522A"/>
    <w:rsid w:val="007371BD"/>
    <w:rsid w:val="007371F7"/>
    <w:rsid w:val="00740E17"/>
    <w:rsid w:val="00740E29"/>
    <w:rsid w:val="0074153E"/>
    <w:rsid w:val="007428A3"/>
    <w:rsid w:val="00742D59"/>
    <w:rsid w:val="00743447"/>
    <w:rsid w:val="00747D7C"/>
    <w:rsid w:val="007514D1"/>
    <w:rsid w:val="00752864"/>
    <w:rsid w:val="0075738B"/>
    <w:rsid w:val="007578F7"/>
    <w:rsid w:val="0076006B"/>
    <w:rsid w:val="00760A1C"/>
    <w:rsid w:val="00761D4B"/>
    <w:rsid w:val="00763089"/>
    <w:rsid w:val="00765EEF"/>
    <w:rsid w:val="00766B09"/>
    <w:rsid w:val="00766BD4"/>
    <w:rsid w:val="0077086D"/>
    <w:rsid w:val="00772525"/>
    <w:rsid w:val="007759BF"/>
    <w:rsid w:val="007768D3"/>
    <w:rsid w:val="0078411A"/>
    <w:rsid w:val="007855BB"/>
    <w:rsid w:val="007921BE"/>
    <w:rsid w:val="00792988"/>
    <w:rsid w:val="00792FE1"/>
    <w:rsid w:val="00796309"/>
    <w:rsid w:val="00796448"/>
    <w:rsid w:val="007A2162"/>
    <w:rsid w:val="007A21D6"/>
    <w:rsid w:val="007B109C"/>
    <w:rsid w:val="007B1C8C"/>
    <w:rsid w:val="007B1F9B"/>
    <w:rsid w:val="007B35E4"/>
    <w:rsid w:val="007B3C97"/>
    <w:rsid w:val="007B5424"/>
    <w:rsid w:val="007C0FF5"/>
    <w:rsid w:val="007C2D83"/>
    <w:rsid w:val="007C760C"/>
    <w:rsid w:val="007D0862"/>
    <w:rsid w:val="007D263D"/>
    <w:rsid w:val="007D3F9D"/>
    <w:rsid w:val="007D4703"/>
    <w:rsid w:val="007D4C2E"/>
    <w:rsid w:val="007D7430"/>
    <w:rsid w:val="007D75A0"/>
    <w:rsid w:val="007E3CF6"/>
    <w:rsid w:val="007E5103"/>
    <w:rsid w:val="007E56F8"/>
    <w:rsid w:val="007E667C"/>
    <w:rsid w:val="007E6CA9"/>
    <w:rsid w:val="007F0D55"/>
    <w:rsid w:val="007F191C"/>
    <w:rsid w:val="007F2BFD"/>
    <w:rsid w:val="007F5385"/>
    <w:rsid w:val="007F549C"/>
    <w:rsid w:val="008018A7"/>
    <w:rsid w:val="00801B0A"/>
    <w:rsid w:val="008040BF"/>
    <w:rsid w:val="00804BF5"/>
    <w:rsid w:val="00810498"/>
    <w:rsid w:val="008128D8"/>
    <w:rsid w:val="00813CB6"/>
    <w:rsid w:val="00814D75"/>
    <w:rsid w:val="008203E6"/>
    <w:rsid w:val="00822110"/>
    <w:rsid w:val="008222C6"/>
    <w:rsid w:val="00822757"/>
    <w:rsid w:val="00822B75"/>
    <w:rsid w:val="00823567"/>
    <w:rsid w:val="00825CC9"/>
    <w:rsid w:val="0083045B"/>
    <w:rsid w:val="00832409"/>
    <w:rsid w:val="00834E22"/>
    <w:rsid w:val="008354F8"/>
    <w:rsid w:val="008355F7"/>
    <w:rsid w:val="008372AE"/>
    <w:rsid w:val="00837924"/>
    <w:rsid w:val="008423A6"/>
    <w:rsid w:val="00844156"/>
    <w:rsid w:val="008443F5"/>
    <w:rsid w:val="00845252"/>
    <w:rsid w:val="008464B4"/>
    <w:rsid w:val="00846C5A"/>
    <w:rsid w:val="00850A8A"/>
    <w:rsid w:val="008519F6"/>
    <w:rsid w:val="00852BC1"/>
    <w:rsid w:val="00860EA7"/>
    <w:rsid w:val="00861723"/>
    <w:rsid w:val="00863437"/>
    <w:rsid w:val="00864851"/>
    <w:rsid w:val="00866985"/>
    <w:rsid w:val="008672AC"/>
    <w:rsid w:val="00871D6E"/>
    <w:rsid w:val="008720F8"/>
    <w:rsid w:val="00874E8E"/>
    <w:rsid w:val="008750E6"/>
    <w:rsid w:val="00876862"/>
    <w:rsid w:val="0088227C"/>
    <w:rsid w:val="00882E6B"/>
    <w:rsid w:val="00882F20"/>
    <w:rsid w:val="00890EA1"/>
    <w:rsid w:val="0089156D"/>
    <w:rsid w:val="008930B7"/>
    <w:rsid w:val="008949D5"/>
    <w:rsid w:val="00896BF4"/>
    <w:rsid w:val="008A56F5"/>
    <w:rsid w:val="008A5A32"/>
    <w:rsid w:val="008A709F"/>
    <w:rsid w:val="008A7917"/>
    <w:rsid w:val="008A7D8D"/>
    <w:rsid w:val="008B3D26"/>
    <w:rsid w:val="008B4149"/>
    <w:rsid w:val="008B7A6C"/>
    <w:rsid w:val="008C6C00"/>
    <w:rsid w:val="008D0535"/>
    <w:rsid w:val="008D0BFB"/>
    <w:rsid w:val="008D2051"/>
    <w:rsid w:val="008E0EC4"/>
    <w:rsid w:val="008E16CA"/>
    <w:rsid w:val="008E4C01"/>
    <w:rsid w:val="008E51BB"/>
    <w:rsid w:val="008E748A"/>
    <w:rsid w:val="008E75BF"/>
    <w:rsid w:val="008F65FF"/>
    <w:rsid w:val="008F6B3B"/>
    <w:rsid w:val="00900C35"/>
    <w:rsid w:val="00900EC1"/>
    <w:rsid w:val="0091245F"/>
    <w:rsid w:val="00916A51"/>
    <w:rsid w:val="00917882"/>
    <w:rsid w:val="009206EE"/>
    <w:rsid w:val="0092149F"/>
    <w:rsid w:val="009253CF"/>
    <w:rsid w:val="00926433"/>
    <w:rsid w:val="00926CE8"/>
    <w:rsid w:val="009275C3"/>
    <w:rsid w:val="0093112C"/>
    <w:rsid w:val="00931508"/>
    <w:rsid w:val="00944429"/>
    <w:rsid w:val="00946053"/>
    <w:rsid w:val="009475BC"/>
    <w:rsid w:val="009578C4"/>
    <w:rsid w:val="00960E44"/>
    <w:rsid w:val="00963355"/>
    <w:rsid w:val="00963768"/>
    <w:rsid w:val="009654A1"/>
    <w:rsid w:val="00967850"/>
    <w:rsid w:val="00972452"/>
    <w:rsid w:val="009774DB"/>
    <w:rsid w:val="00977D76"/>
    <w:rsid w:val="00977DD9"/>
    <w:rsid w:val="009810B1"/>
    <w:rsid w:val="009823D9"/>
    <w:rsid w:val="0098372D"/>
    <w:rsid w:val="00984E27"/>
    <w:rsid w:val="009852BE"/>
    <w:rsid w:val="009855A9"/>
    <w:rsid w:val="009865CD"/>
    <w:rsid w:val="00991DAF"/>
    <w:rsid w:val="009925B2"/>
    <w:rsid w:val="009938AE"/>
    <w:rsid w:val="009938E2"/>
    <w:rsid w:val="009A0062"/>
    <w:rsid w:val="009A390C"/>
    <w:rsid w:val="009A42A5"/>
    <w:rsid w:val="009A6579"/>
    <w:rsid w:val="009B1DD2"/>
    <w:rsid w:val="009B20F6"/>
    <w:rsid w:val="009B2177"/>
    <w:rsid w:val="009B33A3"/>
    <w:rsid w:val="009B7B9B"/>
    <w:rsid w:val="009C0AAD"/>
    <w:rsid w:val="009C1944"/>
    <w:rsid w:val="009C4039"/>
    <w:rsid w:val="009C5355"/>
    <w:rsid w:val="009C58A7"/>
    <w:rsid w:val="009C59D0"/>
    <w:rsid w:val="009D291C"/>
    <w:rsid w:val="009D3889"/>
    <w:rsid w:val="009E2BA5"/>
    <w:rsid w:val="009E5A93"/>
    <w:rsid w:val="009E63A4"/>
    <w:rsid w:val="009E6AF6"/>
    <w:rsid w:val="009F0781"/>
    <w:rsid w:val="009F1525"/>
    <w:rsid w:val="009F627D"/>
    <w:rsid w:val="009F66D3"/>
    <w:rsid w:val="009F672E"/>
    <w:rsid w:val="009F7FD6"/>
    <w:rsid w:val="00A004A2"/>
    <w:rsid w:val="00A00C79"/>
    <w:rsid w:val="00A0102F"/>
    <w:rsid w:val="00A021B1"/>
    <w:rsid w:val="00A02441"/>
    <w:rsid w:val="00A02B83"/>
    <w:rsid w:val="00A05540"/>
    <w:rsid w:val="00A05F8D"/>
    <w:rsid w:val="00A06B36"/>
    <w:rsid w:val="00A06D8B"/>
    <w:rsid w:val="00A11500"/>
    <w:rsid w:val="00A136EC"/>
    <w:rsid w:val="00A14416"/>
    <w:rsid w:val="00A14E0B"/>
    <w:rsid w:val="00A16C94"/>
    <w:rsid w:val="00A16DEB"/>
    <w:rsid w:val="00A21EA2"/>
    <w:rsid w:val="00A26836"/>
    <w:rsid w:val="00A26E9E"/>
    <w:rsid w:val="00A311CF"/>
    <w:rsid w:val="00A3420E"/>
    <w:rsid w:val="00A36DF0"/>
    <w:rsid w:val="00A3763B"/>
    <w:rsid w:val="00A377A2"/>
    <w:rsid w:val="00A4192B"/>
    <w:rsid w:val="00A438F3"/>
    <w:rsid w:val="00A43C3E"/>
    <w:rsid w:val="00A441FD"/>
    <w:rsid w:val="00A45FE3"/>
    <w:rsid w:val="00A51D5E"/>
    <w:rsid w:val="00A524EF"/>
    <w:rsid w:val="00A53D34"/>
    <w:rsid w:val="00A5422D"/>
    <w:rsid w:val="00A55B31"/>
    <w:rsid w:val="00A56A04"/>
    <w:rsid w:val="00A62B2C"/>
    <w:rsid w:val="00A6430F"/>
    <w:rsid w:val="00A66D4A"/>
    <w:rsid w:val="00A70EA7"/>
    <w:rsid w:val="00A71161"/>
    <w:rsid w:val="00A72834"/>
    <w:rsid w:val="00A73DDA"/>
    <w:rsid w:val="00A74EC9"/>
    <w:rsid w:val="00A74FF1"/>
    <w:rsid w:val="00A756E2"/>
    <w:rsid w:val="00A75D59"/>
    <w:rsid w:val="00A75F28"/>
    <w:rsid w:val="00A80B81"/>
    <w:rsid w:val="00A80DC4"/>
    <w:rsid w:val="00A827B3"/>
    <w:rsid w:val="00A86DE4"/>
    <w:rsid w:val="00A87817"/>
    <w:rsid w:val="00A90CBB"/>
    <w:rsid w:val="00A959A5"/>
    <w:rsid w:val="00AA036B"/>
    <w:rsid w:val="00AA4477"/>
    <w:rsid w:val="00AA7E13"/>
    <w:rsid w:val="00AB07F8"/>
    <w:rsid w:val="00AB146F"/>
    <w:rsid w:val="00AC197F"/>
    <w:rsid w:val="00AC6C5B"/>
    <w:rsid w:val="00AC7173"/>
    <w:rsid w:val="00AD27BD"/>
    <w:rsid w:val="00AD5002"/>
    <w:rsid w:val="00AD562D"/>
    <w:rsid w:val="00AD58AE"/>
    <w:rsid w:val="00AD619C"/>
    <w:rsid w:val="00AD674D"/>
    <w:rsid w:val="00AD6C72"/>
    <w:rsid w:val="00AD758E"/>
    <w:rsid w:val="00AD776C"/>
    <w:rsid w:val="00AE083A"/>
    <w:rsid w:val="00AE1308"/>
    <w:rsid w:val="00AE2FA5"/>
    <w:rsid w:val="00AE4779"/>
    <w:rsid w:val="00AE66C5"/>
    <w:rsid w:val="00AE705A"/>
    <w:rsid w:val="00AF2A40"/>
    <w:rsid w:val="00AF39B3"/>
    <w:rsid w:val="00AF3F4A"/>
    <w:rsid w:val="00AF3F9F"/>
    <w:rsid w:val="00AF4064"/>
    <w:rsid w:val="00AF6D32"/>
    <w:rsid w:val="00AF6D41"/>
    <w:rsid w:val="00B006E7"/>
    <w:rsid w:val="00B01AB5"/>
    <w:rsid w:val="00B02BF7"/>
    <w:rsid w:val="00B03CF1"/>
    <w:rsid w:val="00B104CC"/>
    <w:rsid w:val="00B12803"/>
    <w:rsid w:val="00B15B2A"/>
    <w:rsid w:val="00B1791D"/>
    <w:rsid w:val="00B24533"/>
    <w:rsid w:val="00B24D3F"/>
    <w:rsid w:val="00B266B9"/>
    <w:rsid w:val="00B26AFC"/>
    <w:rsid w:val="00B26B36"/>
    <w:rsid w:val="00B270AD"/>
    <w:rsid w:val="00B30F16"/>
    <w:rsid w:val="00B317AD"/>
    <w:rsid w:val="00B33211"/>
    <w:rsid w:val="00B34EAE"/>
    <w:rsid w:val="00B40D90"/>
    <w:rsid w:val="00B41EE1"/>
    <w:rsid w:val="00B454B1"/>
    <w:rsid w:val="00B47256"/>
    <w:rsid w:val="00B50145"/>
    <w:rsid w:val="00B51229"/>
    <w:rsid w:val="00B52370"/>
    <w:rsid w:val="00B52783"/>
    <w:rsid w:val="00B529B7"/>
    <w:rsid w:val="00B53724"/>
    <w:rsid w:val="00B55FDF"/>
    <w:rsid w:val="00B56775"/>
    <w:rsid w:val="00B605CE"/>
    <w:rsid w:val="00B61DCE"/>
    <w:rsid w:val="00B62C2F"/>
    <w:rsid w:val="00B63567"/>
    <w:rsid w:val="00B65577"/>
    <w:rsid w:val="00B65706"/>
    <w:rsid w:val="00B65761"/>
    <w:rsid w:val="00B72502"/>
    <w:rsid w:val="00B737BB"/>
    <w:rsid w:val="00B74AD3"/>
    <w:rsid w:val="00B80949"/>
    <w:rsid w:val="00B81A39"/>
    <w:rsid w:val="00B831B4"/>
    <w:rsid w:val="00B83CEA"/>
    <w:rsid w:val="00B83E06"/>
    <w:rsid w:val="00B85DB0"/>
    <w:rsid w:val="00B87F20"/>
    <w:rsid w:val="00B91355"/>
    <w:rsid w:val="00B9211D"/>
    <w:rsid w:val="00B9297B"/>
    <w:rsid w:val="00B94DE7"/>
    <w:rsid w:val="00B95798"/>
    <w:rsid w:val="00BA1676"/>
    <w:rsid w:val="00BA17D7"/>
    <w:rsid w:val="00BA2D0C"/>
    <w:rsid w:val="00BA6627"/>
    <w:rsid w:val="00BA6E5C"/>
    <w:rsid w:val="00BA71A0"/>
    <w:rsid w:val="00BB1549"/>
    <w:rsid w:val="00BB4C2A"/>
    <w:rsid w:val="00BB5CBE"/>
    <w:rsid w:val="00BC39F4"/>
    <w:rsid w:val="00BC3F4B"/>
    <w:rsid w:val="00BC6F52"/>
    <w:rsid w:val="00BC707C"/>
    <w:rsid w:val="00BD0387"/>
    <w:rsid w:val="00BD15D7"/>
    <w:rsid w:val="00BD17E2"/>
    <w:rsid w:val="00BD2B60"/>
    <w:rsid w:val="00BD3608"/>
    <w:rsid w:val="00BD5015"/>
    <w:rsid w:val="00BE0433"/>
    <w:rsid w:val="00BE0886"/>
    <w:rsid w:val="00BE14F3"/>
    <w:rsid w:val="00BE1C01"/>
    <w:rsid w:val="00BE3081"/>
    <w:rsid w:val="00BE34CB"/>
    <w:rsid w:val="00BE444A"/>
    <w:rsid w:val="00BE44A1"/>
    <w:rsid w:val="00BE53DB"/>
    <w:rsid w:val="00BE57FB"/>
    <w:rsid w:val="00BE7DDF"/>
    <w:rsid w:val="00BF02C9"/>
    <w:rsid w:val="00BF4357"/>
    <w:rsid w:val="00C00B05"/>
    <w:rsid w:val="00C01D91"/>
    <w:rsid w:val="00C04461"/>
    <w:rsid w:val="00C053E8"/>
    <w:rsid w:val="00C05640"/>
    <w:rsid w:val="00C062E8"/>
    <w:rsid w:val="00C076EA"/>
    <w:rsid w:val="00C11768"/>
    <w:rsid w:val="00C12140"/>
    <w:rsid w:val="00C13E18"/>
    <w:rsid w:val="00C16BB8"/>
    <w:rsid w:val="00C16C01"/>
    <w:rsid w:val="00C174ED"/>
    <w:rsid w:val="00C17FF8"/>
    <w:rsid w:val="00C20819"/>
    <w:rsid w:val="00C20A85"/>
    <w:rsid w:val="00C20CD9"/>
    <w:rsid w:val="00C24815"/>
    <w:rsid w:val="00C24AA8"/>
    <w:rsid w:val="00C2774F"/>
    <w:rsid w:val="00C30007"/>
    <w:rsid w:val="00C30F34"/>
    <w:rsid w:val="00C323E9"/>
    <w:rsid w:val="00C341A5"/>
    <w:rsid w:val="00C378D7"/>
    <w:rsid w:val="00C40808"/>
    <w:rsid w:val="00C4197B"/>
    <w:rsid w:val="00C4352A"/>
    <w:rsid w:val="00C45C3D"/>
    <w:rsid w:val="00C46338"/>
    <w:rsid w:val="00C47CA9"/>
    <w:rsid w:val="00C51331"/>
    <w:rsid w:val="00C51904"/>
    <w:rsid w:val="00C5480F"/>
    <w:rsid w:val="00C54A06"/>
    <w:rsid w:val="00C5618C"/>
    <w:rsid w:val="00C56829"/>
    <w:rsid w:val="00C6119A"/>
    <w:rsid w:val="00C62511"/>
    <w:rsid w:val="00C65273"/>
    <w:rsid w:val="00C6644C"/>
    <w:rsid w:val="00C6651C"/>
    <w:rsid w:val="00C67641"/>
    <w:rsid w:val="00C700F3"/>
    <w:rsid w:val="00C7662F"/>
    <w:rsid w:val="00C77C57"/>
    <w:rsid w:val="00C80060"/>
    <w:rsid w:val="00C834D7"/>
    <w:rsid w:val="00C83EBA"/>
    <w:rsid w:val="00C84118"/>
    <w:rsid w:val="00C84868"/>
    <w:rsid w:val="00C868F8"/>
    <w:rsid w:val="00C948C1"/>
    <w:rsid w:val="00C9637D"/>
    <w:rsid w:val="00C96EA8"/>
    <w:rsid w:val="00CA1C26"/>
    <w:rsid w:val="00CA3216"/>
    <w:rsid w:val="00CA32D4"/>
    <w:rsid w:val="00CB18F2"/>
    <w:rsid w:val="00CB22DC"/>
    <w:rsid w:val="00CB5E05"/>
    <w:rsid w:val="00CB6A20"/>
    <w:rsid w:val="00CC0313"/>
    <w:rsid w:val="00CC0CB3"/>
    <w:rsid w:val="00CC160C"/>
    <w:rsid w:val="00CC320D"/>
    <w:rsid w:val="00CC5C29"/>
    <w:rsid w:val="00CC6545"/>
    <w:rsid w:val="00CD1739"/>
    <w:rsid w:val="00CD6F2D"/>
    <w:rsid w:val="00CE093D"/>
    <w:rsid w:val="00CE2C39"/>
    <w:rsid w:val="00CE324C"/>
    <w:rsid w:val="00CE7951"/>
    <w:rsid w:val="00CF0481"/>
    <w:rsid w:val="00CF0728"/>
    <w:rsid w:val="00CF0D00"/>
    <w:rsid w:val="00CF2625"/>
    <w:rsid w:val="00D00BC5"/>
    <w:rsid w:val="00D01EDE"/>
    <w:rsid w:val="00D0463C"/>
    <w:rsid w:val="00D05BD2"/>
    <w:rsid w:val="00D07EF8"/>
    <w:rsid w:val="00D10153"/>
    <w:rsid w:val="00D11499"/>
    <w:rsid w:val="00D1268C"/>
    <w:rsid w:val="00D13E09"/>
    <w:rsid w:val="00D173D9"/>
    <w:rsid w:val="00D1785C"/>
    <w:rsid w:val="00D1793D"/>
    <w:rsid w:val="00D217EB"/>
    <w:rsid w:val="00D22DF9"/>
    <w:rsid w:val="00D2460F"/>
    <w:rsid w:val="00D25135"/>
    <w:rsid w:val="00D26143"/>
    <w:rsid w:val="00D266CE"/>
    <w:rsid w:val="00D26C23"/>
    <w:rsid w:val="00D309A4"/>
    <w:rsid w:val="00D40FFF"/>
    <w:rsid w:val="00D426AD"/>
    <w:rsid w:val="00D42E23"/>
    <w:rsid w:val="00D430CF"/>
    <w:rsid w:val="00D445D8"/>
    <w:rsid w:val="00D44A18"/>
    <w:rsid w:val="00D44B50"/>
    <w:rsid w:val="00D44B87"/>
    <w:rsid w:val="00D4611D"/>
    <w:rsid w:val="00D46ECD"/>
    <w:rsid w:val="00D51BCF"/>
    <w:rsid w:val="00D53B30"/>
    <w:rsid w:val="00D56DBA"/>
    <w:rsid w:val="00D56DDA"/>
    <w:rsid w:val="00D60335"/>
    <w:rsid w:val="00D60F74"/>
    <w:rsid w:val="00D619E4"/>
    <w:rsid w:val="00D63A50"/>
    <w:rsid w:val="00D65340"/>
    <w:rsid w:val="00D66700"/>
    <w:rsid w:val="00D67CBD"/>
    <w:rsid w:val="00D70571"/>
    <w:rsid w:val="00D71EA7"/>
    <w:rsid w:val="00D72FB1"/>
    <w:rsid w:val="00D73FE5"/>
    <w:rsid w:val="00D75EF7"/>
    <w:rsid w:val="00D76AE2"/>
    <w:rsid w:val="00D76B6C"/>
    <w:rsid w:val="00D7700E"/>
    <w:rsid w:val="00D77C0E"/>
    <w:rsid w:val="00D80EAD"/>
    <w:rsid w:val="00D8105A"/>
    <w:rsid w:val="00D84034"/>
    <w:rsid w:val="00D85700"/>
    <w:rsid w:val="00D871A1"/>
    <w:rsid w:val="00D87492"/>
    <w:rsid w:val="00D90A4D"/>
    <w:rsid w:val="00D9194C"/>
    <w:rsid w:val="00D9199E"/>
    <w:rsid w:val="00D94B6A"/>
    <w:rsid w:val="00D970BD"/>
    <w:rsid w:val="00D97749"/>
    <w:rsid w:val="00DA26F8"/>
    <w:rsid w:val="00DA2BAC"/>
    <w:rsid w:val="00DA3C60"/>
    <w:rsid w:val="00DA3F93"/>
    <w:rsid w:val="00DA42F1"/>
    <w:rsid w:val="00DA4960"/>
    <w:rsid w:val="00DA4BEE"/>
    <w:rsid w:val="00DA6AAC"/>
    <w:rsid w:val="00DA6F2C"/>
    <w:rsid w:val="00DB65B1"/>
    <w:rsid w:val="00DB6B30"/>
    <w:rsid w:val="00DB6F3C"/>
    <w:rsid w:val="00DC011E"/>
    <w:rsid w:val="00DC0294"/>
    <w:rsid w:val="00DC07B3"/>
    <w:rsid w:val="00DC0D9B"/>
    <w:rsid w:val="00DC2049"/>
    <w:rsid w:val="00DC42C9"/>
    <w:rsid w:val="00DC72AB"/>
    <w:rsid w:val="00DD0176"/>
    <w:rsid w:val="00DD02A3"/>
    <w:rsid w:val="00DD31F2"/>
    <w:rsid w:val="00DE2399"/>
    <w:rsid w:val="00DE3A37"/>
    <w:rsid w:val="00DE4F3B"/>
    <w:rsid w:val="00DE7421"/>
    <w:rsid w:val="00DF7D72"/>
    <w:rsid w:val="00E00F78"/>
    <w:rsid w:val="00E05CFC"/>
    <w:rsid w:val="00E068A7"/>
    <w:rsid w:val="00E072AC"/>
    <w:rsid w:val="00E115C2"/>
    <w:rsid w:val="00E128DC"/>
    <w:rsid w:val="00E12D9E"/>
    <w:rsid w:val="00E3010A"/>
    <w:rsid w:val="00E3171A"/>
    <w:rsid w:val="00E35807"/>
    <w:rsid w:val="00E36AFC"/>
    <w:rsid w:val="00E40F92"/>
    <w:rsid w:val="00E4158A"/>
    <w:rsid w:val="00E42585"/>
    <w:rsid w:val="00E43C0C"/>
    <w:rsid w:val="00E45CB5"/>
    <w:rsid w:val="00E46442"/>
    <w:rsid w:val="00E5102A"/>
    <w:rsid w:val="00E5128C"/>
    <w:rsid w:val="00E549E5"/>
    <w:rsid w:val="00E560F4"/>
    <w:rsid w:val="00E564A8"/>
    <w:rsid w:val="00E56DE2"/>
    <w:rsid w:val="00E61081"/>
    <w:rsid w:val="00E6227C"/>
    <w:rsid w:val="00E6308E"/>
    <w:rsid w:val="00E631E6"/>
    <w:rsid w:val="00E6351F"/>
    <w:rsid w:val="00E6571C"/>
    <w:rsid w:val="00E65BD9"/>
    <w:rsid w:val="00E668DF"/>
    <w:rsid w:val="00E67EAE"/>
    <w:rsid w:val="00E730C1"/>
    <w:rsid w:val="00E7744D"/>
    <w:rsid w:val="00E83CDE"/>
    <w:rsid w:val="00E84B13"/>
    <w:rsid w:val="00E8675D"/>
    <w:rsid w:val="00E87182"/>
    <w:rsid w:val="00E87BF9"/>
    <w:rsid w:val="00E903BA"/>
    <w:rsid w:val="00E93504"/>
    <w:rsid w:val="00E939EF"/>
    <w:rsid w:val="00E94843"/>
    <w:rsid w:val="00E96312"/>
    <w:rsid w:val="00E97C3D"/>
    <w:rsid w:val="00EA0CB0"/>
    <w:rsid w:val="00EA126A"/>
    <w:rsid w:val="00EA3071"/>
    <w:rsid w:val="00EA47AB"/>
    <w:rsid w:val="00EA4C75"/>
    <w:rsid w:val="00EA6113"/>
    <w:rsid w:val="00EB3466"/>
    <w:rsid w:val="00EB3C36"/>
    <w:rsid w:val="00EB562E"/>
    <w:rsid w:val="00EB56CA"/>
    <w:rsid w:val="00EB5C83"/>
    <w:rsid w:val="00EB659E"/>
    <w:rsid w:val="00EC0763"/>
    <w:rsid w:val="00EC2DD2"/>
    <w:rsid w:val="00EC2EB7"/>
    <w:rsid w:val="00EC3588"/>
    <w:rsid w:val="00EC4C1A"/>
    <w:rsid w:val="00EC7291"/>
    <w:rsid w:val="00EC7A9D"/>
    <w:rsid w:val="00ED0F83"/>
    <w:rsid w:val="00ED266A"/>
    <w:rsid w:val="00ED26C0"/>
    <w:rsid w:val="00ED2EF5"/>
    <w:rsid w:val="00ED3639"/>
    <w:rsid w:val="00ED5296"/>
    <w:rsid w:val="00ED6737"/>
    <w:rsid w:val="00EE023C"/>
    <w:rsid w:val="00EE2BE9"/>
    <w:rsid w:val="00EE2C2C"/>
    <w:rsid w:val="00EE33F9"/>
    <w:rsid w:val="00EE5BC2"/>
    <w:rsid w:val="00EE5FC7"/>
    <w:rsid w:val="00EE61EB"/>
    <w:rsid w:val="00EE657E"/>
    <w:rsid w:val="00EE6DD5"/>
    <w:rsid w:val="00EE6E6D"/>
    <w:rsid w:val="00EE76B6"/>
    <w:rsid w:val="00EE7FD2"/>
    <w:rsid w:val="00EF0772"/>
    <w:rsid w:val="00EF0963"/>
    <w:rsid w:val="00EF1ECB"/>
    <w:rsid w:val="00EF27DF"/>
    <w:rsid w:val="00EF2F7A"/>
    <w:rsid w:val="00EF62D4"/>
    <w:rsid w:val="00EF6D4B"/>
    <w:rsid w:val="00EF7C5B"/>
    <w:rsid w:val="00F015A8"/>
    <w:rsid w:val="00F02F81"/>
    <w:rsid w:val="00F038C7"/>
    <w:rsid w:val="00F05182"/>
    <w:rsid w:val="00F07C84"/>
    <w:rsid w:val="00F15B3F"/>
    <w:rsid w:val="00F16420"/>
    <w:rsid w:val="00F16B82"/>
    <w:rsid w:val="00F16E09"/>
    <w:rsid w:val="00F203CF"/>
    <w:rsid w:val="00F207BA"/>
    <w:rsid w:val="00F235D9"/>
    <w:rsid w:val="00F26DB1"/>
    <w:rsid w:val="00F32E1D"/>
    <w:rsid w:val="00F33AE5"/>
    <w:rsid w:val="00F33C3A"/>
    <w:rsid w:val="00F34120"/>
    <w:rsid w:val="00F3659B"/>
    <w:rsid w:val="00F36A5E"/>
    <w:rsid w:val="00F36C89"/>
    <w:rsid w:val="00F37731"/>
    <w:rsid w:val="00F4160B"/>
    <w:rsid w:val="00F470BB"/>
    <w:rsid w:val="00F50469"/>
    <w:rsid w:val="00F51AF1"/>
    <w:rsid w:val="00F552AB"/>
    <w:rsid w:val="00F555F2"/>
    <w:rsid w:val="00F572A0"/>
    <w:rsid w:val="00F57465"/>
    <w:rsid w:val="00F61CF5"/>
    <w:rsid w:val="00F628B1"/>
    <w:rsid w:val="00F6338E"/>
    <w:rsid w:val="00F6508C"/>
    <w:rsid w:val="00F70A74"/>
    <w:rsid w:val="00F729CC"/>
    <w:rsid w:val="00F73010"/>
    <w:rsid w:val="00F73713"/>
    <w:rsid w:val="00F74AAF"/>
    <w:rsid w:val="00F74C0A"/>
    <w:rsid w:val="00F76EC1"/>
    <w:rsid w:val="00F82EA8"/>
    <w:rsid w:val="00F834F7"/>
    <w:rsid w:val="00F83BB9"/>
    <w:rsid w:val="00F8459E"/>
    <w:rsid w:val="00F8526A"/>
    <w:rsid w:val="00F866C1"/>
    <w:rsid w:val="00F86BCD"/>
    <w:rsid w:val="00F93478"/>
    <w:rsid w:val="00F934F4"/>
    <w:rsid w:val="00F975A5"/>
    <w:rsid w:val="00FA1102"/>
    <w:rsid w:val="00FA23C5"/>
    <w:rsid w:val="00FA350A"/>
    <w:rsid w:val="00FB105D"/>
    <w:rsid w:val="00FB1EB0"/>
    <w:rsid w:val="00FB2FD4"/>
    <w:rsid w:val="00FB3BC9"/>
    <w:rsid w:val="00FB4544"/>
    <w:rsid w:val="00FB7286"/>
    <w:rsid w:val="00FC5965"/>
    <w:rsid w:val="00FD1DDA"/>
    <w:rsid w:val="00FD550F"/>
    <w:rsid w:val="00FE09D3"/>
    <w:rsid w:val="00FE2B48"/>
    <w:rsid w:val="00FE4E97"/>
    <w:rsid w:val="00FE50B9"/>
    <w:rsid w:val="00FE78CA"/>
    <w:rsid w:val="00FE7BC4"/>
    <w:rsid w:val="00FF25D0"/>
    <w:rsid w:val="00FF3F5C"/>
    <w:rsid w:val="00FF44D9"/>
    <w:rsid w:val="00FF68A5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E402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aliases w:val="encabezado,Encabezado1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E5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CF"/>
    <w:rPr>
      <w:lang w:eastAsia="es-ES"/>
    </w:rPr>
  </w:style>
  <w:style w:type="paragraph" w:styleId="Ttulo1">
    <w:name w:val="heading 1"/>
    <w:basedOn w:val="Normal"/>
    <w:next w:val="Normal"/>
    <w:qFormat/>
    <w:rsid w:val="00571019"/>
    <w:pPr>
      <w:keepNext/>
      <w:jc w:val="both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qFormat/>
    <w:rsid w:val="00571019"/>
    <w:pPr>
      <w:keepNext/>
      <w:ind w:left="708" w:hanging="708"/>
      <w:jc w:val="both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rsid w:val="00571019"/>
    <w:pPr>
      <w:keepNext/>
      <w:jc w:val="both"/>
      <w:outlineLvl w:val="2"/>
    </w:pPr>
    <w:rPr>
      <w:rFonts w:ascii="Arial" w:hAnsi="Arial"/>
      <w:color w:val="0000FF"/>
      <w:sz w:val="24"/>
      <w:lang w:val="es-MX"/>
    </w:rPr>
  </w:style>
  <w:style w:type="paragraph" w:styleId="Ttulo4">
    <w:name w:val="heading 4"/>
    <w:basedOn w:val="Normal"/>
    <w:next w:val="Normal"/>
    <w:qFormat/>
    <w:rsid w:val="00571019"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71019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571019"/>
    <w:pPr>
      <w:keepNext/>
      <w:jc w:val="both"/>
      <w:outlineLvl w:val="5"/>
    </w:pPr>
    <w:rPr>
      <w:rFonts w:ascii="Arial" w:hAnsi="Arial"/>
      <w:b/>
      <w:sz w:val="24"/>
      <w:lang w:val="es-MX"/>
    </w:rPr>
  </w:style>
  <w:style w:type="paragraph" w:styleId="Ttulo7">
    <w:name w:val="heading 7"/>
    <w:basedOn w:val="Normal"/>
    <w:next w:val="Normal"/>
    <w:qFormat/>
    <w:rsid w:val="00571019"/>
    <w:pPr>
      <w:keepNext/>
      <w:jc w:val="center"/>
      <w:outlineLvl w:val="6"/>
    </w:pPr>
    <w:rPr>
      <w:snapToGrid w:val="0"/>
      <w:sz w:val="24"/>
    </w:rPr>
  </w:style>
  <w:style w:type="paragraph" w:styleId="Ttulo8">
    <w:name w:val="heading 8"/>
    <w:basedOn w:val="Normal"/>
    <w:next w:val="Normal"/>
    <w:qFormat/>
    <w:rsid w:val="00571019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571019"/>
    <w:pPr>
      <w:keepNext/>
      <w:jc w:val="both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019"/>
    <w:pPr>
      <w:jc w:val="center"/>
    </w:pPr>
    <w:rPr>
      <w:sz w:val="24"/>
      <w:lang w:val="es-MX"/>
    </w:rPr>
  </w:style>
  <w:style w:type="paragraph" w:styleId="Textoindependiente2">
    <w:name w:val="Body Text 2"/>
    <w:basedOn w:val="Normal"/>
    <w:link w:val="Textoindependiente2Car"/>
    <w:rsid w:val="00571019"/>
    <w:pPr>
      <w:jc w:val="both"/>
    </w:pPr>
    <w:rPr>
      <w:sz w:val="24"/>
      <w:lang w:val="es-MX"/>
    </w:rPr>
  </w:style>
  <w:style w:type="paragraph" w:styleId="Textoindependiente3">
    <w:name w:val="Body Text 3"/>
    <w:basedOn w:val="Normal"/>
    <w:rsid w:val="00571019"/>
    <w:pPr>
      <w:jc w:val="center"/>
    </w:pPr>
    <w:rPr>
      <w:lang w:val="es-MX"/>
    </w:rPr>
  </w:style>
  <w:style w:type="paragraph" w:styleId="Encabezado">
    <w:name w:val="header"/>
    <w:aliases w:val="encabezado,Encabezado1"/>
    <w:basedOn w:val="Normal"/>
    <w:link w:val="EncabezadoCar"/>
    <w:uiPriority w:val="99"/>
    <w:rsid w:val="00571019"/>
    <w:pPr>
      <w:tabs>
        <w:tab w:val="center" w:pos="4252"/>
        <w:tab w:val="right" w:pos="8504"/>
      </w:tabs>
    </w:pPr>
    <w:rPr>
      <w:rFonts w:ascii="Arial" w:hAnsi="Arial"/>
      <w:b/>
    </w:rPr>
  </w:style>
  <w:style w:type="paragraph" w:styleId="Sangra2detindependiente">
    <w:name w:val="Body Text Indent 2"/>
    <w:basedOn w:val="Normal"/>
    <w:rsid w:val="00571019"/>
    <w:pPr>
      <w:ind w:left="360"/>
      <w:jc w:val="both"/>
    </w:pPr>
    <w:rPr>
      <w:rFonts w:ascii="Arial" w:hAnsi="Arial"/>
      <w:sz w:val="24"/>
      <w:lang w:val="es-ES_tradnl"/>
    </w:rPr>
  </w:style>
  <w:style w:type="paragraph" w:styleId="Mapadeldocumento">
    <w:name w:val="Document Map"/>
    <w:basedOn w:val="Normal"/>
    <w:semiHidden/>
    <w:rsid w:val="00571019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rsid w:val="00571019"/>
  </w:style>
  <w:style w:type="paragraph" w:styleId="Piedepgina">
    <w:name w:val="footer"/>
    <w:basedOn w:val="Normal"/>
    <w:link w:val="PiedepginaCar"/>
    <w:uiPriority w:val="99"/>
    <w:rsid w:val="00571019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1019"/>
    <w:pPr>
      <w:ind w:left="283" w:hanging="283"/>
    </w:pPr>
  </w:style>
  <w:style w:type="paragraph" w:styleId="Lista2">
    <w:name w:val="List 2"/>
    <w:basedOn w:val="Normal"/>
    <w:rsid w:val="00571019"/>
    <w:pPr>
      <w:ind w:left="566" w:hanging="283"/>
    </w:pPr>
  </w:style>
  <w:style w:type="paragraph" w:styleId="Fecha">
    <w:name w:val="Date"/>
    <w:basedOn w:val="Normal"/>
    <w:next w:val="Normal"/>
    <w:rsid w:val="00571019"/>
  </w:style>
  <w:style w:type="paragraph" w:styleId="Listaconvietas2">
    <w:name w:val="List Bullet 2"/>
    <w:basedOn w:val="Normal"/>
    <w:autoRedefine/>
    <w:rsid w:val="00571019"/>
    <w:pPr>
      <w:numPr>
        <w:numId w:val="1"/>
      </w:numPr>
    </w:pPr>
  </w:style>
  <w:style w:type="paragraph" w:styleId="Continuarlista">
    <w:name w:val="List Continue"/>
    <w:basedOn w:val="Normal"/>
    <w:rsid w:val="00571019"/>
    <w:pPr>
      <w:spacing w:after="120"/>
      <w:ind w:left="283"/>
    </w:pPr>
  </w:style>
  <w:style w:type="paragraph" w:styleId="Continuarlista2">
    <w:name w:val="List Continue 2"/>
    <w:basedOn w:val="Normal"/>
    <w:rsid w:val="00571019"/>
    <w:pPr>
      <w:spacing w:after="120"/>
      <w:ind w:left="566"/>
    </w:pPr>
  </w:style>
  <w:style w:type="paragraph" w:styleId="Sangradetextonormal">
    <w:name w:val="Body Text Indent"/>
    <w:basedOn w:val="Normal"/>
    <w:rsid w:val="00571019"/>
    <w:pPr>
      <w:spacing w:after="120"/>
      <w:ind w:left="283"/>
    </w:pPr>
  </w:style>
  <w:style w:type="paragraph" w:styleId="Sangra3detindependiente">
    <w:name w:val="Body Text Indent 3"/>
    <w:basedOn w:val="Normal"/>
    <w:rsid w:val="00571019"/>
    <w:pPr>
      <w:spacing w:line="360" w:lineRule="auto"/>
      <w:ind w:left="2832" w:hanging="2832"/>
      <w:jc w:val="both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rsid w:val="003D2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3D26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TF37O00" w:eastAsia="Times New Roman" w:hAnsi="TTF37O00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TF37O00" w:eastAsia="Times New Roman" w:hAnsi="TTF37O00" w:cs="Times New Roman"/>
        <w:b/>
        <w:bCs/>
      </w:rPr>
    </w:tblStylePr>
    <w:tblStylePr w:type="lastCol">
      <w:rPr>
        <w:rFonts w:ascii="TTF37O00" w:eastAsia="Times New Roman" w:hAnsi="TTF37O00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EncabezadoCar">
    <w:name w:val="Encabezado Car"/>
    <w:aliases w:val="encabezado Car,Encabezado1 Car"/>
    <w:basedOn w:val="Fuentedeprrafopredeter"/>
    <w:link w:val="Encabezado"/>
    <w:uiPriority w:val="99"/>
    <w:rsid w:val="009A6579"/>
    <w:rPr>
      <w:rFonts w:ascii="Arial" w:hAnsi="Arial"/>
      <w:b/>
      <w:lang w:eastAsia="es-ES"/>
    </w:rPr>
  </w:style>
  <w:style w:type="paragraph" w:styleId="TtulodeTDC">
    <w:name w:val="TOC Heading"/>
    <w:basedOn w:val="Ttulo1"/>
    <w:next w:val="Normal"/>
    <w:uiPriority w:val="39"/>
    <w:qFormat/>
    <w:rsid w:val="00C30007"/>
    <w:pPr>
      <w:keepLines/>
      <w:spacing w:before="480" w:line="276" w:lineRule="auto"/>
      <w:jc w:val="left"/>
      <w:outlineLvl w:val="9"/>
    </w:pPr>
    <w:rPr>
      <w:b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30007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C30007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rsid w:val="00C3000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C3000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30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3000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25E77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rsid w:val="00AD674D"/>
    <w:rPr>
      <w:sz w:val="24"/>
      <w:lang w:val="es-MX" w:eastAsia="es-ES"/>
    </w:rPr>
  </w:style>
  <w:style w:type="table" w:styleId="Tablamoderna">
    <w:name w:val="Table Contemporary"/>
    <w:basedOn w:val="Tablanormal"/>
    <w:rsid w:val="00DA6F2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tulo">
    <w:name w:val="Title"/>
    <w:basedOn w:val="Normal"/>
    <w:next w:val="Normal"/>
    <w:link w:val="TtuloCar"/>
    <w:qFormat/>
    <w:rsid w:val="003421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34212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3553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53E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25D0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25D0"/>
    <w:rPr>
      <w:sz w:val="24"/>
      <w:lang w:val="es-MX" w:eastAsia="es-ES"/>
    </w:rPr>
  </w:style>
  <w:style w:type="paragraph" w:styleId="Textonotapie">
    <w:name w:val="footnote text"/>
    <w:basedOn w:val="Normal"/>
    <w:link w:val="TextonotapieCar"/>
    <w:rsid w:val="009852B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852BE"/>
    <w:rPr>
      <w:lang w:val="es-ES" w:eastAsia="es-ES"/>
    </w:rPr>
  </w:style>
  <w:style w:type="character" w:styleId="Refdenotaalpie">
    <w:name w:val="footnote reference"/>
    <w:basedOn w:val="Fuentedeprrafopredeter"/>
    <w:rsid w:val="009852BE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562E0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62E05"/>
  </w:style>
  <w:style w:type="character" w:customStyle="1" w:styleId="TextocomentarioCar">
    <w:name w:val="Texto comentario Car"/>
    <w:basedOn w:val="Fuentedeprrafopredeter"/>
    <w:link w:val="Textocomentario"/>
    <w:semiHidden/>
    <w:rsid w:val="00562E0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62E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62E05"/>
    <w:rPr>
      <w:b/>
      <w:bCs/>
      <w:lang w:eastAsia="es-ES"/>
    </w:rPr>
  </w:style>
  <w:style w:type="paragraph" w:styleId="Revisin">
    <w:name w:val="Revision"/>
    <w:hidden/>
    <w:uiPriority w:val="99"/>
    <w:semiHidden/>
    <w:rsid w:val="00150BCC"/>
    <w:rPr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E5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97B21-F74D-442F-95A1-C3C05215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100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MUNICIPAL DE ACUEDUCTO, ALCANTARILLADO Y ASEO DE FUNZA</vt:lpstr>
    </vt:vector>
  </TitlesOfParts>
  <Company>EMAAF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MUNICIPAL DE ACUEDUCTO, ALCANTARILLADO Y ASEO DE FUNZA</dc:title>
  <dc:creator>EMAAF</dc:creator>
  <cp:lastModifiedBy>ROMERO</cp:lastModifiedBy>
  <cp:revision>5</cp:revision>
  <cp:lastPrinted>2019-03-04T14:56:00Z</cp:lastPrinted>
  <dcterms:created xsi:type="dcterms:W3CDTF">2019-03-04T14:57:00Z</dcterms:created>
  <dcterms:modified xsi:type="dcterms:W3CDTF">2019-07-08T03:35:00Z</dcterms:modified>
</cp:coreProperties>
</file>