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8A703" w14:textId="77777777" w:rsidR="001B469E" w:rsidRPr="001B469E" w:rsidRDefault="001B469E" w:rsidP="001B469E">
      <w:pPr>
        <w:pStyle w:val="Textoindependiente3"/>
        <w:rPr>
          <w:rFonts w:ascii="Arial" w:hAnsi="Arial" w:cs="Arial"/>
          <w:b/>
          <w:sz w:val="24"/>
          <w:szCs w:val="24"/>
        </w:rPr>
      </w:pPr>
      <w:r w:rsidRPr="001B469E">
        <w:rPr>
          <w:rFonts w:ascii="Arial" w:hAnsi="Arial" w:cs="Arial"/>
          <w:b/>
          <w:sz w:val="24"/>
          <w:szCs w:val="24"/>
        </w:rPr>
        <w:t xml:space="preserve">ACTA  N°    DE </w:t>
      </w:r>
    </w:p>
    <w:p w14:paraId="6D7BDE00" w14:textId="77777777" w:rsidR="001B469E" w:rsidRPr="001B469E" w:rsidRDefault="001B469E" w:rsidP="001B469E">
      <w:pPr>
        <w:pStyle w:val="Textoindependiente3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835"/>
        <w:gridCol w:w="2835"/>
      </w:tblGrid>
      <w:tr w:rsidR="001B469E" w:rsidRPr="001B469E" w14:paraId="5F509D17" w14:textId="77777777" w:rsidTr="001B469E">
        <w:tc>
          <w:tcPr>
            <w:tcW w:w="2127" w:type="dxa"/>
            <w:shd w:val="clear" w:color="auto" w:fill="auto"/>
            <w:vAlign w:val="center"/>
          </w:tcPr>
          <w:p w14:paraId="4400A3E1" w14:textId="77777777" w:rsidR="001B469E" w:rsidRPr="001B469E" w:rsidRDefault="001B469E" w:rsidP="001B46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69E">
              <w:rPr>
                <w:rFonts w:ascii="Arial" w:hAnsi="Arial" w:cs="Arial"/>
                <w:b/>
                <w:sz w:val="24"/>
                <w:szCs w:val="24"/>
              </w:rPr>
              <w:t>ESPACIO DE PARTICIPACIÓN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679BCE92" w14:textId="77777777" w:rsidR="001B469E" w:rsidRPr="001B469E" w:rsidRDefault="001B469E" w:rsidP="001B4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69E" w:rsidRPr="001B469E" w14:paraId="32F9E90C" w14:textId="77777777" w:rsidTr="001B469E">
        <w:trPr>
          <w:trHeight w:val="407"/>
        </w:trPr>
        <w:tc>
          <w:tcPr>
            <w:tcW w:w="2127" w:type="dxa"/>
            <w:shd w:val="clear" w:color="auto" w:fill="auto"/>
            <w:vAlign w:val="center"/>
          </w:tcPr>
          <w:p w14:paraId="32A76455" w14:textId="77777777" w:rsidR="001B469E" w:rsidRPr="001B469E" w:rsidRDefault="001B469E" w:rsidP="001B46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69E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5AC0D6B6" w14:textId="77777777" w:rsidR="001B469E" w:rsidRPr="001B469E" w:rsidRDefault="001B469E" w:rsidP="001B4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69E" w:rsidRPr="001B469E" w14:paraId="5F835765" w14:textId="77777777" w:rsidTr="001B469E">
        <w:trPr>
          <w:trHeight w:val="413"/>
        </w:trPr>
        <w:tc>
          <w:tcPr>
            <w:tcW w:w="2127" w:type="dxa"/>
            <w:shd w:val="clear" w:color="auto" w:fill="auto"/>
            <w:vAlign w:val="center"/>
          </w:tcPr>
          <w:p w14:paraId="386E3E89" w14:textId="77777777" w:rsidR="001B469E" w:rsidRPr="001B469E" w:rsidRDefault="001B469E" w:rsidP="001B46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69E">
              <w:rPr>
                <w:rFonts w:ascii="Arial" w:hAnsi="Arial" w:cs="Arial"/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7861EB0D" w14:textId="77777777" w:rsidR="001B469E" w:rsidRPr="001B469E" w:rsidRDefault="001B469E" w:rsidP="001B4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69E" w:rsidRPr="001B469E" w14:paraId="3B5ACD75" w14:textId="77777777" w:rsidTr="001B469E">
        <w:trPr>
          <w:trHeight w:val="419"/>
        </w:trPr>
        <w:tc>
          <w:tcPr>
            <w:tcW w:w="2127" w:type="dxa"/>
            <w:shd w:val="clear" w:color="auto" w:fill="auto"/>
            <w:vAlign w:val="center"/>
          </w:tcPr>
          <w:p w14:paraId="4CBC9954" w14:textId="77777777" w:rsidR="001B469E" w:rsidRPr="001B469E" w:rsidRDefault="001B469E" w:rsidP="001B46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69E">
              <w:rPr>
                <w:rFonts w:ascii="Arial" w:hAnsi="Arial" w:cs="Arial"/>
                <w:b/>
                <w:sz w:val="24"/>
                <w:szCs w:val="24"/>
              </w:rPr>
              <w:t>HORA INICIO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30AF9" w14:textId="77777777" w:rsidR="001B469E" w:rsidRPr="001B469E" w:rsidRDefault="001B469E" w:rsidP="001B46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DC08" w14:textId="77777777" w:rsidR="001B469E" w:rsidRPr="001B469E" w:rsidRDefault="001B469E" w:rsidP="001B46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69E">
              <w:rPr>
                <w:rFonts w:ascii="Arial" w:hAnsi="Arial" w:cs="Arial"/>
                <w:b/>
                <w:sz w:val="24"/>
                <w:szCs w:val="24"/>
              </w:rPr>
              <w:t>HORA FINALIZACIÓN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DF633" w14:textId="77777777" w:rsidR="001B469E" w:rsidRPr="001B469E" w:rsidRDefault="001B469E" w:rsidP="001B4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69E" w:rsidRPr="001B469E" w14:paraId="7444A115" w14:textId="77777777" w:rsidTr="001B469E">
        <w:trPr>
          <w:trHeight w:val="424"/>
        </w:trPr>
        <w:tc>
          <w:tcPr>
            <w:tcW w:w="2127" w:type="dxa"/>
            <w:shd w:val="clear" w:color="auto" w:fill="auto"/>
            <w:vAlign w:val="center"/>
          </w:tcPr>
          <w:p w14:paraId="2588CD8F" w14:textId="77777777" w:rsidR="001B469E" w:rsidRPr="001B469E" w:rsidRDefault="001B469E" w:rsidP="001B46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469E">
              <w:rPr>
                <w:rFonts w:ascii="Arial" w:hAnsi="Arial" w:cs="Arial"/>
                <w:b/>
                <w:sz w:val="24"/>
                <w:szCs w:val="24"/>
              </w:rPr>
              <w:t>CONVOCA: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0C42A871" w14:textId="77777777" w:rsidR="001B469E" w:rsidRPr="001B469E" w:rsidRDefault="001B469E" w:rsidP="001B46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35D76C" w14:textId="77777777" w:rsidR="001B469E" w:rsidRPr="001B469E" w:rsidRDefault="001B469E" w:rsidP="001B469E">
      <w:pPr>
        <w:pStyle w:val="Prrafodelista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A9609C6" w14:textId="77777777" w:rsidR="001B469E" w:rsidRPr="001B469E" w:rsidRDefault="001B469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1B469E">
        <w:rPr>
          <w:rFonts w:ascii="Arial" w:hAnsi="Arial" w:cs="Arial"/>
          <w:b/>
          <w:color w:val="000000"/>
          <w:sz w:val="24"/>
          <w:szCs w:val="24"/>
        </w:rPr>
        <w:t>PARTICIPANTES</w:t>
      </w:r>
    </w:p>
    <w:p w14:paraId="6901E2F8" w14:textId="77777777" w:rsidR="001B469E" w:rsidRPr="001B469E" w:rsidRDefault="001B469E" w:rsidP="001B469E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103"/>
        <w:gridCol w:w="718"/>
        <w:gridCol w:w="716"/>
      </w:tblGrid>
      <w:tr w:rsidR="001B469E" w:rsidRPr="001B469E" w14:paraId="2A08791F" w14:textId="77777777" w:rsidTr="001B469E">
        <w:trPr>
          <w:trHeight w:val="31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86D2F9F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B4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FC88CF9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B4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REPRESENTANTE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BD51EB9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B4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PRESENTE</w:t>
            </w:r>
          </w:p>
        </w:tc>
      </w:tr>
      <w:tr w:rsidR="001B469E" w:rsidRPr="001B469E" w14:paraId="1AA71806" w14:textId="77777777" w:rsidTr="001B469E">
        <w:trPr>
          <w:trHeight w:val="283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21B72E7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213DD31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F19490A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B4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813CCDE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B469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</w:t>
            </w:r>
          </w:p>
        </w:tc>
      </w:tr>
      <w:tr w:rsidR="001B469E" w:rsidRPr="001B469E" w14:paraId="3F56ADC4" w14:textId="77777777" w:rsidTr="008679D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5A93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7C51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AC5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5C04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1B469E" w:rsidRPr="001B469E" w14:paraId="2CB3006F" w14:textId="77777777" w:rsidTr="008679D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0766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D409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1A08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B106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1B469E" w:rsidRPr="001B469E" w14:paraId="57F8C65A" w14:textId="77777777" w:rsidTr="008679D3">
        <w:trPr>
          <w:trHeight w:val="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6036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F92C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C2A2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9CC9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1B469E" w:rsidRPr="001B469E" w14:paraId="3BB4F7DB" w14:textId="77777777" w:rsidTr="008679D3">
        <w:trPr>
          <w:trHeight w:val="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43C8" w14:textId="77777777" w:rsidR="001B469E" w:rsidRPr="001B469E" w:rsidRDefault="001B469E" w:rsidP="008679D3">
            <w:pP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4EBC" w14:textId="77777777" w:rsidR="001B469E" w:rsidRPr="001B469E" w:rsidRDefault="001B469E" w:rsidP="008679D3">
            <w:pP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5E89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7840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1B469E" w:rsidRPr="001B469E" w14:paraId="0F6426D2" w14:textId="77777777" w:rsidTr="008679D3">
        <w:trPr>
          <w:trHeight w:val="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66C6" w14:textId="77777777" w:rsidR="001B469E" w:rsidRPr="001B469E" w:rsidRDefault="001B469E" w:rsidP="008679D3">
            <w:pP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8815" w14:textId="77777777" w:rsidR="001B469E" w:rsidRPr="001B469E" w:rsidRDefault="001B469E" w:rsidP="008679D3">
            <w:pP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526B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7C9C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1B469E" w:rsidRPr="001B469E" w14:paraId="500AE2DB" w14:textId="77777777" w:rsidTr="008679D3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F7F8" w14:textId="77777777" w:rsidR="001B469E" w:rsidRPr="001B469E" w:rsidRDefault="001B469E" w:rsidP="008679D3">
            <w:pP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A8FA" w14:textId="77777777" w:rsidR="001B469E" w:rsidRPr="001B469E" w:rsidRDefault="001B469E" w:rsidP="008679D3">
            <w:pP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6E63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B78F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1B469E" w:rsidRPr="001B469E" w14:paraId="1F435557" w14:textId="77777777" w:rsidTr="008679D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D9C7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888D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5A38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FDBF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1B469E" w:rsidRPr="001B469E" w14:paraId="11E0D28E" w14:textId="77777777" w:rsidTr="001B469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B2FC" w14:textId="77777777" w:rsidR="001B469E" w:rsidRPr="001B469E" w:rsidRDefault="001B469E" w:rsidP="008679D3">
            <w:pP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5937" w14:textId="77777777" w:rsidR="001B469E" w:rsidRPr="001B469E" w:rsidRDefault="001B469E" w:rsidP="008679D3">
            <w:pPr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93EF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0288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1B469E" w:rsidRPr="001B469E" w14:paraId="3A25166E" w14:textId="77777777" w:rsidTr="001B469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5F6F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1AF6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301A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1C06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1B469E" w:rsidRPr="001B469E" w14:paraId="1D816B32" w14:textId="77777777" w:rsidTr="001B469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B55D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5F3D" w14:textId="77777777" w:rsidR="001B469E" w:rsidRPr="001B469E" w:rsidRDefault="001B469E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98AE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05E1" w14:textId="77777777" w:rsidR="001B469E" w:rsidRPr="001B469E" w:rsidRDefault="001B469E" w:rsidP="008679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3F7D8BC9" w14:textId="77777777" w:rsidR="001B469E" w:rsidRPr="001B469E" w:rsidRDefault="001B469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14:paraId="4E687C5B" w14:textId="77777777" w:rsidR="001B469E" w:rsidRPr="001B469E" w:rsidRDefault="001B469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1B469E">
        <w:rPr>
          <w:rFonts w:ascii="Arial" w:hAnsi="Arial" w:cs="Arial"/>
          <w:b/>
          <w:color w:val="000000"/>
          <w:sz w:val="24"/>
          <w:szCs w:val="24"/>
        </w:rPr>
        <w:t>ORDEN DEL DÍA</w:t>
      </w:r>
    </w:p>
    <w:p w14:paraId="19777CD6" w14:textId="77777777" w:rsidR="001B469E" w:rsidRPr="001B469E" w:rsidRDefault="001B469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B469E" w:rsidRPr="001B469E" w14:paraId="68248186" w14:textId="77777777" w:rsidTr="0017380E">
        <w:tc>
          <w:tcPr>
            <w:tcW w:w="10314" w:type="dxa"/>
            <w:shd w:val="clear" w:color="auto" w:fill="auto"/>
          </w:tcPr>
          <w:p w14:paraId="17FCE60D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C123F10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30A2772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7982A0F" w14:textId="77777777" w:rsid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98D1736" w14:textId="77777777" w:rsid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4C05EBD" w14:textId="77777777" w:rsid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2FF569F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3928600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72B6DEA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DD455F0" w14:textId="77777777" w:rsidR="0017380E" w:rsidRDefault="0017380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14:paraId="73253546" w14:textId="77777777" w:rsidR="0017380E" w:rsidRDefault="0017380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  <w:bookmarkStart w:id="0" w:name="_GoBack"/>
      <w:bookmarkEnd w:id="0"/>
    </w:p>
    <w:p w14:paraId="5782A08D" w14:textId="15F1AA76" w:rsidR="001B469E" w:rsidRPr="001B469E" w:rsidRDefault="001B469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1B469E">
        <w:rPr>
          <w:rFonts w:ascii="Arial" w:hAnsi="Arial" w:cs="Arial"/>
          <w:b/>
          <w:color w:val="000000"/>
          <w:sz w:val="24"/>
          <w:szCs w:val="24"/>
        </w:rPr>
        <w:lastRenderedPageBreak/>
        <w:t>DESARROLLO DEL ORDEN DEL DÍA</w:t>
      </w:r>
    </w:p>
    <w:p w14:paraId="49562D6B" w14:textId="77777777" w:rsidR="001B469E" w:rsidRPr="001B469E" w:rsidRDefault="001B469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B469E" w:rsidRPr="001B469E" w14:paraId="2C69FF8C" w14:textId="77777777" w:rsidTr="0017380E">
        <w:tc>
          <w:tcPr>
            <w:tcW w:w="10314" w:type="dxa"/>
            <w:shd w:val="clear" w:color="auto" w:fill="auto"/>
          </w:tcPr>
          <w:p w14:paraId="0A1946CE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6BDF3A7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0390497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671F42A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CB0CAE5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56492A6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E5AD3E1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D7F35F4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445BBF6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248C2E8" w14:textId="77777777" w:rsidR="001B469E" w:rsidRPr="001B469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85FAB84" w14:textId="77777777" w:rsidR="00657C25" w:rsidRDefault="00657C25" w:rsidP="005E7DBA">
      <w:pPr>
        <w:ind w:left="709" w:hanging="709"/>
        <w:rPr>
          <w:rFonts w:ascii="Arial" w:hAnsi="Arial" w:cs="Arial"/>
          <w:b/>
          <w:szCs w:val="24"/>
        </w:rPr>
      </w:pPr>
    </w:p>
    <w:p w14:paraId="1009F873" w14:textId="77777777" w:rsidR="001B469E" w:rsidRDefault="001B469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14:paraId="641F2C08" w14:textId="77777777" w:rsidR="001B469E" w:rsidRPr="001B469E" w:rsidRDefault="001B469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1B469E">
        <w:rPr>
          <w:rFonts w:ascii="Arial" w:hAnsi="Arial" w:cs="Arial"/>
          <w:b/>
          <w:color w:val="000000"/>
          <w:sz w:val="24"/>
          <w:szCs w:val="24"/>
        </w:rPr>
        <w:t>COMPROMISOS Y RECOMENDACIONES</w:t>
      </w:r>
    </w:p>
    <w:p w14:paraId="1AE92213" w14:textId="77777777" w:rsidR="001B469E" w:rsidRDefault="001B469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B469E" w:rsidRPr="004F6CEE" w14:paraId="6D23B11A" w14:textId="77777777" w:rsidTr="0017380E">
        <w:tc>
          <w:tcPr>
            <w:tcW w:w="10314" w:type="dxa"/>
            <w:shd w:val="clear" w:color="auto" w:fill="auto"/>
          </w:tcPr>
          <w:p w14:paraId="7CCCED58" w14:textId="77777777" w:rsidR="001B469E" w:rsidRPr="004F6CE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CBA3CE2" w14:textId="77777777" w:rsidR="001B469E" w:rsidRPr="004F6CE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FBE83F0" w14:textId="77777777" w:rsidR="001B469E" w:rsidRPr="004F6CE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AD88638" w14:textId="77777777" w:rsidR="001B469E" w:rsidRPr="004F6CE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FA2123F" w14:textId="77777777" w:rsidR="001B469E" w:rsidRPr="004F6CE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7A2D71F" w14:textId="77777777" w:rsidR="001B469E" w:rsidRPr="004F6CEE" w:rsidRDefault="001B469E" w:rsidP="008679D3">
            <w:pPr>
              <w:pStyle w:val="Prrafodelista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D4E216B" w14:textId="77777777" w:rsidR="001B469E" w:rsidRPr="00264DB4" w:rsidRDefault="001B469E" w:rsidP="001B469E">
      <w:pPr>
        <w:pStyle w:val="Prrafodelista"/>
        <w:ind w:left="0"/>
        <w:rPr>
          <w:rFonts w:ascii="Arial" w:hAnsi="Arial" w:cs="Arial"/>
          <w:b/>
          <w:color w:val="000000"/>
          <w:sz w:val="24"/>
          <w:szCs w:val="24"/>
        </w:rPr>
      </w:pPr>
    </w:p>
    <w:p w14:paraId="59A48942" w14:textId="77777777" w:rsidR="0017380E" w:rsidRDefault="0017380E" w:rsidP="001B469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8389C3A" w14:textId="77777777" w:rsidR="001B469E" w:rsidRDefault="001B469E" w:rsidP="001B469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30CCE">
        <w:rPr>
          <w:rFonts w:ascii="Arial" w:hAnsi="Arial" w:cs="Arial"/>
          <w:sz w:val="24"/>
          <w:szCs w:val="24"/>
          <w:lang w:val="es-MX"/>
        </w:rPr>
        <w:t>Siendo las</w:t>
      </w:r>
      <w:r>
        <w:rPr>
          <w:rFonts w:ascii="Arial" w:hAnsi="Arial" w:cs="Arial"/>
          <w:sz w:val="24"/>
          <w:szCs w:val="24"/>
          <w:lang w:val="es-MX"/>
        </w:rPr>
        <w:t xml:space="preserve">     , se da por finalizada la reunión y, en constancia firman quienes en ella participaron.</w:t>
      </w:r>
    </w:p>
    <w:p w14:paraId="2ECE4419" w14:textId="77777777" w:rsidR="001B469E" w:rsidRDefault="001B469E" w:rsidP="001B469E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296"/>
        <w:gridCol w:w="3861"/>
      </w:tblGrid>
      <w:tr w:rsidR="001B469E" w:rsidRPr="004F6CEE" w14:paraId="0A474312" w14:textId="77777777" w:rsidTr="0017380E">
        <w:tc>
          <w:tcPr>
            <w:tcW w:w="3157" w:type="dxa"/>
            <w:shd w:val="clear" w:color="auto" w:fill="auto"/>
            <w:vAlign w:val="center"/>
          </w:tcPr>
          <w:p w14:paraId="3A1743A1" w14:textId="77777777" w:rsidR="001B469E" w:rsidRPr="004F6CEE" w:rsidRDefault="001B469E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F6CEE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98A5B72" w14:textId="77777777" w:rsidR="001B469E" w:rsidRPr="004F6CEE" w:rsidRDefault="001B469E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F6CEE">
              <w:rPr>
                <w:rFonts w:ascii="Arial" w:hAnsi="Arial" w:cs="Arial"/>
                <w:b/>
                <w:sz w:val="24"/>
                <w:szCs w:val="24"/>
                <w:lang w:val="es-MX"/>
              </w:rPr>
              <w:t>REPRESENTACIÓN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3BE2E3BB" w14:textId="77777777" w:rsidR="001B469E" w:rsidRPr="004F6CEE" w:rsidRDefault="001B469E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F6CEE">
              <w:rPr>
                <w:rFonts w:ascii="Arial" w:hAnsi="Arial" w:cs="Arial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1B469E" w:rsidRPr="004F6CEE" w14:paraId="35044E0B" w14:textId="77777777" w:rsidTr="0017380E">
        <w:tc>
          <w:tcPr>
            <w:tcW w:w="3157" w:type="dxa"/>
            <w:shd w:val="clear" w:color="auto" w:fill="auto"/>
          </w:tcPr>
          <w:p w14:paraId="6AE4BD9D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296" w:type="dxa"/>
            <w:shd w:val="clear" w:color="auto" w:fill="auto"/>
          </w:tcPr>
          <w:p w14:paraId="644B1317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61" w:type="dxa"/>
            <w:shd w:val="clear" w:color="auto" w:fill="auto"/>
          </w:tcPr>
          <w:p w14:paraId="2F28384A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B469E" w:rsidRPr="004F6CEE" w14:paraId="4451E36F" w14:textId="77777777" w:rsidTr="0017380E">
        <w:tc>
          <w:tcPr>
            <w:tcW w:w="3157" w:type="dxa"/>
            <w:shd w:val="clear" w:color="auto" w:fill="auto"/>
          </w:tcPr>
          <w:p w14:paraId="0132C9B3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296" w:type="dxa"/>
            <w:shd w:val="clear" w:color="auto" w:fill="auto"/>
          </w:tcPr>
          <w:p w14:paraId="1470995E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61" w:type="dxa"/>
            <w:shd w:val="clear" w:color="auto" w:fill="auto"/>
          </w:tcPr>
          <w:p w14:paraId="3EB86D9D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B469E" w:rsidRPr="004F6CEE" w14:paraId="0BF84F76" w14:textId="77777777" w:rsidTr="0017380E">
        <w:tc>
          <w:tcPr>
            <w:tcW w:w="3157" w:type="dxa"/>
            <w:shd w:val="clear" w:color="auto" w:fill="auto"/>
          </w:tcPr>
          <w:p w14:paraId="148EEEBF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296" w:type="dxa"/>
            <w:shd w:val="clear" w:color="auto" w:fill="auto"/>
          </w:tcPr>
          <w:p w14:paraId="4A69CB8F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61" w:type="dxa"/>
            <w:shd w:val="clear" w:color="auto" w:fill="auto"/>
          </w:tcPr>
          <w:p w14:paraId="57B3134D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B469E" w:rsidRPr="004F6CEE" w14:paraId="29173B64" w14:textId="77777777" w:rsidTr="0017380E">
        <w:tc>
          <w:tcPr>
            <w:tcW w:w="3157" w:type="dxa"/>
            <w:shd w:val="clear" w:color="auto" w:fill="auto"/>
          </w:tcPr>
          <w:p w14:paraId="500D1737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296" w:type="dxa"/>
            <w:shd w:val="clear" w:color="auto" w:fill="auto"/>
          </w:tcPr>
          <w:p w14:paraId="21407F69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61" w:type="dxa"/>
            <w:shd w:val="clear" w:color="auto" w:fill="auto"/>
          </w:tcPr>
          <w:p w14:paraId="42649E3C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B469E" w:rsidRPr="004F6CEE" w14:paraId="0D23D894" w14:textId="77777777" w:rsidTr="0017380E">
        <w:tc>
          <w:tcPr>
            <w:tcW w:w="3157" w:type="dxa"/>
            <w:shd w:val="clear" w:color="auto" w:fill="auto"/>
          </w:tcPr>
          <w:p w14:paraId="7B4E2BC3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296" w:type="dxa"/>
            <w:shd w:val="clear" w:color="auto" w:fill="auto"/>
          </w:tcPr>
          <w:p w14:paraId="00F1E023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61" w:type="dxa"/>
            <w:shd w:val="clear" w:color="auto" w:fill="auto"/>
          </w:tcPr>
          <w:p w14:paraId="5A3061C6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B469E" w:rsidRPr="004F6CEE" w14:paraId="727453EE" w14:textId="77777777" w:rsidTr="0017380E">
        <w:tc>
          <w:tcPr>
            <w:tcW w:w="3157" w:type="dxa"/>
            <w:shd w:val="clear" w:color="auto" w:fill="auto"/>
          </w:tcPr>
          <w:p w14:paraId="33385712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296" w:type="dxa"/>
            <w:shd w:val="clear" w:color="auto" w:fill="auto"/>
          </w:tcPr>
          <w:p w14:paraId="137114F3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61" w:type="dxa"/>
            <w:shd w:val="clear" w:color="auto" w:fill="auto"/>
          </w:tcPr>
          <w:p w14:paraId="743D65B9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B469E" w:rsidRPr="004F6CEE" w14:paraId="6EE8A4AF" w14:textId="77777777" w:rsidTr="0017380E">
        <w:tc>
          <w:tcPr>
            <w:tcW w:w="3157" w:type="dxa"/>
            <w:shd w:val="clear" w:color="auto" w:fill="auto"/>
          </w:tcPr>
          <w:p w14:paraId="73C4B6B0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296" w:type="dxa"/>
            <w:shd w:val="clear" w:color="auto" w:fill="auto"/>
          </w:tcPr>
          <w:p w14:paraId="5CA1670F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61" w:type="dxa"/>
            <w:shd w:val="clear" w:color="auto" w:fill="auto"/>
          </w:tcPr>
          <w:p w14:paraId="36FBA4A8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B469E" w:rsidRPr="004F6CEE" w14:paraId="4881F6EE" w14:textId="77777777" w:rsidTr="0017380E">
        <w:tc>
          <w:tcPr>
            <w:tcW w:w="3157" w:type="dxa"/>
            <w:shd w:val="clear" w:color="auto" w:fill="auto"/>
          </w:tcPr>
          <w:p w14:paraId="6E02BDBD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296" w:type="dxa"/>
            <w:shd w:val="clear" w:color="auto" w:fill="auto"/>
          </w:tcPr>
          <w:p w14:paraId="7A35F8B6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61" w:type="dxa"/>
            <w:shd w:val="clear" w:color="auto" w:fill="auto"/>
          </w:tcPr>
          <w:p w14:paraId="03936478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B469E" w:rsidRPr="004F6CEE" w14:paraId="0B2CC49F" w14:textId="77777777" w:rsidTr="0017380E">
        <w:tc>
          <w:tcPr>
            <w:tcW w:w="3157" w:type="dxa"/>
            <w:shd w:val="clear" w:color="auto" w:fill="auto"/>
          </w:tcPr>
          <w:p w14:paraId="3CEAF02A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296" w:type="dxa"/>
            <w:shd w:val="clear" w:color="auto" w:fill="auto"/>
          </w:tcPr>
          <w:p w14:paraId="1C0C3DB9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61" w:type="dxa"/>
            <w:shd w:val="clear" w:color="auto" w:fill="auto"/>
          </w:tcPr>
          <w:p w14:paraId="1CA89A1B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B469E" w:rsidRPr="004F6CEE" w14:paraId="0EDE77A6" w14:textId="77777777" w:rsidTr="0017380E">
        <w:tc>
          <w:tcPr>
            <w:tcW w:w="3157" w:type="dxa"/>
            <w:shd w:val="clear" w:color="auto" w:fill="auto"/>
          </w:tcPr>
          <w:p w14:paraId="4F7FADD3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296" w:type="dxa"/>
            <w:shd w:val="clear" w:color="auto" w:fill="auto"/>
          </w:tcPr>
          <w:p w14:paraId="703C5BFB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861" w:type="dxa"/>
            <w:shd w:val="clear" w:color="auto" w:fill="auto"/>
          </w:tcPr>
          <w:p w14:paraId="56A18E57" w14:textId="77777777" w:rsidR="001B469E" w:rsidRPr="004F6CEE" w:rsidRDefault="001B469E" w:rsidP="008679D3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07A0DF32" w14:textId="77777777" w:rsidR="001B469E" w:rsidRDefault="001B469E" w:rsidP="001B469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5C9A72C" w14:textId="77777777" w:rsidR="001B469E" w:rsidRDefault="001B469E" w:rsidP="005E7DBA">
      <w:pPr>
        <w:ind w:left="709" w:hanging="709"/>
        <w:rPr>
          <w:rFonts w:ascii="Arial" w:hAnsi="Arial" w:cs="Arial"/>
          <w:b/>
          <w:szCs w:val="24"/>
        </w:rPr>
      </w:pPr>
    </w:p>
    <w:sectPr w:rsidR="001B469E" w:rsidSect="001738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134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2F921" w14:textId="77777777" w:rsidR="00316F42" w:rsidRDefault="00316F42">
      <w:r>
        <w:separator/>
      </w:r>
    </w:p>
  </w:endnote>
  <w:endnote w:type="continuationSeparator" w:id="0">
    <w:p w14:paraId="0D383A3D" w14:textId="77777777" w:rsidR="00316F42" w:rsidRDefault="0031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3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18"/>
        <w:szCs w:val="18"/>
      </w:rPr>
      <w:id w:val="141006502"/>
      <w:docPartObj>
        <w:docPartGallery w:val="Page Numbers (Bottom of Page)"/>
        <w:docPartUnique/>
      </w:docPartObj>
    </w:sdtPr>
    <w:sdtContent>
      <w:p w14:paraId="63CA3381" w14:textId="77777777" w:rsidR="00AD7EC8" w:rsidRDefault="00AD7EC8" w:rsidP="00AD7EC8">
        <w:pPr>
          <w:pStyle w:val="Piedepgina"/>
          <w:jc w:val="right"/>
          <w:rPr>
            <w:rFonts w:ascii="Arial Narrow" w:hAnsi="Arial Narrow"/>
            <w:b/>
            <w:color w:val="FF0000"/>
            <w:sz w:val="18"/>
            <w:szCs w:val="18"/>
          </w:rPr>
        </w:pPr>
        <w:r>
          <w:rPr>
            <w:rFonts w:ascii="Arial Narrow" w:hAnsi="Arial Narrow"/>
            <w:b/>
            <w:color w:val="FF0000"/>
            <w:sz w:val="18"/>
            <w:szCs w:val="18"/>
          </w:rPr>
          <w:t>COPIA CONTROLADA</w:t>
        </w:r>
      </w:p>
    </w:sdtContent>
  </w:sdt>
  <w:p w14:paraId="417FF5DF" w14:textId="77777777" w:rsidR="00AD7EC8" w:rsidRDefault="00AD7E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7221" w14:textId="77777777" w:rsidR="00DA3ED7" w:rsidRDefault="00DA3ED7" w:rsidP="00675B86">
    <w:pPr>
      <w:pStyle w:val="Piedepgina"/>
    </w:pPr>
  </w:p>
  <w:p w14:paraId="18702173" w14:textId="77777777" w:rsidR="00DA3ED7" w:rsidRPr="00657C25" w:rsidRDefault="00DA3ED7" w:rsidP="00C07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28CC8" w14:textId="77777777" w:rsidR="00316F42" w:rsidRDefault="00316F42">
      <w:r>
        <w:separator/>
      </w:r>
    </w:p>
  </w:footnote>
  <w:footnote w:type="continuationSeparator" w:id="0">
    <w:p w14:paraId="4CFB4EEB" w14:textId="77777777" w:rsidR="00316F42" w:rsidRDefault="0031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2"/>
      <w:gridCol w:w="2992"/>
    </w:tblGrid>
    <w:tr w:rsidR="00DA3ED7" w14:paraId="3617D650" w14:textId="77777777">
      <w:tc>
        <w:tcPr>
          <w:tcW w:w="2992" w:type="dxa"/>
        </w:tcPr>
        <w:p w14:paraId="431CF4FE" w14:textId="5558B583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48EF84BF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7C47060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DA3ED7" w14:paraId="469EA5C5" w14:textId="77777777">
      <w:tc>
        <w:tcPr>
          <w:tcW w:w="2992" w:type="dxa"/>
        </w:tcPr>
        <w:p w14:paraId="4B8580D2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5BABD63F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6A47268C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DA3ED7" w14:paraId="22EFA60A" w14:textId="77777777">
      <w:tc>
        <w:tcPr>
          <w:tcW w:w="2992" w:type="dxa"/>
        </w:tcPr>
        <w:p w14:paraId="4F4A5965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725467EE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B241969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</w:tbl>
  <w:p w14:paraId="5EC19FC1" w14:textId="77777777" w:rsidR="00DA3ED7" w:rsidRDefault="00DA3E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1A8BF3" w14:textId="77777777" w:rsidR="00DA3ED7" w:rsidRDefault="00DA3ED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219" w:type="pct"/>
      <w:tblLook w:val="04A0" w:firstRow="1" w:lastRow="0" w:firstColumn="1" w:lastColumn="0" w:noHBand="0" w:noVBand="1"/>
    </w:tblPr>
    <w:tblGrid>
      <w:gridCol w:w="1729"/>
      <w:gridCol w:w="2189"/>
      <w:gridCol w:w="1890"/>
      <w:gridCol w:w="2036"/>
      <w:gridCol w:w="2471"/>
    </w:tblGrid>
    <w:tr w:rsidR="0017380E" w14:paraId="55EB30BE" w14:textId="77777777" w:rsidTr="0017380E">
      <w:tc>
        <w:tcPr>
          <w:tcW w:w="838" w:type="pct"/>
          <w:vMerge w:val="restart"/>
        </w:tcPr>
        <w:p w14:paraId="7D7B6064" w14:textId="77777777" w:rsidR="0017380E" w:rsidRDefault="0017380E" w:rsidP="001962CB">
          <w:pPr>
            <w:pStyle w:val="Encabezado"/>
            <w:ind w:right="360"/>
          </w:pPr>
          <w:r w:rsidRPr="00701BFD">
            <w:rPr>
              <w:rFonts w:ascii="Calibri" w:hAnsi="Calibri"/>
              <w:noProof/>
              <w:sz w:val="18"/>
              <w:lang w:eastAsia="es-CO"/>
            </w:rPr>
            <w:drawing>
              <wp:anchor distT="0" distB="0" distL="114300" distR="114300" simplePos="0" relativeHeight="251689984" behindDoc="0" locked="0" layoutInCell="1" allowOverlap="1" wp14:anchorId="2F9958F2" wp14:editId="7717E5CC">
                <wp:simplePos x="0" y="0"/>
                <wp:positionH relativeFrom="column">
                  <wp:posOffset>51435</wp:posOffset>
                </wp:positionH>
                <wp:positionV relativeFrom="paragraph">
                  <wp:posOffset>34290</wp:posOffset>
                </wp:positionV>
                <wp:extent cx="819150" cy="3619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62" w:type="pct"/>
          <w:gridSpan w:val="4"/>
        </w:tcPr>
        <w:p w14:paraId="012DD258" w14:textId="36E3CEE0" w:rsidR="0017380E" w:rsidRPr="00DC0121" w:rsidRDefault="0017380E" w:rsidP="001962CB">
          <w:pPr>
            <w:pStyle w:val="Encabezado"/>
            <w:ind w:right="360"/>
            <w:jc w:val="center"/>
            <w:rPr>
              <w:rFonts w:ascii="Arial Narrow" w:hAnsi="Arial Narrow"/>
              <w:sz w:val="24"/>
              <w:szCs w:val="24"/>
            </w:rPr>
          </w:pPr>
          <w:r w:rsidRPr="00DC0121">
            <w:rPr>
              <w:rFonts w:ascii="Arial Narrow" w:hAnsi="Arial Narrow" w:cs="Arial"/>
              <w:sz w:val="24"/>
              <w:szCs w:val="24"/>
            </w:rPr>
            <w:t>FORM</w:t>
          </w:r>
          <w:r>
            <w:rPr>
              <w:rFonts w:ascii="Arial Narrow" w:hAnsi="Arial Narrow" w:cs="Arial"/>
              <w:sz w:val="24"/>
              <w:szCs w:val="24"/>
            </w:rPr>
            <w:t>ATO DE ACTAS</w:t>
          </w:r>
        </w:p>
      </w:tc>
    </w:tr>
    <w:tr w:rsidR="0017380E" w14:paraId="6EE70435" w14:textId="77777777" w:rsidTr="0017380E">
      <w:tc>
        <w:tcPr>
          <w:tcW w:w="838" w:type="pct"/>
          <w:vMerge/>
        </w:tcPr>
        <w:p w14:paraId="3AB9BA66" w14:textId="77777777" w:rsidR="0017380E" w:rsidRDefault="0017380E" w:rsidP="001962CB">
          <w:pPr>
            <w:pStyle w:val="Encabezado"/>
            <w:ind w:right="360"/>
          </w:pPr>
        </w:p>
      </w:tc>
      <w:tc>
        <w:tcPr>
          <w:tcW w:w="1061" w:type="pct"/>
        </w:tcPr>
        <w:p w14:paraId="0230A40A" w14:textId="77777777" w:rsidR="0017380E" w:rsidRPr="00D0110D" w:rsidRDefault="0017380E" w:rsidP="001962CB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CÓDIGO: </w:t>
          </w:r>
        </w:p>
        <w:p w14:paraId="1F11C3F7" w14:textId="2DE414D4" w:rsidR="0017380E" w:rsidRPr="00D0110D" w:rsidRDefault="00155F44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GFDPA</w:t>
          </w:r>
          <w:r w:rsidR="0075644F">
            <w:rPr>
              <w:rFonts w:ascii="Arial Narrow" w:hAnsi="Arial Narrow"/>
            </w:rPr>
            <w:t>-F-05</w:t>
          </w:r>
        </w:p>
      </w:tc>
      <w:tc>
        <w:tcPr>
          <w:tcW w:w="916" w:type="pct"/>
        </w:tcPr>
        <w:p w14:paraId="07979448" w14:textId="77777777" w:rsidR="0017380E" w:rsidRPr="00D0110D" w:rsidRDefault="0017380E" w:rsidP="001962CB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VERSIÓN: </w:t>
          </w:r>
        </w:p>
        <w:p w14:paraId="5D204574" w14:textId="77777777" w:rsidR="0017380E" w:rsidRPr="00D0110D" w:rsidRDefault="0017380E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 w:cs="Arial"/>
            </w:rPr>
            <w:t>01</w:t>
          </w:r>
        </w:p>
      </w:tc>
      <w:tc>
        <w:tcPr>
          <w:tcW w:w="987" w:type="pct"/>
        </w:tcPr>
        <w:p w14:paraId="3A154EEE" w14:textId="77777777" w:rsidR="0017380E" w:rsidRPr="00D0110D" w:rsidRDefault="0017380E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/>
            </w:rPr>
            <w:t>FECHA:</w:t>
          </w:r>
        </w:p>
        <w:p w14:paraId="5E81C77E" w14:textId="72D45966" w:rsidR="0017380E" w:rsidRPr="00D0110D" w:rsidRDefault="006E3ECE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Mayo de 2019</w:t>
          </w:r>
        </w:p>
      </w:tc>
      <w:tc>
        <w:tcPr>
          <w:tcW w:w="1197" w:type="pct"/>
        </w:tcPr>
        <w:p w14:paraId="33CF0E1B" w14:textId="77777777" w:rsidR="0017380E" w:rsidRPr="00D0110D" w:rsidRDefault="0017380E" w:rsidP="001962CB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>PÁGINA:</w:t>
          </w:r>
        </w:p>
        <w:p w14:paraId="295CF9C7" w14:textId="77777777" w:rsidR="0017380E" w:rsidRPr="00D0110D" w:rsidRDefault="0017380E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PAGE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AD7EC8">
            <w:rPr>
              <w:rFonts w:ascii="Arial Narrow" w:hAnsi="Arial Narrow" w:cs="Arial"/>
              <w:noProof/>
            </w:rPr>
            <w:t>2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  <w:r w:rsidRPr="00D0110D">
            <w:rPr>
              <w:rFonts w:ascii="Arial Narrow" w:hAnsi="Arial Narrow" w:cs="Arial"/>
            </w:rPr>
            <w:t xml:space="preserve"> DE </w:t>
          </w: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NUMPAGES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AD7EC8">
            <w:rPr>
              <w:rFonts w:ascii="Arial Narrow" w:hAnsi="Arial Narrow" w:cs="Arial"/>
              <w:noProof/>
            </w:rPr>
            <w:t>2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</w:p>
      </w:tc>
    </w:tr>
  </w:tbl>
  <w:p w14:paraId="0DA417B2" w14:textId="77777777" w:rsidR="00DA3ED7" w:rsidRDefault="00DA3ED7" w:rsidP="0017380E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51"/>
      <w:gridCol w:w="4820"/>
      <w:gridCol w:w="1183"/>
      <w:gridCol w:w="1073"/>
    </w:tblGrid>
    <w:tr w:rsidR="00DA3ED7" w:rsidRPr="004B45D4" w14:paraId="498BF02B" w14:textId="77777777" w:rsidTr="00FD1DDA">
      <w:tc>
        <w:tcPr>
          <w:tcW w:w="1951" w:type="dxa"/>
          <w:vMerge w:val="restart"/>
        </w:tcPr>
        <w:p w14:paraId="55543B88" w14:textId="1E664B05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  <w:noProof/>
              <w:lang w:eastAsia="es-CO"/>
            </w:rPr>
            <w:drawing>
              <wp:anchor distT="0" distB="0" distL="114300" distR="114300" simplePos="0" relativeHeight="251653632" behindDoc="0" locked="0" layoutInCell="1" allowOverlap="1" wp14:anchorId="7F2890CF" wp14:editId="52485AA5">
                <wp:simplePos x="0" y="0"/>
                <wp:positionH relativeFrom="column">
                  <wp:posOffset>99060</wp:posOffset>
                </wp:positionH>
                <wp:positionV relativeFrom="paragraph">
                  <wp:posOffset>57150</wp:posOffset>
                </wp:positionV>
                <wp:extent cx="962025" cy="96202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</w:tcPr>
        <w:p w14:paraId="1B7CBD94" w14:textId="77777777" w:rsidR="00DA3ED7" w:rsidRPr="004B45D4" w:rsidRDefault="00DA3ED7" w:rsidP="004B45D4">
          <w:pPr>
            <w:jc w:val="center"/>
            <w:rPr>
              <w:rFonts w:ascii="Arial" w:hAnsi="Arial" w:cs="Arial"/>
              <w:b/>
            </w:rPr>
          </w:pPr>
        </w:p>
        <w:p w14:paraId="1B81A332" w14:textId="77777777" w:rsidR="00DA3ED7" w:rsidRPr="004B45D4" w:rsidRDefault="00DA3ED7" w:rsidP="004B45D4">
          <w:pPr>
            <w:jc w:val="center"/>
            <w:rPr>
              <w:rFonts w:ascii="Arial" w:hAnsi="Arial" w:cs="Arial"/>
              <w:b/>
            </w:rPr>
          </w:pPr>
        </w:p>
        <w:p w14:paraId="575E7321" w14:textId="77777777" w:rsidR="00DA3ED7" w:rsidRDefault="00DA3ED7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D739B25" w14:textId="77777777" w:rsidR="00DA3ED7" w:rsidRPr="004B45D4" w:rsidRDefault="00DA3ED7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45D4">
            <w:rPr>
              <w:rFonts w:ascii="Arial" w:hAnsi="Arial" w:cs="Arial"/>
              <w:b/>
              <w:sz w:val="24"/>
              <w:szCs w:val="24"/>
            </w:rPr>
            <w:t>PROCEDIMIENTO DE CONTROL DE DOCUMENTOS Y REGISTROS</w:t>
          </w:r>
        </w:p>
      </w:tc>
      <w:tc>
        <w:tcPr>
          <w:tcW w:w="1134" w:type="dxa"/>
        </w:tcPr>
        <w:p w14:paraId="3713B255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09AD433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CODIGO:</w:t>
          </w:r>
        </w:p>
      </w:tc>
      <w:tc>
        <w:tcPr>
          <w:tcW w:w="1073" w:type="dxa"/>
        </w:tcPr>
        <w:p w14:paraId="56F7803F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6FFFDBBB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P-MC-04</w:t>
          </w:r>
        </w:p>
        <w:p w14:paraId="459D95E3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</w:tr>
    <w:tr w:rsidR="00DA3ED7" w:rsidRPr="004B45D4" w14:paraId="56955FED" w14:textId="77777777" w:rsidTr="00FD1DDA">
      <w:tc>
        <w:tcPr>
          <w:tcW w:w="1951" w:type="dxa"/>
          <w:vMerge/>
        </w:tcPr>
        <w:p w14:paraId="18897F2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6DDF0933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2070DF2B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252E2EFE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VERSION:</w:t>
          </w:r>
        </w:p>
      </w:tc>
      <w:tc>
        <w:tcPr>
          <w:tcW w:w="1073" w:type="dxa"/>
        </w:tcPr>
        <w:p w14:paraId="77CD8CDA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23A18B7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</w:t>
          </w:r>
        </w:p>
        <w:p w14:paraId="076F5ED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</w:tr>
    <w:tr w:rsidR="00DA3ED7" w:rsidRPr="004B45D4" w14:paraId="38FE091A" w14:textId="77777777" w:rsidTr="00FD1DDA">
      <w:tc>
        <w:tcPr>
          <w:tcW w:w="1951" w:type="dxa"/>
          <w:vMerge/>
        </w:tcPr>
        <w:p w14:paraId="3B8DE56F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4DA7A119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32DC2AC1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4360EC74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PAGINA:</w:t>
          </w:r>
        </w:p>
      </w:tc>
      <w:tc>
        <w:tcPr>
          <w:tcW w:w="1073" w:type="dxa"/>
        </w:tcPr>
        <w:p w14:paraId="785BFCC6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7BFD2193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1 DE 1</w:t>
          </w:r>
          <w:r>
            <w:rPr>
              <w:rFonts w:ascii="Arial" w:hAnsi="Arial" w:cs="Arial"/>
              <w:b/>
            </w:rPr>
            <w:t>4</w:t>
          </w:r>
        </w:p>
      </w:tc>
    </w:tr>
  </w:tbl>
  <w:p w14:paraId="04AFF84D" w14:textId="00B197AF" w:rsidR="00DA3ED7" w:rsidRDefault="00DA3ED7">
    <w:pPr>
      <w:pStyle w:val="Encabezado"/>
      <w:jc w:val="right"/>
    </w:pPr>
  </w:p>
  <w:p w14:paraId="6DD54AE2" w14:textId="77777777" w:rsidR="00DA3ED7" w:rsidRDefault="00DA3ED7">
    <w:pPr>
      <w:pStyle w:val="Encabezado"/>
      <w:jc w:val="right"/>
    </w:pPr>
  </w:p>
  <w:p w14:paraId="2AA6A0B0" w14:textId="77777777" w:rsidR="00DA3ED7" w:rsidRDefault="00DA3E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9487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D67FC"/>
    <w:multiLevelType w:val="hybridMultilevel"/>
    <w:tmpl w:val="D758D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E10"/>
    <w:multiLevelType w:val="hybridMultilevel"/>
    <w:tmpl w:val="634CC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591"/>
    <w:multiLevelType w:val="hybridMultilevel"/>
    <w:tmpl w:val="3FEC9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A4BC2"/>
    <w:multiLevelType w:val="multilevel"/>
    <w:tmpl w:val="35042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0C36D6"/>
    <w:multiLevelType w:val="hybridMultilevel"/>
    <w:tmpl w:val="E3D869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22298"/>
    <w:multiLevelType w:val="hybridMultilevel"/>
    <w:tmpl w:val="4230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033F3"/>
    <w:multiLevelType w:val="hybridMultilevel"/>
    <w:tmpl w:val="67628B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86118"/>
    <w:multiLevelType w:val="hybridMultilevel"/>
    <w:tmpl w:val="682CE940"/>
    <w:lvl w:ilvl="0" w:tplc="0C0A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9">
    <w:nsid w:val="13880EBC"/>
    <w:multiLevelType w:val="hybridMultilevel"/>
    <w:tmpl w:val="898C61BE"/>
    <w:lvl w:ilvl="0" w:tplc="262E0FD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2E0FDA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F2E20"/>
    <w:multiLevelType w:val="multilevel"/>
    <w:tmpl w:val="E8D6F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F1A4E1D"/>
    <w:multiLevelType w:val="multilevel"/>
    <w:tmpl w:val="D00CD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087D56"/>
    <w:multiLevelType w:val="hybridMultilevel"/>
    <w:tmpl w:val="48D0E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5F01"/>
    <w:multiLevelType w:val="multilevel"/>
    <w:tmpl w:val="D7989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E22A3E"/>
    <w:multiLevelType w:val="multilevel"/>
    <w:tmpl w:val="9244B52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72E50EC"/>
    <w:multiLevelType w:val="hybridMultilevel"/>
    <w:tmpl w:val="E6025A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1469B3"/>
    <w:multiLevelType w:val="hybridMultilevel"/>
    <w:tmpl w:val="120C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1266B"/>
    <w:multiLevelType w:val="hybridMultilevel"/>
    <w:tmpl w:val="A7226B36"/>
    <w:lvl w:ilvl="0" w:tplc="6BA62D32">
      <w:start w:val="1"/>
      <w:numFmt w:val="decimal"/>
      <w:lvlText w:val="%1."/>
      <w:lvlJc w:val="left"/>
      <w:pPr>
        <w:tabs>
          <w:tab w:val="num" w:pos="2370"/>
        </w:tabs>
        <w:ind w:left="2370" w:hanging="2313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643B7"/>
    <w:multiLevelType w:val="multilevel"/>
    <w:tmpl w:val="F246F9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2AB74E7"/>
    <w:multiLevelType w:val="hybridMultilevel"/>
    <w:tmpl w:val="E4A08ECA"/>
    <w:lvl w:ilvl="0" w:tplc="98265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C201B5"/>
    <w:multiLevelType w:val="hybridMultilevel"/>
    <w:tmpl w:val="BF409086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381A50"/>
    <w:multiLevelType w:val="hybridMultilevel"/>
    <w:tmpl w:val="D024844C"/>
    <w:lvl w:ilvl="0" w:tplc="C0BA3E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50418"/>
    <w:multiLevelType w:val="hybridMultilevel"/>
    <w:tmpl w:val="FE26A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C1473"/>
    <w:multiLevelType w:val="hybridMultilevel"/>
    <w:tmpl w:val="0C2EA2AA"/>
    <w:lvl w:ilvl="0" w:tplc="676AA7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A30048A"/>
    <w:multiLevelType w:val="multilevel"/>
    <w:tmpl w:val="86EECA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5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3B323B7A"/>
    <w:multiLevelType w:val="hybridMultilevel"/>
    <w:tmpl w:val="0E6ED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8617F"/>
    <w:multiLevelType w:val="hybridMultilevel"/>
    <w:tmpl w:val="EE40A4D8"/>
    <w:lvl w:ilvl="0" w:tplc="10BEA7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D90ABD"/>
    <w:multiLevelType w:val="multilevel"/>
    <w:tmpl w:val="4F6EA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69F4C59"/>
    <w:multiLevelType w:val="hybridMultilevel"/>
    <w:tmpl w:val="C72ED222"/>
    <w:lvl w:ilvl="0" w:tplc="337A56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9">
    <w:nsid w:val="57D2504E"/>
    <w:multiLevelType w:val="multilevel"/>
    <w:tmpl w:val="2CA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A8328EA"/>
    <w:multiLevelType w:val="multilevel"/>
    <w:tmpl w:val="C7465A8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26043DA"/>
    <w:multiLevelType w:val="multilevel"/>
    <w:tmpl w:val="6EA0692E"/>
    <w:lvl w:ilvl="0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26F0A7A"/>
    <w:multiLevelType w:val="hybridMultilevel"/>
    <w:tmpl w:val="4776CE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02324"/>
    <w:multiLevelType w:val="hybridMultilevel"/>
    <w:tmpl w:val="DE3AEDB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302D34"/>
    <w:multiLevelType w:val="hybridMultilevel"/>
    <w:tmpl w:val="7310C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163C1"/>
    <w:multiLevelType w:val="hybridMultilevel"/>
    <w:tmpl w:val="C03653C4"/>
    <w:lvl w:ilvl="0" w:tplc="C68C6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6">
    <w:nsid w:val="6A7C6623"/>
    <w:multiLevelType w:val="hybridMultilevel"/>
    <w:tmpl w:val="31529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25C0D"/>
    <w:multiLevelType w:val="hybridMultilevel"/>
    <w:tmpl w:val="593A6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E7F0C"/>
    <w:multiLevelType w:val="hybridMultilevel"/>
    <w:tmpl w:val="96769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C0A7F"/>
    <w:multiLevelType w:val="hybridMultilevel"/>
    <w:tmpl w:val="05001604"/>
    <w:lvl w:ilvl="0" w:tplc="C9322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26C71"/>
    <w:multiLevelType w:val="hybridMultilevel"/>
    <w:tmpl w:val="CDBE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AE439C"/>
    <w:multiLevelType w:val="hybridMultilevel"/>
    <w:tmpl w:val="A4BC5C84"/>
    <w:lvl w:ilvl="0" w:tplc="EFDEB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32D35"/>
    <w:multiLevelType w:val="hybridMultilevel"/>
    <w:tmpl w:val="8D8247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47E55"/>
    <w:multiLevelType w:val="hybridMultilevel"/>
    <w:tmpl w:val="CBB0B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65F82"/>
    <w:multiLevelType w:val="hybridMultilevel"/>
    <w:tmpl w:val="81BEC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14"/>
  </w:num>
  <w:num w:numId="5">
    <w:abstractNumId w:val="31"/>
  </w:num>
  <w:num w:numId="6">
    <w:abstractNumId w:val="30"/>
  </w:num>
  <w:num w:numId="7">
    <w:abstractNumId w:val="27"/>
  </w:num>
  <w:num w:numId="8">
    <w:abstractNumId w:val="34"/>
  </w:num>
  <w:num w:numId="9">
    <w:abstractNumId w:val="10"/>
  </w:num>
  <w:num w:numId="10">
    <w:abstractNumId w:val="39"/>
  </w:num>
  <w:num w:numId="11">
    <w:abstractNumId w:val="5"/>
  </w:num>
  <w:num w:numId="12">
    <w:abstractNumId w:val="26"/>
  </w:num>
  <w:num w:numId="13">
    <w:abstractNumId w:val="18"/>
  </w:num>
  <w:num w:numId="14">
    <w:abstractNumId w:val="11"/>
  </w:num>
  <w:num w:numId="15">
    <w:abstractNumId w:val="12"/>
  </w:num>
  <w:num w:numId="16">
    <w:abstractNumId w:val="23"/>
  </w:num>
  <w:num w:numId="17">
    <w:abstractNumId w:val="42"/>
  </w:num>
  <w:num w:numId="18">
    <w:abstractNumId w:val="19"/>
  </w:num>
  <w:num w:numId="19">
    <w:abstractNumId w:val="15"/>
  </w:num>
  <w:num w:numId="20">
    <w:abstractNumId w:val="20"/>
  </w:num>
  <w:num w:numId="21">
    <w:abstractNumId w:val="22"/>
  </w:num>
  <w:num w:numId="22">
    <w:abstractNumId w:val="37"/>
  </w:num>
  <w:num w:numId="23">
    <w:abstractNumId w:val="2"/>
  </w:num>
  <w:num w:numId="24">
    <w:abstractNumId w:val="1"/>
  </w:num>
  <w:num w:numId="25">
    <w:abstractNumId w:val="44"/>
  </w:num>
  <w:num w:numId="26">
    <w:abstractNumId w:val="17"/>
  </w:num>
  <w:num w:numId="27">
    <w:abstractNumId w:val="3"/>
  </w:num>
  <w:num w:numId="28">
    <w:abstractNumId w:val="7"/>
  </w:num>
  <w:num w:numId="29">
    <w:abstractNumId w:val="40"/>
  </w:num>
  <w:num w:numId="30">
    <w:abstractNumId w:val="9"/>
  </w:num>
  <w:num w:numId="31">
    <w:abstractNumId w:val="35"/>
  </w:num>
  <w:num w:numId="32">
    <w:abstractNumId w:val="21"/>
  </w:num>
  <w:num w:numId="33">
    <w:abstractNumId w:val="8"/>
  </w:num>
  <w:num w:numId="34">
    <w:abstractNumId w:val="25"/>
  </w:num>
  <w:num w:numId="35">
    <w:abstractNumId w:val="41"/>
  </w:num>
  <w:num w:numId="36">
    <w:abstractNumId w:val="32"/>
  </w:num>
  <w:num w:numId="37">
    <w:abstractNumId w:val="38"/>
  </w:num>
  <w:num w:numId="38">
    <w:abstractNumId w:val="6"/>
  </w:num>
  <w:num w:numId="39">
    <w:abstractNumId w:val="16"/>
  </w:num>
  <w:num w:numId="40">
    <w:abstractNumId w:val="43"/>
  </w:num>
  <w:num w:numId="41">
    <w:abstractNumId w:val="36"/>
  </w:num>
  <w:num w:numId="42">
    <w:abstractNumId w:val="29"/>
  </w:num>
  <w:num w:numId="43">
    <w:abstractNumId w:val="4"/>
  </w:num>
  <w:num w:numId="44">
    <w:abstractNumId w:val="13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D"/>
    <w:rsid w:val="00004083"/>
    <w:rsid w:val="00004791"/>
    <w:rsid w:val="00011A74"/>
    <w:rsid w:val="000136F3"/>
    <w:rsid w:val="00014236"/>
    <w:rsid w:val="00016FA4"/>
    <w:rsid w:val="00017C95"/>
    <w:rsid w:val="00025019"/>
    <w:rsid w:val="0002525D"/>
    <w:rsid w:val="0002540B"/>
    <w:rsid w:val="000266AD"/>
    <w:rsid w:val="0002719A"/>
    <w:rsid w:val="00033F2D"/>
    <w:rsid w:val="00035621"/>
    <w:rsid w:val="00035C25"/>
    <w:rsid w:val="0003614E"/>
    <w:rsid w:val="00037A79"/>
    <w:rsid w:val="00041AFB"/>
    <w:rsid w:val="000421F7"/>
    <w:rsid w:val="00043ECC"/>
    <w:rsid w:val="0004451C"/>
    <w:rsid w:val="00044C73"/>
    <w:rsid w:val="00050049"/>
    <w:rsid w:val="0005028F"/>
    <w:rsid w:val="00050DFF"/>
    <w:rsid w:val="000511FC"/>
    <w:rsid w:val="00052580"/>
    <w:rsid w:val="00053C83"/>
    <w:rsid w:val="00054BC2"/>
    <w:rsid w:val="00054D31"/>
    <w:rsid w:val="00055A2D"/>
    <w:rsid w:val="00057144"/>
    <w:rsid w:val="00057714"/>
    <w:rsid w:val="000600E9"/>
    <w:rsid w:val="00064039"/>
    <w:rsid w:val="0006418C"/>
    <w:rsid w:val="00066268"/>
    <w:rsid w:val="00071714"/>
    <w:rsid w:val="00073F8A"/>
    <w:rsid w:val="00075362"/>
    <w:rsid w:val="00076615"/>
    <w:rsid w:val="00076E17"/>
    <w:rsid w:val="000771BA"/>
    <w:rsid w:val="00080252"/>
    <w:rsid w:val="0008077A"/>
    <w:rsid w:val="00085140"/>
    <w:rsid w:val="00085249"/>
    <w:rsid w:val="0008556A"/>
    <w:rsid w:val="000857CE"/>
    <w:rsid w:val="00090530"/>
    <w:rsid w:val="000912DA"/>
    <w:rsid w:val="0009375C"/>
    <w:rsid w:val="0009482A"/>
    <w:rsid w:val="00095AED"/>
    <w:rsid w:val="00095B8A"/>
    <w:rsid w:val="000968BB"/>
    <w:rsid w:val="00096C4E"/>
    <w:rsid w:val="000971A8"/>
    <w:rsid w:val="000A202B"/>
    <w:rsid w:val="000A288D"/>
    <w:rsid w:val="000A3D41"/>
    <w:rsid w:val="000A7226"/>
    <w:rsid w:val="000B0BD0"/>
    <w:rsid w:val="000B1109"/>
    <w:rsid w:val="000B1215"/>
    <w:rsid w:val="000B1B45"/>
    <w:rsid w:val="000B3104"/>
    <w:rsid w:val="000B463F"/>
    <w:rsid w:val="000B4B46"/>
    <w:rsid w:val="000B50E1"/>
    <w:rsid w:val="000B5B31"/>
    <w:rsid w:val="000B5E70"/>
    <w:rsid w:val="000C255E"/>
    <w:rsid w:val="000C2675"/>
    <w:rsid w:val="000C33F5"/>
    <w:rsid w:val="000C54D4"/>
    <w:rsid w:val="000C5EF0"/>
    <w:rsid w:val="000D142B"/>
    <w:rsid w:val="000D1A36"/>
    <w:rsid w:val="000D24CB"/>
    <w:rsid w:val="000D24FF"/>
    <w:rsid w:val="000D3AE7"/>
    <w:rsid w:val="000D3FDE"/>
    <w:rsid w:val="000D753B"/>
    <w:rsid w:val="000E393F"/>
    <w:rsid w:val="000E5108"/>
    <w:rsid w:val="000E71E4"/>
    <w:rsid w:val="000E7D81"/>
    <w:rsid w:val="000F3069"/>
    <w:rsid w:val="000F6588"/>
    <w:rsid w:val="000F73BC"/>
    <w:rsid w:val="000F7900"/>
    <w:rsid w:val="001020EB"/>
    <w:rsid w:val="00102DDC"/>
    <w:rsid w:val="00103BC9"/>
    <w:rsid w:val="00106E3D"/>
    <w:rsid w:val="00111DF4"/>
    <w:rsid w:val="001135E4"/>
    <w:rsid w:val="00114A5B"/>
    <w:rsid w:val="00114DAC"/>
    <w:rsid w:val="0011642F"/>
    <w:rsid w:val="001173F8"/>
    <w:rsid w:val="00120A98"/>
    <w:rsid w:val="00121399"/>
    <w:rsid w:val="001219E7"/>
    <w:rsid w:val="00124AFA"/>
    <w:rsid w:val="0012741A"/>
    <w:rsid w:val="00127A6D"/>
    <w:rsid w:val="00127F58"/>
    <w:rsid w:val="00132B7A"/>
    <w:rsid w:val="00134185"/>
    <w:rsid w:val="00134691"/>
    <w:rsid w:val="00134BD9"/>
    <w:rsid w:val="00134F7A"/>
    <w:rsid w:val="00136029"/>
    <w:rsid w:val="001375B7"/>
    <w:rsid w:val="00137DE5"/>
    <w:rsid w:val="00141250"/>
    <w:rsid w:val="00142E5F"/>
    <w:rsid w:val="00144A15"/>
    <w:rsid w:val="00147238"/>
    <w:rsid w:val="00147CB3"/>
    <w:rsid w:val="00150BCC"/>
    <w:rsid w:val="00151A96"/>
    <w:rsid w:val="00152A41"/>
    <w:rsid w:val="00154541"/>
    <w:rsid w:val="001547F6"/>
    <w:rsid w:val="00155A42"/>
    <w:rsid w:val="00155F44"/>
    <w:rsid w:val="00156304"/>
    <w:rsid w:val="0015692F"/>
    <w:rsid w:val="001607FD"/>
    <w:rsid w:val="00160A2F"/>
    <w:rsid w:val="00160A76"/>
    <w:rsid w:val="00160F2E"/>
    <w:rsid w:val="00165D7E"/>
    <w:rsid w:val="00166073"/>
    <w:rsid w:val="001721E9"/>
    <w:rsid w:val="001724D9"/>
    <w:rsid w:val="00173525"/>
    <w:rsid w:val="00173590"/>
    <w:rsid w:val="0017380E"/>
    <w:rsid w:val="00173E50"/>
    <w:rsid w:val="00174096"/>
    <w:rsid w:val="00176638"/>
    <w:rsid w:val="0017765B"/>
    <w:rsid w:val="00183D2A"/>
    <w:rsid w:val="00187908"/>
    <w:rsid w:val="00187910"/>
    <w:rsid w:val="00187EC6"/>
    <w:rsid w:val="00195BE7"/>
    <w:rsid w:val="00197E58"/>
    <w:rsid w:val="00197F8E"/>
    <w:rsid w:val="001A072B"/>
    <w:rsid w:val="001A1992"/>
    <w:rsid w:val="001A1DEB"/>
    <w:rsid w:val="001A2D79"/>
    <w:rsid w:val="001A64A7"/>
    <w:rsid w:val="001B09D2"/>
    <w:rsid w:val="001B0C39"/>
    <w:rsid w:val="001B39CD"/>
    <w:rsid w:val="001B469E"/>
    <w:rsid w:val="001B5C85"/>
    <w:rsid w:val="001B62E0"/>
    <w:rsid w:val="001B7982"/>
    <w:rsid w:val="001C037F"/>
    <w:rsid w:val="001C1077"/>
    <w:rsid w:val="001C489B"/>
    <w:rsid w:val="001C63BF"/>
    <w:rsid w:val="001D1105"/>
    <w:rsid w:val="001D3039"/>
    <w:rsid w:val="001D3363"/>
    <w:rsid w:val="001D370D"/>
    <w:rsid w:val="001D4FD8"/>
    <w:rsid w:val="001E0A61"/>
    <w:rsid w:val="001E28AB"/>
    <w:rsid w:val="001E2ADB"/>
    <w:rsid w:val="001E3548"/>
    <w:rsid w:val="001E36F1"/>
    <w:rsid w:val="001E5B7D"/>
    <w:rsid w:val="001E77B0"/>
    <w:rsid w:val="001F0802"/>
    <w:rsid w:val="001F0E95"/>
    <w:rsid w:val="001F4DCB"/>
    <w:rsid w:val="001F5FFA"/>
    <w:rsid w:val="001F7906"/>
    <w:rsid w:val="0020373B"/>
    <w:rsid w:val="00203FE2"/>
    <w:rsid w:val="00204889"/>
    <w:rsid w:val="00207529"/>
    <w:rsid w:val="00207D1C"/>
    <w:rsid w:val="00210653"/>
    <w:rsid w:val="00212795"/>
    <w:rsid w:val="00212827"/>
    <w:rsid w:val="002138C5"/>
    <w:rsid w:val="00222744"/>
    <w:rsid w:val="00223B7C"/>
    <w:rsid w:val="002262A1"/>
    <w:rsid w:val="0023168D"/>
    <w:rsid w:val="0023269D"/>
    <w:rsid w:val="00233FEB"/>
    <w:rsid w:val="00234ADF"/>
    <w:rsid w:val="002355FD"/>
    <w:rsid w:val="002364D7"/>
    <w:rsid w:val="002403F7"/>
    <w:rsid w:val="0024298D"/>
    <w:rsid w:val="00245279"/>
    <w:rsid w:val="002477CA"/>
    <w:rsid w:val="0024795B"/>
    <w:rsid w:val="00250552"/>
    <w:rsid w:val="00251554"/>
    <w:rsid w:val="00254676"/>
    <w:rsid w:val="00255A62"/>
    <w:rsid w:val="00256ADA"/>
    <w:rsid w:val="00263203"/>
    <w:rsid w:val="002637C4"/>
    <w:rsid w:val="00266A6D"/>
    <w:rsid w:val="00272C00"/>
    <w:rsid w:val="0027349C"/>
    <w:rsid w:val="00273625"/>
    <w:rsid w:val="0027391F"/>
    <w:rsid w:val="002801E2"/>
    <w:rsid w:val="00280F5B"/>
    <w:rsid w:val="00282584"/>
    <w:rsid w:val="00284516"/>
    <w:rsid w:val="00291BC3"/>
    <w:rsid w:val="00291EB9"/>
    <w:rsid w:val="00293BFD"/>
    <w:rsid w:val="00296E91"/>
    <w:rsid w:val="002A201D"/>
    <w:rsid w:val="002A5584"/>
    <w:rsid w:val="002A56F4"/>
    <w:rsid w:val="002A7929"/>
    <w:rsid w:val="002B0B38"/>
    <w:rsid w:val="002B1201"/>
    <w:rsid w:val="002B26AD"/>
    <w:rsid w:val="002B689B"/>
    <w:rsid w:val="002C0711"/>
    <w:rsid w:val="002C0C3C"/>
    <w:rsid w:val="002C23E5"/>
    <w:rsid w:val="002C4989"/>
    <w:rsid w:val="002C6797"/>
    <w:rsid w:val="002C6F9E"/>
    <w:rsid w:val="002C7FF5"/>
    <w:rsid w:val="002D0AD1"/>
    <w:rsid w:val="002D0BCA"/>
    <w:rsid w:val="002D0DDE"/>
    <w:rsid w:val="002D11F9"/>
    <w:rsid w:val="002D1DEA"/>
    <w:rsid w:val="002D1FA9"/>
    <w:rsid w:val="002D6CE8"/>
    <w:rsid w:val="002E1850"/>
    <w:rsid w:val="002E1A92"/>
    <w:rsid w:val="002E30D3"/>
    <w:rsid w:val="002E45D3"/>
    <w:rsid w:val="002E57E8"/>
    <w:rsid w:val="002E6FCE"/>
    <w:rsid w:val="002F47FD"/>
    <w:rsid w:val="002F498E"/>
    <w:rsid w:val="002F7BCC"/>
    <w:rsid w:val="00301381"/>
    <w:rsid w:val="00301781"/>
    <w:rsid w:val="0030236D"/>
    <w:rsid w:val="00303F6D"/>
    <w:rsid w:val="00307C19"/>
    <w:rsid w:val="00310849"/>
    <w:rsid w:val="00311191"/>
    <w:rsid w:val="00311DEB"/>
    <w:rsid w:val="00311E40"/>
    <w:rsid w:val="00312DB8"/>
    <w:rsid w:val="0031414D"/>
    <w:rsid w:val="003147D8"/>
    <w:rsid w:val="00315350"/>
    <w:rsid w:val="00316F42"/>
    <w:rsid w:val="00317AF6"/>
    <w:rsid w:val="00320523"/>
    <w:rsid w:val="00321016"/>
    <w:rsid w:val="00327143"/>
    <w:rsid w:val="0032715E"/>
    <w:rsid w:val="00327F69"/>
    <w:rsid w:val="00330785"/>
    <w:rsid w:val="00330A68"/>
    <w:rsid w:val="00330C9C"/>
    <w:rsid w:val="00330F17"/>
    <w:rsid w:val="00333A57"/>
    <w:rsid w:val="00333F8E"/>
    <w:rsid w:val="003342B2"/>
    <w:rsid w:val="00334760"/>
    <w:rsid w:val="00336893"/>
    <w:rsid w:val="00342126"/>
    <w:rsid w:val="003429A9"/>
    <w:rsid w:val="0034529F"/>
    <w:rsid w:val="00345C97"/>
    <w:rsid w:val="003502B1"/>
    <w:rsid w:val="00350D40"/>
    <w:rsid w:val="00351AE2"/>
    <w:rsid w:val="0035280F"/>
    <w:rsid w:val="003532A0"/>
    <w:rsid w:val="003553E2"/>
    <w:rsid w:val="003600BA"/>
    <w:rsid w:val="00361A04"/>
    <w:rsid w:val="0036339B"/>
    <w:rsid w:val="003634FD"/>
    <w:rsid w:val="003637A9"/>
    <w:rsid w:val="00363C5C"/>
    <w:rsid w:val="00364E5C"/>
    <w:rsid w:val="0036792C"/>
    <w:rsid w:val="003709CF"/>
    <w:rsid w:val="00373991"/>
    <w:rsid w:val="00374032"/>
    <w:rsid w:val="00376DE7"/>
    <w:rsid w:val="00380E71"/>
    <w:rsid w:val="00381421"/>
    <w:rsid w:val="0038308F"/>
    <w:rsid w:val="003853F0"/>
    <w:rsid w:val="0038708E"/>
    <w:rsid w:val="00391710"/>
    <w:rsid w:val="00391999"/>
    <w:rsid w:val="00396BED"/>
    <w:rsid w:val="0039751A"/>
    <w:rsid w:val="003A0FD1"/>
    <w:rsid w:val="003A237F"/>
    <w:rsid w:val="003A4EC0"/>
    <w:rsid w:val="003A729E"/>
    <w:rsid w:val="003A7935"/>
    <w:rsid w:val="003A7B4F"/>
    <w:rsid w:val="003B00A3"/>
    <w:rsid w:val="003B6EFD"/>
    <w:rsid w:val="003B6F4D"/>
    <w:rsid w:val="003B6F79"/>
    <w:rsid w:val="003B7471"/>
    <w:rsid w:val="003C2508"/>
    <w:rsid w:val="003C2F22"/>
    <w:rsid w:val="003C50EB"/>
    <w:rsid w:val="003D261F"/>
    <w:rsid w:val="003D2FC0"/>
    <w:rsid w:val="003D3226"/>
    <w:rsid w:val="003D4E46"/>
    <w:rsid w:val="003E061F"/>
    <w:rsid w:val="003E2BDB"/>
    <w:rsid w:val="003E3970"/>
    <w:rsid w:val="003E793A"/>
    <w:rsid w:val="003F0386"/>
    <w:rsid w:val="003F2443"/>
    <w:rsid w:val="003F2AC1"/>
    <w:rsid w:val="003F3940"/>
    <w:rsid w:val="003F43E5"/>
    <w:rsid w:val="00405A40"/>
    <w:rsid w:val="00410AA4"/>
    <w:rsid w:val="00412252"/>
    <w:rsid w:val="004131D9"/>
    <w:rsid w:val="00413668"/>
    <w:rsid w:val="00413CE6"/>
    <w:rsid w:val="004143CA"/>
    <w:rsid w:val="004179C7"/>
    <w:rsid w:val="00422E60"/>
    <w:rsid w:val="004246E5"/>
    <w:rsid w:val="00425616"/>
    <w:rsid w:val="00425E2D"/>
    <w:rsid w:val="00426463"/>
    <w:rsid w:val="0043133E"/>
    <w:rsid w:val="004319E9"/>
    <w:rsid w:val="00434C3F"/>
    <w:rsid w:val="0043504A"/>
    <w:rsid w:val="004353F6"/>
    <w:rsid w:val="0043764F"/>
    <w:rsid w:val="00437702"/>
    <w:rsid w:val="00440998"/>
    <w:rsid w:val="00440BDB"/>
    <w:rsid w:val="00452593"/>
    <w:rsid w:val="004543D9"/>
    <w:rsid w:val="0045500C"/>
    <w:rsid w:val="0045619B"/>
    <w:rsid w:val="00456365"/>
    <w:rsid w:val="00462211"/>
    <w:rsid w:val="0046264C"/>
    <w:rsid w:val="004628CE"/>
    <w:rsid w:val="00462F04"/>
    <w:rsid w:val="00466619"/>
    <w:rsid w:val="00466B07"/>
    <w:rsid w:val="004707FA"/>
    <w:rsid w:val="00471865"/>
    <w:rsid w:val="004749C9"/>
    <w:rsid w:val="00477FA5"/>
    <w:rsid w:val="00482588"/>
    <w:rsid w:val="00483347"/>
    <w:rsid w:val="004869ED"/>
    <w:rsid w:val="00486AC5"/>
    <w:rsid w:val="00496329"/>
    <w:rsid w:val="00496AC7"/>
    <w:rsid w:val="00497A95"/>
    <w:rsid w:val="004A0562"/>
    <w:rsid w:val="004A2F18"/>
    <w:rsid w:val="004A36C4"/>
    <w:rsid w:val="004A3746"/>
    <w:rsid w:val="004A501C"/>
    <w:rsid w:val="004B3688"/>
    <w:rsid w:val="004B45D4"/>
    <w:rsid w:val="004B4900"/>
    <w:rsid w:val="004B5178"/>
    <w:rsid w:val="004C122F"/>
    <w:rsid w:val="004C1FC1"/>
    <w:rsid w:val="004C50CA"/>
    <w:rsid w:val="004D5C7B"/>
    <w:rsid w:val="004D639C"/>
    <w:rsid w:val="004E08F9"/>
    <w:rsid w:val="004E0C36"/>
    <w:rsid w:val="004E0E06"/>
    <w:rsid w:val="004E1E21"/>
    <w:rsid w:val="004E2690"/>
    <w:rsid w:val="004E551A"/>
    <w:rsid w:val="004E66B9"/>
    <w:rsid w:val="004F13EF"/>
    <w:rsid w:val="004F1A66"/>
    <w:rsid w:val="004F23F0"/>
    <w:rsid w:val="004F27F6"/>
    <w:rsid w:val="004F2CE1"/>
    <w:rsid w:val="004F36B5"/>
    <w:rsid w:val="004F6F07"/>
    <w:rsid w:val="004F7166"/>
    <w:rsid w:val="005014A6"/>
    <w:rsid w:val="00502437"/>
    <w:rsid w:val="00505BCA"/>
    <w:rsid w:val="00505D19"/>
    <w:rsid w:val="00510BBC"/>
    <w:rsid w:val="0051575D"/>
    <w:rsid w:val="00515E84"/>
    <w:rsid w:val="00516889"/>
    <w:rsid w:val="00517330"/>
    <w:rsid w:val="00520CF2"/>
    <w:rsid w:val="0052380B"/>
    <w:rsid w:val="00523969"/>
    <w:rsid w:val="00525300"/>
    <w:rsid w:val="00525A8E"/>
    <w:rsid w:val="0054022C"/>
    <w:rsid w:val="00540588"/>
    <w:rsid w:val="0054182F"/>
    <w:rsid w:val="005425D8"/>
    <w:rsid w:val="005448C2"/>
    <w:rsid w:val="00545D73"/>
    <w:rsid w:val="0054765E"/>
    <w:rsid w:val="00547E3F"/>
    <w:rsid w:val="00550D13"/>
    <w:rsid w:val="005516E8"/>
    <w:rsid w:val="0055186D"/>
    <w:rsid w:val="005528CB"/>
    <w:rsid w:val="0055335C"/>
    <w:rsid w:val="005557ED"/>
    <w:rsid w:val="0055784C"/>
    <w:rsid w:val="00561658"/>
    <w:rsid w:val="00562446"/>
    <w:rsid w:val="00562E05"/>
    <w:rsid w:val="00563910"/>
    <w:rsid w:val="00564DC7"/>
    <w:rsid w:val="005656E6"/>
    <w:rsid w:val="00565AE8"/>
    <w:rsid w:val="00566F80"/>
    <w:rsid w:val="00567990"/>
    <w:rsid w:val="00571019"/>
    <w:rsid w:val="0057257B"/>
    <w:rsid w:val="00572BB9"/>
    <w:rsid w:val="0057445D"/>
    <w:rsid w:val="00575FE8"/>
    <w:rsid w:val="005806FB"/>
    <w:rsid w:val="00582E04"/>
    <w:rsid w:val="00584271"/>
    <w:rsid w:val="0058680C"/>
    <w:rsid w:val="00587FD7"/>
    <w:rsid w:val="00592777"/>
    <w:rsid w:val="0059487E"/>
    <w:rsid w:val="00596CFB"/>
    <w:rsid w:val="005A03CF"/>
    <w:rsid w:val="005A0472"/>
    <w:rsid w:val="005A0E5D"/>
    <w:rsid w:val="005A1691"/>
    <w:rsid w:val="005A19C4"/>
    <w:rsid w:val="005A2190"/>
    <w:rsid w:val="005A33EB"/>
    <w:rsid w:val="005A45F0"/>
    <w:rsid w:val="005A4D49"/>
    <w:rsid w:val="005B3230"/>
    <w:rsid w:val="005B490F"/>
    <w:rsid w:val="005B4DE3"/>
    <w:rsid w:val="005B68EB"/>
    <w:rsid w:val="005B691D"/>
    <w:rsid w:val="005C14D2"/>
    <w:rsid w:val="005D08BF"/>
    <w:rsid w:val="005D6993"/>
    <w:rsid w:val="005E06C0"/>
    <w:rsid w:val="005E0D13"/>
    <w:rsid w:val="005E3DB2"/>
    <w:rsid w:val="005E514F"/>
    <w:rsid w:val="005E6320"/>
    <w:rsid w:val="005E64CC"/>
    <w:rsid w:val="005E7A21"/>
    <w:rsid w:val="005E7DBA"/>
    <w:rsid w:val="005F57AB"/>
    <w:rsid w:val="00602913"/>
    <w:rsid w:val="006029F9"/>
    <w:rsid w:val="00603688"/>
    <w:rsid w:val="00604121"/>
    <w:rsid w:val="00606661"/>
    <w:rsid w:val="006070AB"/>
    <w:rsid w:val="006111C2"/>
    <w:rsid w:val="00611EA3"/>
    <w:rsid w:val="00611F34"/>
    <w:rsid w:val="0061460B"/>
    <w:rsid w:val="00615352"/>
    <w:rsid w:val="006159A8"/>
    <w:rsid w:val="006169D2"/>
    <w:rsid w:val="00617980"/>
    <w:rsid w:val="0062029F"/>
    <w:rsid w:val="00620D9F"/>
    <w:rsid w:val="00625E77"/>
    <w:rsid w:val="00626B0B"/>
    <w:rsid w:val="00627923"/>
    <w:rsid w:val="006303BD"/>
    <w:rsid w:val="00631F34"/>
    <w:rsid w:val="00633548"/>
    <w:rsid w:val="00634020"/>
    <w:rsid w:val="00636759"/>
    <w:rsid w:val="00636B1E"/>
    <w:rsid w:val="00640016"/>
    <w:rsid w:val="00640A6B"/>
    <w:rsid w:val="00646131"/>
    <w:rsid w:val="0064767D"/>
    <w:rsid w:val="00653E23"/>
    <w:rsid w:val="006548AD"/>
    <w:rsid w:val="006550FD"/>
    <w:rsid w:val="006555B0"/>
    <w:rsid w:val="0065568A"/>
    <w:rsid w:val="00657C25"/>
    <w:rsid w:val="00660CA2"/>
    <w:rsid w:val="00664BCD"/>
    <w:rsid w:val="00667C60"/>
    <w:rsid w:val="006710AB"/>
    <w:rsid w:val="0067154D"/>
    <w:rsid w:val="0067203F"/>
    <w:rsid w:val="00675B86"/>
    <w:rsid w:val="0068226D"/>
    <w:rsid w:val="0068422D"/>
    <w:rsid w:val="006849A1"/>
    <w:rsid w:val="00684AF5"/>
    <w:rsid w:val="0068519D"/>
    <w:rsid w:val="00694DE7"/>
    <w:rsid w:val="00696FAA"/>
    <w:rsid w:val="006A1286"/>
    <w:rsid w:val="006A1B1A"/>
    <w:rsid w:val="006A2154"/>
    <w:rsid w:val="006A26AC"/>
    <w:rsid w:val="006A7E10"/>
    <w:rsid w:val="006A7E1B"/>
    <w:rsid w:val="006B011A"/>
    <w:rsid w:val="006B05F1"/>
    <w:rsid w:val="006B359E"/>
    <w:rsid w:val="006B7D25"/>
    <w:rsid w:val="006B7F81"/>
    <w:rsid w:val="006C1764"/>
    <w:rsid w:val="006C20D8"/>
    <w:rsid w:val="006C6022"/>
    <w:rsid w:val="006C6D67"/>
    <w:rsid w:val="006D1F24"/>
    <w:rsid w:val="006D36C4"/>
    <w:rsid w:val="006D5C04"/>
    <w:rsid w:val="006D603B"/>
    <w:rsid w:val="006E2ACF"/>
    <w:rsid w:val="006E3E68"/>
    <w:rsid w:val="006E3ECE"/>
    <w:rsid w:val="006E4A03"/>
    <w:rsid w:val="006E4D66"/>
    <w:rsid w:val="006E6E04"/>
    <w:rsid w:val="006F1286"/>
    <w:rsid w:val="006F159B"/>
    <w:rsid w:val="006F3192"/>
    <w:rsid w:val="006F4C9B"/>
    <w:rsid w:val="006F5F73"/>
    <w:rsid w:val="006F6E0A"/>
    <w:rsid w:val="006F75F3"/>
    <w:rsid w:val="007008AE"/>
    <w:rsid w:val="00700D1D"/>
    <w:rsid w:val="00702721"/>
    <w:rsid w:val="00702A43"/>
    <w:rsid w:val="00702CC5"/>
    <w:rsid w:val="00703C06"/>
    <w:rsid w:val="00704427"/>
    <w:rsid w:val="00710C00"/>
    <w:rsid w:val="0071169F"/>
    <w:rsid w:val="00714DF5"/>
    <w:rsid w:val="00716C5B"/>
    <w:rsid w:val="00721A5F"/>
    <w:rsid w:val="00722FE5"/>
    <w:rsid w:val="0072641D"/>
    <w:rsid w:val="00731650"/>
    <w:rsid w:val="00734030"/>
    <w:rsid w:val="00734DF8"/>
    <w:rsid w:val="0073522A"/>
    <w:rsid w:val="007371BD"/>
    <w:rsid w:val="007371F7"/>
    <w:rsid w:val="00740E17"/>
    <w:rsid w:val="00740E29"/>
    <w:rsid w:val="0074153E"/>
    <w:rsid w:val="007428A3"/>
    <w:rsid w:val="00742D59"/>
    <w:rsid w:val="00743447"/>
    <w:rsid w:val="00747D7C"/>
    <w:rsid w:val="007514D1"/>
    <w:rsid w:val="00752864"/>
    <w:rsid w:val="0075426B"/>
    <w:rsid w:val="0075644F"/>
    <w:rsid w:val="0075738B"/>
    <w:rsid w:val="007578F7"/>
    <w:rsid w:val="0076006B"/>
    <w:rsid w:val="00760A1C"/>
    <w:rsid w:val="00761D4B"/>
    <w:rsid w:val="00763089"/>
    <w:rsid w:val="00765EEF"/>
    <w:rsid w:val="00766B09"/>
    <w:rsid w:val="00766BD4"/>
    <w:rsid w:val="0077086D"/>
    <w:rsid w:val="00772525"/>
    <w:rsid w:val="007759BF"/>
    <w:rsid w:val="007768D3"/>
    <w:rsid w:val="0078411A"/>
    <w:rsid w:val="007855BB"/>
    <w:rsid w:val="007921BE"/>
    <w:rsid w:val="00792988"/>
    <w:rsid w:val="00792FE1"/>
    <w:rsid w:val="00796309"/>
    <w:rsid w:val="00796448"/>
    <w:rsid w:val="007A2162"/>
    <w:rsid w:val="007A21D6"/>
    <w:rsid w:val="007B109C"/>
    <w:rsid w:val="007B1C8C"/>
    <w:rsid w:val="007B1F9B"/>
    <w:rsid w:val="007B35E4"/>
    <w:rsid w:val="007B3C97"/>
    <w:rsid w:val="007B5424"/>
    <w:rsid w:val="007C0FF5"/>
    <w:rsid w:val="007C2D83"/>
    <w:rsid w:val="007C760C"/>
    <w:rsid w:val="007D0862"/>
    <w:rsid w:val="007D263D"/>
    <w:rsid w:val="007D3F9D"/>
    <w:rsid w:val="007D4703"/>
    <w:rsid w:val="007D4C2E"/>
    <w:rsid w:val="007D7430"/>
    <w:rsid w:val="007D75A0"/>
    <w:rsid w:val="007E3CF6"/>
    <w:rsid w:val="007E5103"/>
    <w:rsid w:val="007E667C"/>
    <w:rsid w:val="007E6CA9"/>
    <w:rsid w:val="007F0D55"/>
    <w:rsid w:val="007F191C"/>
    <w:rsid w:val="007F2BFD"/>
    <w:rsid w:val="007F5385"/>
    <w:rsid w:val="007F549C"/>
    <w:rsid w:val="008018A7"/>
    <w:rsid w:val="00801B0A"/>
    <w:rsid w:val="008040BF"/>
    <w:rsid w:val="00804BF5"/>
    <w:rsid w:val="00810498"/>
    <w:rsid w:val="008128D8"/>
    <w:rsid w:val="00813CB6"/>
    <w:rsid w:val="00814D75"/>
    <w:rsid w:val="00822110"/>
    <w:rsid w:val="008222C6"/>
    <w:rsid w:val="00822757"/>
    <w:rsid w:val="00822B75"/>
    <w:rsid w:val="00823567"/>
    <w:rsid w:val="00825CC9"/>
    <w:rsid w:val="0083045B"/>
    <w:rsid w:val="00832409"/>
    <w:rsid w:val="00834E22"/>
    <w:rsid w:val="008354F8"/>
    <w:rsid w:val="008355F7"/>
    <w:rsid w:val="008372AE"/>
    <w:rsid w:val="00837924"/>
    <w:rsid w:val="008423A6"/>
    <w:rsid w:val="00844156"/>
    <w:rsid w:val="008443F5"/>
    <w:rsid w:val="00845252"/>
    <w:rsid w:val="008464B4"/>
    <w:rsid w:val="00846C5A"/>
    <w:rsid w:val="00850A8A"/>
    <w:rsid w:val="008519F6"/>
    <w:rsid w:val="00852BC1"/>
    <w:rsid w:val="00860EA7"/>
    <w:rsid w:val="00861723"/>
    <w:rsid w:val="00863437"/>
    <w:rsid w:val="00864851"/>
    <w:rsid w:val="00866985"/>
    <w:rsid w:val="008672AC"/>
    <w:rsid w:val="00871D6E"/>
    <w:rsid w:val="008720F8"/>
    <w:rsid w:val="00874E8E"/>
    <w:rsid w:val="008750E6"/>
    <w:rsid w:val="00876862"/>
    <w:rsid w:val="0088227C"/>
    <w:rsid w:val="00882E6B"/>
    <w:rsid w:val="00882F20"/>
    <w:rsid w:val="0089156D"/>
    <w:rsid w:val="008930B7"/>
    <w:rsid w:val="008949D5"/>
    <w:rsid w:val="00896BF4"/>
    <w:rsid w:val="008A56F5"/>
    <w:rsid w:val="008A5A32"/>
    <w:rsid w:val="008A709F"/>
    <w:rsid w:val="008A7917"/>
    <w:rsid w:val="008A7D8D"/>
    <w:rsid w:val="008B3D26"/>
    <w:rsid w:val="008B4149"/>
    <w:rsid w:val="008B7A6C"/>
    <w:rsid w:val="008C6C00"/>
    <w:rsid w:val="008D0535"/>
    <w:rsid w:val="008D0BFB"/>
    <w:rsid w:val="008D2051"/>
    <w:rsid w:val="008E0EC4"/>
    <w:rsid w:val="008E16CA"/>
    <w:rsid w:val="008E4C01"/>
    <w:rsid w:val="008E51BB"/>
    <w:rsid w:val="008E748A"/>
    <w:rsid w:val="008E75BF"/>
    <w:rsid w:val="008F65FF"/>
    <w:rsid w:val="008F6B3B"/>
    <w:rsid w:val="00900C35"/>
    <w:rsid w:val="00900EC1"/>
    <w:rsid w:val="0091245F"/>
    <w:rsid w:val="00916A51"/>
    <w:rsid w:val="00917882"/>
    <w:rsid w:val="009206EE"/>
    <w:rsid w:val="0092149F"/>
    <w:rsid w:val="009253CF"/>
    <w:rsid w:val="00926433"/>
    <w:rsid w:val="00926CE8"/>
    <w:rsid w:val="009275C3"/>
    <w:rsid w:val="0093112C"/>
    <w:rsid w:val="00931508"/>
    <w:rsid w:val="00944429"/>
    <w:rsid w:val="009458E8"/>
    <w:rsid w:val="00946053"/>
    <w:rsid w:val="009475BC"/>
    <w:rsid w:val="009578C4"/>
    <w:rsid w:val="00960E44"/>
    <w:rsid w:val="00963355"/>
    <w:rsid w:val="00963768"/>
    <w:rsid w:val="00967850"/>
    <w:rsid w:val="00972452"/>
    <w:rsid w:val="009774DB"/>
    <w:rsid w:val="00977D76"/>
    <w:rsid w:val="00977DD9"/>
    <w:rsid w:val="009810B1"/>
    <w:rsid w:val="009823D9"/>
    <w:rsid w:val="0098372D"/>
    <w:rsid w:val="00984E27"/>
    <w:rsid w:val="009852BE"/>
    <w:rsid w:val="009855A9"/>
    <w:rsid w:val="009865CD"/>
    <w:rsid w:val="00991DAF"/>
    <w:rsid w:val="009925B2"/>
    <w:rsid w:val="009938AE"/>
    <w:rsid w:val="009938E2"/>
    <w:rsid w:val="009A0062"/>
    <w:rsid w:val="009A390C"/>
    <w:rsid w:val="009A42A5"/>
    <w:rsid w:val="009A6579"/>
    <w:rsid w:val="009B1DD2"/>
    <w:rsid w:val="009B20F6"/>
    <w:rsid w:val="009B2177"/>
    <w:rsid w:val="009B33A3"/>
    <w:rsid w:val="009B7B9B"/>
    <w:rsid w:val="009C0AAD"/>
    <w:rsid w:val="009C1944"/>
    <w:rsid w:val="009C4039"/>
    <w:rsid w:val="009C5355"/>
    <w:rsid w:val="009C58A7"/>
    <w:rsid w:val="009C59D0"/>
    <w:rsid w:val="009D291C"/>
    <w:rsid w:val="009D3889"/>
    <w:rsid w:val="009E2BA5"/>
    <w:rsid w:val="009E63A4"/>
    <w:rsid w:val="009E6AF6"/>
    <w:rsid w:val="009F0781"/>
    <w:rsid w:val="009F1525"/>
    <w:rsid w:val="009F627D"/>
    <w:rsid w:val="009F66D3"/>
    <w:rsid w:val="009F672E"/>
    <w:rsid w:val="009F7FD6"/>
    <w:rsid w:val="00A004A2"/>
    <w:rsid w:val="00A00C79"/>
    <w:rsid w:val="00A0102F"/>
    <w:rsid w:val="00A021B1"/>
    <w:rsid w:val="00A02441"/>
    <w:rsid w:val="00A02B83"/>
    <w:rsid w:val="00A05540"/>
    <w:rsid w:val="00A05F8D"/>
    <w:rsid w:val="00A06B36"/>
    <w:rsid w:val="00A06D8B"/>
    <w:rsid w:val="00A11500"/>
    <w:rsid w:val="00A136EC"/>
    <w:rsid w:val="00A14416"/>
    <w:rsid w:val="00A14E0B"/>
    <w:rsid w:val="00A16C94"/>
    <w:rsid w:val="00A16DEB"/>
    <w:rsid w:val="00A21EA2"/>
    <w:rsid w:val="00A26836"/>
    <w:rsid w:val="00A26E9E"/>
    <w:rsid w:val="00A311CF"/>
    <w:rsid w:val="00A3420E"/>
    <w:rsid w:val="00A36DF0"/>
    <w:rsid w:val="00A3763B"/>
    <w:rsid w:val="00A377A2"/>
    <w:rsid w:val="00A4192B"/>
    <w:rsid w:val="00A438F3"/>
    <w:rsid w:val="00A43C3E"/>
    <w:rsid w:val="00A441FD"/>
    <w:rsid w:val="00A45FE3"/>
    <w:rsid w:val="00A51D5E"/>
    <w:rsid w:val="00A524EF"/>
    <w:rsid w:val="00A53D34"/>
    <w:rsid w:val="00A5422D"/>
    <w:rsid w:val="00A55B31"/>
    <w:rsid w:val="00A56A04"/>
    <w:rsid w:val="00A62B2C"/>
    <w:rsid w:val="00A6430F"/>
    <w:rsid w:val="00A66D4A"/>
    <w:rsid w:val="00A70EA7"/>
    <w:rsid w:val="00A71161"/>
    <w:rsid w:val="00A72834"/>
    <w:rsid w:val="00A73DDA"/>
    <w:rsid w:val="00A74EC9"/>
    <w:rsid w:val="00A74FF1"/>
    <w:rsid w:val="00A756E2"/>
    <w:rsid w:val="00A75D59"/>
    <w:rsid w:val="00A75F28"/>
    <w:rsid w:val="00A80B81"/>
    <w:rsid w:val="00A80DC4"/>
    <w:rsid w:val="00A827B3"/>
    <w:rsid w:val="00A86DE4"/>
    <w:rsid w:val="00A87817"/>
    <w:rsid w:val="00A90CBB"/>
    <w:rsid w:val="00A959A5"/>
    <w:rsid w:val="00AA036B"/>
    <w:rsid w:val="00AA4477"/>
    <w:rsid w:val="00AA7E13"/>
    <w:rsid w:val="00AB07F8"/>
    <w:rsid w:val="00AB146F"/>
    <w:rsid w:val="00AC6C5B"/>
    <w:rsid w:val="00AC7173"/>
    <w:rsid w:val="00AD27BD"/>
    <w:rsid w:val="00AD5002"/>
    <w:rsid w:val="00AD562D"/>
    <w:rsid w:val="00AD58AE"/>
    <w:rsid w:val="00AD619C"/>
    <w:rsid w:val="00AD674D"/>
    <w:rsid w:val="00AD6C72"/>
    <w:rsid w:val="00AD758E"/>
    <w:rsid w:val="00AD776C"/>
    <w:rsid w:val="00AD7EC8"/>
    <w:rsid w:val="00AE083A"/>
    <w:rsid w:val="00AE1308"/>
    <w:rsid w:val="00AE2FA5"/>
    <w:rsid w:val="00AE4779"/>
    <w:rsid w:val="00AE6592"/>
    <w:rsid w:val="00AE66C5"/>
    <w:rsid w:val="00AE705A"/>
    <w:rsid w:val="00AF0A78"/>
    <w:rsid w:val="00AF2A40"/>
    <w:rsid w:val="00AF39B3"/>
    <w:rsid w:val="00AF3F4A"/>
    <w:rsid w:val="00AF3F9F"/>
    <w:rsid w:val="00AF4064"/>
    <w:rsid w:val="00AF6D32"/>
    <w:rsid w:val="00AF6D41"/>
    <w:rsid w:val="00B006E7"/>
    <w:rsid w:val="00B01AB5"/>
    <w:rsid w:val="00B02BF7"/>
    <w:rsid w:val="00B03CF1"/>
    <w:rsid w:val="00B06D43"/>
    <w:rsid w:val="00B104CC"/>
    <w:rsid w:val="00B12803"/>
    <w:rsid w:val="00B15B2A"/>
    <w:rsid w:val="00B1791D"/>
    <w:rsid w:val="00B24533"/>
    <w:rsid w:val="00B24D3F"/>
    <w:rsid w:val="00B266B9"/>
    <w:rsid w:val="00B26AFC"/>
    <w:rsid w:val="00B26B36"/>
    <w:rsid w:val="00B270AD"/>
    <w:rsid w:val="00B30F16"/>
    <w:rsid w:val="00B317AD"/>
    <w:rsid w:val="00B33211"/>
    <w:rsid w:val="00B34EAE"/>
    <w:rsid w:val="00B40D90"/>
    <w:rsid w:val="00B41EE1"/>
    <w:rsid w:val="00B454B1"/>
    <w:rsid w:val="00B47256"/>
    <w:rsid w:val="00B50145"/>
    <w:rsid w:val="00B51229"/>
    <w:rsid w:val="00B52370"/>
    <w:rsid w:val="00B52783"/>
    <w:rsid w:val="00B529B7"/>
    <w:rsid w:val="00B53724"/>
    <w:rsid w:val="00B55FDF"/>
    <w:rsid w:val="00B56775"/>
    <w:rsid w:val="00B605CE"/>
    <w:rsid w:val="00B61DCE"/>
    <w:rsid w:val="00B62C2F"/>
    <w:rsid w:val="00B63567"/>
    <w:rsid w:val="00B65577"/>
    <w:rsid w:val="00B65706"/>
    <w:rsid w:val="00B65761"/>
    <w:rsid w:val="00B72502"/>
    <w:rsid w:val="00B737BB"/>
    <w:rsid w:val="00B74AD3"/>
    <w:rsid w:val="00B80949"/>
    <w:rsid w:val="00B81A39"/>
    <w:rsid w:val="00B831B4"/>
    <w:rsid w:val="00B83CEA"/>
    <w:rsid w:val="00B83E06"/>
    <w:rsid w:val="00B85DB0"/>
    <w:rsid w:val="00B87F20"/>
    <w:rsid w:val="00B91355"/>
    <w:rsid w:val="00B9211D"/>
    <w:rsid w:val="00B9297B"/>
    <w:rsid w:val="00B94DE7"/>
    <w:rsid w:val="00B95798"/>
    <w:rsid w:val="00BA1676"/>
    <w:rsid w:val="00BA17D7"/>
    <w:rsid w:val="00BA2D0C"/>
    <w:rsid w:val="00BA6627"/>
    <w:rsid w:val="00BA6E5C"/>
    <w:rsid w:val="00BA71A0"/>
    <w:rsid w:val="00BB1549"/>
    <w:rsid w:val="00BB5CBE"/>
    <w:rsid w:val="00BC39F4"/>
    <w:rsid w:val="00BC3F4B"/>
    <w:rsid w:val="00BC6F52"/>
    <w:rsid w:val="00BC707C"/>
    <w:rsid w:val="00BD0387"/>
    <w:rsid w:val="00BD15D7"/>
    <w:rsid w:val="00BD17E2"/>
    <w:rsid w:val="00BD2B60"/>
    <w:rsid w:val="00BD3608"/>
    <w:rsid w:val="00BD5015"/>
    <w:rsid w:val="00BE0433"/>
    <w:rsid w:val="00BE0886"/>
    <w:rsid w:val="00BE14F3"/>
    <w:rsid w:val="00BE1C01"/>
    <w:rsid w:val="00BE3081"/>
    <w:rsid w:val="00BE34CB"/>
    <w:rsid w:val="00BE444A"/>
    <w:rsid w:val="00BE44A1"/>
    <w:rsid w:val="00BE53DB"/>
    <w:rsid w:val="00BE57FB"/>
    <w:rsid w:val="00BE7DDF"/>
    <w:rsid w:val="00BF02C9"/>
    <w:rsid w:val="00BF4357"/>
    <w:rsid w:val="00C00B05"/>
    <w:rsid w:val="00C01D91"/>
    <w:rsid w:val="00C04461"/>
    <w:rsid w:val="00C05640"/>
    <w:rsid w:val="00C062E8"/>
    <w:rsid w:val="00C076EA"/>
    <w:rsid w:val="00C11768"/>
    <w:rsid w:val="00C12140"/>
    <w:rsid w:val="00C13E18"/>
    <w:rsid w:val="00C16BB8"/>
    <w:rsid w:val="00C16C01"/>
    <w:rsid w:val="00C174ED"/>
    <w:rsid w:val="00C17FF8"/>
    <w:rsid w:val="00C20819"/>
    <w:rsid w:val="00C20A85"/>
    <w:rsid w:val="00C20CD9"/>
    <w:rsid w:val="00C24815"/>
    <w:rsid w:val="00C24AA8"/>
    <w:rsid w:val="00C2774F"/>
    <w:rsid w:val="00C30007"/>
    <w:rsid w:val="00C30F34"/>
    <w:rsid w:val="00C323E9"/>
    <w:rsid w:val="00C341A5"/>
    <w:rsid w:val="00C378D7"/>
    <w:rsid w:val="00C40808"/>
    <w:rsid w:val="00C4197B"/>
    <w:rsid w:val="00C4352A"/>
    <w:rsid w:val="00C45C3D"/>
    <w:rsid w:val="00C46338"/>
    <w:rsid w:val="00C47CA9"/>
    <w:rsid w:val="00C51331"/>
    <w:rsid w:val="00C51904"/>
    <w:rsid w:val="00C5480F"/>
    <w:rsid w:val="00C54A06"/>
    <w:rsid w:val="00C5618C"/>
    <w:rsid w:val="00C56829"/>
    <w:rsid w:val="00C6119A"/>
    <w:rsid w:val="00C62511"/>
    <w:rsid w:val="00C65273"/>
    <w:rsid w:val="00C6644C"/>
    <w:rsid w:val="00C6651C"/>
    <w:rsid w:val="00C67641"/>
    <w:rsid w:val="00C700F3"/>
    <w:rsid w:val="00C7662F"/>
    <w:rsid w:val="00C77C57"/>
    <w:rsid w:val="00C80060"/>
    <w:rsid w:val="00C834D7"/>
    <w:rsid w:val="00C83EBA"/>
    <w:rsid w:val="00C84118"/>
    <w:rsid w:val="00C84868"/>
    <w:rsid w:val="00C868F8"/>
    <w:rsid w:val="00C948C1"/>
    <w:rsid w:val="00C95AB1"/>
    <w:rsid w:val="00C9637D"/>
    <w:rsid w:val="00C96EA8"/>
    <w:rsid w:val="00CA1C26"/>
    <w:rsid w:val="00CA3216"/>
    <w:rsid w:val="00CA32D4"/>
    <w:rsid w:val="00CB18F2"/>
    <w:rsid w:val="00CB22DC"/>
    <w:rsid w:val="00CB5E05"/>
    <w:rsid w:val="00CB6A20"/>
    <w:rsid w:val="00CC0313"/>
    <w:rsid w:val="00CC0CB3"/>
    <w:rsid w:val="00CC160C"/>
    <w:rsid w:val="00CC320D"/>
    <w:rsid w:val="00CC5C29"/>
    <w:rsid w:val="00CC6545"/>
    <w:rsid w:val="00CD1739"/>
    <w:rsid w:val="00CD6F2D"/>
    <w:rsid w:val="00CE093D"/>
    <w:rsid w:val="00CE2C39"/>
    <w:rsid w:val="00CE324C"/>
    <w:rsid w:val="00CE7951"/>
    <w:rsid w:val="00CF0481"/>
    <w:rsid w:val="00CF0728"/>
    <w:rsid w:val="00CF0D00"/>
    <w:rsid w:val="00CF2625"/>
    <w:rsid w:val="00D00BC5"/>
    <w:rsid w:val="00D016CE"/>
    <w:rsid w:val="00D01EDE"/>
    <w:rsid w:val="00D0463C"/>
    <w:rsid w:val="00D05BD2"/>
    <w:rsid w:val="00D07EF8"/>
    <w:rsid w:val="00D10153"/>
    <w:rsid w:val="00D11499"/>
    <w:rsid w:val="00D1268C"/>
    <w:rsid w:val="00D13E09"/>
    <w:rsid w:val="00D173D9"/>
    <w:rsid w:val="00D1785C"/>
    <w:rsid w:val="00D1793D"/>
    <w:rsid w:val="00D217EB"/>
    <w:rsid w:val="00D22DF9"/>
    <w:rsid w:val="00D2460F"/>
    <w:rsid w:val="00D25135"/>
    <w:rsid w:val="00D26143"/>
    <w:rsid w:val="00D266CE"/>
    <w:rsid w:val="00D26C23"/>
    <w:rsid w:val="00D309A4"/>
    <w:rsid w:val="00D426AD"/>
    <w:rsid w:val="00D42E23"/>
    <w:rsid w:val="00D430CF"/>
    <w:rsid w:val="00D445D8"/>
    <w:rsid w:val="00D44A18"/>
    <w:rsid w:val="00D44B50"/>
    <w:rsid w:val="00D44B87"/>
    <w:rsid w:val="00D4611D"/>
    <w:rsid w:val="00D46ECD"/>
    <w:rsid w:val="00D51BCF"/>
    <w:rsid w:val="00D53B30"/>
    <w:rsid w:val="00D56DBA"/>
    <w:rsid w:val="00D56DDA"/>
    <w:rsid w:val="00D60335"/>
    <w:rsid w:val="00D60F74"/>
    <w:rsid w:val="00D619E4"/>
    <w:rsid w:val="00D63A50"/>
    <w:rsid w:val="00D65340"/>
    <w:rsid w:val="00D66700"/>
    <w:rsid w:val="00D67CBD"/>
    <w:rsid w:val="00D70571"/>
    <w:rsid w:val="00D71EA7"/>
    <w:rsid w:val="00D72FB1"/>
    <w:rsid w:val="00D73FE5"/>
    <w:rsid w:val="00D75EF7"/>
    <w:rsid w:val="00D76AE2"/>
    <w:rsid w:val="00D76B6C"/>
    <w:rsid w:val="00D7700E"/>
    <w:rsid w:val="00D77C0E"/>
    <w:rsid w:val="00D80EAD"/>
    <w:rsid w:val="00D8105A"/>
    <w:rsid w:val="00D84034"/>
    <w:rsid w:val="00D85700"/>
    <w:rsid w:val="00D871A1"/>
    <w:rsid w:val="00D87492"/>
    <w:rsid w:val="00D90A4D"/>
    <w:rsid w:val="00D9194C"/>
    <w:rsid w:val="00D9199E"/>
    <w:rsid w:val="00D94B6A"/>
    <w:rsid w:val="00D970BD"/>
    <w:rsid w:val="00D97749"/>
    <w:rsid w:val="00DA26F8"/>
    <w:rsid w:val="00DA2BAC"/>
    <w:rsid w:val="00DA3C60"/>
    <w:rsid w:val="00DA3ED7"/>
    <w:rsid w:val="00DA3F93"/>
    <w:rsid w:val="00DA42F1"/>
    <w:rsid w:val="00DA4960"/>
    <w:rsid w:val="00DA4BEE"/>
    <w:rsid w:val="00DA6AAC"/>
    <w:rsid w:val="00DA6F2C"/>
    <w:rsid w:val="00DB65B1"/>
    <w:rsid w:val="00DB6B30"/>
    <w:rsid w:val="00DB6F3C"/>
    <w:rsid w:val="00DC011E"/>
    <w:rsid w:val="00DC0294"/>
    <w:rsid w:val="00DC07B3"/>
    <w:rsid w:val="00DC0D9B"/>
    <w:rsid w:val="00DC42C9"/>
    <w:rsid w:val="00DC72AB"/>
    <w:rsid w:val="00DD0176"/>
    <w:rsid w:val="00DD02A3"/>
    <w:rsid w:val="00DD31F2"/>
    <w:rsid w:val="00DD50D7"/>
    <w:rsid w:val="00DE2399"/>
    <w:rsid w:val="00DE3A37"/>
    <w:rsid w:val="00DE4F3B"/>
    <w:rsid w:val="00DF7D72"/>
    <w:rsid w:val="00E00F78"/>
    <w:rsid w:val="00E05CFC"/>
    <w:rsid w:val="00E068A7"/>
    <w:rsid w:val="00E072AC"/>
    <w:rsid w:val="00E115C2"/>
    <w:rsid w:val="00E128DC"/>
    <w:rsid w:val="00E12D9E"/>
    <w:rsid w:val="00E3010A"/>
    <w:rsid w:val="00E3171A"/>
    <w:rsid w:val="00E35807"/>
    <w:rsid w:val="00E36AFC"/>
    <w:rsid w:val="00E40F92"/>
    <w:rsid w:val="00E4158A"/>
    <w:rsid w:val="00E42585"/>
    <w:rsid w:val="00E43C0C"/>
    <w:rsid w:val="00E45CB5"/>
    <w:rsid w:val="00E46442"/>
    <w:rsid w:val="00E5102A"/>
    <w:rsid w:val="00E5128C"/>
    <w:rsid w:val="00E549E5"/>
    <w:rsid w:val="00E560F4"/>
    <w:rsid w:val="00E564A8"/>
    <w:rsid w:val="00E56DE2"/>
    <w:rsid w:val="00E61081"/>
    <w:rsid w:val="00E6227C"/>
    <w:rsid w:val="00E6243F"/>
    <w:rsid w:val="00E6308E"/>
    <w:rsid w:val="00E631E6"/>
    <w:rsid w:val="00E6351F"/>
    <w:rsid w:val="00E6571C"/>
    <w:rsid w:val="00E65BD9"/>
    <w:rsid w:val="00E668DF"/>
    <w:rsid w:val="00E67EAE"/>
    <w:rsid w:val="00E730C1"/>
    <w:rsid w:val="00E7744D"/>
    <w:rsid w:val="00E83CDE"/>
    <w:rsid w:val="00E84B13"/>
    <w:rsid w:val="00E84F8B"/>
    <w:rsid w:val="00E8675D"/>
    <w:rsid w:val="00E87182"/>
    <w:rsid w:val="00E87BF9"/>
    <w:rsid w:val="00E903BA"/>
    <w:rsid w:val="00E93504"/>
    <w:rsid w:val="00E939EF"/>
    <w:rsid w:val="00E94843"/>
    <w:rsid w:val="00E96312"/>
    <w:rsid w:val="00EA0CB0"/>
    <w:rsid w:val="00EA126A"/>
    <w:rsid w:val="00EA3071"/>
    <w:rsid w:val="00EA47AB"/>
    <w:rsid w:val="00EA4C75"/>
    <w:rsid w:val="00EA6113"/>
    <w:rsid w:val="00EB3466"/>
    <w:rsid w:val="00EB3C36"/>
    <w:rsid w:val="00EB562E"/>
    <w:rsid w:val="00EB56CA"/>
    <w:rsid w:val="00EB5C83"/>
    <w:rsid w:val="00EB659E"/>
    <w:rsid w:val="00EC0763"/>
    <w:rsid w:val="00EC2DD2"/>
    <w:rsid w:val="00EC2EB7"/>
    <w:rsid w:val="00EC4C1A"/>
    <w:rsid w:val="00EC7291"/>
    <w:rsid w:val="00EC7A9D"/>
    <w:rsid w:val="00ED0F83"/>
    <w:rsid w:val="00ED266A"/>
    <w:rsid w:val="00ED26C0"/>
    <w:rsid w:val="00ED2EF5"/>
    <w:rsid w:val="00ED3639"/>
    <w:rsid w:val="00ED5296"/>
    <w:rsid w:val="00ED6737"/>
    <w:rsid w:val="00EE023C"/>
    <w:rsid w:val="00EE2BE9"/>
    <w:rsid w:val="00EE2C2C"/>
    <w:rsid w:val="00EE33F9"/>
    <w:rsid w:val="00EE5BC2"/>
    <w:rsid w:val="00EE5FC7"/>
    <w:rsid w:val="00EE61EB"/>
    <w:rsid w:val="00EE657E"/>
    <w:rsid w:val="00EE6DD5"/>
    <w:rsid w:val="00EE6E6D"/>
    <w:rsid w:val="00EE76B6"/>
    <w:rsid w:val="00EE7FD2"/>
    <w:rsid w:val="00EF0772"/>
    <w:rsid w:val="00EF0963"/>
    <w:rsid w:val="00EF1ECB"/>
    <w:rsid w:val="00EF27DF"/>
    <w:rsid w:val="00EF2F7A"/>
    <w:rsid w:val="00EF62D4"/>
    <w:rsid w:val="00EF6D4B"/>
    <w:rsid w:val="00EF7C5B"/>
    <w:rsid w:val="00F003F6"/>
    <w:rsid w:val="00F015A8"/>
    <w:rsid w:val="00F02F81"/>
    <w:rsid w:val="00F038C7"/>
    <w:rsid w:val="00F05182"/>
    <w:rsid w:val="00F07C84"/>
    <w:rsid w:val="00F15B3F"/>
    <w:rsid w:val="00F16420"/>
    <w:rsid w:val="00F16B82"/>
    <w:rsid w:val="00F16E09"/>
    <w:rsid w:val="00F203CF"/>
    <w:rsid w:val="00F207BA"/>
    <w:rsid w:val="00F235D9"/>
    <w:rsid w:val="00F26DB1"/>
    <w:rsid w:val="00F32E1D"/>
    <w:rsid w:val="00F33AE5"/>
    <w:rsid w:val="00F33C3A"/>
    <w:rsid w:val="00F34120"/>
    <w:rsid w:val="00F3659B"/>
    <w:rsid w:val="00F36A5E"/>
    <w:rsid w:val="00F36C89"/>
    <w:rsid w:val="00F36F09"/>
    <w:rsid w:val="00F37731"/>
    <w:rsid w:val="00F4160B"/>
    <w:rsid w:val="00F470BB"/>
    <w:rsid w:val="00F50469"/>
    <w:rsid w:val="00F51AF1"/>
    <w:rsid w:val="00F552AB"/>
    <w:rsid w:val="00F555F2"/>
    <w:rsid w:val="00F572A0"/>
    <w:rsid w:val="00F57465"/>
    <w:rsid w:val="00F61CF5"/>
    <w:rsid w:val="00F628B1"/>
    <w:rsid w:val="00F6338E"/>
    <w:rsid w:val="00F6508C"/>
    <w:rsid w:val="00F70A74"/>
    <w:rsid w:val="00F716A0"/>
    <w:rsid w:val="00F729CC"/>
    <w:rsid w:val="00F73010"/>
    <w:rsid w:val="00F73713"/>
    <w:rsid w:val="00F74AAF"/>
    <w:rsid w:val="00F74C0A"/>
    <w:rsid w:val="00F76EC1"/>
    <w:rsid w:val="00F82EA8"/>
    <w:rsid w:val="00F834F7"/>
    <w:rsid w:val="00F83BB9"/>
    <w:rsid w:val="00F8459E"/>
    <w:rsid w:val="00F8526A"/>
    <w:rsid w:val="00F866C1"/>
    <w:rsid w:val="00F86BCD"/>
    <w:rsid w:val="00F93478"/>
    <w:rsid w:val="00F934F4"/>
    <w:rsid w:val="00F975A5"/>
    <w:rsid w:val="00FA1102"/>
    <w:rsid w:val="00FA23C5"/>
    <w:rsid w:val="00FA350A"/>
    <w:rsid w:val="00FB105D"/>
    <w:rsid w:val="00FB1EB0"/>
    <w:rsid w:val="00FB2FD4"/>
    <w:rsid w:val="00FB3BC9"/>
    <w:rsid w:val="00FB4544"/>
    <w:rsid w:val="00FB7286"/>
    <w:rsid w:val="00FC5965"/>
    <w:rsid w:val="00FD1DDA"/>
    <w:rsid w:val="00FD550F"/>
    <w:rsid w:val="00FE09D3"/>
    <w:rsid w:val="00FE2B48"/>
    <w:rsid w:val="00FE4E97"/>
    <w:rsid w:val="00FE50B9"/>
    <w:rsid w:val="00FE78CA"/>
    <w:rsid w:val="00FE7BC4"/>
    <w:rsid w:val="00FF25D0"/>
    <w:rsid w:val="00FF3F5C"/>
    <w:rsid w:val="00FF44D9"/>
    <w:rsid w:val="00FF68A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E40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99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6EB0-71E6-4D28-8CBF-A8F23F3A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1867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MUNICIPAL DE ACUEDUCTO, ALCANTARILLADO Y ASEO DE FUNZA</vt:lpstr>
    </vt:vector>
  </TitlesOfParts>
  <Company>EMAAF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MUNICIPAL DE ACUEDUCTO, ALCANTARILLADO Y ASEO DE FUNZA</dc:title>
  <dc:creator>EMAAF</dc:creator>
  <cp:lastModifiedBy>ROMERO</cp:lastModifiedBy>
  <cp:revision>41</cp:revision>
  <cp:lastPrinted>2016-12-17T05:07:00Z</cp:lastPrinted>
  <dcterms:created xsi:type="dcterms:W3CDTF">2018-07-11T20:51:00Z</dcterms:created>
  <dcterms:modified xsi:type="dcterms:W3CDTF">2019-07-09T06:46:00Z</dcterms:modified>
</cp:coreProperties>
</file>