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1"/>
        <w:gridCol w:w="365"/>
        <w:gridCol w:w="711"/>
        <w:gridCol w:w="544"/>
        <w:gridCol w:w="504"/>
        <w:gridCol w:w="367"/>
        <w:gridCol w:w="76"/>
        <w:gridCol w:w="633"/>
        <w:gridCol w:w="205"/>
        <w:gridCol w:w="239"/>
        <w:gridCol w:w="550"/>
        <w:gridCol w:w="304"/>
        <w:gridCol w:w="119"/>
        <w:gridCol w:w="286"/>
        <w:gridCol w:w="283"/>
        <w:gridCol w:w="756"/>
        <w:gridCol w:w="358"/>
        <w:gridCol w:w="729"/>
        <w:gridCol w:w="60"/>
        <w:gridCol w:w="763"/>
      </w:tblGrid>
      <w:tr w:rsidR="00525A8E" w:rsidRPr="0075426B" w14:paraId="718F59E5" w14:textId="77777777" w:rsidTr="00525A8E">
        <w:trPr>
          <w:trHeight w:val="373"/>
        </w:trPr>
        <w:tc>
          <w:tcPr>
            <w:tcW w:w="1726" w:type="dxa"/>
            <w:gridSpan w:val="2"/>
            <w:shd w:val="clear" w:color="auto" w:fill="auto"/>
            <w:vAlign w:val="center"/>
          </w:tcPr>
          <w:p w14:paraId="198B9E02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14:paraId="1C398380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DÍA</w:t>
            </w:r>
          </w:p>
        </w:tc>
        <w:tc>
          <w:tcPr>
            <w:tcW w:w="3818" w:type="dxa"/>
            <w:gridSpan w:val="11"/>
            <w:shd w:val="clear" w:color="auto" w:fill="auto"/>
            <w:vAlign w:val="center"/>
          </w:tcPr>
          <w:p w14:paraId="657697FE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11B1EAF4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</w:t>
            </w:r>
          </w:p>
        </w:tc>
      </w:tr>
      <w:tr w:rsidR="004E66B9" w:rsidRPr="0075426B" w14:paraId="6515F3B6" w14:textId="77777777" w:rsidTr="00525A8E">
        <w:trPr>
          <w:trHeight w:val="373"/>
        </w:trPr>
        <w:tc>
          <w:tcPr>
            <w:tcW w:w="9578" w:type="dxa"/>
            <w:gridSpan w:val="21"/>
            <w:shd w:val="clear" w:color="auto" w:fill="C2D69B" w:themeFill="accent3" w:themeFillTint="99"/>
            <w:vAlign w:val="center"/>
          </w:tcPr>
          <w:p w14:paraId="23789C6E" w14:textId="77777777" w:rsidR="004E66B9" w:rsidRPr="0075426B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>1. DATOS PERSONALES</w:t>
            </w:r>
          </w:p>
        </w:tc>
      </w:tr>
      <w:tr w:rsidR="004E66B9" w:rsidRPr="0075426B" w14:paraId="7C0718B0" w14:textId="77777777" w:rsidTr="00525A8E">
        <w:trPr>
          <w:trHeight w:val="331"/>
        </w:trPr>
        <w:tc>
          <w:tcPr>
            <w:tcW w:w="4293" w:type="dxa"/>
            <w:gridSpan w:val="8"/>
            <w:shd w:val="clear" w:color="auto" w:fill="D6E3BC" w:themeFill="accent3" w:themeFillTint="66"/>
            <w:vAlign w:val="center"/>
          </w:tcPr>
          <w:p w14:paraId="16337F76" w14:textId="77777777" w:rsidR="004E66B9" w:rsidRPr="00F716A0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NOM</w:t>
            </w:r>
            <w:r>
              <w:rPr>
                <w:rFonts w:ascii="Arial" w:hAnsi="Arial" w:cs="Arial"/>
                <w:b/>
                <w:sz w:val="24"/>
                <w:szCs w:val="24"/>
              </w:rPr>
              <w:t>BRES</w:t>
            </w:r>
          </w:p>
        </w:tc>
        <w:tc>
          <w:tcPr>
            <w:tcW w:w="3733" w:type="dxa"/>
            <w:gridSpan w:val="10"/>
            <w:shd w:val="clear" w:color="auto" w:fill="D6E3BC" w:themeFill="accent3" w:themeFillTint="66"/>
            <w:vAlign w:val="center"/>
          </w:tcPr>
          <w:p w14:paraId="50AD8C63" w14:textId="77777777" w:rsidR="004E66B9" w:rsidRPr="00F716A0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APELLIDOS</w:t>
            </w:r>
          </w:p>
        </w:tc>
        <w:tc>
          <w:tcPr>
            <w:tcW w:w="1552" w:type="dxa"/>
            <w:gridSpan w:val="3"/>
            <w:shd w:val="clear" w:color="auto" w:fill="D6E3BC" w:themeFill="accent3" w:themeFillTint="66"/>
            <w:vAlign w:val="center"/>
          </w:tcPr>
          <w:p w14:paraId="2CEF867C" w14:textId="77777777" w:rsidR="004E66B9" w:rsidRPr="00F716A0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</w:tr>
      <w:tr w:rsidR="004E66B9" w:rsidRPr="0075426B" w14:paraId="5EAC64CD" w14:textId="77777777" w:rsidTr="00525A8E">
        <w:trPr>
          <w:trHeight w:val="562"/>
        </w:trPr>
        <w:tc>
          <w:tcPr>
            <w:tcW w:w="4293" w:type="dxa"/>
            <w:gridSpan w:val="8"/>
            <w:shd w:val="clear" w:color="auto" w:fill="auto"/>
            <w:vAlign w:val="center"/>
          </w:tcPr>
          <w:p w14:paraId="374B0961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733" w:type="dxa"/>
            <w:gridSpan w:val="10"/>
            <w:shd w:val="clear" w:color="auto" w:fill="auto"/>
            <w:vAlign w:val="center"/>
          </w:tcPr>
          <w:p w14:paraId="54B3A860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0B4F586C" w14:textId="77777777" w:rsidR="004E66B9" w:rsidRPr="00F716A0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DFFF023" w14:textId="77777777" w:rsidR="004E66B9" w:rsidRPr="00F716A0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4E66B9" w:rsidRPr="0075426B" w14:paraId="27C9D6BE" w14:textId="77777777" w:rsidTr="00525A8E">
        <w:trPr>
          <w:trHeight w:val="287"/>
        </w:trPr>
        <w:tc>
          <w:tcPr>
            <w:tcW w:w="3346" w:type="dxa"/>
            <w:gridSpan w:val="5"/>
            <w:shd w:val="clear" w:color="auto" w:fill="D6E3BC" w:themeFill="accent3" w:themeFillTint="66"/>
            <w:vAlign w:val="center"/>
          </w:tcPr>
          <w:p w14:paraId="16A3F081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>CÉDULA CIUDADANÍA</w:t>
            </w:r>
          </w:p>
        </w:tc>
        <w:tc>
          <w:tcPr>
            <w:tcW w:w="2878" w:type="dxa"/>
            <w:gridSpan w:val="8"/>
            <w:shd w:val="clear" w:color="auto" w:fill="D6E3BC" w:themeFill="accent3" w:themeFillTint="66"/>
            <w:vAlign w:val="center"/>
          </w:tcPr>
          <w:p w14:paraId="2A4E4B26" w14:textId="77777777" w:rsidR="004E66B9" w:rsidRPr="00F716A0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3354" w:type="dxa"/>
            <w:gridSpan w:val="8"/>
            <w:shd w:val="clear" w:color="auto" w:fill="D6E3BC" w:themeFill="accent3" w:themeFillTint="66"/>
            <w:vAlign w:val="center"/>
          </w:tcPr>
          <w:p w14:paraId="18A5B2D2" w14:textId="77777777" w:rsidR="004E66B9" w:rsidRPr="00F716A0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 DE NACIMIENTO</w:t>
            </w:r>
          </w:p>
        </w:tc>
      </w:tr>
      <w:tr w:rsidR="004E66B9" w:rsidRPr="0075426B" w14:paraId="0CD1B69C" w14:textId="77777777" w:rsidTr="00525A8E">
        <w:trPr>
          <w:trHeight w:val="457"/>
        </w:trPr>
        <w:tc>
          <w:tcPr>
            <w:tcW w:w="3346" w:type="dxa"/>
            <w:gridSpan w:val="5"/>
            <w:shd w:val="clear" w:color="auto" w:fill="auto"/>
            <w:vAlign w:val="center"/>
          </w:tcPr>
          <w:p w14:paraId="053FF033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14:paraId="00EE7859" w14:textId="77777777" w:rsidR="004E66B9" w:rsidRPr="00F716A0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578B9B10" w14:textId="77777777" w:rsidR="004E66B9" w:rsidRPr="00F716A0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14:paraId="21C89F84" w14:textId="77777777" w:rsidR="004E66B9" w:rsidRPr="00F716A0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354" w:type="dxa"/>
            <w:gridSpan w:val="8"/>
            <w:shd w:val="clear" w:color="auto" w:fill="auto"/>
            <w:vAlign w:val="center"/>
          </w:tcPr>
          <w:p w14:paraId="289C3CB5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E66B9" w:rsidRPr="0075426B" w14:paraId="614E2F04" w14:textId="77777777" w:rsidTr="00525A8E">
        <w:trPr>
          <w:trHeight w:val="227"/>
        </w:trPr>
        <w:tc>
          <w:tcPr>
            <w:tcW w:w="5370" w:type="dxa"/>
            <w:gridSpan w:val="11"/>
            <w:shd w:val="clear" w:color="auto" w:fill="D6E3BC" w:themeFill="accent3" w:themeFillTint="66"/>
            <w:vAlign w:val="center"/>
          </w:tcPr>
          <w:p w14:paraId="645743C1" w14:textId="77777777" w:rsidR="004E66B9" w:rsidRPr="00F716A0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4208" w:type="dxa"/>
            <w:gridSpan w:val="10"/>
            <w:shd w:val="clear" w:color="auto" w:fill="D6E3BC" w:themeFill="accent3" w:themeFillTint="66"/>
            <w:vAlign w:val="center"/>
          </w:tcPr>
          <w:p w14:paraId="02CF2F17" w14:textId="77777777" w:rsidR="004E66B9" w:rsidRPr="0075426B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MUNICIPIO</w:t>
            </w:r>
          </w:p>
        </w:tc>
      </w:tr>
      <w:tr w:rsidR="004E66B9" w:rsidRPr="0075426B" w14:paraId="000F2D80" w14:textId="77777777" w:rsidTr="00525A8E">
        <w:trPr>
          <w:trHeight w:val="438"/>
        </w:trPr>
        <w:tc>
          <w:tcPr>
            <w:tcW w:w="5370" w:type="dxa"/>
            <w:gridSpan w:val="11"/>
            <w:shd w:val="clear" w:color="auto" w:fill="auto"/>
            <w:vAlign w:val="center"/>
          </w:tcPr>
          <w:p w14:paraId="0F6E8600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10"/>
            <w:shd w:val="clear" w:color="auto" w:fill="auto"/>
            <w:vAlign w:val="center"/>
          </w:tcPr>
          <w:p w14:paraId="1E175471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E66B9" w:rsidRPr="0075426B" w14:paraId="7490A4BA" w14:textId="77777777" w:rsidTr="00525A8E">
        <w:trPr>
          <w:trHeight w:val="195"/>
        </w:trPr>
        <w:tc>
          <w:tcPr>
            <w:tcW w:w="3346" w:type="dxa"/>
            <w:gridSpan w:val="5"/>
            <w:shd w:val="clear" w:color="auto" w:fill="D6E3BC" w:themeFill="accent3" w:themeFillTint="66"/>
            <w:vAlign w:val="center"/>
          </w:tcPr>
          <w:p w14:paraId="61512EB0" w14:textId="77777777" w:rsidR="004E66B9" w:rsidRPr="0075426B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>TELÈFONO:</w:t>
            </w:r>
          </w:p>
        </w:tc>
        <w:tc>
          <w:tcPr>
            <w:tcW w:w="6232" w:type="dxa"/>
            <w:gridSpan w:val="16"/>
            <w:shd w:val="clear" w:color="auto" w:fill="D6E3BC" w:themeFill="accent3" w:themeFillTint="66"/>
            <w:vAlign w:val="center"/>
          </w:tcPr>
          <w:p w14:paraId="0278EFB5" w14:textId="77777777" w:rsidR="004E66B9" w:rsidRPr="0075426B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>CORREO ELECTRÒNICO</w:t>
            </w:r>
          </w:p>
        </w:tc>
      </w:tr>
      <w:tr w:rsidR="004E66B9" w:rsidRPr="0075426B" w14:paraId="26FEA6F1" w14:textId="77777777" w:rsidTr="00525A8E">
        <w:trPr>
          <w:trHeight w:val="515"/>
        </w:trPr>
        <w:tc>
          <w:tcPr>
            <w:tcW w:w="3346" w:type="dxa"/>
            <w:gridSpan w:val="5"/>
            <w:shd w:val="clear" w:color="auto" w:fill="auto"/>
            <w:vAlign w:val="center"/>
          </w:tcPr>
          <w:p w14:paraId="6C0C79B1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32" w:type="dxa"/>
            <w:gridSpan w:val="16"/>
            <w:shd w:val="clear" w:color="auto" w:fill="auto"/>
            <w:vAlign w:val="center"/>
          </w:tcPr>
          <w:p w14:paraId="35A57177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6243F" w:rsidRPr="0075426B" w14:paraId="5B6F715A" w14:textId="77777777" w:rsidTr="00525A8E">
        <w:trPr>
          <w:trHeight w:val="423"/>
        </w:trPr>
        <w:tc>
          <w:tcPr>
            <w:tcW w:w="9578" w:type="dxa"/>
            <w:gridSpan w:val="21"/>
            <w:shd w:val="clear" w:color="auto" w:fill="C2D69B" w:themeFill="accent3" w:themeFillTint="99"/>
            <w:vAlign w:val="center"/>
          </w:tcPr>
          <w:p w14:paraId="529FE70B" w14:textId="6DCD415A" w:rsidR="00E6243F" w:rsidRPr="00E6243F" w:rsidRDefault="00E6243F" w:rsidP="00E624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E6243F">
              <w:rPr>
                <w:rFonts w:ascii="Arial" w:hAnsi="Arial" w:cs="Arial"/>
                <w:b/>
                <w:sz w:val="24"/>
                <w:szCs w:val="24"/>
              </w:rPr>
              <w:t>INFORMACIÓN ACADÉMICA</w:t>
            </w:r>
          </w:p>
        </w:tc>
      </w:tr>
      <w:tr w:rsidR="00525A8E" w:rsidRPr="0075426B" w14:paraId="642BC1FB" w14:textId="77777777" w:rsidTr="00525A8E">
        <w:trPr>
          <w:trHeight w:val="414"/>
        </w:trPr>
        <w:tc>
          <w:tcPr>
            <w:tcW w:w="1525" w:type="dxa"/>
            <w:shd w:val="clear" w:color="auto" w:fill="auto"/>
            <w:vAlign w:val="center"/>
          </w:tcPr>
          <w:p w14:paraId="4B864A11" w14:textId="77777777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A8E">
              <w:rPr>
                <w:rFonts w:ascii="Arial" w:hAnsi="Arial" w:cs="Arial"/>
                <w:b/>
                <w:sz w:val="24"/>
                <w:szCs w:val="24"/>
              </w:rPr>
              <w:t>PRIMARIA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88ACE94" w14:textId="53D91EFA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69E1DA86" w14:textId="77777777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A8E">
              <w:rPr>
                <w:rFonts w:ascii="Arial" w:hAnsi="Arial" w:cs="Arial"/>
                <w:b/>
                <w:sz w:val="24"/>
                <w:szCs w:val="24"/>
              </w:rPr>
              <w:t>BACHILLERATO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23CCBE" w14:textId="17B7310F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4D80C603" w14:textId="77777777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A8E">
              <w:rPr>
                <w:rFonts w:ascii="Arial" w:hAnsi="Arial" w:cs="Arial"/>
                <w:b/>
                <w:sz w:val="24"/>
                <w:szCs w:val="24"/>
              </w:rPr>
              <w:t>TÉCNICO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28729215" w14:textId="05775190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1D0F26A" w14:textId="77777777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A8E">
              <w:rPr>
                <w:rFonts w:ascii="Arial" w:hAnsi="Arial" w:cs="Arial"/>
                <w:b/>
                <w:sz w:val="24"/>
                <w:szCs w:val="24"/>
              </w:rPr>
              <w:t>TECNÓLOGO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AFD283" w14:textId="7983012C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5A8E" w:rsidRPr="0075426B" w14:paraId="3C642670" w14:textId="77777777" w:rsidTr="00525A8E">
        <w:trPr>
          <w:trHeight w:val="414"/>
        </w:trPr>
        <w:tc>
          <w:tcPr>
            <w:tcW w:w="2091" w:type="dxa"/>
            <w:gridSpan w:val="3"/>
            <w:shd w:val="clear" w:color="auto" w:fill="auto"/>
            <w:vAlign w:val="center"/>
          </w:tcPr>
          <w:p w14:paraId="783086F4" w14:textId="77777777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14BD4F1" w14:textId="1E9F6B91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27387DD9" w14:textId="77777777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ESPECIALIZACIÓN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F35FF8C" w14:textId="363EEDE0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599AAA6" w14:textId="11393E06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MAESTRÍA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7E0A76" w14:textId="6C3CBC9E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7E90F4" w14:textId="77777777" w:rsidR="004E66B9" w:rsidRDefault="004E66B9" w:rsidP="005E7DBA">
      <w:pPr>
        <w:ind w:left="709" w:hanging="709"/>
        <w:rPr>
          <w:rFonts w:ascii="Arial" w:hAnsi="Arial" w:cs="Arial"/>
          <w:b/>
          <w:szCs w:val="24"/>
        </w:rPr>
      </w:pPr>
    </w:p>
    <w:p w14:paraId="13D4E01A" w14:textId="77777777" w:rsidR="0075426B" w:rsidRDefault="0075426B" w:rsidP="0075426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3543"/>
        <w:gridCol w:w="963"/>
      </w:tblGrid>
      <w:tr w:rsidR="0075426B" w:rsidRPr="0075426B" w14:paraId="4632EA74" w14:textId="77777777" w:rsidTr="008679D3">
        <w:trPr>
          <w:trHeight w:val="495"/>
        </w:trPr>
        <w:tc>
          <w:tcPr>
            <w:tcW w:w="9576" w:type="dxa"/>
            <w:gridSpan w:val="4"/>
            <w:shd w:val="clear" w:color="auto" w:fill="C2D69B" w:themeFill="accent3" w:themeFillTint="99"/>
            <w:vAlign w:val="center"/>
          </w:tcPr>
          <w:p w14:paraId="0C482151" w14:textId="6F699FE1" w:rsidR="0075426B" w:rsidRPr="0075426B" w:rsidRDefault="0075426B" w:rsidP="004E6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4E66B9">
              <w:rPr>
                <w:rFonts w:ascii="Arial" w:hAnsi="Arial" w:cs="Arial"/>
                <w:b/>
                <w:sz w:val="24"/>
                <w:szCs w:val="24"/>
              </w:rPr>
              <w:t>ÁREA</w:t>
            </w:r>
            <w:r w:rsidR="00E6243F">
              <w:rPr>
                <w:rFonts w:ascii="Arial" w:hAnsi="Arial" w:cs="Arial"/>
                <w:b/>
                <w:sz w:val="24"/>
                <w:szCs w:val="24"/>
              </w:rPr>
              <w:t>, SECTOR O INSTITUCIÓN</w:t>
            </w:r>
            <w:r w:rsidRPr="0075426B">
              <w:rPr>
                <w:rFonts w:ascii="Arial" w:hAnsi="Arial" w:cs="Arial"/>
                <w:b/>
                <w:sz w:val="24"/>
                <w:szCs w:val="24"/>
              </w:rPr>
              <w:t xml:space="preserve"> A LA CUAL PERTENECE</w:t>
            </w:r>
          </w:p>
        </w:tc>
      </w:tr>
      <w:tr w:rsidR="00E6243F" w:rsidRPr="0075426B" w14:paraId="28FDCE74" w14:textId="77777777" w:rsidTr="00E6243F">
        <w:trPr>
          <w:trHeight w:val="394"/>
        </w:trPr>
        <w:tc>
          <w:tcPr>
            <w:tcW w:w="9576" w:type="dxa"/>
            <w:gridSpan w:val="4"/>
            <w:shd w:val="clear" w:color="auto" w:fill="D6E3BC" w:themeFill="accent3" w:themeFillTint="66"/>
            <w:vAlign w:val="center"/>
          </w:tcPr>
          <w:p w14:paraId="7AF87718" w14:textId="2BE60000" w:rsidR="00E6243F" w:rsidRPr="0075426B" w:rsidRDefault="00E6243F" w:rsidP="004E6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</w:tr>
      <w:tr w:rsidR="00E6243F" w:rsidRPr="0075426B" w14:paraId="46D72425" w14:textId="77777777" w:rsidTr="00E6243F">
        <w:trPr>
          <w:trHeight w:val="450"/>
        </w:trPr>
        <w:tc>
          <w:tcPr>
            <w:tcW w:w="4077" w:type="dxa"/>
            <w:shd w:val="clear" w:color="auto" w:fill="auto"/>
            <w:vAlign w:val="center"/>
          </w:tcPr>
          <w:p w14:paraId="74DD9D49" w14:textId="13E8C079" w:rsidR="00E6243F" w:rsidRPr="0075426B" w:rsidRDefault="00E6243F" w:rsidP="00E6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ARTES PLÁSTICAS Y VISUALES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7FDFD" w14:textId="77777777" w:rsidR="00E6243F" w:rsidRPr="0075426B" w:rsidRDefault="00E6243F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307D883" w14:textId="6A8828A0" w:rsidR="00E6243F" w:rsidRPr="0075426B" w:rsidRDefault="00E6243F" w:rsidP="00E6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DANZA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F51F956" w14:textId="0BCA8F06" w:rsidR="00E6243F" w:rsidRPr="0075426B" w:rsidRDefault="00E6243F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43F" w:rsidRPr="0075426B" w14:paraId="1FEA3380" w14:textId="77777777" w:rsidTr="00E6243F">
        <w:tc>
          <w:tcPr>
            <w:tcW w:w="4077" w:type="dxa"/>
            <w:shd w:val="clear" w:color="auto" w:fill="auto"/>
          </w:tcPr>
          <w:p w14:paraId="1245639A" w14:textId="4F8D5BFB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LITERATURA</w:t>
            </w:r>
          </w:p>
        </w:tc>
        <w:tc>
          <w:tcPr>
            <w:tcW w:w="993" w:type="dxa"/>
            <w:shd w:val="clear" w:color="auto" w:fill="auto"/>
          </w:tcPr>
          <w:p w14:paraId="0B0AC16C" w14:textId="777777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6AB01BC" w14:textId="70B231C0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MÚSICA</w:t>
            </w:r>
          </w:p>
        </w:tc>
        <w:tc>
          <w:tcPr>
            <w:tcW w:w="963" w:type="dxa"/>
            <w:shd w:val="clear" w:color="auto" w:fill="auto"/>
          </w:tcPr>
          <w:p w14:paraId="405BE197" w14:textId="58F38BC1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43F" w:rsidRPr="0075426B" w14:paraId="7847D6CB" w14:textId="77777777" w:rsidTr="00E6243F">
        <w:tc>
          <w:tcPr>
            <w:tcW w:w="4077" w:type="dxa"/>
            <w:shd w:val="clear" w:color="auto" w:fill="auto"/>
          </w:tcPr>
          <w:p w14:paraId="49E46101" w14:textId="7F22AE43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TEATRO</w:t>
            </w:r>
          </w:p>
        </w:tc>
        <w:tc>
          <w:tcPr>
            <w:tcW w:w="993" w:type="dxa"/>
            <w:shd w:val="clear" w:color="auto" w:fill="auto"/>
          </w:tcPr>
          <w:p w14:paraId="596A369B" w14:textId="777777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ABDD0F1" w14:textId="23B09A6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</w:t>
            </w:r>
          </w:p>
        </w:tc>
        <w:tc>
          <w:tcPr>
            <w:tcW w:w="963" w:type="dxa"/>
            <w:shd w:val="clear" w:color="auto" w:fill="auto"/>
          </w:tcPr>
          <w:p w14:paraId="383F87C1" w14:textId="304E60CD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43F" w:rsidRPr="0075426B" w14:paraId="6497CB92" w14:textId="77777777" w:rsidTr="00E6243F">
        <w:trPr>
          <w:trHeight w:val="373"/>
        </w:trPr>
        <w:tc>
          <w:tcPr>
            <w:tcW w:w="9576" w:type="dxa"/>
            <w:gridSpan w:val="4"/>
            <w:shd w:val="clear" w:color="auto" w:fill="D6E3BC" w:themeFill="accent3" w:themeFillTint="66"/>
            <w:vAlign w:val="center"/>
          </w:tcPr>
          <w:p w14:paraId="17A9B52A" w14:textId="0C3EFFC2" w:rsidR="00E6243F" w:rsidRPr="0075426B" w:rsidRDefault="00E6243F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>SECTOR O INSTITUCIÓN</w:t>
            </w:r>
          </w:p>
        </w:tc>
      </w:tr>
      <w:tr w:rsidR="00E6243F" w:rsidRPr="0075426B" w14:paraId="3BFC5A4F" w14:textId="77777777" w:rsidTr="00E6243F">
        <w:tc>
          <w:tcPr>
            <w:tcW w:w="4077" w:type="dxa"/>
            <w:shd w:val="clear" w:color="auto" w:fill="auto"/>
          </w:tcPr>
          <w:p w14:paraId="714BFC8A" w14:textId="777777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ONG CULTURALES</w:t>
            </w:r>
          </w:p>
        </w:tc>
        <w:tc>
          <w:tcPr>
            <w:tcW w:w="993" w:type="dxa"/>
            <w:shd w:val="clear" w:color="auto" w:fill="auto"/>
          </w:tcPr>
          <w:p w14:paraId="0B24286E" w14:textId="777777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52FC5D4" w14:textId="42DA6FD4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BIBLIOTECAS PÚBLICAS</w:t>
            </w:r>
          </w:p>
        </w:tc>
        <w:tc>
          <w:tcPr>
            <w:tcW w:w="963" w:type="dxa"/>
            <w:shd w:val="clear" w:color="auto" w:fill="auto"/>
          </w:tcPr>
          <w:p w14:paraId="22413E36" w14:textId="0C4940EA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43F" w:rsidRPr="0075426B" w14:paraId="2DE81A03" w14:textId="77777777" w:rsidTr="00E6243F">
        <w:tc>
          <w:tcPr>
            <w:tcW w:w="4077" w:type="dxa"/>
            <w:shd w:val="clear" w:color="auto" w:fill="auto"/>
            <w:vAlign w:val="center"/>
          </w:tcPr>
          <w:p w14:paraId="2885512B" w14:textId="3C01A4D8" w:rsidR="00E6243F" w:rsidRPr="0075426B" w:rsidRDefault="00E6243F" w:rsidP="00E6243F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CASAS DE CULTURA</w:t>
            </w:r>
          </w:p>
        </w:tc>
        <w:tc>
          <w:tcPr>
            <w:tcW w:w="993" w:type="dxa"/>
            <w:shd w:val="clear" w:color="auto" w:fill="auto"/>
          </w:tcPr>
          <w:p w14:paraId="1D879865" w14:textId="777777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5EE0FE3" w14:textId="4C4673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EMISORAS COMUNITARIAS</w:t>
            </w:r>
          </w:p>
        </w:tc>
        <w:tc>
          <w:tcPr>
            <w:tcW w:w="963" w:type="dxa"/>
            <w:shd w:val="clear" w:color="auto" w:fill="auto"/>
          </w:tcPr>
          <w:p w14:paraId="2B8BD145" w14:textId="2EDE7D9A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43F" w:rsidRPr="0075426B" w14:paraId="6DCAC696" w14:textId="77777777" w:rsidTr="00E6243F">
        <w:tc>
          <w:tcPr>
            <w:tcW w:w="4077" w:type="dxa"/>
            <w:shd w:val="clear" w:color="auto" w:fill="auto"/>
          </w:tcPr>
          <w:p w14:paraId="54D462E8" w14:textId="2F5F5C11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INSTITUCIONES DE EDUCACIÓN SUPERIOR</w:t>
            </w:r>
          </w:p>
        </w:tc>
        <w:tc>
          <w:tcPr>
            <w:tcW w:w="993" w:type="dxa"/>
            <w:shd w:val="clear" w:color="auto" w:fill="auto"/>
          </w:tcPr>
          <w:p w14:paraId="72E3453B" w14:textId="777777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3E3D84E" w14:textId="4688882B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SECTOR PRODUCTIVO Y DE SERVICIOS</w:t>
            </w:r>
          </w:p>
        </w:tc>
        <w:tc>
          <w:tcPr>
            <w:tcW w:w="963" w:type="dxa"/>
            <w:shd w:val="clear" w:color="auto" w:fill="auto"/>
          </w:tcPr>
          <w:p w14:paraId="30F2CDB8" w14:textId="0AC22364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0B658" w14:textId="77777777" w:rsidR="0075426B" w:rsidRDefault="0075426B" w:rsidP="0075426B">
      <w:pPr>
        <w:jc w:val="center"/>
        <w:rPr>
          <w:rFonts w:ascii="Arial" w:hAnsi="Arial" w:cs="Arial"/>
          <w:b/>
          <w:sz w:val="24"/>
          <w:szCs w:val="24"/>
        </w:rPr>
      </w:pPr>
    </w:p>
    <w:p w14:paraId="68A5F2C6" w14:textId="77777777" w:rsidR="0075426B" w:rsidRDefault="0075426B" w:rsidP="0075426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75426B" w:rsidRPr="0075426B" w14:paraId="71A72D7E" w14:textId="77777777" w:rsidTr="0075426B">
        <w:trPr>
          <w:tblHeader/>
        </w:trPr>
        <w:tc>
          <w:tcPr>
            <w:tcW w:w="6912" w:type="dxa"/>
            <w:shd w:val="clear" w:color="auto" w:fill="C2D69B" w:themeFill="accent3" w:themeFillTint="99"/>
            <w:vAlign w:val="center"/>
          </w:tcPr>
          <w:p w14:paraId="090023D8" w14:textId="77777777" w:rsidR="0075426B" w:rsidRPr="0075426B" w:rsidRDefault="0075426B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>3. ANEXOS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14:paraId="656BBFBA" w14:textId="77777777" w:rsidR="0075426B" w:rsidRPr="0075426B" w:rsidRDefault="0075426B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>MARQUE CON UNA X</w:t>
            </w:r>
          </w:p>
        </w:tc>
      </w:tr>
      <w:tr w:rsidR="0075426B" w:rsidRPr="0075426B" w14:paraId="632AFF9F" w14:textId="77777777" w:rsidTr="008679D3">
        <w:tc>
          <w:tcPr>
            <w:tcW w:w="6912" w:type="dxa"/>
            <w:vAlign w:val="center"/>
          </w:tcPr>
          <w:p w14:paraId="35891C55" w14:textId="77777777" w:rsidR="0075426B" w:rsidRPr="0075426B" w:rsidRDefault="0075426B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 xml:space="preserve">Formato inscripción votante diligenciado y firmado </w:t>
            </w:r>
          </w:p>
        </w:tc>
        <w:tc>
          <w:tcPr>
            <w:tcW w:w="2694" w:type="dxa"/>
          </w:tcPr>
          <w:p w14:paraId="6810AF89" w14:textId="77777777" w:rsidR="0075426B" w:rsidRPr="0075426B" w:rsidRDefault="0075426B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426B" w:rsidRPr="0075426B" w14:paraId="2683F075" w14:textId="77777777" w:rsidTr="008679D3">
        <w:tc>
          <w:tcPr>
            <w:tcW w:w="6912" w:type="dxa"/>
          </w:tcPr>
          <w:p w14:paraId="039D6356" w14:textId="77777777" w:rsidR="0075426B" w:rsidRPr="0075426B" w:rsidRDefault="0075426B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Fotocopia de documento de identidad</w:t>
            </w:r>
          </w:p>
        </w:tc>
        <w:tc>
          <w:tcPr>
            <w:tcW w:w="2694" w:type="dxa"/>
          </w:tcPr>
          <w:p w14:paraId="47F89549" w14:textId="77777777" w:rsidR="0075426B" w:rsidRPr="0075426B" w:rsidRDefault="0075426B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426B" w:rsidRPr="0075426B" w14:paraId="21F2ADE7" w14:textId="77777777" w:rsidTr="008679D3">
        <w:tc>
          <w:tcPr>
            <w:tcW w:w="6912" w:type="dxa"/>
          </w:tcPr>
          <w:p w14:paraId="288364AD" w14:textId="0C5185DF" w:rsidR="0075426B" w:rsidRPr="0075426B" w:rsidRDefault="0075426B" w:rsidP="00076615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bCs/>
                <w:sz w:val="24"/>
                <w:szCs w:val="24"/>
              </w:rPr>
              <w:t xml:space="preserve">Certificación de un mínimo de </w:t>
            </w:r>
            <w:r w:rsidR="00076615">
              <w:rPr>
                <w:rFonts w:ascii="Arial" w:hAnsi="Arial" w:cs="Arial"/>
                <w:bCs/>
                <w:sz w:val="24"/>
                <w:szCs w:val="24"/>
              </w:rPr>
              <w:t>tres</w:t>
            </w:r>
            <w:r w:rsidRPr="0075426B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07661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5426B">
              <w:rPr>
                <w:rFonts w:ascii="Arial" w:hAnsi="Arial" w:cs="Arial"/>
                <w:bCs/>
                <w:sz w:val="24"/>
                <w:szCs w:val="24"/>
              </w:rPr>
              <w:t>) años de experiencia directamente en el ejercicio de las áreas artísticas, 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5426B">
              <w:rPr>
                <w:rFonts w:ascii="Arial" w:hAnsi="Arial" w:cs="Arial"/>
                <w:bCs/>
                <w:sz w:val="24"/>
                <w:szCs w:val="24"/>
              </w:rPr>
              <w:t>gestión y desarrollo cultural, junto con evidencias personales de su desempeño.</w:t>
            </w:r>
          </w:p>
        </w:tc>
        <w:tc>
          <w:tcPr>
            <w:tcW w:w="2694" w:type="dxa"/>
          </w:tcPr>
          <w:p w14:paraId="53BA022F" w14:textId="77777777" w:rsidR="0075426B" w:rsidRPr="0075426B" w:rsidRDefault="0075426B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3ECEBB" w14:textId="77777777" w:rsidR="0075426B" w:rsidRDefault="0075426B" w:rsidP="0075426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15F9203" w14:textId="77777777" w:rsidR="0075426B" w:rsidRDefault="0075426B" w:rsidP="0075426B">
      <w:pPr>
        <w:jc w:val="center"/>
        <w:rPr>
          <w:rFonts w:ascii="Arial" w:hAnsi="Arial" w:cs="Arial"/>
          <w:b/>
          <w:sz w:val="24"/>
          <w:szCs w:val="24"/>
        </w:rPr>
      </w:pPr>
    </w:p>
    <w:p w14:paraId="54BCE36A" w14:textId="77BC3F03" w:rsidR="0075426B" w:rsidRDefault="0075426B" w:rsidP="0075426B">
      <w:pPr>
        <w:jc w:val="both"/>
        <w:rPr>
          <w:rFonts w:ascii="Arial" w:hAnsi="Arial" w:cs="Arial"/>
          <w:sz w:val="24"/>
          <w:szCs w:val="24"/>
        </w:rPr>
      </w:pPr>
      <w:r w:rsidRPr="000C4C31">
        <w:rPr>
          <w:rFonts w:ascii="Arial" w:hAnsi="Arial" w:cs="Arial"/>
          <w:sz w:val="24"/>
          <w:szCs w:val="24"/>
        </w:rPr>
        <w:t>Recuerde que para participar de este proceso como elector</w:t>
      </w:r>
      <w:r>
        <w:rPr>
          <w:rFonts w:ascii="Arial" w:hAnsi="Arial" w:cs="Arial"/>
          <w:sz w:val="24"/>
          <w:szCs w:val="24"/>
        </w:rPr>
        <w:t>,</w:t>
      </w:r>
      <w:r w:rsidRPr="000C4C31">
        <w:rPr>
          <w:rFonts w:ascii="Arial" w:hAnsi="Arial" w:cs="Arial"/>
          <w:sz w:val="24"/>
          <w:szCs w:val="24"/>
        </w:rPr>
        <w:t xml:space="preserve"> debe estar registrado en el </w:t>
      </w:r>
      <w:r w:rsidRPr="0075426B">
        <w:rPr>
          <w:rFonts w:ascii="Arial" w:hAnsi="Arial" w:cs="Arial"/>
          <w:sz w:val="24"/>
          <w:szCs w:val="24"/>
        </w:rPr>
        <w:t xml:space="preserve">Sistema de Información Departamental de Cultura </w:t>
      </w:r>
      <w:r>
        <w:rPr>
          <w:rFonts w:ascii="Arial" w:hAnsi="Arial" w:cs="Arial"/>
          <w:sz w:val="24"/>
          <w:szCs w:val="24"/>
        </w:rPr>
        <w:t>del Meta -</w:t>
      </w:r>
      <w:r w:rsidRPr="0075426B">
        <w:rPr>
          <w:rFonts w:ascii="Arial" w:hAnsi="Arial" w:cs="Arial"/>
          <w:sz w:val="24"/>
          <w:szCs w:val="24"/>
        </w:rPr>
        <w:t>SIDECU</w:t>
      </w:r>
      <w:r>
        <w:rPr>
          <w:rFonts w:ascii="Arial" w:hAnsi="Arial" w:cs="Arial"/>
          <w:sz w:val="24"/>
          <w:szCs w:val="24"/>
        </w:rPr>
        <w:t>-</w:t>
      </w:r>
      <w:r w:rsidRPr="006C52A6">
        <w:rPr>
          <w:rFonts w:ascii="Arial" w:hAnsi="Arial" w:cs="Arial"/>
          <w:sz w:val="24"/>
          <w:szCs w:val="24"/>
        </w:rPr>
        <w:t xml:space="preserve">. </w:t>
      </w:r>
    </w:p>
    <w:p w14:paraId="134618C3" w14:textId="77777777" w:rsidR="0075426B" w:rsidRDefault="0075426B" w:rsidP="0075426B">
      <w:pPr>
        <w:jc w:val="both"/>
        <w:rPr>
          <w:rFonts w:ascii="Arial" w:hAnsi="Arial" w:cs="Arial"/>
          <w:sz w:val="24"/>
          <w:szCs w:val="24"/>
        </w:rPr>
      </w:pPr>
    </w:p>
    <w:p w14:paraId="128DCECD" w14:textId="0BCA515A" w:rsidR="0075426B" w:rsidRDefault="0075426B" w:rsidP="0075426B">
      <w:pPr>
        <w:jc w:val="both"/>
        <w:rPr>
          <w:rFonts w:ascii="Arial" w:hAnsi="Arial" w:cs="Arial"/>
          <w:sz w:val="24"/>
          <w:szCs w:val="24"/>
        </w:rPr>
      </w:pPr>
      <w:r w:rsidRPr="006C52A6">
        <w:rPr>
          <w:rFonts w:ascii="Arial" w:hAnsi="Arial" w:cs="Arial"/>
          <w:sz w:val="24"/>
          <w:szCs w:val="24"/>
        </w:rPr>
        <w:t>Para inscribirse en el SI</w:t>
      </w:r>
      <w:r>
        <w:rPr>
          <w:rFonts w:ascii="Arial" w:hAnsi="Arial" w:cs="Arial"/>
          <w:sz w:val="24"/>
          <w:szCs w:val="24"/>
        </w:rPr>
        <w:t>DECU</w:t>
      </w:r>
      <w:r w:rsidRPr="006C52A6">
        <w:rPr>
          <w:rFonts w:ascii="Arial" w:hAnsi="Arial" w:cs="Arial"/>
          <w:sz w:val="24"/>
          <w:szCs w:val="24"/>
        </w:rPr>
        <w:t xml:space="preserve"> puede ingresar a la página </w:t>
      </w:r>
      <w:hyperlink r:id="rId9" w:history="1">
        <w:r w:rsidRPr="006C52A6">
          <w:rPr>
            <w:rStyle w:val="Hipervnculo"/>
            <w:rFonts w:ascii="Arial" w:hAnsi="Arial" w:cs="Arial"/>
            <w:bCs/>
            <w:sz w:val="24"/>
            <w:szCs w:val="24"/>
          </w:rPr>
          <w:t>www.culturameta.gov.co</w:t>
        </w:r>
      </w:hyperlink>
      <w:r w:rsidRPr="006C52A6">
        <w:rPr>
          <w:rStyle w:val="Hipervnculo"/>
          <w:rFonts w:ascii="Arial" w:hAnsi="Arial" w:cs="Arial"/>
          <w:bCs/>
          <w:sz w:val="24"/>
          <w:szCs w:val="24"/>
        </w:rPr>
        <w:t xml:space="preserve"> y en el link </w:t>
      </w:r>
      <w:r>
        <w:rPr>
          <w:rStyle w:val="Hipervnculo"/>
          <w:rFonts w:ascii="Arial" w:hAnsi="Arial" w:cs="Arial"/>
          <w:bCs/>
          <w:sz w:val="24"/>
          <w:szCs w:val="24"/>
        </w:rPr>
        <w:t>SIDECUM</w:t>
      </w:r>
      <w:r w:rsidRPr="006C52A6">
        <w:rPr>
          <w:rStyle w:val="Hipervnculo"/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encontrará los formatos respectivos.</w:t>
      </w:r>
    </w:p>
    <w:p w14:paraId="65435368" w14:textId="77777777" w:rsidR="0075426B" w:rsidRDefault="0075426B" w:rsidP="0075426B">
      <w:pPr>
        <w:jc w:val="both"/>
        <w:rPr>
          <w:rFonts w:ascii="Arial" w:hAnsi="Arial" w:cs="Arial"/>
          <w:sz w:val="24"/>
          <w:szCs w:val="24"/>
        </w:rPr>
      </w:pPr>
    </w:p>
    <w:p w14:paraId="0A714F24" w14:textId="77777777" w:rsidR="0075426B" w:rsidRDefault="0075426B" w:rsidP="0075426B">
      <w:pPr>
        <w:jc w:val="both"/>
        <w:rPr>
          <w:rFonts w:ascii="Arial" w:hAnsi="Arial" w:cs="Arial"/>
          <w:sz w:val="24"/>
          <w:szCs w:val="24"/>
        </w:rPr>
      </w:pPr>
    </w:p>
    <w:p w14:paraId="37F5C795" w14:textId="77777777" w:rsidR="0075426B" w:rsidRDefault="0075426B" w:rsidP="0075426B">
      <w:pPr>
        <w:jc w:val="both"/>
        <w:rPr>
          <w:rFonts w:ascii="Arial" w:hAnsi="Arial" w:cs="Arial"/>
          <w:sz w:val="24"/>
          <w:szCs w:val="24"/>
        </w:rPr>
      </w:pPr>
    </w:p>
    <w:p w14:paraId="62E39AD0" w14:textId="77777777" w:rsidR="0075426B" w:rsidRDefault="0075426B" w:rsidP="0075426B">
      <w:pPr>
        <w:jc w:val="both"/>
        <w:rPr>
          <w:rFonts w:ascii="Arial" w:hAnsi="Arial" w:cs="Arial"/>
          <w:sz w:val="24"/>
          <w:szCs w:val="24"/>
        </w:rPr>
      </w:pPr>
    </w:p>
    <w:p w14:paraId="50B71C31" w14:textId="77777777" w:rsidR="0075426B" w:rsidRDefault="0075426B" w:rsidP="0075426B">
      <w:pPr>
        <w:jc w:val="both"/>
        <w:rPr>
          <w:rFonts w:ascii="Arial" w:hAnsi="Arial" w:cs="Arial"/>
          <w:sz w:val="24"/>
          <w:szCs w:val="24"/>
        </w:rPr>
      </w:pPr>
    </w:p>
    <w:p w14:paraId="1BC15C98" w14:textId="77777777" w:rsidR="0075426B" w:rsidRPr="000C4C31" w:rsidRDefault="0075426B" w:rsidP="0075426B">
      <w:pPr>
        <w:jc w:val="both"/>
        <w:rPr>
          <w:rFonts w:ascii="Arial" w:hAnsi="Arial" w:cs="Arial"/>
          <w:sz w:val="24"/>
          <w:szCs w:val="24"/>
        </w:rPr>
      </w:pPr>
    </w:p>
    <w:p w14:paraId="6409F00F" w14:textId="77777777" w:rsidR="0075426B" w:rsidRDefault="0075426B" w:rsidP="0075426B">
      <w:pPr>
        <w:rPr>
          <w:rFonts w:ascii="Arial" w:hAnsi="Arial" w:cs="Arial"/>
          <w:b/>
          <w:sz w:val="24"/>
          <w:szCs w:val="24"/>
        </w:rPr>
      </w:pPr>
    </w:p>
    <w:p w14:paraId="6C4B5C2B" w14:textId="77777777" w:rsidR="0075426B" w:rsidRDefault="0075426B" w:rsidP="00754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221BCCF7" w14:textId="77777777" w:rsidR="0075426B" w:rsidRDefault="0075426B" w:rsidP="00754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</w:t>
      </w:r>
    </w:p>
    <w:p w14:paraId="1F92F693" w14:textId="77777777" w:rsidR="0075426B" w:rsidRDefault="0075426B" w:rsidP="0075426B">
      <w:pPr>
        <w:rPr>
          <w:rFonts w:ascii="Arial" w:hAnsi="Arial" w:cs="Arial"/>
          <w:b/>
          <w:sz w:val="24"/>
          <w:szCs w:val="24"/>
        </w:rPr>
      </w:pPr>
    </w:p>
    <w:p w14:paraId="640A2CE2" w14:textId="77777777" w:rsidR="0075426B" w:rsidRDefault="0075426B" w:rsidP="0075426B">
      <w:pPr>
        <w:rPr>
          <w:rFonts w:ascii="Arial" w:hAnsi="Arial" w:cs="Arial"/>
          <w:b/>
          <w:sz w:val="24"/>
          <w:szCs w:val="24"/>
        </w:rPr>
      </w:pPr>
    </w:p>
    <w:p w14:paraId="7568BEE1" w14:textId="77777777" w:rsidR="0075426B" w:rsidRDefault="0075426B" w:rsidP="0075426B">
      <w:pPr>
        <w:rPr>
          <w:rFonts w:ascii="Arial" w:hAnsi="Arial" w:cs="Arial"/>
          <w:b/>
          <w:sz w:val="24"/>
          <w:szCs w:val="24"/>
        </w:rPr>
      </w:pPr>
    </w:p>
    <w:p w14:paraId="4E6FA357" w14:textId="77777777" w:rsidR="0075426B" w:rsidRPr="00737ACE" w:rsidRDefault="0075426B" w:rsidP="00754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¡Agradecemos su participación!</w:t>
      </w:r>
    </w:p>
    <w:p w14:paraId="2BDA2623" w14:textId="77777777" w:rsidR="0075426B" w:rsidRPr="00D504BF" w:rsidRDefault="0075426B" w:rsidP="0075426B">
      <w:pPr>
        <w:rPr>
          <w:rFonts w:ascii="Arial" w:hAnsi="Arial" w:cs="Arial"/>
          <w:sz w:val="24"/>
          <w:szCs w:val="24"/>
        </w:rPr>
      </w:pPr>
    </w:p>
    <w:p w14:paraId="6CFE1E8A" w14:textId="77777777" w:rsidR="0075426B" w:rsidRDefault="0075426B" w:rsidP="005E7DBA">
      <w:pPr>
        <w:ind w:left="709" w:hanging="709"/>
        <w:rPr>
          <w:rFonts w:ascii="Arial" w:hAnsi="Arial" w:cs="Arial"/>
          <w:b/>
          <w:szCs w:val="24"/>
        </w:rPr>
      </w:pPr>
    </w:p>
    <w:sectPr w:rsidR="0075426B" w:rsidSect="00D016C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851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48DA6" w14:textId="77777777" w:rsidR="001E0F3C" w:rsidRDefault="001E0F3C">
      <w:r>
        <w:separator/>
      </w:r>
    </w:p>
  </w:endnote>
  <w:endnote w:type="continuationSeparator" w:id="0">
    <w:p w14:paraId="6144BADF" w14:textId="77777777" w:rsidR="001E0F3C" w:rsidRDefault="001E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3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18"/>
        <w:szCs w:val="18"/>
      </w:rPr>
      <w:id w:val="141006502"/>
      <w:docPartObj>
        <w:docPartGallery w:val="Page Numbers (Bottom of Page)"/>
        <w:docPartUnique/>
      </w:docPartObj>
    </w:sdtPr>
    <w:sdtContent>
      <w:p w14:paraId="565A06C4" w14:textId="77777777" w:rsidR="00C546AB" w:rsidRDefault="00C546AB" w:rsidP="00C546AB">
        <w:pPr>
          <w:pStyle w:val="Piedepgina"/>
          <w:jc w:val="right"/>
          <w:rPr>
            <w:rFonts w:ascii="Arial Narrow" w:hAnsi="Arial Narrow"/>
            <w:b/>
            <w:color w:val="FF0000"/>
            <w:sz w:val="18"/>
            <w:szCs w:val="18"/>
          </w:rPr>
        </w:pPr>
        <w:r>
          <w:rPr>
            <w:rFonts w:ascii="Arial Narrow" w:hAnsi="Arial Narrow"/>
            <w:b/>
            <w:color w:val="FF0000"/>
            <w:sz w:val="18"/>
            <w:szCs w:val="18"/>
          </w:rPr>
          <w:t>COPIA CONTROLADA</w:t>
        </w:r>
      </w:p>
    </w:sdtContent>
  </w:sdt>
  <w:p w14:paraId="5E785A8E" w14:textId="77777777" w:rsidR="00C546AB" w:rsidRDefault="00C546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7221" w14:textId="77777777" w:rsidR="00DA3ED7" w:rsidRDefault="00DA3ED7" w:rsidP="00675B86">
    <w:pPr>
      <w:pStyle w:val="Piedepgina"/>
    </w:pPr>
  </w:p>
  <w:p w14:paraId="18702173" w14:textId="77777777" w:rsidR="00DA3ED7" w:rsidRPr="00657C25" w:rsidRDefault="00DA3ED7" w:rsidP="00C07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37B20" w14:textId="77777777" w:rsidR="001E0F3C" w:rsidRDefault="001E0F3C">
      <w:r>
        <w:separator/>
      </w:r>
    </w:p>
  </w:footnote>
  <w:footnote w:type="continuationSeparator" w:id="0">
    <w:p w14:paraId="46C12FF6" w14:textId="77777777" w:rsidR="001E0F3C" w:rsidRDefault="001E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2"/>
      <w:gridCol w:w="2992"/>
    </w:tblGrid>
    <w:tr w:rsidR="00DA3ED7" w14:paraId="3617D650" w14:textId="77777777">
      <w:tc>
        <w:tcPr>
          <w:tcW w:w="2992" w:type="dxa"/>
        </w:tcPr>
        <w:p w14:paraId="431CF4FE" w14:textId="5558B583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48EF84BF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7C47060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DA3ED7" w14:paraId="469EA5C5" w14:textId="77777777">
      <w:tc>
        <w:tcPr>
          <w:tcW w:w="2992" w:type="dxa"/>
        </w:tcPr>
        <w:p w14:paraId="4B8580D2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5BABD63F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6A47268C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DA3ED7" w14:paraId="22EFA60A" w14:textId="77777777">
      <w:tc>
        <w:tcPr>
          <w:tcW w:w="2992" w:type="dxa"/>
        </w:tcPr>
        <w:p w14:paraId="4F4A5965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725467EE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B241969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</w:tbl>
  <w:p w14:paraId="5EC19FC1" w14:textId="77777777" w:rsidR="00DA3ED7" w:rsidRDefault="00DA3E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1A8BF3" w14:textId="77777777" w:rsidR="00DA3ED7" w:rsidRDefault="00DA3ED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674"/>
      <w:gridCol w:w="2120"/>
      <w:gridCol w:w="1831"/>
      <w:gridCol w:w="1975"/>
      <w:gridCol w:w="1976"/>
    </w:tblGrid>
    <w:tr w:rsidR="00DC0121" w14:paraId="0F1FB5C0" w14:textId="77777777" w:rsidTr="001962CB">
      <w:tc>
        <w:tcPr>
          <w:tcW w:w="874" w:type="pct"/>
          <w:vMerge w:val="restart"/>
        </w:tcPr>
        <w:p w14:paraId="539211B6" w14:textId="77777777" w:rsidR="00DC0121" w:rsidRDefault="00DC0121" w:rsidP="001962CB">
          <w:pPr>
            <w:pStyle w:val="Encabezado"/>
            <w:ind w:right="360"/>
          </w:pPr>
          <w:r w:rsidRPr="00701BFD">
            <w:rPr>
              <w:rFonts w:ascii="Calibri" w:hAnsi="Calibri"/>
              <w:noProof/>
              <w:sz w:val="18"/>
              <w:lang w:eastAsia="es-CO"/>
            </w:rPr>
            <w:drawing>
              <wp:anchor distT="0" distB="0" distL="114300" distR="114300" simplePos="0" relativeHeight="251689984" behindDoc="0" locked="0" layoutInCell="1" allowOverlap="1" wp14:anchorId="2E2BCE14" wp14:editId="1B81FB84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923925" cy="36195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236" cy="364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26" w:type="pct"/>
          <w:gridSpan w:val="4"/>
        </w:tcPr>
        <w:p w14:paraId="25BE4311" w14:textId="07F4FAA7" w:rsidR="00DC0121" w:rsidRPr="00DC0121" w:rsidRDefault="00DC0121" w:rsidP="001962CB">
          <w:pPr>
            <w:pStyle w:val="Encabezado"/>
            <w:ind w:right="360"/>
            <w:jc w:val="center"/>
            <w:rPr>
              <w:rFonts w:ascii="Arial Narrow" w:hAnsi="Arial Narrow"/>
              <w:sz w:val="24"/>
              <w:szCs w:val="24"/>
            </w:rPr>
          </w:pPr>
          <w:r w:rsidRPr="00DC0121">
            <w:rPr>
              <w:rFonts w:ascii="Arial Narrow" w:hAnsi="Arial Narrow" w:cs="Arial"/>
              <w:sz w:val="24"/>
              <w:szCs w:val="24"/>
            </w:rPr>
            <w:t>FORMATO DE INSCRIPCIÓN PARA VOTANTES</w:t>
          </w:r>
        </w:p>
      </w:tc>
    </w:tr>
    <w:tr w:rsidR="00DC0121" w14:paraId="6812A409" w14:textId="77777777" w:rsidTr="000D5701">
      <w:tc>
        <w:tcPr>
          <w:tcW w:w="874" w:type="pct"/>
          <w:vMerge/>
        </w:tcPr>
        <w:p w14:paraId="4E8C40AB" w14:textId="77777777" w:rsidR="00DC0121" w:rsidRDefault="00DC0121" w:rsidP="001962CB">
          <w:pPr>
            <w:pStyle w:val="Encabezado"/>
            <w:ind w:right="360"/>
          </w:pPr>
        </w:p>
      </w:tc>
      <w:tc>
        <w:tcPr>
          <w:tcW w:w="1107" w:type="pct"/>
        </w:tcPr>
        <w:p w14:paraId="7599C99E" w14:textId="77777777" w:rsidR="00DC0121" w:rsidRPr="00D0110D" w:rsidRDefault="00DC0121" w:rsidP="001962CB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 xml:space="preserve">CÓDIGO: </w:t>
          </w:r>
        </w:p>
        <w:p w14:paraId="27D8A903" w14:textId="7C9E30F4" w:rsidR="00DC0121" w:rsidRPr="00D0110D" w:rsidRDefault="00CB2816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GFDPA</w:t>
          </w:r>
          <w:r w:rsidR="00DC0121" w:rsidRPr="00DC0121">
            <w:rPr>
              <w:rFonts w:ascii="Arial Narrow" w:hAnsi="Arial Narrow"/>
            </w:rPr>
            <w:t>-F-01</w:t>
          </w:r>
        </w:p>
      </w:tc>
      <w:tc>
        <w:tcPr>
          <w:tcW w:w="956" w:type="pct"/>
        </w:tcPr>
        <w:p w14:paraId="3DD8A03F" w14:textId="77777777" w:rsidR="00DC0121" w:rsidRPr="00D0110D" w:rsidRDefault="00DC0121" w:rsidP="001962CB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 xml:space="preserve">VERSIÓN: </w:t>
          </w:r>
        </w:p>
        <w:p w14:paraId="3A8867A8" w14:textId="77777777" w:rsidR="00DC0121" w:rsidRPr="00D0110D" w:rsidRDefault="00DC0121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 w:cs="Arial"/>
            </w:rPr>
            <w:t>01</w:t>
          </w:r>
        </w:p>
      </w:tc>
      <w:tc>
        <w:tcPr>
          <w:tcW w:w="1031" w:type="pct"/>
        </w:tcPr>
        <w:p w14:paraId="1DFD588C" w14:textId="77777777" w:rsidR="00DC0121" w:rsidRPr="00D0110D" w:rsidRDefault="00DC0121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/>
            </w:rPr>
            <w:t>FECHA:</w:t>
          </w:r>
        </w:p>
        <w:p w14:paraId="1B3AB566" w14:textId="5E696492" w:rsidR="00DC0121" w:rsidRPr="00D0110D" w:rsidRDefault="002B7FA8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Mayo de 2019</w:t>
          </w:r>
        </w:p>
      </w:tc>
      <w:tc>
        <w:tcPr>
          <w:tcW w:w="1032" w:type="pct"/>
        </w:tcPr>
        <w:p w14:paraId="364DC8EC" w14:textId="77777777" w:rsidR="00DC0121" w:rsidRPr="00D0110D" w:rsidRDefault="00DC0121" w:rsidP="001962CB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>PÁGINA:</w:t>
          </w:r>
        </w:p>
        <w:p w14:paraId="6121C86B" w14:textId="77777777" w:rsidR="00DC0121" w:rsidRPr="00D0110D" w:rsidRDefault="00DC0121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 w:cs="Arial"/>
            </w:rPr>
            <w:fldChar w:fldCharType="begin"/>
          </w:r>
          <w:r w:rsidRPr="00D0110D">
            <w:rPr>
              <w:rFonts w:ascii="Arial Narrow" w:hAnsi="Arial Narrow" w:cs="Arial"/>
            </w:rPr>
            <w:instrText>PAGE</w:instrText>
          </w:r>
          <w:r w:rsidRPr="00D0110D">
            <w:rPr>
              <w:rFonts w:ascii="Arial Narrow" w:hAnsi="Arial Narrow" w:cs="Arial"/>
            </w:rPr>
            <w:fldChar w:fldCharType="separate"/>
          </w:r>
          <w:r w:rsidR="00C546AB">
            <w:rPr>
              <w:rFonts w:ascii="Arial Narrow" w:hAnsi="Arial Narrow" w:cs="Arial"/>
              <w:noProof/>
            </w:rPr>
            <w:t>2</w:t>
          </w:r>
          <w:r w:rsidRPr="00D0110D">
            <w:rPr>
              <w:rFonts w:ascii="Arial Narrow" w:hAnsi="Arial Narrow" w:cs="Arial"/>
              <w:noProof/>
            </w:rPr>
            <w:fldChar w:fldCharType="end"/>
          </w:r>
          <w:r w:rsidRPr="00D0110D">
            <w:rPr>
              <w:rFonts w:ascii="Arial Narrow" w:hAnsi="Arial Narrow" w:cs="Arial"/>
            </w:rPr>
            <w:t xml:space="preserve"> DE </w:t>
          </w:r>
          <w:r w:rsidRPr="00D0110D">
            <w:rPr>
              <w:rFonts w:ascii="Arial Narrow" w:hAnsi="Arial Narrow" w:cs="Arial"/>
            </w:rPr>
            <w:fldChar w:fldCharType="begin"/>
          </w:r>
          <w:r w:rsidRPr="00D0110D">
            <w:rPr>
              <w:rFonts w:ascii="Arial Narrow" w:hAnsi="Arial Narrow" w:cs="Arial"/>
            </w:rPr>
            <w:instrText>NUMPAGES</w:instrText>
          </w:r>
          <w:r w:rsidRPr="00D0110D">
            <w:rPr>
              <w:rFonts w:ascii="Arial Narrow" w:hAnsi="Arial Narrow" w:cs="Arial"/>
            </w:rPr>
            <w:fldChar w:fldCharType="separate"/>
          </w:r>
          <w:r w:rsidR="00C546AB">
            <w:rPr>
              <w:rFonts w:ascii="Arial Narrow" w:hAnsi="Arial Narrow" w:cs="Arial"/>
              <w:noProof/>
            </w:rPr>
            <w:t>2</w:t>
          </w:r>
          <w:r w:rsidRPr="00D0110D">
            <w:rPr>
              <w:rFonts w:ascii="Arial Narrow" w:hAnsi="Arial Narrow" w:cs="Arial"/>
              <w:noProof/>
            </w:rPr>
            <w:fldChar w:fldCharType="end"/>
          </w:r>
        </w:p>
      </w:tc>
    </w:tr>
  </w:tbl>
  <w:p w14:paraId="0DA417B2" w14:textId="77777777" w:rsidR="00DA3ED7" w:rsidRDefault="00DA3ED7" w:rsidP="00DC0121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51"/>
      <w:gridCol w:w="4820"/>
      <w:gridCol w:w="1183"/>
      <w:gridCol w:w="1073"/>
    </w:tblGrid>
    <w:tr w:rsidR="00DA3ED7" w:rsidRPr="004B45D4" w14:paraId="498BF02B" w14:textId="77777777" w:rsidTr="00FD1DDA">
      <w:tc>
        <w:tcPr>
          <w:tcW w:w="1951" w:type="dxa"/>
          <w:vMerge w:val="restart"/>
        </w:tcPr>
        <w:p w14:paraId="55543B88" w14:textId="1E664B05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  <w:noProof/>
              <w:lang w:eastAsia="es-CO"/>
            </w:rPr>
            <w:drawing>
              <wp:anchor distT="0" distB="0" distL="114300" distR="114300" simplePos="0" relativeHeight="251653632" behindDoc="0" locked="0" layoutInCell="1" allowOverlap="1" wp14:anchorId="7F2890CF" wp14:editId="52485AA5">
                <wp:simplePos x="0" y="0"/>
                <wp:positionH relativeFrom="column">
                  <wp:posOffset>99060</wp:posOffset>
                </wp:positionH>
                <wp:positionV relativeFrom="paragraph">
                  <wp:posOffset>57150</wp:posOffset>
                </wp:positionV>
                <wp:extent cx="962025" cy="96202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</w:tcPr>
        <w:p w14:paraId="1B7CBD94" w14:textId="77777777" w:rsidR="00DA3ED7" w:rsidRPr="004B45D4" w:rsidRDefault="00DA3ED7" w:rsidP="004B45D4">
          <w:pPr>
            <w:jc w:val="center"/>
            <w:rPr>
              <w:rFonts w:ascii="Arial" w:hAnsi="Arial" w:cs="Arial"/>
              <w:b/>
            </w:rPr>
          </w:pPr>
        </w:p>
        <w:p w14:paraId="1B81A332" w14:textId="77777777" w:rsidR="00DA3ED7" w:rsidRPr="004B45D4" w:rsidRDefault="00DA3ED7" w:rsidP="004B45D4">
          <w:pPr>
            <w:jc w:val="center"/>
            <w:rPr>
              <w:rFonts w:ascii="Arial" w:hAnsi="Arial" w:cs="Arial"/>
              <w:b/>
            </w:rPr>
          </w:pPr>
        </w:p>
        <w:p w14:paraId="575E7321" w14:textId="77777777" w:rsidR="00DA3ED7" w:rsidRDefault="00DA3ED7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D739B25" w14:textId="77777777" w:rsidR="00DA3ED7" w:rsidRPr="004B45D4" w:rsidRDefault="00DA3ED7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45D4">
            <w:rPr>
              <w:rFonts w:ascii="Arial" w:hAnsi="Arial" w:cs="Arial"/>
              <w:b/>
              <w:sz w:val="24"/>
              <w:szCs w:val="24"/>
            </w:rPr>
            <w:t>PROCEDIMIENTO DE CONTROL DE DOCUMENTOS Y REGISTROS</w:t>
          </w:r>
        </w:p>
      </w:tc>
      <w:tc>
        <w:tcPr>
          <w:tcW w:w="1134" w:type="dxa"/>
        </w:tcPr>
        <w:p w14:paraId="3713B255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09AD4332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CODIGO:</w:t>
          </w:r>
        </w:p>
      </w:tc>
      <w:tc>
        <w:tcPr>
          <w:tcW w:w="1073" w:type="dxa"/>
        </w:tcPr>
        <w:p w14:paraId="56F7803F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6FFFDBBB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P-MC-04</w:t>
          </w:r>
        </w:p>
        <w:p w14:paraId="459D95E3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</w:tr>
    <w:tr w:rsidR="00DA3ED7" w:rsidRPr="004B45D4" w14:paraId="56955FED" w14:textId="77777777" w:rsidTr="00FD1DDA">
      <w:tc>
        <w:tcPr>
          <w:tcW w:w="1951" w:type="dxa"/>
          <w:vMerge/>
        </w:tcPr>
        <w:p w14:paraId="18897F22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6DDF0933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2070DF2B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252E2EFE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VERSION:</w:t>
          </w:r>
        </w:p>
      </w:tc>
      <w:tc>
        <w:tcPr>
          <w:tcW w:w="1073" w:type="dxa"/>
        </w:tcPr>
        <w:p w14:paraId="77CD8CDA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23A18B72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04</w:t>
          </w:r>
        </w:p>
        <w:p w14:paraId="076F5ED2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</w:tr>
    <w:tr w:rsidR="00DA3ED7" w:rsidRPr="004B45D4" w14:paraId="38FE091A" w14:textId="77777777" w:rsidTr="00FD1DDA">
      <w:tc>
        <w:tcPr>
          <w:tcW w:w="1951" w:type="dxa"/>
          <w:vMerge/>
        </w:tcPr>
        <w:p w14:paraId="3B8DE56F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4DA7A119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32DC2AC1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4360EC74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PAGINA:</w:t>
          </w:r>
        </w:p>
      </w:tc>
      <w:tc>
        <w:tcPr>
          <w:tcW w:w="1073" w:type="dxa"/>
        </w:tcPr>
        <w:p w14:paraId="785BFCC6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7BFD2193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1 DE 1</w:t>
          </w:r>
          <w:r>
            <w:rPr>
              <w:rFonts w:ascii="Arial" w:hAnsi="Arial" w:cs="Arial"/>
              <w:b/>
            </w:rPr>
            <w:t>4</w:t>
          </w:r>
        </w:p>
      </w:tc>
    </w:tr>
  </w:tbl>
  <w:p w14:paraId="04AFF84D" w14:textId="00B197AF" w:rsidR="00DA3ED7" w:rsidRDefault="00DA3ED7">
    <w:pPr>
      <w:pStyle w:val="Encabezado"/>
      <w:jc w:val="right"/>
    </w:pPr>
  </w:p>
  <w:p w14:paraId="6DD54AE2" w14:textId="77777777" w:rsidR="00DA3ED7" w:rsidRDefault="00DA3ED7">
    <w:pPr>
      <w:pStyle w:val="Encabezado"/>
      <w:jc w:val="right"/>
    </w:pPr>
  </w:p>
  <w:p w14:paraId="2AA6A0B0" w14:textId="77777777" w:rsidR="00DA3ED7" w:rsidRDefault="00DA3E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9487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D67FC"/>
    <w:multiLevelType w:val="hybridMultilevel"/>
    <w:tmpl w:val="D758D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0E10"/>
    <w:multiLevelType w:val="hybridMultilevel"/>
    <w:tmpl w:val="634CC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591"/>
    <w:multiLevelType w:val="hybridMultilevel"/>
    <w:tmpl w:val="3FEC9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A4BC2"/>
    <w:multiLevelType w:val="multilevel"/>
    <w:tmpl w:val="35042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0C36D6"/>
    <w:multiLevelType w:val="hybridMultilevel"/>
    <w:tmpl w:val="E3D869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22298"/>
    <w:multiLevelType w:val="hybridMultilevel"/>
    <w:tmpl w:val="4230B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033F3"/>
    <w:multiLevelType w:val="hybridMultilevel"/>
    <w:tmpl w:val="67628B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86118"/>
    <w:multiLevelType w:val="hybridMultilevel"/>
    <w:tmpl w:val="682CE940"/>
    <w:lvl w:ilvl="0" w:tplc="0C0A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9">
    <w:nsid w:val="13880EBC"/>
    <w:multiLevelType w:val="hybridMultilevel"/>
    <w:tmpl w:val="898C61BE"/>
    <w:lvl w:ilvl="0" w:tplc="262E0FD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2E0FDA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F2E20"/>
    <w:multiLevelType w:val="multilevel"/>
    <w:tmpl w:val="E8D6F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F1A4E1D"/>
    <w:multiLevelType w:val="multilevel"/>
    <w:tmpl w:val="D00CD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087D56"/>
    <w:multiLevelType w:val="hybridMultilevel"/>
    <w:tmpl w:val="48D0E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5F01"/>
    <w:multiLevelType w:val="multilevel"/>
    <w:tmpl w:val="D7989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E22A3E"/>
    <w:multiLevelType w:val="multilevel"/>
    <w:tmpl w:val="9244B52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72E50EC"/>
    <w:multiLevelType w:val="hybridMultilevel"/>
    <w:tmpl w:val="E6025A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1469B3"/>
    <w:multiLevelType w:val="hybridMultilevel"/>
    <w:tmpl w:val="120C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1266B"/>
    <w:multiLevelType w:val="hybridMultilevel"/>
    <w:tmpl w:val="A7226B36"/>
    <w:lvl w:ilvl="0" w:tplc="6BA62D32">
      <w:start w:val="1"/>
      <w:numFmt w:val="decimal"/>
      <w:lvlText w:val="%1."/>
      <w:lvlJc w:val="left"/>
      <w:pPr>
        <w:tabs>
          <w:tab w:val="num" w:pos="2370"/>
        </w:tabs>
        <w:ind w:left="2370" w:hanging="2313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643B7"/>
    <w:multiLevelType w:val="multilevel"/>
    <w:tmpl w:val="F246F9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2AB74E7"/>
    <w:multiLevelType w:val="hybridMultilevel"/>
    <w:tmpl w:val="E4A08ECA"/>
    <w:lvl w:ilvl="0" w:tplc="98265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C201B5"/>
    <w:multiLevelType w:val="hybridMultilevel"/>
    <w:tmpl w:val="BF409086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381A50"/>
    <w:multiLevelType w:val="hybridMultilevel"/>
    <w:tmpl w:val="D024844C"/>
    <w:lvl w:ilvl="0" w:tplc="C0BA3E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550418"/>
    <w:multiLevelType w:val="hybridMultilevel"/>
    <w:tmpl w:val="FE26A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C1473"/>
    <w:multiLevelType w:val="hybridMultilevel"/>
    <w:tmpl w:val="0C2EA2AA"/>
    <w:lvl w:ilvl="0" w:tplc="676AA7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323B7A"/>
    <w:multiLevelType w:val="hybridMultilevel"/>
    <w:tmpl w:val="0E6ED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8617F"/>
    <w:multiLevelType w:val="hybridMultilevel"/>
    <w:tmpl w:val="EE40A4D8"/>
    <w:lvl w:ilvl="0" w:tplc="10BEA7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D90ABD"/>
    <w:multiLevelType w:val="multilevel"/>
    <w:tmpl w:val="4F6EA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69F4C59"/>
    <w:multiLevelType w:val="hybridMultilevel"/>
    <w:tmpl w:val="C72ED222"/>
    <w:lvl w:ilvl="0" w:tplc="337A56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8">
    <w:nsid w:val="57D2504E"/>
    <w:multiLevelType w:val="multilevel"/>
    <w:tmpl w:val="2CA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8328EA"/>
    <w:multiLevelType w:val="multilevel"/>
    <w:tmpl w:val="C7465A8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26043DA"/>
    <w:multiLevelType w:val="multilevel"/>
    <w:tmpl w:val="6EA0692E"/>
    <w:lvl w:ilvl="0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26F0A7A"/>
    <w:multiLevelType w:val="hybridMultilevel"/>
    <w:tmpl w:val="4776CE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02324"/>
    <w:multiLevelType w:val="hybridMultilevel"/>
    <w:tmpl w:val="DE3AEDB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302D34"/>
    <w:multiLevelType w:val="hybridMultilevel"/>
    <w:tmpl w:val="7310C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163C1"/>
    <w:multiLevelType w:val="hybridMultilevel"/>
    <w:tmpl w:val="C03653C4"/>
    <w:lvl w:ilvl="0" w:tplc="C68C6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5">
    <w:nsid w:val="6A7C6623"/>
    <w:multiLevelType w:val="hybridMultilevel"/>
    <w:tmpl w:val="31529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25C0D"/>
    <w:multiLevelType w:val="hybridMultilevel"/>
    <w:tmpl w:val="593A6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E7F0C"/>
    <w:multiLevelType w:val="hybridMultilevel"/>
    <w:tmpl w:val="96769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C0A7F"/>
    <w:multiLevelType w:val="hybridMultilevel"/>
    <w:tmpl w:val="05001604"/>
    <w:lvl w:ilvl="0" w:tplc="C9322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6C71"/>
    <w:multiLevelType w:val="hybridMultilevel"/>
    <w:tmpl w:val="CDBE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AE439C"/>
    <w:multiLevelType w:val="hybridMultilevel"/>
    <w:tmpl w:val="A4BC5C84"/>
    <w:lvl w:ilvl="0" w:tplc="EFDEB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32D35"/>
    <w:multiLevelType w:val="hybridMultilevel"/>
    <w:tmpl w:val="8D8247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47E55"/>
    <w:multiLevelType w:val="hybridMultilevel"/>
    <w:tmpl w:val="CBB0B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65F82"/>
    <w:multiLevelType w:val="hybridMultilevel"/>
    <w:tmpl w:val="81BEC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14"/>
  </w:num>
  <w:num w:numId="5">
    <w:abstractNumId w:val="30"/>
  </w:num>
  <w:num w:numId="6">
    <w:abstractNumId w:val="29"/>
  </w:num>
  <w:num w:numId="7">
    <w:abstractNumId w:val="26"/>
  </w:num>
  <w:num w:numId="8">
    <w:abstractNumId w:val="33"/>
  </w:num>
  <w:num w:numId="9">
    <w:abstractNumId w:val="10"/>
  </w:num>
  <w:num w:numId="10">
    <w:abstractNumId w:val="38"/>
  </w:num>
  <w:num w:numId="11">
    <w:abstractNumId w:val="5"/>
  </w:num>
  <w:num w:numId="12">
    <w:abstractNumId w:val="25"/>
  </w:num>
  <w:num w:numId="13">
    <w:abstractNumId w:val="18"/>
  </w:num>
  <w:num w:numId="14">
    <w:abstractNumId w:val="11"/>
  </w:num>
  <w:num w:numId="15">
    <w:abstractNumId w:val="12"/>
  </w:num>
  <w:num w:numId="16">
    <w:abstractNumId w:val="23"/>
  </w:num>
  <w:num w:numId="17">
    <w:abstractNumId w:val="41"/>
  </w:num>
  <w:num w:numId="18">
    <w:abstractNumId w:val="19"/>
  </w:num>
  <w:num w:numId="19">
    <w:abstractNumId w:val="15"/>
  </w:num>
  <w:num w:numId="20">
    <w:abstractNumId w:val="20"/>
  </w:num>
  <w:num w:numId="21">
    <w:abstractNumId w:val="22"/>
  </w:num>
  <w:num w:numId="22">
    <w:abstractNumId w:val="36"/>
  </w:num>
  <w:num w:numId="23">
    <w:abstractNumId w:val="2"/>
  </w:num>
  <w:num w:numId="24">
    <w:abstractNumId w:val="1"/>
  </w:num>
  <w:num w:numId="25">
    <w:abstractNumId w:val="43"/>
  </w:num>
  <w:num w:numId="26">
    <w:abstractNumId w:val="17"/>
  </w:num>
  <w:num w:numId="27">
    <w:abstractNumId w:val="3"/>
  </w:num>
  <w:num w:numId="28">
    <w:abstractNumId w:val="7"/>
  </w:num>
  <w:num w:numId="29">
    <w:abstractNumId w:val="39"/>
  </w:num>
  <w:num w:numId="30">
    <w:abstractNumId w:val="9"/>
  </w:num>
  <w:num w:numId="31">
    <w:abstractNumId w:val="34"/>
  </w:num>
  <w:num w:numId="32">
    <w:abstractNumId w:val="21"/>
  </w:num>
  <w:num w:numId="33">
    <w:abstractNumId w:val="8"/>
  </w:num>
  <w:num w:numId="34">
    <w:abstractNumId w:val="24"/>
  </w:num>
  <w:num w:numId="35">
    <w:abstractNumId w:val="40"/>
  </w:num>
  <w:num w:numId="36">
    <w:abstractNumId w:val="31"/>
  </w:num>
  <w:num w:numId="37">
    <w:abstractNumId w:val="37"/>
  </w:num>
  <w:num w:numId="38">
    <w:abstractNumId w:val="6"/>
  </w:num>
  <w:num w:numId="39">
    <w:abstractNumId w:val="16"/>
  </w:num>
  <w:num w:numId="40">
    <w:abstractNumId w:val="42"/>
  </w:num>
  <w:num w:numId="41">
    <w:abstractNumId w:val="35"/>
  </w:num>
  <w:num w:numId="42">
    <w:abstractNumId w:val="28"/>
  </w:num>
  <w:num w:numId="43">
    <w:abstractNumId w:val="4"/>
  </w:num>
  <w:num w:numId="4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D"/>
    <w:rsid w:val="00004083"/>
    <w:rsid w:val="00004791"/>
    <w:rsid w:val="00011A74"/>
    <w:rsid w:val="000136F3"/>
    <w:rsid w:val="00014236"/>
    <w:rsid w:val="00016FA4"/>
    <w:rsid w:val="00017C95"/>
    <w:rsid w:val="00025019"/>
    <w:rsid w:val="0002525D"/>
    <w:rsid w:val="0002540B"/>
    <w:rsid w:val="000266AD"/>
    <w:rsid w:val="0002719A"/>
    <w:rsid w:val="00033F2D"/>
    <w:rsid w:val="00035621"/>
    <w:rsid w:val="00035C25"/>
    <w:rsid w:val="0003614E"/>
    <w:rsid w:val="00037A79"/>
    <w:rsid w:val="00041AFB"/>
    <w:rsid w:val="000421F7"/>
    <w:rsid w:val="00043ECC"/>
    <w:rsid w:val="0004451C"/>
    <w:rsid w:val="00044C73"/>
    <w:rsid w:val="00050049"/>
    <w:rsid w:val="0005028F"/>
    <w:rsid w:val="00050DFF"/>
    <w:rsid w:val="000511FC"/>
    <w:rsid w:val="00052580"/>
    <w:rsid w:val="00053C83"/>
    <w:rsid w:val="00054BC2"/>
    <w:rsid w:val="00054D31"/>
    <w:rsid w:val="00055A2D"/>
    <w:rsid w:val="00057144"/>
    <w:rsid w:val="00057714"/>
    <w:rsid w:val="000600E9"/>
    <w:rsid w:val="00064039"/>
    <w:rsid w:val="0006418C"/>
    <w:rsid w:val="00066268"/>
    <w:rsid w:val="00071714"/>
    <w:rsid w:val="00073F8A"/>
    <w:rsid w:val="00075362"/>
    <w:rsid w:val="00076615"/>
    <w:rsid w:val="00076E17"/>
    <w:rsid w:val="000771BA"/>
    <w:rsid w:val="00080252"/>
    <w:rsid w:val="0008077A"/>
    <w:rsid w:val="00085140"/>
    <w:rsid w:val="00085249"/>
    <w:rsid w:val="0008556A"/>
    <w:rsid w:val="000857CE"/>
    <w:rsid w:val="00090530"/>
    <w:rsid w:val="000912DA"/>
    <w:rsid w:val="0009375C"/>
    <w:rsid w:val="0009482A"/>
    <w:rsid w:val="00095AED"/>
    <w:rsid w:val="00095B8A"/>
    <w:rsid w:val="000968BB"/>
    <w:rsid w:val="00096C4E"/>
    <w:rsid w:val="000971A8"/>
    <w:rsid w:val="000A202B"/>
    <w:rsid w:val="000A288D"/>
    <w:rsid w:val="000A3D41"/>
    <w:rsid w:val="000A7226"/>
    <w:rsid w:val="000B0BD0"/>
    <w:rsid w:val="000B1109"/>
    <w:rsid w:val="000B1215"/>
    <w:rsid w:val="000B1B45"/>
    <w:rsid w:val="000B3104"/>
    <w:rsid w:val="000B463F"/>
    <w:rsid w:val="000B4B46"/>
    <w:rsid w:val="000B50E1"/>
    <w:rsid w:val="000B5B31"/>
    <w:rsid w:val="000B5E70"/>
    <w:rsid w:val="000C255E"/>
    <w:rsid w:val="000C2675"/>
    <w:rsid w:val="000C33F5"/>
    <w:rsid w:val="000C54D4"/>
    <w:rsid w:val="000C5EF0"/>
    <w:rsid w:val="000D142B"/>
    <w:rsid w:val="000D1A36"/>
    <w:rsid w:val="000D24CB"/>
    <w:rsid w:val="000D24FF"/>
    <w:rsid w:val="000D3AE7"/>
    <w:rsid w:val="000D3FDE"/>
    <w:rsid w:val="000D5701"/>
    <w:rsid w:val="000D753B"/>
    <w:rsid w:val="000E393F"/>
    <w:rsid w:val="000E5108"/>
    <w:rsid w:val="000E5811"/>
    <w:rsid w:val="000E71E4"/>
    <w:rsid w:val="000E7D81"/>
    <w:rsid w:val="000F3069"/>
    <w:rsid w:val="000F6588"/>
    <w:rsid w:val="000F73BC"/>
    <w:rsid w:val="000F7900"/>
    <w:rsid w:val="00102DDC"/>
    <w:rsid w:val="00103BC9"/>
    <w:rsid w:val="00106E3D"/>
    <w:rsid w:val="00111DF4"/>
    <w:rsid w:val="001135E4"/>
    <w:rsid w:val="00114A5B"/>
    <w:rsid w:val="00114DAC"/>
    <w:rsid w:val="0011642F"/>
    <w:rsid w:val="001173F8"/>
    <w:rsid w:val="00120A98"/>
    <w:rsid w:val="00121399"/>
    <w:rsid w:val="001219E7"/>
    <w:rsid w:val="00124AFA"/>
    <w:rsid w:val="0012741A"/>
    <w:rsid w:val="00127A6D"/>
    <w:rsid w:val="00127F58"/>
    <w:rsid w:val="00132B7A"/>
    <w:rsid w:val="00134185"/>
    <w:rsid w:val="00134691"/>
    <w:rsid w:val="00134BD9"/>
    <w:rsid w:val="00134F7A"/>
    <w:rsid w:val="00136029"/>
    <w:rsid w:val="001375B7"/>
    <w:rsid w:val="00137DE5"/>
    <w:rsid w:val="00141250"/>
    <w:rsid w:val="00142E5F"/>
    <w:rsid w:val="00144A15"/>
    <w:rsid w:val="00147238"/>
    <w:rsid w:val="00147CB3"/>
    <w:rsid w:val="00150BCC"/>
    <w:rsid w:val="00151A96"/>
    <w:rsid w:val="00152A41"/>
    <w:rsid w:val="00154541"/>
    <w:rsid w:val="001547F6"/>
    <w:rsid w:val="00155A42"/>
    <w:rsid w:val="00156304"/>
    <w:rsid w:val="0015692F"/>
    <w:rsid w:val="001607FD"/>
    <w:rsid w:val="00160A2F"/>
    <w:rsid w:val="00160A76"/>
    <w:rsid w:val="00160F2E"/>
    <w:rsid w:val="00166073"/>
    <w:rsid w:val="001721E9"/>
    <w:rsid w:val="001724D9"/>
    <w:rsid w:val="00173525"/>
    <w:rsid w:val="00173590"/>
    <w:rsid w:val="00173E50"/>
    <w:rsid w:val="00174096"/>
    <w:rsid w:val="00176638"/>
    <w:rsid w:val="0017765B"/>
    <w:rsid w:val="00183D2A"/>
    <w:rsid w:val="00187908"/>
    <w:rsid w:val="00187910"/>
    <w:rsid w:val="00187EC6"/>
    <w:rsid w:val="00195BE7"/>
    <w:rsid w:val="00197E58"/>
    <w:rsid w:val="00197F8E"/>
    <w:rsid w:val="001A072B"/>
    <w:rsid w:val="001A1992"/>
    <w:rsid w:val="001A1DEB"/>
    <w:rsid w:val="001A2D79"/>
    <w:rsid w:val="001A64A7"/>
    <w:rsid w:val="001B09D2"/>
    <w:rsid w:val="001B39CD"/>
    <w:rsid w:val="001B5C85"/>
    <w:rsid w:val="001B62E0"/>
    <w:rsid w:val="001B7982"/>
    <w:rsid w:val="001C037F"/>
    <w:rsid w:val="001C1077"/>
    <w:rsid w:val="001C489B"/>
    <w:rsid w:val="001C63BF"/>
    <w:rsid w:val="001D1105"/>
    <w:rsid w:val="001D3039"/>
    <w:rsid w:val="001D3363"/>
    <w:rsid w:val="001D370D"/>
    <w:rsid w:val="001D4FD8"/>
    <w:rsid w:val="001E0A61"/>
    <w:rsid w:val="001E0F3C"/>
    <w:rsid w:val="001E28AB"/>
    <w:rsid w:val="001E2ADB"/>
    <w:rsid w:val="001E3548"/>
    <w:rsid w:val="001E36F1"/>
    <w:rsid w:val="001E5B7D"/>
    <w:rsid w:val="001E77B0"/>
    <w:rsid w:val="001F0802"/>
    <w:rsid w:val="001F0E95"/>
    <w:rsid w:val="001F4DCB"/>
    <w:rsid w:val="001F5FFA"/>
    <w:rsid w:val="001F7906"/>
    <w:rsid w:val="0020373B"/>
    <w:rsid w:val="00203FE2"/>
    <w:rsid w:val="00204889"/>
    <w:rsid w:val="00207529"/>
    <w:rsid w:val="00207D1C"/>
    <w:rsid w:val="00210653"/>
    <w:rsid w:val="00212795"/>
    <w:rsid w:val="00212827"/>
    <w:rsid w:val="002138C5"/>
    <w:rsid w:val="00222744"/>
    <w:rsid w:val="00223B7C"/>
    <w:rsid w:val="002262A1"/>
    <w:rsid w:val="0023168D"/>
    <w:rsid w:val="0023269D"/>
    <w:rsid w:val="00233FEB"/>
    <w:rsid w:val="00234ADF"/>
    <w:rsid w:val="002355FD"/>
    <w:rsid w:val="002364D7"/>
    <w:rsid w:val="002403F7"/>
    <w:rsid w:val="0024298D"/>
    <w:rsid w:val="00245279"/>
    <w:rsid w:val="002477CA"/>
    <w:rsid w:val="0024795B"/>
    <w:rsid w:val="00250552"/>
    <w:rsid w:val="00251554"/>
    <w:rsid w:val="00254676"/>
    <w:rsid w:val="00255A62"/>
    <w:rsid w:val="00256ADA"/>
    <w:rsid w:val="00263203"/>
    <w:rsid w:val="002637C4"/>
    <w:rsid w:val="00266A6D"/>
    <w:rsid w:val="00272C00"/>
    <w:rsid w:val="0027349C"/>
    <w:rsid w:val="00273625"/>
    <w:rsid w:val="0027391F"/>
    <w:rsid w:val="002801E2"/>
    <w:rsid w:val="00280F5B"/>
    <w:rsid w:val="00282584"/>
    <w:rsid w:val="00284516"/>
    <w:rsid w:val="00291BC3"/>
    <w:rsid w:val="00291EB9"/>
    <w:rsid w:val="00293BFD"/>
    <w:rsid w:val="00296E91"/>
    <w:rsid w:val="002A201D"/>
    <w:rsid w:val="002A5584"/>
    <w:rsid w:val="002A56F4"/>
    <w:rsid w:val="002A7929"/>
    <w:rsid w:val="002B0B38"/>
    <w:rsid w:val="002B1201"/>
    <w:rsid w:val="002B26AD"/>
    <w:rsid w:val="002B689B"/>
    <w:rsid w:val="002B7FA8"/>
    <w:rsid w:val="002C0711"/>
    <w:rsid w:val="002C0C3C"/>
    <w:rsid w:val="002C23E5"/>
    <w:rsid w:val="002C4989"/>
    <w:rsid w:val="002C6797"/>
    <w:rsid w:val="002C6F9E"/>
    <w:rsid w:val="002C7FF5"/>
    <w:rsid w:val="002D0AD1"/>
    <w:rsid w:val="002D0BCA"/>
    <w:rsid w:val="002D0DDE"/>
    <w:rsid w:val="002D11F9"/>
    <w:rsid w:val="002D1DEA"/>
    <w:rsid w:val="002D1FA9"/>
    <w:rsid w:val="002D6CE8"/>
    <w:rsid w:val="002E1850"/>
    <w:rsid w:val="002E1A92"/>
    <w:rsid w:val="002E30D3"/>
    <w:rsid w:val="002E45D3"/>
    <w:rsid w:val="002E57E8"/>
    <w:rsid w:val="002E6FCE"/>
    <w:rsid w:val="002F47FD"/>
    <w:rsid w:val="002F498E"/>
    <w:rsid w:val="002F7BCC"/>
    <w:rsid w:val="00301381"/>
    <w:rsid w:val="00301781"/>
    <w:rsid w:val="0030236D"/>
    <w:rsid w:val="00303F6D"/>
    <w:rsid w:val="00307C19"/>
    <w:rsid w:val="00310849"/>
    <w:rsid w:val="00311191"/>
    <w:rsid w:val="00311DEB"/>
    <w:rsid w:val="00311E40"/>
    <w:rsid w:val="00312DB8"/>
    <w:rsid w:val="0031414D"/>
    <w:rsid w:val="003147D8"/>
    <w:rsid w:val="00315350"/>
    <w:rsid w:val="00317AF6"/>
    <w:rsid w:val="00320523"/>
    <w:rsid w:val="00321016"/>
    <w:rsid w:val="00327143"/>
    <w:rsid w:val="0032715E"/>
    <w:rsid w:val="00327F69"/>
    <w:rsid w:val="00330785"/>
    <w:rsid w:val="00330A68"/>
    <w:rsid w:val="00330C9C"/>
    <w:rsid w:val="00330F17"/>
    <w:rsid w:val="00333A57"/>
    <w:rsid w:val="00333F8E"/>
    <w:rsid w:val="003342B2"/>
    <w:rsid w:val="00334760"/>
    <w:rsid w:val="00336893"/>
    <w:rsid w:val="00342126"/>
    <w:rsid w:val="003429A9"/>
    <w:rsid w:val="0034529F"/>
    <w:rsid w:val="00345C97"/>
    <w:rsid w:val="003502B1"/>
    <w:rsid w:val="00350D40"/>
    <w:rsid w:val="00351AE2"/>
    <w:rsid w:val="0035280F"/>
    <w:rsid w:val="003532A0"/>
    <w:rsid w:val="003553E2"/>
    <w:rsid w:val="003600BA"/>
    <w:rsid w:val="00361A04"/>
    <w:rsid w:val="0036339B"/>
    <w:rsid w:val="003634FD"/>
    <w:rsid w:val="003637A9"/>
    <w:rsid w:val="00364E5C"/>
    <w:rsid w:val="0036792C"/>
    <w:rsid w:val="003709CF"/>
    <w:rsid w:val="00373991"/>
    <w:rsid w:val="00374032"/>
    <w:rsid w:val="00376DE7"/>
    <w:rsid w:val="00380E71"/>
    <w:rsid w:val="00381421"/>
    <w:rsid w:val="0038308F"/>
    <w:rsid w:val="003853F0"/>
    <w:rsid w:val="0038708E"/>
    <w:rsid w:val="00391710"/>
    <w:rsid w:val="00391999"/>
    <w:rsid w:val="00396BED"/>
    <w:rsid w:val="0039751A"/>
    <w:rsid w:val="003A0FD1"/>
    <w:rsid w:val="003A237F"/>
    <w:rsid w:val="003A4EC0"/>
    <w:rsid w:val="003A729E"/>
    <w:rsid w:val="003A7935"/>
    <w:rsid w:val="003A7B4F"/>
    <w:rsid w:val="003B00A3"/>
    <w:rsid w:val="003B6EFD"/>
    <w:rsid w:val="003B6F4D"/>
    <w:rsid w:val="003B6F79"/>
    <w:rsid w:val="003B7471"/>
    <w:rsid w:val="003C2508"/>
    <w:rsid w:val="003C2F22"/>
    <w:rsid w:val="003C50EB"/>
    <w:rsid w:val="003D261F"/>
    <w:rsid w:val="003D2FC0"/>
    <w:rsid w:val="003D3226"/>
    <w:rsid w:val="003D4E46"/>
    <w:rsid w:val="003E061F"/>
    <w:rsid w:val="003E2BDB"/>
    <w:rsid w:val="003E3970"/>
    <w:rsid w:val="003E793A"/>
    <w:rsid w:val="003F0386"/>
    <w:rsid w:val="003F2443"/>
    <w:rsid w:val="003F2AC1"/>
    <w:rsid w:val="003F3940"/>
    <w:rsid w:val="003F43E5"/>
    <w:rsid w:val="00405A40"/>
    <w:rsid w:val="00410AA4"/>
    <w:rsid w:val="00412252"/>
    <w:rsid w:val="004131D9"/>
    <w:rsid w:val="00413668"/>
    <w:rsid w:val="00413CE6"/>
    <w:rsid w:val="004143CA"/>
    <w:rsid w:val="00415098"/>
    <w:rsid w:val="004179C7"/>
    <w:rsid w:val="00422E60"/>
    <w:rsid w:val="004246E5"/>
    <w:rsid w:val="00425616"/>
    <w:rsid w:val="00425E2D"/>
    <w:rsid w:val="00426463"/>
    <w:rsid w:val="0043133E"/>
    <w:rsid w:val="004319E9"/>
    <w:rsid w:val="00434C3F"/>
    <w:rsid w:val="0043504A"/>
    <w:rsid w:val="004353F6"/>
    <w:rsid w:val="00436AA8"/>
    <w:rsid w:val="0043764F"/>
    <w:rsid w:val="00437702"/>
    <w:rsid w:val="00440998"/>
    <w:rsid w:val="00440BDB"/>
    <w:rsid w:val="00452593"/>
    <w:rsid w:val="004543D9"/>
    <w:rsid w:val="0045500C"/>
    <w:rsid w:val="0045619B"/>
    <w:rsid w:val="00456365"/>
    <w:rsid w:val="00462211"/>
    <w:rsid w:val="0046264C"/>
    <w:rsid w:val="004628CE"/>
    <w:rsid w:val="00462F04"/>
    <w:rsid w:val="00466619"/>
    <w:rsid w:val="00466B07"/>
    <w:rsid w:val="004707FA"/>
    <w:rsid w:val="00471865"/>
    <w:rsid w:val="004749C9"/>
    <w:rsid w:val="00483347"/>
    <w:rsid w:val="004869ED"/>
    <w:rsid w:val="00486AC5"/>
    <w:rsid w:val="00496329"/>
    <w:rsid w:val="00496AC7"/>
    <w:rsid w:val="00497A95"/>
    <w:rsid w:val="004A0562"/>
    <w:rsid w:val="004A2F18"/>
    <w:rsid w:val="004A36C4"/>
    <w:rsid w:val="004A3746"/>
    <w:rsid w:val="004A501C"/>
    <w:rsid w:val="004B3688"/>
    <w:rsid w:val="004B45D4"/>
    <w:rsid w:val="004B4900"/>
    <w:rsid w:val="004B5178"/>
    <w:rsid w:val="004C122F"/>
    <w:rsid w:val="004C1FC1"/>
    <w:rsid w:val="004C50CA"/>
    <w:rsid w:val="004D5C7B"/>
    <w:rsid w:val="004D639C"/>
    <w:rsid w:val="004E08F9"/>
    <w:rsid w:val="004E0C36"/>
    <w:rsid w:val="004E0E06"/>
    <w:rsid w:val="004E1E21"/>
    <w:rsid w:val="004E2690"/>
    <w:rsid w:val="004E551A"/>
    <w:rsid w:val="004E66B9"/>
    <w:rsid w:val="004F13EF"/>
    <w:rsid w:val="004F1A66"/>
    <w:rsid w:val="004F23F0"/>
    <w:rsid w:val="004F27F6"/>
    <w:rsid w:val="004F2CE1"/>
    <w:rsid w:val="004F36B5"/>
    <w:rsid w:val="004F6F07"/>
    <w:rsid w:val="004F7166"/>
    <w:rsid w:val="005014A6"/>
    <w:rsid w:val="00502437"/>
    <w:rsid w:val="00505BCA"/>
    <w:rsid w:val="00505D19"/>
    <w:rsid w:val="00510BBC"/>
    <w:rsid w:val="0051575D"/>
    <w:rsid w:val="00515E84"/>
    <w:rsid w:val="00516889"/>
    <w:rsid w:val="00517330"/>
    <w:rsid w:val="00520CF2"/>
    <w:rsid w:val="0052380B"/>
    <w:rsid w:val="00523969"/>
    <w:rsid w:val="00525300"/>
    <w:rsid w:val="00525A8E"/>
    <w:rsid w:val="0054022C"/>
    <w:rsid w:val="00540588"/>
    <w:rsid w:val="0054182F"/>
    <w:rsid w:val="005425D8"/>
    <w:rsid w:val="005448C2"/>
    <w:rsid w:val="00545D73"/>
    <w:rsid w:val="0054765E"/>
    <w:rsid w:val="00547E3F"/>
    <w:rsid w:val="00550D13"/>
    <w:rsid w:val="005516E8"/>
    <w:rsid w:val="0055186D"/>
    <w:rsid w:val="005528CB"/>
    <w:rsid w:val="0055335C"/>
    <w:rsid w:val="005557ED"/>
    <w:rsid w:val="0055784C"/>
    <w:rsid w:val="00561658"/>
    <w:rsid w:val="00562446"/>
    <w:rsid w:val="00562E05"/>
    <w:rsid w:val="00563910"/>
    <w:rsid w:val="00564DC7"/>
    <w:rsid w:val="005656E6"/>
    <w:rsid w:val="00565AE8"/>
    <w:rsid w:val="00566F80"/>
    <w:rsid w:val="00567990"/>
    <w:rsid w:val="00571019"/>
    <w:rsid w:val="0057257B"/>
    <w:rsid w:val="00572BB9"/>
    <w:rsid w:val="0057445D"/>
    <w:rsid w:val="00575FE8"/>
    <w:rsid w:val="005806FB"/>
    <w:rsid w:val="00582E04"/>
    <w:rsid w:val="00584271"/>
    <w:rsid w:val="0058680C"/>
    <w:rsid w:val="00587FD7"/>
    <w:rsid w:val="00592777"/>
    <w:rsid w:val="0059487E"/>
    <w:rsid w:val="00596CFB"/>
    <w:rsid w:val="005A03CF"/>
    <w:rsid w:val="005A0472"/>
    <w:rsid w:val="005A0E5D"/>
    <w:rsid w:val="005A1691"/>
    <w:rsid w:val="005A19C4"/>
    <w:rsid w:val="005A2190"/>
    <w:rsid w:val="005A33EB"/>
    <w:rsid w:val="005A45F0"/>
    <w:rsid w:val="005A4D49"/>
    <w:rsid w:val="005B3230"/>
    <w:rsid w:val="005B490F"/>
    <w:rsid w:val="005B4DE3"/>
    <w:rsid w:val="005B68EB"/>
    <w:rsid w:val="005B691D"/>
    <w:rsid w:val="005C14D2"/>
    <w:rsid w:val="005D08BF"/>
    <w:rsid w:val="005D6993"/>
    <w:rsid w:val="005E06C0"/>
    <w:rsid w:val="005E0D13"/>
    <w:rsid w:val="005E3DB2"/>
    <w:rsid w:val="005E514F"/>
    <w:rsid w:val="005E6320"/>
    <w:rsid w:val="005E64CC"/>
    <w:rsid w:val="005E7A21"/>
    <w:rsid w:val="005E7DBA"/>
    <w:rsid w:val="005F57AB"/>
    <w:rsid w:val="00602913"/>
    <w:rsid w:val="006029F9"/>
    <w:rsid w:val="00603688"/>
    <w:rsid w:val="00604121"/>
    <w:rsid w:val="00606661"/>
    <w:rsid w:val="006070AB"/>
    <w:rsid w:val="006111C2"/>
    <w:rsid w:val="00611EA3"/>
    <w:rsid w:val="00611F34"/>
    <w:rsid w:val="0061460B"/>
    <w:rsid w:val="00615352"/>
    <w:rsid w:val="006159A8"/>
    <w:rsid w:val="006169D2"/>
    <w:rsid w:val="00617980"/>
    <w:rsid w:val="0062029F"/>
    <w:rsid w:val="00620D9F"/>
    <w:rsid w:val="00625E77"/>
    <w:rsid w:val="00626B0B"/>
    <w:rsid w:val="00627923"/>
    <w:rsid w:val="006303BD"/>
    <w:rsid w:val="00631F34"/>
    <w:rsid w:val="006331FC"/>
    <w:rsid w:val="00633548"/>
    <w:rsid w:val="00634020"/>
    <w:rsid w:val="00636759"/>
    <w:rsid w:val="00636B1E"/>
    <w:rsid w:val="00640016"/>
    <w:rsid w:val="00640A6B"/>
    <w:rsid w:val="00646131"/>
    <w:rsid w:val="0064767D"/>
    <w:rsid w:val="00653E23"/>
    <w:rsid w:val="006548AD"/>
    <w:rsid w:val="006550FD"/>
    <w:rsid w:val="006555B0"/>
    <w:rsid w:val="0065568A"/>
    <w:rsid w:val="00657C25"/>
    <w:rsid w:val="00660CA2"/>
    <w:rsid w:val="00664BCD"/>
    <w:rsid w:val="00667C60"/>
    <w:rsid w:val="006710AB"/>
    <w:rsid w:val="0067154D"/>
    <w:rsid w:val="0067203F"/>
    <w:rsid w:val="00675B86"/>
    <w:rsid w:val="0068226D"/>
    <w:rsid w:val="0068422D"/>
    <w:rsid w:val="006849A1"/>
    <w:rsid w:val="00684AF5"/>
    <w:rsid w:val="0068519D"/>
    <w:rsid w:val="00694DE7"/>
    <w:rsid w:val="00696FAA"/>
    <w:rsid w:val="006A1286"/>
    <w:rsid w:val="006A1B1A"/>
    <w:rsid w:val="006A2154"/>
    <w:rsid w:val="006A26AC"/>
    <w:rsid w:val="006A7E10"/>
    <w:rsid w:val="006A7E1B"/>
    <w:rsid w:val="006B011A"/>
    <w:rsid w:val="006B05F1"/>
    <w:rsid w:val="006B359E"/>
    <w:rsid w:val="006B7D25"/>
    <w:rsid w:val="006B7F81"/>
    <w:rsid w:val="006C1764"/>
    <w:rsid w:val="006C20D8"/>
    <w:rsid w:val="006C6022"/>
    <w:rsid w:val="006C6D67"/>
    <w:rsid w:val="006D1F24"/>
    <w:rsid w:val="006D303F"/>
    <w:rsid w:val="006D36C4"/>
    <w:rsid w:val="006D5C04"/>
    <w:rsid w:val="006D603B"/>
    <w:rsid w:val="006E2ACF"/>
    <w:rsid w:val="006E3E68"/>
    <w:rsid w:val="006E4A03"/>
    <w:rsid w:val="006E4D66"/>
    <w:rsid w:val="006E6E04"/>
    <w:rsid w:val="006F1286"/>
    <w:rsid w:val="006F159B"/>
    <w:rsid w:val="006F3192"/>
    <w:rsid w:val="006F4C9B"/>
    <w:rsid w:val="006F5F73"/>
    <w:rsid w:val="006F6E0A"/>
    <w:rsid w:val="006F75F3"/>
    <w:rsid w:val="007008AE"/>
    <w:rsid w:val="00700D1D"/>
    <w:rsid w:val="00702721"/>
    <w:rsid w:val="00702A43"/>
    <w:rsid w:val="00702CC5"/>
    <w:rsid w:val="00703C06"/>
    <w:rsid w:val="00704427"/>
    <w:rsid w:val="00710C00"/>
    <w:rsid w:val="0071169F"/>
    <w:rsid w:val="00714DF5"/>
    <w:rsid w:val="00716C5B"/>
    <w:rsid w:val="00721A5F"/>
    <w:rsid w:val="00722FE5"/>
    <w:rsid w:val="0072641D"/>
    <w:rsid w:val="00731650"/>
    <w:rsid w:val="00734030"/>
    <w:rsid w:val="00734DF8"/>
    <w:rsid w:val="0073522A"/>
    <w:rsid w:val="007371BD"/>
    <w:rsid w:val="007371F7"/>
    <w:rsid w:val="00740E17"/>
    <w:rsid w:val="00740E29"/>
    <w:rsid w:val="0074153E"/>
    <w:rsid w:val="007428A3"/>
    <w:rsid w:val="00742D59"/>
    <w:rsid w:val="00743447"/>
    <w:rsid w:val="00747D7C"/>
    <w:rsid w:val="007514D1"/>
    <w:rsid w:val="00752864"/>
    <w:rsid w:val="0075426B"/>
    <w:rsid w:val="0075738B"/>
    <w:rsid w:val="007578F7"/>
    <w:rsid w:val="0076006B"/>
    <w:rsid w:val="00760A1C"/>
    <w:rsid w:val="00761D4B"/>
    <w:rsid w:val="00763089"/>
    <w:rsid w:val="00765EEF"/>
    <w:rsid w:val="00766B09"/>
    <w:rsid w:val="00766BD4"/>
    <w:rsid w:val="0077086D"/>
    <w:rsid w:val="00772525"/>
    <w:rsid w:val="007759BF"/>
    <w:rsid w:val="007768D3"/>
    <w:rsid w:val="0078411A"/>
    <w:rsid w:val="007855BB"/>
    <w:rsid w:val="007921BE"/>
    <w:rsid w:val="00792988"/>
    <w:rsid w:val="00792FE1"/>
    <w:rsid w:val="00796309"/>
    <w:rsid w:val="00796448"/>
    <w:rsid w:val="007A2162"/>
    <w:rsid w:val="007A21D6"/>
    <w:rsid w:val="007B109C"/>
    <w:rsid w:val="007B1C8C"/>
    <w:rsid w:val="007B1F9B"/>
    <w:rsid w:val="007B35E4"/>
    <w:rsid w:val="007B3C97"/>
    <w:rsid w:val="007B5424"/>
    <w:rsid w:val="007C0FF5"/>
    <w:rsid w:val="007C2D83"/>
    <w:rsid w:val="007C760C"/>
    <w:rsid w:val="007D0862"/>
    <w:rsid w:val="007D263D"/>
    <w:rsid w:val="007D3F9D"/>
    <w:rsid w:val="007D4703"/>
    <w:rsid w:val="007D4C2E"/>
    <w:rsid w:val="007D7430"/>
    <w:rsid w:val="007D75A0"/>
    <w:rsid w:val="007E3CF6"/>
    <w:rsid w:val="007E5103"/>
    <w:rsid w:val="007E667C"/>
    <w:rsid w:val="007E6CA9"/>
    <w:rsid w:val="007F0D55"/>
    <w:rsid w:val="007F191C"/>
    <w:rsid w:val="007F2BFD"/>
    <w:rsid w:val="007F5385"/>
    <w:rsid w:val="007F549C"/>
    <w:rsid w:val="008018A7"/>
    <w:rsid w:val="00801B0A"/>
    <w:rsid w:val="008040BF"/>
    <w:rsid w:val="00804BF5"/>
    <w:rsid w:val="00810498"/>
    <w:rsid w:val="008128D8"/>
    <w:rsid w:val="00813CB6"/>
    <w:rsid w:val="00814D75"/>
    <w:rsid w:val="00822110"/>
    <w:rsid w:val="008222C6"/>
    <w:rsid w:val="00822757"/>
    <w:rsid w:val="00822B75"/>
    <w:rsid w:val="00823567"/>
    <w:rsid w:val="00825CC9"/>
    <w:rsid w:val="0083045B"/>
    <w:rsid w:val="00832409"/>
    <w:rsid w:val="00834E22"/>
    <w:rsid w:val="008354F8"/>
    <w:rsid w:val="008355F7"/>
    <w:rsid w:val="008372AE"/>
    <w:rsid w:val="00837924"/>
    <w:rsid w:val="008423A6"/>
    <w:rsid w:val="00844156"/>
    <w:rsid w:val="008443F5"/>
    <w:rsid w:val="00845252"/>
    <w:rsid w:val="008464B4"/>
    <w:rsid w:val="00846C5A"/>
    <w:rsid w:val="00850A8A"/>
    <w:rsid w:val="008519F6"/>
    <w:rsid w:val="00852BC1"/>
    <w:rsid w:val="00860EA7"/>
    <w:rsid w:val="00861723"/>
    <w:rsid w:val="00863437"/>
    <w:rsid w:val="00864851"/>
    <w:rsid w:val="00866985"/>
    <w:rsid w:val="008672AC"/>
    <w:rsid w:val="00871D6E"/>
    <w:rsid w:val="008720F8"/>
    <w:rsid w:val="00874E8E"/>
    <w:rsid w:val="008750E6"/>
    <w:rsid w:val="00876862"/>
    <w:rsid w:val="0088227C"/>
    <w:rsid w:val="00882E6B"/>
    <w:rsid w:val="00882F20"/>
    <w:rsid w:val="0089156D"/>
    <w:rsid w:val="008930B7"/>
    <w:rsid w:val="008949D5"/>
    <w:rsid w:val="00896BF4"/>
    <w:rsid w:val="008A56F5"/>
    <w:rsid w:val="008A5A32"/>
    <w:rsid w:val="008A709F"/>
    <w:rsid w:val="008A7917"/>
    <w:rsid w:val="008A7D8D"/>
    <w:rsid w:val="008B3D26"/>
    <w:rsid w:val="008B4149"/>
    <w:rsid w:val="008B7A6C"/>
    <w:rsid w:val="008C6C00"/>
    <w:rsid w:val="008D0535"/>
    <w:rsid w:val="008D0BFB"/>
    <w:rsid w:val="008D2051"/>
    <w:rsid w:val="008E0EC4"/>
    <w:rsid w:val="008E16CA"/>
    <w:rsid w:val="008E4C01"/>
    <w:rsid w:val="008E51BB"/>
    <w:rsid w:val="008E748A"/>
    <w:rsid w:val="008E75BF"/>
    <w:rsid w:val="008F65FF"/>
    <w:rsid w:val="008F6B3B"/>
    <w:rsid w:val="00900C35"/>
    <w:rsid w:val="00900EC1"/>
    <w:rsid w:val="0091245F"/>
    <w:rsid w:val="00916A51"/>
    <w:rsid w:val="00917882"/>
    <w:rsid w:val="009206EE"/>
    <w:rsid w:val="0092149F"/>
    <w:rsid w:val="009253CF"/>
    <w:rsid w:val="00926433"/>
    <w:rsid w:val="00926CE8"/>
    <w:rsid w:val="009275C3"/>
    <w:rsid w:val="0093112C"/>
    <w:rsid w:val="00931508"/>
    <w:rsid w:val="00944429"/>
    <w:rsid w:val="00946053"/>
    <w:rsid w:val="009475BC"/>
    <w:rsid w:val="009578C4"/>
    <w:rsid w:val="00960E44"/>
    <w:rsid w:val="00963355"/>
    <w:rsid w:val="00963768"/>
    <w:rsid w:val="00967850"/>
    <w:rsid w:val="00972452"/>
    <w:rsid w:val="009774DB"/>
    <w:rsid w:val="00977D76"/>
    <w:rsid w:val="00977DD9"/>
    <w:rsid w:val="009810B1"/>
    <w:rsid w:val="009823D9"/>
    <w:rsid w:val="0098372D"/>
    <w:rsid w:val="00984E27"/>
    <w:rsid w:val="009852BE"/>
    <w:rsid w:val="009855A9"/>
    <w:rsid w:val="009865CD"/>
    <w:rsid w:val="00991DAF"/>
    <w:rsid w:val="009925B2"/>
    <w:rsid w:val="009938AE"/>
    <w:rsid w:val="009938E2"/>
    <w:rsid w:val="009A0062"/>
    <w:rsid w:val="009A390C"/>
    <w:rsid w:val="009A42A5"/>
    <w:rsid w:val="009A6579"/>
    <w:rsid w:val="009B1DD2"/>
    <w:rsid w:val="009B20F6"/>
    <w:rsid w:val="009B2177"/>
    <w:rsid w:val="009B33A3"/>
    <w:rsid w:val="009B7B9B"/>
    <w:rsid w:val="009C0AAD"/>
    <w:rsid w:val="009C1944"/>
    <w:rsid w:val="009C4039"/>
    <w:rsid w:val="009C5355"/>
    <w:rsid w:val="009C58A7"/>
    <w:rsid w:val="009C59D0"/>
    <w:rsid w:val="009D291C"/>
    <w:rsid w:val="009D3889"/>
    <w:rsid w:val="009D5787"/>
    <w:rsid w:val="009E2BA5"/>
    <w:rsid w:val="009E63A4"/>
    <w:rsid w:val="009E6AF6"/>
    <w:rsid w:val="009F0781"/>
    <w:rsid w:val="009F1525"/>
    <w:rsid w:val="009F627D"/>
    <w:rsid w:val="009F66D3"/>
    <w:rsid w:val="009F672E"/>
    <w:rsid w:val="009F7FD6"/>
    <w:rsid w:val="00A004A2"/>
    <w:rsid w:val="00A00C79"/>
    <w:rsid w:val="00A0102F"/>
    <w:rsid w:val="00A021B1"/>
    <w:rsid w:val="00A02441"/>
    <w:rsid w:val="00A02B83"/>
    <w:rsid w:val="00A05540"/>
    <w:rsid w:val="00A05F8D"/>
    <w:rsid w:val="00A06B36"/>
    <w:rsid w:val="00A06D8B"/>
    <w:rsid w:val="00A11500"/>
    <w:rsid w:val="00A136EC"/>
    <w:rsid w:val="00A14416"/>
    <w:rsid w:val="00A14E0B"/>
    <w:rsid w:val="00A16C94"/>
    <w:rsid w:val="00A16DEB"/>
    <w:rsid w:val="00A21EA2"/>
    <w:rsid w:val="00A26836"/>
    <w:rsid w:val="00A26E9E"/>
    <w:rsid w:val="00A311CF"/>
    <w:rsid w:val="00A3420E"/>
    <w:rsid w:val="00A36DF0"/>
    <w:rsid w:val="00A3763B"/>
    <w:rsid w:val="00A377A2"/>
    <w:rsid w:val="00A4192B"/>
    <w:rsid w:val="00A438F3"/>
    <w:rsid w:val="00A43C3E"/>
    <w:rsid w:val="00A441FD"/>
    <w:rsid w:val="00A45FE3"/>
    <w:rsid w:val="00A51D5E"/>
    <w:rsid w:val="00A524EF"/>
    <w:rsid w:val="00A53D34"/>
    <w:rsid w:val="00A5422D"/>
    <w:rsid w:val="00A55B31"/>
    <w:rsid w:val="00A56A04"/>
    <w:rsid w:val="00A62B2C"/>
    <w:rsid w:val="00A6430F"/>
    <w:rsid w:val="00A66D4A"/>
    <w:rsid w:val="00A70EA7"/>
    <w:rsid w:val="00A71161"/>
    <w:rsid w:val="00A72834"/>
    <w:rsid w:val="00A73DDA"/>
    <w:rsid w:val="00A74EC9"/>
    <w:rsid w:val="00A74FF1"/>
    <w:rsid w:val="00A756E2"/>
    <w:rsid w:val="00A75D59"/>
    <w:rsid w:val="00A75F28"/>
    <w:rsid w:val="00A80B81"/>
    <w:rsid w:val="00A80DC4"/>
    <w:rsid w:val="00A827B3"/>
    <w:rsid w:val="00A86DE4"/>
    <w:rsid w:val="00A87817"/>
    <w:rsid w:val="00A90CBB"/>
    <w:rsid w:val="00A959A5"/>
    <w:rsid w:val="00AA036B"/>
    <w:rsid w:val="00AA4477"/>
    <w:rsid w:val="00AA7E13"/>
    <w:rsid w:val="00AB07F8"/>
    <w:rsid w:val="00AB146F"/>
    <w:rsid w:val="00AC6C5B"/>
    <w:rsid w:val="00AC7173"/>
    <w:rsid w:val="00AD27BD"/>
    <w:rsid w:val="00AD5002"/>
    <w:rsid w:val="00AD562D"/>
    <w:rsid w:val="00AD58AE"/>
    <w:rsid w:val="00AD619C"/>
    <w:rsid w:val="00AD674D"/>
    <w:rsid w:val="00AD6C72"/>
    <w:rsid w:val="00AD758E"/>
    <w:rsid w:val="00AD776C"/>
    <w:rsid w:val="00AE083A"/>
    <w:rsid w:val="00AE1308"/>
    <w:rsid w:val="00AE2FA5"/>
    <w:rsid w:val="00AE4779"/>
    <w:rsid w:val="00AE6592"/>
    <w:rsid w:val="00AE66C5"/>
    <w:rsid w:val="00AE705A"/>
    <w:rsid w:val="00AF2A40"/>
    <w:rsid w:val="00AF39B3"/>
    <w:rsid w:val="00AF3F4A"/>
    <w:rsid w:val="00AF3F9F"/>
    <w:rsid w:val="00AF4064"/>
    <w:rsid w:val="00AF6D32"/>
    <w:rsid w:val="00AF6D41"/>
    <w:rsid w:val="00B006E7"/>
    <w:rsid w:val="00B01AB5"/>
    <w:rsid w:val="00B02BF7"/>
    <w:rsid w:val="00B03CF1"/>
    <w:rsid w:val="00B104CC"/>
    <w:rsid w:val="00B12803"/>
    <w:rsid w:val="00B15B2A"/>
    <w:rsid w:val="00B1791D"/>
    <w:rsid w:val="00B24533"/>
    <w:rsid w:val="00B24D3F"/>
    <w:rsid w:val="00B266B9"/>
    <w:rsid w:val="00B26AFC"/>
    <w:rsid w:val="00B26B36"/>
    <w:rsid w:val="00B270AD"/>
    <w:rsid w:val="00B30F16"/>
    <w:rsid w:val="00B317AD"/>
    <w:rsid w:val="00B33211"/>
    <w:rsid w:val="00B34EAE"/>
    <w:rsid w:val="00B40D90"/>
    <w:rsid w:val="00B41EE1"/>
    <w:rsid w:val="00B454B1"/>
    <w:rsid w:val="00B47256"/>
    <w:rsid w:val="00B50145"/>
    <w:rsid w:val="00B51229"/>
    <w:rsid w:val="00B52370"/>
    <w:rsid w:val="00B52783"/>
    <w:rsid w:val="00B529B7"/>
    <w:rsid w:val="00B53724"/>
    <w:rsid w:val="00B55FDF"/>
    <w:rsid w:val="00B56775"/>
    <w:rsid w:val="00B605CE"/>
    <w:rsid w:val="00B61DCE"/>
    <w:rsid w:val="00B62C2F"/>
    <w:rsid w:val="00B63567"/>
    <w:rsid w:val="00B65577"/>
    <w:rsid w:val="00B65706"/>
    <w:rsid w:val="00B65761"/>
    <w:rsid w:val="00B72502"/>
    <w:rsid w:val="00B737BB"/>
    <w:rsid w:val="00B74AD3"/>
    <w:rsid w:val="00B80949"/>
    <w:rsid w:val="00B81A39"/>
    <w:rsid w:val="00B831B4"/>
    <w:rsid w:val="00B83CEA"/>
    <w:rsid w:val="00B83E06"/>
    <w:rsid w:val="00B85DB0"/>
    <w:rsid w:val="00B87F20"/>
    <w:rsid w:val="00B91355"/>
    <w:rsid w:val="00B9211D"/>
    <w:rsid w:val="00B9297B"/>
    <w:rsid w:val="00B94DE7"/>
    <w:rsid w:val="00B95798"/>
    <w:rsid w:val="00BA1676"/>
    <w:rsid w:val="00BA17D7"/>
    <w:rsid w:val="00BA2D0C"/>
    <w:rsid w:val="00BA6627"/>
    <w:rsid w:val="00BA6E5C"/>
    <w:rsid w:val="00BA71A0"/>
    <w:rsid w:val="00BB1549"/>
    <w:rsid w:val="00BB5CBE"/>
    <w:rsid w:val="00BC39F4"/>
    <w:rsid w:val="00BC3F4B"/>
    <w:rsid w:val="00BC6F52"/>
    <w:rsid w:val="00BC707C"/>
    <w:rsid w:val="00BD0387"/>
    <w:rsid w:val="00BD15D7"/>
    <w:rsid w:val="00BD17E2"/>
    <w:rsid w:val="00BD2B60"/>
    <w:rsid w:val="00BD3608"/>
    <w:rsid w:val="00BD5015"/>
    <w:rsid w:val="00BE0433"/>
    <w:rsid w:val="00BE0886"/>
    <w:rsid w:val="00BE14F3"/>
    <w:rsid w:val="00BE1C01"/>
    <w:rsid w:val="00BE3081"/>
    <w:rsid w:val="00BE34CB"/>
    <w:rsid w:val="00BE444A"/>
    <w:rsid w:val="00BE44A1"/>
    <w:rsid w:val="00BE53DB"/>
    <w:rsid w:val="00BE57FB"/>
    <w:rsid w:val="00BE7DDF"/>
    <w:rsid w:val="00BF02C9"/>
    <w:rsid w:val="00BF4357"/>
    <w:rsid w:val="00C00B05"/>
    <w:rsid w:val="00C01D91"/>
    <w:rsid w:val="00C04461"/>
    <w:rsid w:val="00C05640"/>
    <w:rsid w:val="00C062E8"/>
    <w:rsid w:val="00C076EA"/>
    <w:rsid w:val="00C11768"/>
    <w:rsid w:val="00C12140"/>
    <w:rsid w:val="00C13E18"/>
    <w:rsid w:val="00C16BB8"/>
    <w:rsid w:val="00C16C01"/>
    <w:rsid w:val="00C174ED"/>
    <w:rsid w:val="00C17FF8"/>
    <w:rsid w:val="00C20819"/>
    <w:rsid w:val="00C20A85"/>
    <w:rsid w:val="00C20CD9"/>
    <w:rsid w:val="00C24815"/>
    <w:rsid w:val="00C24AA8"/>
    <w:rsid w:val="00C2774F"/>
    <w:rsid w:val="00C30007"/>
    <w:rsid w:val="00C30F34"/>
    <w:rsid w:val="00C323E9"/>
    <w:rsid w:val="00C341A5"/>
    <w:rsid w:val="00C378D7"/>
    <w:rsid w:val="00C40808"/>
    <w:rsid w:val="00C4197B"/>
    <w:rsid w:val="00C4352A"/>
    <w:rsid w:val="00C45C3D"/>
    <w:rsid w:val="00C46338"/>
    <w:rsid w:val="00C47CA9"/>
    <w:rsid w:val="00C51331"/>
    <w:rsid w:val="00C51904"/>
    <w:rsid w:val="00C546AB"/>
    <w:rsid w:val="00C5480F"/>
    <w:rsid w:val="00C54A06"/>
    <w:rsid w:val="00C5618C"/>
    <w:rsid w:val="00C56829"/>
    <w:rsid w:val="00C6119A"/>
    <w:rsid w:val="00C62511"/>
    <w:rsid w:val="00C65273"/>
    <w:rsid w:val="00C6644C"/>
    <w:rsid w:val="00C6651C"/>
    <w:rsid w:val="00C67641"/>
    <w:rsid w:val="00C700F3"/>
    <w:rsid w:val="00C7662F"/>
    <w:rsid w:val="00C77C57"/>
    <w:rsid w:val="00C80060"/>
    <w:rsid w:val="00C834D7"/>
    <w:rsid w:val="00C83EBA"/>
    <w:rsid w:val="00C84118"/>
    <w:rsid w:val="00C84868"/>
    <w:rsid w:val="00C868F8"/>
    <w:rsid w:val="00C948C1"/>
    <w:rsid w:val="00C95AB1"/>
    <w:rsid w:val="00C9637D"/>
    <w:rsid w:val="00C96EA8"/>
    <w:rsid w:val="00CA1C26"/>
    <w:rsid w:val="00CA3216"/>
    <w:rsid w:val="00CA32D4"/>
    <w:rsid w:val="00CB18F2"/>
    <w:rsid w:val="00CB22DC"/>
    <w:rsid w:val="00CB2816"/>
    <w:rsid w:val="00CB5E05"/>
    <w:rsid w:val="00CB6A20"/>
    <w:rsid w:val="00CC0313"/>
    <w:rsid w:val="00CC0CB3"/>
    <w:rsid w:val="00CC160C"/>
    <w:rsid w:val="00CC320D"/>
    <w:rsid w:val="00CC5C29"/>
    <w:rsid w:val="00CC6545"/>
    <w:rsid w:val="00CD1739"/>
    <w:rsid w:val="00CD6F2D"/>
    <w:rsid w:val="00CE093D"/>
    <w:rsid w:val="00CE2C39"/>
    <w:rsid w:val="00CE324C"/>
    <w:rsid w:val="00CE7951"/>
    <w:rsid w:val="00CF0481"/>
    <w:rsid w:val="00CF0728"/>
    <w:rsid w:val="00CF0D00"/>
    <w:rsid w:val="00CF2625"/>
    <w:rsid w:val="00D00BC5"/>
    <w:rsid w:val="00D016CE"/>
    <w:rsid w:val="00D01EDE"/>
    <w:rsid w:val="00D0463C"/>
    <w:rsid w:val="00D05BD2"/>
    <w:rsid w:val="00D07EF8"/>
    <w:rsid w:val="00D10153"/>
    <w:rsid w:val="00D11499"/>
    <w:rsid w:val="00D1268C"/>
    <w:rsid w:val="00D13E09"/>
    <w:rsid w:val="00D173D9"/>
    <w:rsid w:val="00D1785C"/>
    <w:rsid w:val="00D1793D"/>
    <w:rsid w:val="00D217EB"/>
    <w:rsid w:val="00D22DF9"/>
    <w:rsid w:val="00D2460F"/>
    <w:rsid w:val="00D25135"/>
    <w:rsid w:val="00D26143"/>
    <w:rsid w:val="00D266CE"/>
    <w:rsid w:val="00D26C23"/>
    <w:rsid w:val="00D309A4"/>
    <w:rsid w:val="00D426AD"/>
    <w:rsid w:val="00D42E23"/>
    <w:rsid w:val="00D430CF"/>
    <w:rsid w:val="00D445D8"/>
    <w:rsid w:val="00D44A18"/>
    <w:rsid w:val="00D44B50"/>
    <w:rsid w:val="00D44B87"/>
    <w:rsid w:val="00D4611D"/>
    <w:rsid w:val="00D46ECD"/>
    <w:rsid w:val="00D51BCF"/>
    <w:rsid w:val="00D53B30"/>
    <w:rsid w:val="00D56DBA"/>
    <w:rsid w:val="00D56DDA"/>
    <w:rsid w:val="00D60335"/>
    <w:rsid w:val="00D60F74"/>
    <w:rsid w:val="00D619E4"/>
    <w:rsid w:val="00D63A50"/>
    <w:rsid w:val="00D65340"/>
    <w:rsid w:val="00D66700"/>
    <w:rsid w:val="00D67CBD"/>
    <w:rsid w:val="00D70571"/>
    <w:rsid w:val="00D71EA7"/>
    <w:rsid w:val="00D72FB1"/>
    <w:rsid w:val="00D73FE5"/>
    <w:rsid w:val="00D75EF7"/>
    <w:rsid w:val="00D76AE2"/>
    <w:rsid w:val="00D76B6C"/>
    <w:rsid w:val="00D7700E"/>
    <w:rsid w:val="00D77C0E"/>
    <w:rsid w:val="00D80EAD"/>
    <w:rsid w:val="00D8105A"/>
    <w:rsid w:val="00D84034"/>
    <w:rsid w:val="00D85700"/>
    <w:rsid w:val="00D871A1"/>
    <w:rsid w:val="00D87492"/>
    <w:rsid w:val="00D90A4D"/>
    <w:rsid w:val="00D9194C"/>
    <w:rsid w:val="00D9199E"/>
    <w:rsid w:val="00D94B6A"/>
    <w:rsid w:val="00D970BD"/>
    <w:rsid w:val="00D97749"/>
    <w:rsid w:val="00DA26F8"/>
    <w:rsid w:val="00DA2BAC"/>
    <w:rsid w:val="00DA3C60"/>
    <w:rsid w:val="00DA3ED7"/>
    <w:rsid w:val="00DA3F93"/>
    <w:rsid w:val="00DA42F1"/>
    <w:rsid w:val="00DA4960"/>
    <w:rsid w:val="00DA4BEE"/>
    <w:rsid w:val="00DA6AAC"/>
    <w:rsid w:val="00DA6F2C"/>
    <w:rsid w:val="00DB65B1"/>
    <w:rsid w:val="00DB6B30"/>
    <w:rsid w:val="00DB6F3C"/>
    <w:rsid w:val="00DC011E"/>
    <w:rsid w:val="00DC0121"/>
    <w:rsid w:val="00DC0294"/>
    <w:rsid w:val="00DC07B3"/>
    <w:rsid w:val="00DC0D9B"/>
    <w:rsid w:val="00DC42C9"/>
    <w:rsid w:val="00DC72AB"/>
    <w:rsid w:val="00DD0176"/>
    <w:rsid w:val="00DD02A3"/>
    <w:rsid w:val="00DD31F2"/>
    <w:rsid w:val="00DD50D7"/>
    <w:rsid w:val="00DE2399"/>
    <w:rsid w:val="00DE3A37"/>
    <w:rsid w:val="00DE4F3B"/>
    <w:rsid w:val="00DF7D72"/>
    <w:rsid w:val="00E00F78"/>
    <w:rsid w:val="00E05CFC"/>
    <w:rsid w:val="00E068A7"/>
    <w:rsid w:val="00E072AC"/>
    <w:rsid w:val="00E115C2"/>
    <w:rsid w:val="00E128DC"/>
    <w:rsid w:val="00E12D9E"/>
    <w:rsid w:val="00E3010A"/>
    <w:rsid w:val="00E3171A"/>
    <w:rsid w:val="00E35807"/>
    <w:rsid w:val="00E36AFC"/>
    <w:rsid w:val="00E40F92"/>
    <w:rsid w:val="00E4158A"/>
    <w:rsid w:val="00E42585"/>
    <w:rsid w:val="00E43C0C"/>
    <w:rsid w:val="00E45CB5"/>
    <w:rsid w:val="00E46442"/>
    <w:rsid w:val="00E5102A"/>
    <w:rsid w:val="00E5128C"/>
    <w:rsid w:val="00E549E5"/>
    <w:rsid w:val="00E560F4"/>
    <w:rsid w:val="00E564A8"/>
    <w:rsid w:val="00E56DE2"/>
    <w:rsid w:val="00E61081"/>
    <w:rsid w:val="00E6227C"/>
    <w:rsid w:val="00E6243F"/>
    <w:rsid w:val="00E6308E"/>
    <w:rsid w:val="00E631E6"/>
    <w:rsid w:val="00E6351F"/>
    <w:rsid w:val="00E6571C"/>
    <w:rsid w:val="00E65BD9"/>
    <w:rsid w:val="00E668DF"/>
    <w:rsid w:val="00E67EAE"/>
    <w:rsid w:val="00E730C1"/>
    <w:rsid w:val="00E7744D"/>
    <w:rsid w:val="00E83CDE"/>
    <w:rsid w:val="00E84B13"/>
    <w:rsid w:val="00E84F8B"/>
    <w:rsid w:val="00E8675D"/>
    <w:rsid w:val="00E87182"/>
    <w:rsid w:val="00E87BF9"/>
    <w:rsid w:val="00E903BA"/>
    <w:rsid w:val="00E93504"/>
    <w:rsid w:val="00E939EF"/>
    <w:rsid w:val="00E94843"/>
    <w:rsid w:val="00E96312"/>
    <w:rsid w:val="00EA0CB0"/>
    <w:rsid w:val="00EA126A"/>
    <w:rsid w:val="00EA3071"/>
    <w:rsid w:val="00EA47AB"/>
    <w:rsid w:val="00EA4C75"/>
    <w:rsid w:val="00EA6113"/>
    <w:rsid w:val="00EB3466"/>
    <w:rsid w:val="00EB3C36"/>
    <w:rsid w:val="00EB562E"/>
    <w:rsid w:val="00EB56CA"/>
    <w:rsid w:val="00EB5C83"/>
    <w:rsid w:val="00EB659E"/>
    <w:rsid w:val="00EC0763"/>
    <w:rsid w:val="00EC2DD2"/>
    <w:rsid w:val="00EC2EB7"/>
    <w:rsid w:val="00EC4C1A"/>
    <w:rsid w:val="00EC7291"/>
    <w:rsid w:val="00EC7A9D"/>
    <w:rsid w:val="00ED0F83"/>
    <w:rsid w:val="00ED266A"/>
    <w:rsid w:val="00ED26C0"/>
    <w:rsid w:val="00ED2EF5"/>
    <w:rsid w:val="00ED3639"/>
    <w:rsid w:val="00ED5296"/>
    <w:rsid w:val="00ED6737"/>
    <w:rsid w:val="00EE023C"/>
    <w:rsid w:val="00EE2BE9"/>
    <w:rsid w:val="00EE2C2C"/>
    <w:rsid w:val="00EE33F9"/>
    <w:rsid w:val="00EE5BC2"/>
    <w:rsid w:val="00EE5FC7"/>
    <w:rsid w:val="00EE61EB"/>
    <w:rsid w:val="00EE657E"/>
    <w:rsid w:val="00EE6DD5"/>
    <w:rsid w:val="00EE6E6D"/>
    <w:rsid w:val="00EE76B6"/>
    <w:rsid w:val="00EE7FD2"/>
    <w:rsid w:val="00EF0772"/>
    <w:rsid w:val="00EF0963"/>
    <w:rsid w:val="00EF1ECB"/>
    <w:rsid w:val="00EF27DF"/>
    <w:rsid w:val="00EF2F7A"/>
    <w:rsid w:val="00EF62D4"/>
    <w:rsid w:val="00EF6D4B"/>
    <w:rsid w:val="00EF7C5B"/>
    <w:rsid w:val="00F003F6"/>
    <w:rsid w:val="00F015A8"/>
    <w:rsid w:val="00F02F81"/>
    <w:rsid w:val="00F038C7"/>
    <w:rsid w:val="00F05182"/>
    <w:rsid w:val="00F07C84"/>
    <w:rsid w:val="00F15B3F"/>
    <w:rsid w:val="00F16420"/>
    <w:rsid w:val="00F16B82"/>
    <w:rsid w:val="00F16E09"/>
    <w:rsid w:val="00F203CF"/>
    <w:rsid w:val="00F207BA"/>
    <w:rsid w:val="00F235D9"/>
    <w:rsid w:val="00F26DB1"/>
    <w:rsid w:val="00F32E1D"/>
    <w:rsid w:val="00F33AE5"/>
    <w:rsid w:val="00F33C3A"/>
    <w:rsid w:val="00F34120"/>
    <w:rsid w:val="00F3659B"/>
    <w:rsid w:val="00F36A5E"/>
    <w:rsid w:val="00F36C89"/>
    <w:rsid w:val="00F36F09"/>
    <w:rsid w:val="00F37731"/>
    <w:rsid w:val="00F4160B"/>
    <w:rsid w:val="00F470BB"/>
    <w:rsid w:val="00F50469"/>
    <w:rsid w:val="00F51AF1"/>
    <w:rsid w:val="00F552AB"/>
    <w:rsid w:val="00F555F2"/>
    <w:rsid w:val="00F572A0"/>
    <w:rsid w:val="00F57465"/>
    <w:rsid w:val="00F61CF5"/>
    <w:rsid w:val="00F628B1"/>
    <w:rsid w:val="00F6338E"/>
    <w:rsid w:val="00F6508C"/>
    <w:rsid w:val="00F70A74"/>
    <w:rsid w:val="00F716A0"/>
    <w:rsid w:val="00F729CC"/>
    <w:rsid w:val="00F73010"/>
    <w:rsid w:val="00F73713"/>
    <w:rsid w:val="00F74AAF"/>
    <w:rsid w:val="00F74C0A"/>
    <w:rsid w:val="00F76EC1"/>
    <w:rsid w:val="00F82EA8"/>
    <w:rsid w:val="00F834F7"/>
    <w:rsid w:val="00F83BB9"/>
    <w:rsid w:val="00F8459E"/>
    <w:rsid w:val="00F8526A"/>
    <w:rsid w:val="00F866C1"/>
    <w:rsid w:val="00F86BCD"/>
    <w:rsid w:val="00F93478"/>
    <w:rsid w:val="00F934F4"/>
    <w:rsid w:val="00F975A5"/>
    <w:rsid w:val="00FA1102"/>
    <w:rsid w:val="00FA23C5"/>
    <w:rsid w:val="00FA350A"/>
    <w:rsid w:val="00FB105D"/>
    <w:rsid w:val="00FB1EB0"/>
    <w:rsid w:val="00FB2FD4"/>
    <w:rsid w:val="00FB3BC9"/>
    <w:rsid w:val="00FB4544"/>
    <w:rsid w:val="00FB7286"/>
    <w:rsid w:val="00FC5965"/>
    <w:rsid w:val="00FD1DDA"/>
    <w:rsid w:val="00FD550F"/>
    <w:rsid w:val="00FE09D3"/>
    <w:rsid w:val="00FE2B48"/>
    <w:rsid w:val="00FE4E97"/>
    <w:rsid w:val="00FE50B9"/>
    <w:rsid w:val="00FE78CA"/>
    <w:rsid w:val="00FE7BC4"/>
    <w:rsid w:val="00FF25D0"/>
    <w:rsid w:val="00FF3F5C"/>
    <w:rsid w:val="00FF44D9"/>
    <w:rsid w:val="00FF68A5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E402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lturameta.gov.c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66FC6-B701-4677-B968-0BC831EB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1869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MUNICIPAL DE ACUEDUCTO, ALCANTARILLADO Y ASEO DE FUNZA</vt:lpstr>
    </vt:vector>
  </TitlesOfParts>
  <Company>EMAAF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MUNICIPAL DE ACUEDUCTO, ALCANTARILLADO Y ASEO DE FUNZA</dc:title>
  <dc:creator>EMAAF</dc:creator>
  <cp:lastModifiedBy>ROMERO</cp:lastModifiedBy>
  <cp:revision>37</cp:revision>
  <cp:lastPrinted>2016-12-17T05:07:00Z</cp:lastPrinted>
  <dcterms:created xsi:type="dcterms:W3CDTF">2018-07-11T20:51:00Z</dcterms:created>
  <dcterms:modified xsi:type="dcterms:W3CDTF">2019-07-09T06:45:00Z</dcterms:modified>
</cp:coreProperties>
</file>